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025A73" w:rsidRPr="00FE21C3" w:rsidTr="00503E17">
        <w:tblPrEx>
          <w:tblCellMar>
            <w:top w:w="0" w:type="dxa"/>
            <w:bottom w:w="0" w:type="dxa"/>
          </w:tblCellMar>
        </w:tblPrEx>
        <w:trPr>
          <w:trHeight w:val="454"/>
          <w:jc w:val="center"/>
        </w:trPr>
        <w:tc>
          <w:tcPr>
            <w:tcW w:w="4178" w:type="dxa"/>
          </w:tcPr>
          <w:p w:rsidR="00025A73" w:rsidRPr="00FE21C3" w:rsidRDefault="00503E17" w:rsidP="00503E17">
            <w:pPr>
              <w:pStyle w:val="Heading1"/>
              <w:rPr>
                <w:rFonts w:ascii="Times New Roman" w:hAnsi="Times New Roman"/>
                <w:bCs w:val="0"/>
                <w:sz w:val="24"/>
                <w:szCs w:val="24"/>
              </w:rPr>
            </w:pPr>
            <w:r w:rsidRPr="00FE21C3">
              <w:rPr>
                <w:rFonts w:ascii="Times New Roman" w:hAnsi="Times New Roman"/>
                <w:b w:val="0"/>
                <w:bCs w:val="0"/>
                <w:sz w:val="24"/>
                <w:szCs w:val="24"/>
              </w:rPr>
              <w:t xml:space="preserve"> </w:t>
            </w:r>
            <w:r w:rsidR="00025A73" w:rsidRPr="00FE21C3">
              <w:rPr>
                <w:rFonts w:ascii="Times New Roman" w:hAnsi="Times New Roman"/>
                <w:bCs w:val="0"/>
                <w:sz w:val="24"/>
                <w:szCs w:val="24"/>
              </w:rPr>
              <w:t>SỞ GD&amp;ĐT NGHỆ AN</w:t>
            </w:r>
          </w:p>
          <w:p w:rsidR="00025A73" w:rsidRPr="00FE21C3" w:rsidRDefault="00025A73" w:rsidP="00025A73">
            <w:pPr>
              <w:rPr>
                <w:b/>
              </w:rPr>
            </w:pPr>
            <w:r w:rsidRPr="00FE21C3">
              <w:rPr>
                <w:b/>
              </w:rPr>
              <w:t>LIÊN TRƯỜNG THPT</w:t>
            </w:r>
          </w:p>
        </w:tc>
        <w:tc>
          <w:tcPr>
            <w:tcW w:w="6004" w:type="dxa"/>
          </w:tcPr>
          <w:p w:rsidR="00025A73" w:rsidRPr="00FE21C3" w:rsidRDefault="00025A73" w:rsidP="00503E17">
            <w:pPr>
              <w:jc w:val="center"/>
              <w:rPr>
                <w:b/>
              </w:rPr>
            </w:pPr>
            <w:r w:rsidRPr="00FE21C3">
              <w:rPr>
                <w:b/>
              </w:rPr>
              <w:t>KÌ THI THỬ TỐT NGHIỆP THPT NĂM  2024</w:t>
            </w:r>
          </w:p>
          <w:p w:rsidR="00025A73" w:rsidRPr="00FE21C3" w:rsidRDefault="00025A73" w:rsidP="00503E17">
            <w:pPr>
              <w:jc w:val="center"/>
              <w:rPr>
                <w:b/>
              </w:rPr>
            </w:pPr>
            <w:r w:rsidRPr="00FE21C3">
              <w:rPr>
                <w:b/>
              </w:rPr>
              <w:t>Bài thi: KHOA HỌC TỰ NHIÊN</w:t>
            </w:r>
          </w:p>
          <w:p w:rsidR="00025A73" w:rsidRPr="00FE21C3" w:rsidRDefault="00025A73" w:rsidP="00503E17">
            <w:pPr>
              <w:jc w:val="center"/>
              <w:rPr>
                <w:b/>
                <w:lang w:val="vi-VN"/>
              </w:rPr>
            </w:pPr>
            <w:r w:rsidRPr="00FE21C3">
              <w:rPr>
                <w:b/>
              </w:rPr>
              <w:t>Môn thi thành phần: SINH</w:t>
            </w:r>
            <w:r w:rsidRPr="00FE21C3">
              <w:rPr>
                <w:b/>
                <w:lang w:val="vi-VN"/>
              </w:rPr>
              <w:t xml:space="preserve"> HỌC</w:t>
            </w:r>
          </w:p>
        </w:tc>
      </w:tr>
      <w:tr w:rsidR="00025A73" w:rsidRPr="00FE21C3" w:rsidTr="00503E17">
        <w:tblPrEx>
          <w:tblCellMar>
            <w:top w:w="0" w:type="dxa"/>
            <w:bottom w:w="0" w:type="dxa"/>
          </w:tblCellMar>
        </w:tblPrEx>
        <w:trPr>
          <w:trHeight w:val="454"/>
          <w:jc w:val="center"/>
        </w:trPr>
        <w:tc>
          <w:tcPr>
            <w:tcW w:w="4178" w:type="dxa"/>
          </w:tcPr>
          <w:p w:rsidR="00025A73" w:rsidRPr="00FE21C3" w:rsidRDefault="00530E5B" w:rsidP="00503E17">
            <w:pPr>
              <w:spacing w:before="120"/>
              <w:rPr>
                <w:i/>
              </w:rPr>
            </w:pPr>
            <w:r w:rsidRPr="00FE21C3">
              <w:rPr>
                <w:b/>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36830</wp:posOffset>
                      </wp:positionV>
                      <wp:extent cx="1561465" cy="0"/>
                      <wp:effectExtent l="5080" t="13970" r="5080"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C5B7"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9pt" to="12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NZ1k+A1p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"/>
                  </w:pict>
                </mc:Fallback>
              </mc:AlternateContent>
            </w:r>
            <w:r w:rsidR="00025A73" w:rsidRPr="00FE21C3">
              <w:rPr>
                <w:i/>
              </w:rPr>
              <w:t xml:space="preserve">     (Đề thi có </w:t>
            </w:r>
            <w:r w:rsidR="00090898" w:rsidRPr="00FE21C3">
              <w:rPr>
                <w:i/>
              </w:rPr>
              <w:t>06</w:t>
            </w:r>
            <w:r w:rsidR="00025A73" w:rsidRPr="00FE21C3">
              <w:rPr>
                <w:i/>
              </w:rPr>
              <w:t xml:space="preserve"> trang)</w:t>
            </w:r>
          </w:p>
        </w:tc>
        <w:tc>
          <w:tcPr>
            <w:tcW w:w="6004" w:type="dxa"/>
          </w:tcPr>
          <w:p w:rsidR="00025A73" w:rsidRPr="00FE21C3" w:rsidRDefault="00025A73" w:rsidP="00503E17">
            <w:pPr>
              <w:spacing w:before="120"/>
              <w:ind w:left="236" w:hanging="236"/>
              <w:jc w:val="center"/>
              <w:rPr>
                <w:i/>
              </w:rPr>
            </w:pPr>
            <w:r w:rsidRPr="00FE21C3">
              <w:rPr>
                <w:i/>
              </w:rPr>
              <w:t>Thời gian làm bài: 50</w:t>
            </w:r>
            <w:r w:rsidRPr="00FE21C3">
              <w:rPr>
                <w:b/>
                <w:bCs/>
                <w:i/>
                <w:iCs/>
              </w:rPr>
              <w:t xml:space="preserve"> </w:t>
            </w:r>
            <w:r w:rsidRPr="00FE21C3">
              <w:rPr>
                <w:i/>
                <w:iCs/>
              </w:rPr>
              <w:t>phút</w:t>
            </w:r>
            <w:r w:rsidRPr="00FE21C3">
              <w:rPr>
                <w:i/>
              </w:rPr>
              <w:t>, k</w:t>
            </w:r>
            <w:r w:rsidRPr="00FE21C3">
              <w:rPr>
                <w:i/>
                <w:iCs/>
              </w:rPr>
              <w:t>hông kể thời gian phát đề</w:t>
            </w:r>
          </w:p>
          <w:p w:rsidR="00025A73" w:rsidRPr="00FE21C3" w:rsidRDefault="00530E5B" w:rsidP="00503E17">
            <w:pPr>
              <w:spacing w:before="120"/>
              <w:ind w:left="236" w:hanging="236"/>
              <w:jc w:val="center"/>
            </w:pPr>
            <w:r w:rsidRPr="00FE21C3">
              <w:rPr>
                <w:noProof/>
              </w:rPr>
              <mc:AlternateContent>
                <mc:Choice Requires="wps">
                  <w:drawing>
                    <wp:anchor distT="0" distB="0" distL="114300" distR="114300" simplePos="0" relativeHeight="251653120" behindDoc="0" locked="0" layoutInCell="1" allowOverlap="1">
                      <wp:simplePos x="0" y="0"/>
                      <wp:positionH relativeFrom="column">
                        <wp:posOffset>457835</wp:posOffset>
                      </wp:positionH>
                      <wp:positionV relativeFrom="paragraph">
                        <wp:posOffset>8890</wp:posOffset>
                      </wp:positionV>
                      <wp:extent cx="2971800" cy="0"/>
                      <wp:effectExtent l="8890" t="8890" r="1016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7B097"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7pt" to="27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F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yeMr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"/>
                  </w:pict>
                </mc:Fallback>
              </mc:AlternateContent>
            </w:r>
            <w:r w:rsidRPr="00FE21C3">
              <w:rPr>
                <w:noProof/>
              </w:rPr>
              <mc:AlternateContent>
                <mc:Choice Requires="wps">
                  <w:drawing>
                    <wp:anchor distT="0" distB="0" distL="114300" distR="114300" simplePos="0" relativeHeight="251654144" behindDoc="0" locked="0" layoutInCell="1" allowOverlap="1">
                      <wp:simplePos x="0" y="0"/>
                      <wp:positionH relativeFrom="column">
                        <wp:posOffset>2458085</wp:posOffset>
                      </wp:positionH>
                      <wp:positionV relativeFrom="paragraph">
                        <wp:posOffset>109220</wp:posOffset>
                      </wp:positionV>
                      <wp:extent cx="1263015" cy="333375"/>
                      <wp:effectExtent l="8890" t="13970" r="139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rsidR="00025A73" w:rsidRPr="005D7D20" w:rsidRDefault="00025A73" w:rsidP="00025A73">
                                  <w:pPr>
                                    <w:rPr>
                                      <w:b/>
                                    </w:rPr>
                                  </w:pPr>
                                  <w:r w:rsidRPr="005D7D20">
                                    <w:rPr>
                                      <w:b/>
                                    </w:rPr>
                                    <w:t>Mã đề thi: 201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">
                      <v:textbox>
                        <w:txbxContent>
                          <w:p w:rsidR="00025A73" w:rsidRPr="005D7D20" w:rsidRDefault="00025A73" w:rsidP="00025A73">
                            <w:pPr>
                              <w:rPr>
                                <w:b/>
                              </w:rPr>
                            </w:pPr>
                            <w:r w:rsidRPr="005D7D20">
                              <w:rPr>
                                <w:b/>
                              </w:rPr>
                              <w:t>Mã đề thi: 201</w:t>
                            </w:r>
                          </w:p>
                        </w:txbxContent>
                      </v:textbox>
                    </v:shape>
                  </w:pict>
                </mc:Fallback>
              </mc:AlternateContent>
            </w:r>
          </w:p>
        </w:tc>
      </w:tr>
    </w:tbl>
    <w:p w:rsidR="00503E17" w:rsidRPr="00FE21C3" w:rsidRDefault="00025A73" w:rsidP="00025A73">
      <w:pPr>
        <w:spacing w:line="360" w:lineRule="auto"/>
        <w:ind w:firstLine="720"/>
        <w:jc w:val="both"/>
        <w:rPr>
          <w:rStyle w:val="fontstyle01"/>
          <w:b w:val="0"/>
          <w:bCs w:val="0"/>
          <w:i/>
          <w:color w:val="auto"/>
        </w:rPr>
      </w:pPr>
      <w:r w:rsidRPr="00FE21C3">
        <w:rPr>
          <w:rFonts w:eastAsia="Calibri"/>
          <w:i/>
        </w:rPr>
        <w:t>Họ và tên thí sinh:............................................... SBD:.................</w:t>
      </w:r>
    </w:p>
    <w:p w:rsidR="00FE21C3" w:rsidRPr="00FE21C3" w:rsidRDefault="00FE21C3" w:rsidP="00FE028D">
      <w:pPr>
        <w:jc w:val="both"/>
        <w:rPr>
          <w:lang w:val="vi-VN"/>
        </w:rPr>
      </w:pPr>
      <w:r w:rsidRPr="00FE21C3">
        <w:rPr>
          <w:b/>
          <w:color w:val="000000"/>
        </w:rPr>
        <w:t xml:space="preserve">Câu 81. </w:t>
      </w:r>
      <w:r w:rsidRPr="00FE21C3">
        <w:rPr>
          <w:color w:val="000000"/>
          <w:shd w:val="clear" w:color="auto" w:fill="FFFFFF"/>
          <w:lang w:val="vi-VN"/>
        </w:rPr>
        <w:t>Ở loài bí </w:t>
      </w:r>
      <w:r w:rsidRPr="00FE21C3">
        <w:rPr>
          <w:rStyle w:val="Hyperlink"/>
          <w:i/>
          <w:iCs/>
          <w:color w:val="000000"/>
          <w:u w:val="none"/>
          <w:shd w:val="clear" w:color="auto" w:fill="FFFFFF"/>
          <w:lang w:val="vi-VN"/>
        </w:rPr>
        <w:t>Cucurbita pepo</w:t>
      </w:r>
      <w:r w:rsidRPr="00FE21C3">
        <w:rPr>
          <w:i/>
          <w:iCs/>
          <w:color w:val="000000"/>
          <w:shd w:val="clear" w:color="auto" w:fill="FFFFFF"/>
          <w:lang w:val="vi-VN"/>
        </w:rPr>
        <w:t xml:space="preserve">, </w:t>
      </w:r>
      <w:r w:rsidRPr="00FE21C3">
        <w:rPr>
          <w:iCs/>
          <w:color w:val="000000"/>
          <w:shd w:val="clear" w:color="auto" w:fill="FFFFFF"/>
          <w:lang w:val="vi-VN"/>
        </w:rPr>
        <w:t>k</w:t>
      </w:r>
      <w:r w:rsidRPr="00FE21C3">
        <w:rPr>
          <w:color w:val="000000"/>
          <w:lang w:val="vi-VN"/>
        </w:rPr>
        <w:t xml:space="preserve">hi lai thuận nghịch hai thứ bí thuần chủng quả dẹt và quả dài với nhau thu được </w:t>
      </w:r>
      <m:oMath>
        <m:sSub>
          <m:sSubPr>
            <m:ctrlPr>
              <w:rPr>
                <w:rFonts w:ascii="Cambria Math" w:hAnsi="Cambria Math"/>
                <w:lang w:val="vi-VN"/>
              </w:rPr>
            </m:ctrlPr>
          </m:sSubPr>
          <m:e>
            <m:r>
              <m:rPr>
                <m:sty m:val="p"/>
              </m:rPr>
              <w:rPr>
                <w:rFonts w:ascii="Cambria Math" w:hAnsi="Cambria Math"/>
                <w:lang w:val="vi-VN"/>
              </w:rPr>
              <m:t>F</m:t>
            </m:r>
          </m:e>
          <m:sub>
            <m:r>
              <m:rPr>
                <m:sty m:val="p"/>
              </m:rPr>
              <w:rPr>
                <w:rFonts w:ascii="Cambria Math" w:hAnsi="Cambria Math"/>
                <w:lang w:val="vi-VN"/>
              </w:rPr>
              <m:t>1</m:t>
            </m:r>
          </m:sub>
        </m:sSub>
      </m:oMath>
      <w:r w:rsidRPr="00FE21C3">
        <w:rPr>
          <w:color w:val="000000"/>
          <w:lang w:val="vi-VN"/>
        </w:rPr>
        <w:t xml:space="preserve"> toàn cây quả dẹt, cho các cây </w:t>
      </w:r>
      <m:oMath>
        <m:sSub>
          <m:sSubPr>
            <m:ctrlPr>
              <w:rPr>
                <w:rFonts w:ascii="Cambria Math" w:hAnsi="Cambria Math"/>
                <w:lang w:val="vi-VN"/>
              </w:rPr>
            </m:ctrlPr>
          </m:sSubPr>
          <m:e>
            <m:r>
              <m:rPr>
                <m:sty m:val="p"/>
              </m:rPr>
              <w:rPr>
                <w:rFonts w:ascii="Cambria Math" w:hAnsi="Cambria Math"/>
                <w:lang w:val="vi-VN"/>
              </w:rPr>
              <m:t>F</m:t>
            </m:r>
          </m:e>
          <m:sub>
            <m:r>
              <m:rPr>
                <m:sty m:val="p"/>
              </m:rPr>
              <w:rPr>
                <w:rFonts w:ascii="Cambria Math" w:hAnsi="Cambria Math"/>
                <w:lang w:val="vi-VN"/>
              </w:rPr>
              <m:t>1</m:t>
            </m:r>
          </m:sub>
        </m:sSub>
      </m:oMath>
      <w:r w:rsidRPr="00FE21C3">
        <w:rPr>
          <w:color w:val="000000"/>
          <w:lang w:val="vi-VN"/>
        </w:rPr>
        <w:t xml:space="preserve"> giao phấn với nhau thu được </w:t>
      </w:r>
      <m:oMath>
        <m:sSub>
          <m:sSubPr>
            <m:ctrlPr>
              <w:rPr>
                <w:rFonts w:ascii="Cambria Math" w:hAnsi="Cambria Math"/>
                <w:lang w:val="vi-VN"/>
              </w:rPr>
            </m:ctrlPr>
          </m:sSubPr>
          <m:e>
            <m:r>
              <m:rPr>
                <m:sty m:val="p"/>
              </m:rPr>
              <w:rPr>
                <w:rFonts w:ascii="Cambria Math" w:hAnsi="Cambria Math"/>
                <w:lang w:val="vi-VN"/>
              </w:rPr>
              <m:t>F</m:t>
            </m:r>
          </m:e>
          <m:sub>
            <m:r>
              <m:rPr>
                <m:sty m:val="p"/>
              </m:rPr>
              <w:rPr>
                <w:rFonts w:ascii="Cambria Math" w:hAnsi="Cambria Math"/>
                <w:lang w:val="vi-VN"/>
              </w:rPr>
              <m:t>2</m:t>
            </m:r>
          </m:sub>
        </m:sSub>
      </m:oMath>
      <w:r w:rsidRPr="00FE21C3">
        <w:rPr>
          <w:color w:val="000000"/>
          <w:lang w:val="vi-VN"/>
        </w:rPr>
        <w:t xml:space="preserve"> gồm 179 cây quả dẹt, 121 cây quả tròn, 20 cây quả dài. Theo lí thuyết, tính trạng</w:t>
      </w:r>
      <w:bookmarkStart w:id="0" w:name="_GoBack"/>
      <w:bookmarkEnd w:id="0"/>
      <w:r w:rsidRPr="00FE21C3">
        <w:rPr>
          <w:color w:val="000000"/>
          <w:lang w:val="vi-VN"/>
        </w:rPr>
        <w:t xml:space="preserve"> hình dạng quả bí di truyền theo quy luật nào?</w:t>
      </w:r>
    </w:p>
    <w:p w:rsidR="00FE21C3" w:rsidRPr="00FE21C3" w:rsidRDefault="00FE21C3" w:rsidP="00FE028D">
      <w:pPr>
        <w:tabs>
          <w:tab w:val="left" w:pos="283"/>
          <w:tab w:val="left" w:pos="5528"/>
        </w:tabs>
        <w:jc w:val="both"/>
      </w:pPr>
      <w:r w:rsidRPr="00E866B1">
        <w:rPr>
          <w:rStyle w:val="YoungMixChar"/>
          <w:b/>
          <w:lang w:val="vi-VN"/>
        </w:rPr>
        <w:tab/>
      </w:r>
      <w:r w:rsidRPr="00FE21C3">
        <w:rPr>
          <w:rStyle w:val="YoungMixChar"/>
          <w:b/>
        </w:rPr>
        <w:t xml:space="preserve">A. </w:t>
      </w:r>
      <w:r w:rsidRPr="00FE21C3">
        <w:rPr>
          <w:color w:val="000000"/>
          <w:lang w:val="vi-VN"/>
        </w:rPr>
        <w:t>Tương tác bổ sung.</w:t>
      </w:r>
      <w:r w:rsidRPr="00FE21C3">
        <w:rPr>
          <w:rStyle w:val="YoungMixChar"/>
          <w:b/>
        </w:rPr>
        <w:tab/>
        <w:t xml:space="preserve">B. </w:t>
      </w:r>
      <w:r w:rsidRPr="00FE21C3">
        <w:rPr>
          <w:color w:val="000000"/>
          <w:lang w:val="vi-VN"/>
        </w:rPr>
        <w:t>Tương tác cộng gộp.</w:t>
      </w:r>
    </w:p>
    <w:p w:rsidR="00FE21C3" w:rsidRPr="00FE21C3" w:rsidRDefault="00FE21C3" w:rsidP="00FE028D">
      <w:pPr>
        <w:tabs>
          <w:tab w:val="left" w:pos="283"/>
          <w:tab w:val="left" w:pos="5528"/>
        </w:tabs>
        <w:jc w:val="both"/>
      </w:pPr>
      <w:r w:rsidRPr="00FE21C3">
        <w:rPr>
          <w:rStyle w:val="YoungMixChar"/>
          <w:b/>
        </w:rPr>
        <w:tab/>
        <w:t xml:space="preserve">C. </w:t>
      </w:r>
      <w:r w:rsidRPr="00FE21C3">
        <w:rPr>
          <w:color w:val="000000"/>
          <w:lang w:val="vi-VN"/>
        </w:rPr>
        <w:t>Phân li độc lập.</w:t>
      </w:r>
      <w:r w:rsidRPr="00FE21C3">
        <w:rPr>
          <w:rStyle w:val="YoungMixChar"/>
          <w:b/>
        </w:rPr>
        <w:tab/>
        <w:t xml:space="preserve">D. </w:t>
      </w:r>
      <w:r w:rsidRPr="00FE21C3">
        <w:rPr>
          <w:color w:val="000000"/>
          <w:lang w:val="vi-VN"/>
        </w:rPr>
        <w:t>Hoán vị gen.</w:t>
      </w:r>
    </w:p>
    <w:p w:rsidR="00FE21C3" w:rsidRPr="00FE21C3" w:rsidRDefault="00FE21C3" w:rsidP="00FE028D">
      <w:pPr>
        <w:pStyle w:val="BodyText"/>
        <w:ind w:left="0"/>
        <w:jc w:val="both"/>
        <w:rPr>
          <w:rFonts w:ascii="Times New Roman" w:hAnsi="Times New Roman" w:cs="Times New Roman"/>
          <w:bCs/>
          <w:sz w:val="24"/>
          <w:szCs w:val="24"/>
          <w:lang w:val="es-ES"/>
        </w:rPr>
      </w:pPr>
      <w:r w:rsidRPr="00FE21C3">
        <w:rPr>
          <w:rFonts w:ascii="Times New Roman" w:hAnsi="Times New Roman" w:cs="Times New Roman"/>
          <w:b/>
          <w:sz w:val="24"/>
          <w:szCs w:val="24"/>
        </w:rPr>
        <w:t xml:space="preserve">Câu 82. </w:t>
      </w:r>
      <w:r w:rsidRPr="00FE21C3">
        <w:rPr>
          <w:rFonts w:ascii="Times New Roman" w:hAnsi="Times New Roman" w:cs="Times New Roman"/>
          <w:bCs/>
          <w:sz w:val="24"/>
          <w:szCs w:val="24"/>
          <w:lang w:val="es-ES"/>
        </w:rPr>
        <w:t>Nhân tố nào sau đây cung cấp nguồn biến dị sơ cấp cho quá trình tiến hoá?</w:t>
      </w:r>
    </w:p>
    <w:p w:rsidR="00FE21C3" w:rsidRPr="00FE21C3" w:rsidRDefault="00FE21C3" w:rsidP="00FE028D">
      <w:pPr>
        <w:tabs>
          <w:tab w:val="left" w:pos="283"/>
          <w:tab w:val="left" w:pos="5528"/>
        </w:tabs>
        <w:jc w:val="both"/>
      </w:pPr>
      <w:r w:rsidRPr="00FE21C3">
        <w:rPr>
          <w:rStyle w:val="YoungMixChar"/>
          <w:b/>
        </w:rPr>
        <w:tab/>
        <w:t xml:space="preserve">A. </w:t>
      </w:r>
      <w:r w:rsidRPr="00FE21C3">
        <w:rPr>
          <w:color w:val="000000"/>
          <w:lang w:val="es-ES"/>
        </w:rPr>
        <w:t>Chọn lọc tự nhiên.</w:t>
      </w:r>
      <w:r w:rsidRPr="00FE21C3">
        <w:rPr>
          <w:rStyle w:val="YoungMixChar"/>
          <w:b/>
        </w:rPr>
        <w:tab/>
        <w:t xml:space="preserve">B. </w:t>
      </w:r>
      <w:r w:rsidRPr="00FE21C3">
        <w:rPr>
          <w:color w:val="000000"/>
        </w:rPr>
        <w:t>Giao phối không ngẫu nhiên.</w:t>
      </w:r>
    </w:p>
    <w:p w:rsidR="00FE21C3" w:rsidRPr="00FE21C3" w:rsidRDefault="00FE21C3" w:rsidP="00FE028D">
      <w:pPr>
        <w:tabs>
          <w:tab w:val="left" w:pos="283"/>
          <w:tab w:val="left" w:pos="5528"/>
        </w:tabs>
        <w:jc w:val="both"/>
      </w:pPr>
      <w:r w:rsidRPr="00FE21C3">
        <w:rPr>
          <w:rStyle w:val="YoungMixChar"/>
          <w:b/>
        </w:rPr>
        <w:tab/>
        <w:t xml:space="preserve">C. </w:t>
      </w:r>
      <w:r w:rsidRPr="00FE21C3">
        <w:rPr>
          <w:color w:val="000000"/>
        </w:rPr>
        <w:t>Các yếu tố ngẫu nhiên.</w:t>
      </w:r>
      <w:r w:rsidRPr="00FE21C3">
        <w:rPr>
          <w:rStyle w:val="YoungMixChar"/>
          <w:b/>
        </w:rPr>
        <w:tab/>
        <w:t xml:space="preserve">D. </w:t>
      </w:r>
      <w:r w:rsidRPr="00FE21C3">
        <w:rPr>
          <w:color w:val="000000"/>
        </w:rPr>
        <w:t>Đột biến.</w:t>
      </w:r>
    </w:p>
    <w:p w:rsidR="00FE21C3" w:rsidRPr="00FE21C3" w:rsidRDefault="00FE21C3" w:rsidP="00FE028D">
      <w:pPr>
        <w:jc w:val="both"/>
        <w:rPr>
          <w:lang w:val="vi-VN"/>
        </w:rPr>
      </w:pPr>
      <w:r w:rsidRPr="00FE21C3">
        <w:rPr>
          <w:b/>
          <w:color w:val="000000"/>
        </w:rPr>
        <w:t xml:space="preserve">Câu 83. </w:t>
      </w:r>
      <w:r w:rsidRPr="00FE21C3">
        <w:rPr>
          <w:color w:val="000000"/>
          <w:lang w:val="vi-VN"/>
        </w:rPr>
        <w:t>Ở sinh vật nhân sơ, khi tiểu đơn vị bé của ribôxôm gắn với mARN ở vị trí nhận biết đặc hiệu thì phức hợp nào sau đây khớp mã với côdon mở đầu?</w:t>
      </w:r>
    </w:p>
    <w:p w:rsidR="00FE21C3" w:rsidRPr="00FE21C3" w:rsidRDefault="00FE21C3" w:rsidP="00FE028D">
      <w:pPr>
        <w:tabs>
          <w:tab w:val="left" w:pos="283"/>
          <w:tab w:val="left" w:pos="2906"/>
          <w:tab w:val="left" w:pos="5528"/>
          <w:tab w:val="left" w:pos="8150"/>
        </w:tabs>
        <w:jc w:val="both"/>
      </w:pPr>
      <w:r w:rsidRPr="00FE21C3">
        <w:rPr>
          <w:rStyle w:val="YoungMixChar"/>
          <w:b/>
        </w:rPr>
        <w:tab/>
        <w:t xml:space="preserve">A. </w:t>
      </w:r>
      <w:r w:rsidRPr="00FE21C3">
        <w:rPr>
          <w:color w:val="000000"/>
          <w:lang w:val="vi-VN"/>
        </w:rPr>
        <w:t>fMet – tARN.</w:t>
      </w:r>
      <w:r w:rsidRPr="00FE21C3">
        <w:rPr>
          <w:rStyle w:val="YoungMixChar"/>
          <w:b/>
        </w:rPr>
        <w:tab/>
        <w:t xml:space="preserve">B. </w:t>
      </w:r>
      <w:r w:rsidRPr="00FE21C3">
        <w:rPr>
          <w:color w:val="000000"/>
          <w:lang w:val="vi-VN"/>
        </w:rPr>
        <w:t>Gly – tARN.</w:t>
      </w:r>
      <w:r w:rsidRPr="00FE21C3">
        <w:rPr>
          <w:rStyle w:val="YoungMixChar"/>
          <w:b/>
        </w:rPr>
        <w:tab/>
        <w:t xml:space="preserve">C. </w:t>
      </w:r>
      <w:r w:rsidRPr="00FE21C3">
        <w:rPr>
          <w:color w:val="000000"/>
          <w:lang w:val="vi-VN"/>
        </w:rPr>
        <w:t>Val – tARN.</w:t>
      </w:r>
      <w:r w:rsidRPr="00FE21C3">
        <w:rPr>
          <w:rStyle w:val="YoungMixChar"/>
          <w:b/>
        </w:rPr>
        <w:tab/>
        <w:t xml:space="preserve">D. </w:t>
      </w:r>
      <w:r w:rsidRPr="00FE21C3">
        <w:rPr>
          <w:color w:val="000000"/>
          <w:lang w:val="vi-VN"/>
        </w:rPr>
        <w:t>Arg – tARN.</w:t>
      </w:r>
    </w:p>
    <w:p w:rsidR="00FE21C3" w:rsidRDefault="00530E5B" w:rsidP="00FE028D">
      <w:pPr>
        <w:jc w:val="both"/>
        <w:rPr>
          <w:color w:val="000000"/>
          <w:lang w:val="vi-VN"/>
        </w:rPr>
      </w:pPr>
      <w:r w:rsidRPr="00FE21C3">
        <w:rPr>
          <w:noProof/>
        </w:rPr>
        <w:drawing>
          <wp:anchor distT="0" distB="0" distL="114300" distR="114300" simplePos="0" relativeHeight="251656192" behindDoc="0" locked="0" layoutInCell="1" allowOverlap="1">
            <wp:simplePos x="0" y="0"/>
            <wp:positionH relativeFrom="column">
              <wp:posOffset>331470</wp:posOffset>
            </wp:positionH>
            <wp:positionV relativeFrom="paragraph">
              <wp:posOffset>360045</wp:posOffset>
            </wp:positionV>
            <wp:extent cx="5692140" cy="1424940"/>
            <wp:effectExtent l="0" t="0" r="0" b="0"/>
            <wp:wrapTopAndBottom/>
            <wp:docPr id="19" name="Picture 2" descr="C:\Users\Thanh Binh\AppData\Local\Packages\Microsoft.Windows.Photos_8wekyb3d8bbwe\TempState\ShareServiceTempFolder\Phả hệ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nh Binh\AppData\Local\Packages\Microsoft.Windows.Photos_8wekyb3d8bbwe\TempState\ShareServiceTempFolder\Phả hệ 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14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3" w:rsidRPr="00FE21C3">
        <w:rPr>
          <w:b/>
          <w:color w:val="000000"/>
        </w:rPr>
        <w:t xml:space="preserve">Câu 84. </w:t>
      </w:r>
      <w:r w:rsidR="00FE21C3" w:rsidRPr="00FE21C3">
        <w:rPr>
          <w:color w:val="000000"/>
          <w:lang w:val="vi-VN"/>
        </w:rPr>
        <w:t>Sơ đồ phả hệ nào sau đây cho biết sự di truyền của tính trạng mắt trắng do gen lặn trên NST X ở ruồi giấm?</w:t>
      </w:r>
    </w:p>
    <w:p w:rsidR="00FE21C3" w:rsidRPr="00FE21C3" w:rsidRDefault="00FE21C3" w:rsidP="00FE21C3">
      <w:pPr>
        <w:tabs>
          <w:tab w:val="left" w:pos="283"/>
          <w:tab w:val="left" w:pos="2906"/>
          <w:tab w:val="left" w:pos="5528"/>
          <w:tab w:val="left" w:pos="8150"/>
        </w:tabs>
      </w:pPr>
      <w:r w:rsidRPr="00FE21C3">
        <w:rPr>
          <w:rStyle w:val="YoungMixChar"/>
          <w:b/>
        </w:rPr>
        <w:tab/>
        <w:t xml:space="preserve">A. </w:t>
      </w:r>
      <w:r w:rsidRPr="00FE21C3">
        <w:rPr>
          <w:color w:val="000000"/>
          <w:lang w:val="vi-VN"/>
        </w:rPr>
        <w:t>Sơ đồ 4.</w:t>
      </w:r>
      <w:r w:rsidRPr="00FE21C3">
        <w:rPr>
          <w:rStyle w:val="YoungMixChar"/>
          <w:b/>
        </w:rPr>
        <w:tab/>
        <w:t xml:space="preserve">B. </w:t>
      </w:r>
      <w:r w:rsidRPr="00FE21C3">
        <w:rPr>
          <w:color w:val="000000"/>
          <w:lang w:val="vi-VN"/>
        </w:rPr>
        <w:t>Sơ đồ 1.</w:t>
      </w:r>
      <w:r w:rsidRPr="00FE21C3">
        <w:rPr>
          <w:rStyle w:val="YoungMixChar"/>
          <w:b/>
        </w:rPr>
        <w:tab/>
        <w:t xml:space="preserve">C. </w:t>
      </w:r>
      <w:r w:rsidRPr="00FE21C3">
        <w:rPr>
          <w:color w:val="000000"/>
          <w:lang w:val="vi-VN"/>
        </w:rPr>
        <w:t>Sơ đồ 3.</w:t>
      </w:r>
      <w:r w:rsidRPr="00FE21C3">
        <w:rPr>
          <w:rStyle w:val="YoungMixChar"/>
          <w:b/>
        </w:rPr>
        <w:tab/>
        <w:t xml:space="preserve">D. </w:t>
      </w:r>
      <w:r w:rsidRPr="00FE21C3">
        <w:rPr>
          <w:color w:val="000000"/>
          <w:lang w:val="vi-VN"/>
        </w:rPr>
        <w:t>Sơ đồ 2.</w:t>
      </w:r>
    </w:p>
    <w:p w:rsidR="00FE21C3" w:rsidRPr="00FE21C3" w:rsidRDefault="00FE21C3" w:rsidP="00107460">
      <w:pPr>
        <w:widowControl w:val="0"/>
        <w:jc w:val="both"/>
        <w:rPr>
          <w:lang w:val="nl-NL"/>
        </w:rPr>
      </w:pPr>
      <w:r w:rsidRPr="00FE21C3">
        <w:rPr>
          <w:b/>
          <w:color w:val="000000"/>
        </w:rPr>
        <w:t xml:space="preserve">Câu 85. </w:t>
      </w:r>
      <w:r w:rsidRPr="00FE21C3">
        <w:rPr>
          <w:bCs/>
          <w:iCs/>
          <w:color w:val="000000"/>
          <w:lang w:val="nl-NL"/>
        </w:rPr>
        <w:t>Một số cây sống gần nhau có hiện tượng liền rễ. Vì thế, nước và muối khoáng do rễ của cây này hút vào có khả năng dẫn truyền sang cây khác thông qua phần rễ liền nhau. Đây là biểu hiện của mối quan hệ</w:t>
      </w:r>
    </w:p>
    <w:p w:rsidR="00FE21C3" w:rsidRPr="00FE21C3" w:rsidRDefault="00FE21C3" w:rsidP="00107460">
      <w:pPr>
        <w:tabs>
          <w:tab w:val="left" w:pos="283"/>
          <w:tab w:val="left" w:pos="5528"/>
        </w:tabs>
        <w:jc w:val="both"/>
      </w:pPr>
      <w:r w:rsidRPr="00E866B1">
        <w:rPr>
          <w:rStyle w:val="YoungMixChar"/>
          <w:b/>
          <w:lang w:val="nl-NL"/>
        </w:rPr>
        <w:tab/>
        <w:t xml:space="preserve">A. </w:t>
      </w:r>
      <w:r w:rsidRPr="00FE21C3">
        <w:rPr>
          <w:color w:val="000000"/>
          <w:lang w:val="nl-NL"/>
        </w:rPr>
        <w:t>ức chế - cảm nhiễm.</w:t>
      </w:r>
      <w:r w:rsidRPr="00E866B1">
        <w:rPr>
          <w:rStyle w:val="YoungMixChar"/>
          <w:b/>
          <w:lang w:val="nl-NL"/>
        </w:rPr>
        <w:t xml:space="preserve">           </w:t>
      </w:r>
      <w:r w:rsidRPr="00FE21C3">
        <w:rPr>
          <w:rStyle w:val="YoungMixChar"/>
          <w:b/>
        </w:rPr>
        <w:t xml:space="preserve">B. </w:t>
      </w:r>
      <w:r w:rsidRPr="00FE21C3">
        <w:rPr>
          <w:color w:val="000000"/>
          <w:lang w:val="nl-NL"/>
        </w:rPr>
        <w:t>cạnh tranh.</w:t>
      </w:r>
      <w:r w:rsidRPr="00FE21C3">
        <w:rPr>
          <w:rStyle w:val="YoungMixChar"/>
          <w:b/>
        </w:rPr>
        <w:tab/>
        <w:t xml:space="preserve">C. </w:t>
      </w:r>
      <w:r w:rsidRPr="00FE21C3">
        <w:rPr>
          <w:color w:val="000000"/>
          <w:lang w:val="nl-NL"/>
        </w:rPr>
        <w:t>kí sinh.</w:t>
      </w:r>
      <w:r w:rsidRPr="00FE21C3">
        <w:rPr>
          <w:rStyle w:val="YoungMixChar"/>
          <w:b/>
        </w:rPr>
        <w:tab/>
        <w:t xml:space="preserve">D. </w:t>
      </w:r>
      <w:r w:rsidRPr="00FE21C3">
        <w:rPr>
          <w:color w:val="000000"/>
          <w:lang w:val="nl-NL"/>
        </w:rPr>
        <w:t>hỗ trợ.</w:t>
      </w:r>
    </w:p>
    <w:p w:rsidR="00FE21C3" w:rsidRPr="00FE21C3" w:rsidRDefault="00FE21C3" w:rsidP="001D5E95">
      <w:pPr>
        <w:jc w:val="both"/>
        <w:rPr>
          <w:lang w:val="vi-VN"/>
        </w:rPr>
      </w:pPr>
      <w:r w:rsidRPr="00FE21C3">
        <w:rPr>
          <w:b/>
          <w:color w:val="000000"/>
        </w:rPr>
        <w:t xml:space="preserve">Câu 86. </w:t>
      </w:r>
      <w:r w:rsidRPr="00FE21C3">
        <w:rPr>
          <w:color w:val="000000"/>
          <w:lang w:val="vi-VN"/>
        </w:rPr>
        <w:t>Trong cơ chế duy trì cân bằng nội môi, bộ phận thực hiện có thể là cơ quan nào sau đây?</w:t>
      </w:r>
    </w:p>
    <w:p w:rsidR="00FE21C3" w:rsidRPr="00FE21C3" w:rsidRDefault="00FE21C3" w:rsidP="001D5E95">
      <w:pPr>
        <w:tabs>
          <w:tab w:val="left" w:pos="283"/>
          <w:tab w:val="left" w:pos="2906"/>
          <w:tab w:val="left" w:pos="5528"/>
          <w:tab w:val="left" w:pos="8150"/>
        </w:tabs>
        <w:jc w:val="both"/>
      </w:pPr>
      <w:r w:rsidRPr="00FE21C3">
        <w:rPr>
          <w:rStyle w:val="YoungMixChar"/>
          <w:b/>
        </w:rPr>
        <w:tab/>
        <w:t xml:space="preserve">A. </w:t>
      </w:r>
      <w:r w:rsidRPr="00FE21C3">
        <w:rPr>
          <w:color w:val="000000"/>
          <w:lang w:val="vi-VN"/>
        </w:rPr>
        <w:t>Thụ quan.</w:t>
      </w:r>
      <w:r w:rsidRPr="00FE21C3">
        <w:rPr>
          <w:rStyle w:val="YoungMixChar"/>
          <w:b/>
        </w:rPr>
        <w:tab/>
        <w:t xml:space="preserve">B. </w:t>
      </w:r>
      <w:r w:rsidRPr="00FE21C3">
        <w:rPr>
          <w:color w:val="000000"/>
          <w:lang w:val="vi-VN"/>
        </w:rPr>
        <w:t>Tủy sống.</w:t>
      </w:r>
      <w:r w:rsidRPr="00FE21C3">
        <w:rPr>
          <w:rStyle w:val="YoungMixChar"/>
          <w:b/>
        </w:rPr>
        <w:tab/>
        <w:t xml:space="preserve">C. </w:t>
      </w:r>
      <w:r w:rsidRPr="00FE21C3">
        <w:rPr>
          <w:color w:val="000000"/>
          <w:lang w:val="vi-VN"/>
        </w:rPr>
        <w:t>Não bộ.</w:t>
      </w:r>
      <w:r w:rsidRPr="00FE21C3">
        <w:rPr>
          <w:rStyle w:val="YoungMixChar"/>
          <w:b/>
        </w:rPr>
        <w:tab/>
        <w:t xml:space="preserve">D. </w:t>
      </w:r>
      <w:r w:rsidRPr="00FE21C3">
        <w:rPr>
          <w:color w:val="000000"/>
          <w:lang w:val="vi-VN"/>
        </w:rPr>
        <w:t>Gan.</w:t>
      </w:r>
    </w:p>
    <w:p w:rsidR="00FE21C3" w:rsidRPr="00FE21C3" w:rsidRDefault="00FE21C3" w:rsidP="001D5E95">
      <w:pPr>
        <w:pStyle w:val="BodyText"/>
        <w:ind w:left="0" w:right="348"/>
        <w:jc w:val="both"/>
        <w:rPr>
          <w:rFonts w:ascii="Times New Roman" w:hAnsi="Times New Roman" w:cs="Times New Roman"/>
          <w:sz w:val="24"/>
          <w:szCs w:val="24"/>
        </w:rPr>
      </w:pPr>
      <w:r w:rsidRPr="00FE21C3">
        <w:rPr>
          <w:rFonts w:ascii="Times New Roman" w:hAnsi="Times New Roman" w:cs="Times New Roman"/>
          <w:b/>
          <w:sz w:val="24"/>
          <w:szCs w:val="24"/>
        </w:rPr>
        <w:t xml:space="preserve">Câu 87. </w:t>
      </w:r>
      <w:r w:rsidRPr="00FE21C3">
        <w:rPr>
          <w:rFonts w:ascii="Times New Roman" w:hAnsi="Times New Roman" w:cs="Times New Roman"/>
          <w:sz w:val="24"/>
          <w:szCs w:val="24"/>
        </w:rPr>
        <w:t>Năm 1996, các nhà khoa học đã phát hiện ra hoá thạch khủng long có lông vũ ở Liêu Ninh, Trung Quốc. Theo thuyết tiến hoá hiện đại, đây là loại bằng chứng</w:t>
      </w:r>
    </w:p>
    <w:p w:rsidR="00FE21C3" w:rsidRPr="00FE21C3" w:rsidRDefault="00FE21C3" w:rsidP="001D5E95">
      <w:pPr>
        <w:tabs>
          <w:tab w:val="left" w:pos="283"/>
          <w:tab w:val="left" w:pos="2906"/>
          <w:tab w:val="left" w:pos="5528"/>
          <w:tab w:val="left" w:pos="8150"/>
        </w:tabs>
        <w:jc w:val="both"/>
      </w:pPr>
      <w:r w:rsidRPr="00FE21C3">
        <w:rPr>
          <w:rStyle w:val="YoungMixChar"/>
          <w:b/>
        </w:rPr>
        <w:tab/>
        <w:t xml:space="preserve">A. </w:t>
      </w:r>
      <w:r w:rsidRPr="00FE21C3">
        <w:rPr>
          <w:color w:val="000000"/>
        </w:rPr>
        <w:t>gián tiếp.</w:t>
      </w:r>
      <w:r w:rsidRPr="00FE21C3">
        <w:rPr>
          <w:rStyle w:val="YoungMixChar"/>
          <w:b/>
        </w:rPr>
        <w:tab/>
        <w:t xml:space="preserve">B. </w:t>
      </w:r>
      <w:r w:rsidRPr="00FE21C3">
        <w:rPr>
          <w:color w:val="000000"/>
        </w:rPr>
        <w:t>sinh</w:t>
      </w:r>
      <w:r w:rsidRPr="00FE21C3">
        <w:rPr>
          <w:color w:val="000000"/>
          <w:spacing w:val="-2"/>
        </w:rPr>
        <w:t xml:space="preserve"> </w:t>
      </w:r>
      <w:r w:rsidRPr="00FE21C3">
        <w:rPr>
          <w:color w:val="000000"/>
        </w:rPr>
        <w:t>học</w:t>
      </w:r>
      <w:r w:rsidRPr="00FE21C3">
        <w:rPr>
          <w:color w:val="000000"/>
          <w:spacing w:val="-2"/>
        </w:rPr>
        <w:t xml:space="preserve"> </w:t>
      </w:r>
      <w:r w:rsidRPr="00FE21C3">
        <w:rPr>
          <w:color w:val="000000"/>
        </w:rPr>
        <w:t>phân</w:t>
      </w:r>
      <w:r w:rsidRPr="00FE21C3">
        <w:rPr>
          <w:color w:val="000000"/>
          <w:spacing w:val="1"/>
        </w:rPr>
        <w:t xml:space="preserve"> </w:t>
      </w:r>
      <w:r w:rsidRPr="00FE21C3">
        <w:rPr>
          <w:color w:val="000000"/>
        </w:rPr>
        <w:t>tử.</w:t>
      </w:r>
      <w:r w:rsidRPr="00FE21C3">
        <w:rPr>
          <w:rStyle w:val="YoungMixChar"/>
          <w:b/>
        </w:rPr>
        <w:tab/>
        <w:t xml:space="preserve">C. </w:t>
      </w:r>
      <w:r w:rsidRPr="00FE21C3">
        <w:rPr>
          <w:bCs/>
          <w:color w:val="000000"/>
        </w:rPr>
        <w:t>tế bào học</w:t>
      </w:r>
      <w:r w:rsidRPr="00FE21C3">
        <w:rPr>
          <w:color w:val="000000"/>
        </w:rPr>
        <w:t>.</w:t>
      </w:r>
      <w:r w:rsidRPr="00FE21C3">
        <w:rPr>
          <w:rStyle w:val="YoungMixChar"/>
          <w:b/>
        </w:rPr>
        <w:tab/>
        <w:t xml:space="preserve">D. </w:t>
      </w:r>
      <w:r w:rsidRPr="00FE21C3">
        <w:rPr>
          <w:bCs/>
          <w:color w:val="000000"/>
          <w:spacing w:val="1"/>
        </w:rPr>
        <w:t>trực tiếp</w:t>
      </w:r>
      <w:r w:rsidRPr="00FE21C3">
        <w:rPr>
          <w:color w:val="000000"/>
        </w:rPr>
        <w:t>.</w:t>
      </w:r>
    </w:p>
    <w:p w:rsidR="00FE21C3" w:rsidRPr="00FE21C3" w:rsidRDefault="00FE21C3" w:rsidP="001D5E95">
      <w:pPr>
        <w:widowControl w:val="0"/>
        <w:ind w:right="120"/>
        <w:jc w:val="both"/>
        <w:rPr>
          <w:lang w:val="nl-NL"/>
        </w:rPr>
      </w:pPr>
      <w:r w:rsidRPr="00FE21C3">
        <w:rPr>
          <w:b/>
          <w:color w:val="000000"/>
        </w:rPr>
        <w:t xml:space="preserve">Câu 88. </w:t>
      </w:r>
      <w:r w:rsidRPr="00FE21C3">
        <w:rPr>
          <w:color w:val="000000"/>
          <w:lang w:val="nl-NL"/>
        </w:rPr>
        <w:t>Khoảng</w:t>
      </w:r>
      <w:r w:rsidRPr="00FE21C3">
        <w:rPr>
          <w:b/>
          <w:color w:val="000000"/>
          <w:lang w:val="nl-NL"/>
        </w:rPr>
        <w:t xml:space="preserve"> </w:t>
      </w:r>
      <w:r w:rsidRPr="00FE21C3">
        <w:rPr>
          <w:color w:val="000000"/>
          <w:lang w:val="nl-NL"/>
        </w:rPr>
        <w:t>của</w:t>
      </w:r>
      <w:r w:rsidRPr="00FE21C3">
        <w:rPr>
          <w:b/>
          <w:color w:val="000000"/>
          <w:lang w:val="nl-NL"/>
        </w:rPr>
        <w:t xml:space="preserve"> </w:t>
      </w:r>
      <w:r w:rsidRPr="00FE21C3">
        <w:rPr>
          <w:bCs/>
          <w:color w:val="000000"/>
          <w:lang w:val="nl-NL"/>
        </w:rPr>
        <w:t xml:space="preserve">các </w:t>
      </w:r>
      <w:r w:rsidRPr="00FE21C3">
        <w:rPr>
          <w:color w:val="000000"/>
          <w:lang w:val="nl-NL"/>
        </w:rPr>
        <w:t>nhân</w:t>
      </w:r>
      <w:r w:rsidRPr="00FE21C3">
        <w:rPr>
          <w:b/>
          <w:color w:val="000000"/>
          <w:lang w:val="nl-NL"/>
        </w:rPr>
        <w:t xml:space="preserve"> </w:t>
      </w:r>
      <w:r w:rsidRPr="00FE21C3">
        <w:rPr>
          <w:color w:val="000000"/>
          <w:lang w:val="nl-NL"/>
        </w:rPr>
        <w:t>tố</w:t>
      </w:r>
      <w:r w:rsidRPr="00FE21C3">
        <w:rPr>
          <w:b/>
          <w:color w:val="000000"/>
          <w:lang w:val="nl-NL"/>
        </w:rPr>
        <w:t xml:space="preserve"> </w:t>
      </w:r>
      <w:r w:rsidRPr="00FE21C3">
        <w:rPr>
          <w:color w:val="000000"/>
          <w:lang w:val="nl-NL"/>
        </w:rPr>
        <w:t>sinh thái ở mức độ phù hợp, đảm bảo cho sinh vật thực hiện các chức năng sống tốt nhất được gọi là</w:t>
      </w:r>
    </w:p>
    <w:p w:rsidR="00FE21C3" w:rsidRPr="00E866B1" w:rsidRDefault="00FE21C3" w:rsidP="001D5E95">
      <w:pPr>
        <w:tabs>
          <w:tab w:val="left" w:pos="283"/>
          <w:tab w:val="left" w:pos="5528"/>
        </w:tabs>
        <w:jc w:val="both"/>
        <w:rPr>
          <w:lang w:val="nl-NL"/>
        </w:rPr>
      </w:pPr>
      <w:r w:rsidRPr="00FE21C3">
        <w:rPr>
          <w:rStyle w:val="YoungMixChar"/>
          <w:b/>
        </w:rPr>
        <w:tab/>
        <w:t xml:space="preserve">A. </w:t>
      </w:r>
      <w:r w:rsidRPr="00FE21C3">
        <w:rPr>
          <w:color w:val="000000"/>
          <w:lang w:val="nl-NL"/>
        </w:rPr>
        <w:t xml:space="preserve">giới hạn sinh thái.      </w:t>
      </w:r>
      <w:r w:rsidRPr="00E866B1">
        <w:rPr>
          <w:rStyle w:val="YoungMixChar"/>
          <w:b/>
          <w:lang w:val="nl-NL"/>
        </w:rPr>
        <w:t xml:space="preserve">B. </w:t>
      </w:r>
      <w:r w:rsidRPr="00FE21C3">
        <w:rPr>
          <w:color w:val="000000"/>
          <w:lang w:val="nl-NL"/>
        </w:rPr>
        <w:t xml:space="preserve">ổ sinh thái.         </w:t>
      </w:r>
      <w:r w:rsidRPr="00E866B1">
        <w:rPr>
          <w:rStyle w:val="YoungMixChar"/>
          <w:b/>
          <w:lang w:val="nl-NL"/>
        </w:rPr>
        <w:t xml:space="preserve">C. </w:t>
      </w:r>
      <w:r w:rsidRPr="00FE21C3">
        <w:rPr>
          <w:color w:val="000000"/>
          <w:lang w:val="nl-NL"/>
        </w:rPr>
        <w:t>khoảng chống chịu.</w:t>
      </w:r>
      <w:r w:rsidRPr="00E866B1">
        <w:rPr>
          <w:rStyle w:val="YoungMixChar"/>
          <w:b/>
          <w:lang w:val="nl-NL"/>
        </w:rPr>
        <w:tab/>
        <w:t xml:space="preserve">D. </w:t>
      </w:r>
      <w:r w:rsidRPr="00FE21C3">
        <w:rPr>
          <w:color w:val="000000"/>
          <w:lang w:val="nl-NL"/>
        </w:rPr>
        <w:t>khoảng thuận lợi.</w:t>
      </w:r>
    </w:p>
    <w:p w:rsidR="00FE21C3" w:rsidRPr="00FE21C3" w:rsidRDefault="00530E5B" w:rsidP="001D5E95">
      <w:pPr>
        <w:jc w:val="both"/>
        <w:rPr>
          <w:color w:val="000000"/>
          <w:lang w:val="vi-VN"/>
        </w:rPr>
      </w:pPr>
      <w:r w:rsidRPr="00FE21C3">
        <w:rPr>
          <w:noProof/>
        </w:rPr>
        <mc:AlternateContent>
          <mc:Choice Requires="wps">
            <w:drawing>
              <wp:anchor distT="0" distB="0" distL="114300" distR="114300" simplePos="0" relativeHeight="251655168" behindDoc="0" locked="0" layoutInCell="1" allowOverlap="1">
                <wp:simplePos x="0" y="0"/>
                <wp:positionH relativeFrom="column">
                  <wp:posOffset>782955</wp:posOffset>
                </wp:positionH>
                <wp:positionV relativeFrom="paragraph">
                  <wp:posOffset>427990</wp:posOffset>
                </wp:positionV>
                <wp:extent cx="4263390" cy="1577975"/>
                <wp:effectExtent l="0" t="635" r="4445" b="254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3390" cy="15779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E21C3" w:rsidRDefault="00530E5B" w:rsidP="00FE21C3">
                            <w:r w:rsidRPr="00452422">
                              <w:rPr>
                                <w:noProof/>
                              </w:rPr>
                              <w:drawing>
                                <wp:inline distT="0" distB="0" distL="0" distR="0">
                                  <wp:extent cx="4152900" cy="1552575"/>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552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1.65pt;margin-top:33.7pt;width:335.7pt;height:12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k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" stroked="f" strokeweight=".5pt">
                <v:textbox>
                  <w:txbxContent>
                    <w:p w:rsidR="00FE21C3" w:rsidRDefault="00530E5B" w:rsidP="00FE21C3">
                      <w:r w:rsidRPr="00452422">
                        <w:rPr>
                          <w:noProof/>
                        </w:rPr>
                        <w:drawing>
                          <wp:inline distT="0" distB="0" distL="0" distR="0">
                            <wp:extent cx="4152900" cy="1552575"/>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552575"/>
                                    </a:xfrm>
                                    <a:prstGeom prst="rect">
                                      <a:avLst/>
                                    </a:prstGeom>
                                    <a:noFill/>
                                    <a:ln>
                                      <a:noFill/>
                                    </a:ln>
                                  </pic:spPr>
                                </pic:pic>
                              </a:graphicData>
                            </a:graphic>
                          </wp:inline>
                        </w:drawing>
                      </w:r>
                    </w:p>
                  </w:txbxContent>
                </v:textbox>
                <w10:wrap type="topAndBottom"/>
              </v:shape>
            </w:pict>
          </mc:Fallback>
        </mc:AlternateContent>
      </w:r>
      <w:r w:rsidR="00FE21C3" w:rsidRPr="00E866B1">
        <w:rPr>
          <w:b/>
          <w:color w:val="000000"/>
          <w:lang w:val="nl-NL"/>
        </w:rPr>
        <w:t xml:space="preserve">Câu 89. </w:t>
      </w:r>
      <w:r w:rsidR="00FE21C3" w:rsidRPr="00E866B1">
        <w:rPr>
          <w:color w:val="000000"/>
          <w:lang w:val="nl-NL"/>
        </w:rPr>
        <w:t>S</w:t>
      </w:r>
      <w:r w:rsidR="00FE21C3" w:rsidRPr="00FE21C3">
        <w:rPr>
          <w:color w:val="000000"/>
          <w:lang w:val="vi-VN"/>
        </w:rPr>
        <w:t>ơ đồ sau đây mô tả quá trình thay đổi trình tự nuclêôtit tại 1 điểm trên đoạn</w:t>
      </w:r>
      <w:r w:rsidR="00FE21C3" w:rsidRPr="00E866B1">
        <w:rPr>
          <w:color w:val="000000"/>
          <w:lang w:val="nl-NL"/>
        </w:rPr>
        <w:t xml:space="preserve"> của</w:t>
      </w:r>
      <w:r w:rsidR="00FE21C3" w:rsidRPr="00FE21C3">
        <w:rPr>
          <w:color w:val="000000"/>
          <w:lang w:val="vi-VN"/>
        </w:rPr>
        <w:t xml:space="preserve"> gen. Đây là dạng đột biến</w:t>
      </w:r>
    </w:p>
    <w:p w:rsidR="00FE21C3" w:rsidRPr="00E866B1" w:rsidRDefault="00FE21C3" w:rsidP="00FE21C3">
      <w:pPr>
        <w:rPr>
          <w:lang w:val="vi-VN"/>
        </w:rPr>
      </w:pPr>
      <w:r w:rsidRPr="00E866B1">
        <w:rPr>
          <w:rStyle w:val="YoungMixChar"/>
          <w:b/>
          <w:lang w:val="vi-VN"/>
        </w:rPr>
        <w:t xml:space="preserve">     A. </w:t>
      </w:r>
      <w:r w:rsidRPr="00FE21C3">
        <w:rPr>
          <w:color w:val="000000"/>
          <w:lang w:val="vi-VN"/>
        </w:rPr>
        <w:t>lặp đoạn NST.</w:t>
      </w:r>
      <w:r w:rsidRPr="00E866B1">
        <w:rPr>
          <w:rStyle w:val="YoungMixChar"/>
          <w:b/>
          <w:lang w:val="vi-VN"/>
        </w:rPr>
        <w:tab/>
      </w:r>
      <w:r w:rsidRPr="00E866B1">
        <w:rPr>
          <w:rStyle w:val="YoungMixChar"/>
          <w:b/>
          <w:lang w:val="vi-VN"/>
        </w:rPr>
        <w:tab/>
      </w:r>
      <w:r w:rsidRPr="00E866B1">
        <w:rPr>
          <w:rStyle w:val="YoungMixChar"/>
          <w:b/>
          <w:lang w:val="vi-VN"/>
        </w:rPr>
        <w:tab/>
      </w:r>
      <w:r w:rsidRPr="00E866B1">
        <w:rPr>
          <w:rStyle w:val="YoungMixChar"/>
          <w:b/>
          <w:lang w:val="vi-VN"/>
        </w:rPr>
        <w:tab/>
      </w:r>
      <w:r w:rsidRPr="00E866B1">
        <w:rPr>
          <w:rStyle w:val="YoungMixChar"/>
          <w:b/>
          <w:lang w:val="vi-VN"/>
        </w:rPr>
        <w:tab/>
        <w:t xml:space="preserve">        B. </w:t>
      </w:r>
      <w:r w:rsidRPr="00FE21C3">
        <w:rPr>
          <w:color w:val="000000"/>
          <w:lang w:val="vi-VN"/>
        </w:rPr>
        <w:t>thay thế 1 cặp nuclêôtit.</w:t>
      </w:r>
    </w:p>
    <w:p w:rsidR="00FE21C3" w:rsidRPr="00E866B1" w:rsidRDefault="00FE21C3" w:rsidP="00FE21C3">
      <w:pPr>
        <w:tabs>
          <w:tab w:val="left" w:pos="283"/>
          <w:tab w:val="left" w:pos="5528"/>
        </w:tabs>
        <w:rPr>
          <w:lang w:val="vi-VN"/>
        </w:rPr>
      </w:pPr>
      <w:r w:rsidRPr="00E866B1">
        <w:rPr>
          <w:rStyle w:val="YoungMixChar"/>
          <w:b/>
          <w:lang w:val="vi-VN"/>
        </w:rPr>
        <w:tab/>
        <w:t xml:space="preserve">C. </w:t>
      </w:r>
      <w:r w:rsidRPr="00FE21C3">
        <w:rPr>
          <w:color w:val="000000"/>
          <w:lang w:val="vi-VN"/>
        </w:rPr>
        <w:t>mất 1 cặp nuclêôtit.</w:t>
      </w:r>
      <w:r w:rsidRPr="00E866B1">
        <w:rPr>
          <w:rStyle w:val="YoungMixChar"/>
          <w:b/>
          <w:lang w:val="vi-VN"/>
        </w:rPr>
        <w:tab/>
        <w:t xml:space="preserve">D. </w:t>
      </w:r>
      <w:r w:rsidRPr="00FE21C3">
        <w:rPr>
          <w:color w:val="000000"/>
          <w:lang w:val="vi-VN"/>
        </w:rPr>
        <w:t>mất đoạn NST.</w:t>
      </w:r>
    </w:p>
    <w:p w:rsidR="00FE21C3" w:rsidRPr="00FE21C3" w:rsidRDefault="00530E5B" w:rsidP="00107460">
      <w:pPr>
        <w:jc w:val="both"/>
        <w:rPr>
          <w:color w:val="222222"/>
          <w:shd w:val="clear" w:color="auto" w:fill="FFFFFF"/>
          <w:lang w:val="vi-VN"/>
        </w:rPr>
      </w:pPr>
      <w:r w:rsidRPr="00FE21C3">
        <w:rPr>
          <w:noProof/>
        </w:rPr>
        <w:lastRenderedPageBreak/>
        <w:drawing>
          <wp:anchor distT="0" distB="0" distL="114300" distR="114300" simplePos="0" relativeHeight="251657216" behindDoc="0" locked="0" layoutInCell="1" allowOverlap="1">
            <wp:simplePos x="0" y="0"/>
            <wp:positionH relativeFrom="column">
              <wp:posOffset>1009650</wp:posOffset>
            </wp:positionH>
            <wp:positionV relativeFrom="paragraph">
              <wp:posOffset>352425</wp:posOffset>
            </wp:positionV>
            <wp:extent cx="3802380" cy="1973580"/>
            <wp:effectExtent l="0" t="0" r="0" b="0"/>
            <wp:wrapTopAndBottom/>
            <wp:docPr id="20" name="Picture 10" descr="C:\Users\Thanh Binh\Downloads\Presentat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anh Binh\Downloads\Presentation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2380" cy="197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3" w:rsidRPr="00E866B1">
        <w:rPr>
          <w:b/>
          <w:color w:val="000000"/>
          <w:lang w:val="vi-VN"/>
        </w:rPr>
        <w:t xml:space="preserve">Câu 90. </w:t>
      </w:r>
      <w:r w:rsidR="00FE21C3" w:rsidRPr="00FE21C3">
        <w:rPr>
          <w:color w:val="000000"/>
          <w:shd w:val="clear" w:color="auto" w:fill="FFFFFF"/>
          <w:lang w:val="vi-VN"/>
        </w:rPr>
        <w:t>Khi nghiên cứu ảnh hưởng của nhiệt độ đến hiệu suất quang hợp và hô hấp ở cây khoai tây, người ta thu được kết quả biểu diễn qua hình sau:</w:t>
      </w:r>
    </w:p>
    <w:p w:rsidR="00FE21C3" w:rsidRPr="00FE21C3" w:rsidRDefault="00FE21C3" w:rsidP="00FE21C3">
      <w:pPr>
        <w:rPr>
          <w:lang w:val="vi-VN"/>
        </w:rPr>
      </w:pPr>
      <w:r w:rsidRPr="00FE21C3">
        <w:rPr>
          <w:color w:val="000000"/>
          <w:lang w:val="vi-VN"/>
        </w:rPr>
        <w:t>Phát biểu nào sau đây đúng về kết quả này ở cây khoai tây?</w:t>
      </w:r>
    </w:p>
    <w:p w:rsidR="00FE21C3" w:rsidRPr="00E866B1" w:rsidRDefault="00FE21C3" w:rsidP="00FE21C3">
      <w:pPr>
        <w:tabs>
          <w:tab w:val="left" w:pos="283"/>
        </w:tabs>
        <w:rPr>
          <w:lang w:val="vi-VN"/>
        </w:rPr>
      </w:pPr>
      <w:r w:rsidRPr="00E866B1">
        <w:rPr>
          <w:b/>
          <w:lang w:val="vi-VN"/>
        </w:rPr>
        <w:tab/>
        <w:t xml:space="preserve">A. </w:t>
      </w:r>
      <w:r w:rsidRPr="00FE21C3">
        <w:rPr>
          <w:color w:val="000000"/>
          <w:lang w:val="vi-VN"/>
        </w:rPr>
        <w:t>Nhiệu độ càng cao thì hiệu suất quang hợp càng tăng.</w:t>
      </w:r>
    </w:p>
    <w:p w:rsidR="00FE21C3" w:rsidRPr="00E866B1" w:rsidRDefault="00FE21C3" w:rsidP="00FE21C3">
      <w:pPr>
        <w:tabs>
          <w:tab w:val="left" w:pos="283"/>
        </w:tabs>
        <w:rPr>
          <w:lang w:val="vi-VN"/>
        </w:rPr>
      </w:pPr>
      <w:r w:rsidRPr="00E866B1">
        <w:rPr>
          <w:b/>
          <w:lang w:val="vi-VN"/>
        </w:rPr>
        <w:tab/>
        <w:t xml:space="preserve">B. </w:t>
      </w:r>
      <w:r w:rsidRPr="00FE21C3">
        <w:rPr>
          <w:color w:val="000000"/>
          <w:lang w:val="vi-VN"/>
        </w:rPr>
        <w:t xml:space="preserve">Phạm vi nhiệt độ thích hợp cho sinh trưởng là khoảng 20 – </w:t>
      </w:r>
      <w:r w:rsidRPr="00E866B1">
        <w:rPr>
          <w:color w:val="000000"/>
          <w:lang w:val="vi-VN"/>
        </w:rPr>
        <w:t>30</w:t>
      </w:r>
      <w:r w:rsidRPr="00E866B1">
        <w:rPr>
          <w:color w:val="000000"/>
          <w:vertAlign w:val="superscript"/>
          <w:lang w:val="vi-VN"/>
        </w:rPr>
        <w:t>o</w:t>
      </w:r>
      <w:r w:rsidRPr="00E866B1">
        <w:rPr>
          <w:color w:val="000000"/>
          <w:lang w:val="vi-VN"/>
        </w:rPr>
        <w:t>C.</w:t>
      </w:r>
    </w:p>
    <w:p w:rsidR="00FE21C3" w:rsidRPr="00E866B1" w:rsidRDefault="00FE21C3" w:rsidP="00FE21C3">
      <w:pPr>
        <w:tabs>
          <w:tab w:val="left" w:pos="283"/>
        </w:tabs>
        <w:rPr>
          <w:lang w:val="vi-VN"/>
        </w:rPr>
      </w:pPr>
      <w:r w:rsidRPr="00E866B1">
        <w:rPr>
          <w:b/>
          <w:lang w:val="vi-VN"/>
        </w:rPr>
        <w:tab/>
        <w:t xml:space="preserve">C. </w:t>
      </w:r>
      <w:r w:rsidRPr="00FE21C3">
        <w:rPr>
          <w:color w:val="000000"/>
          <w:lang w:val="vi-VN"/>
        </w:rPr>
        <w:t xml:space="preserve">Trên </w:t>
      </w:r>
      <w:r w:rsidR="00FE028D" w:rsidRPr="00E866B1">
        <w:rPr>
          <w:color w:val="000000"/>
          <w:lang w:val="vi-VN"/>
        </w:rPr>
        <w:t>30</w:t>
      </w:r>
      <w:r w:rsidR="00FE028D" w:rsidRPr="00E866B1">
        <w:rPr>
          <w:color w:val="000000"/>
          <w:vertAlign w:val="superscript"/>
          <w:lang w:val="vi-VN"/>
        </w:rPr>
        <w:t>o</w:t>
      </w:r>
      <w:r w:rsidR="00FE028D" w:rsidRPr="00E866B1">
        <w:rPr>
          <w:color w:val="000000"/>
          <w:lang w:val="vi-VN"/>
        </w:rPr>
        <w:t>C</w:t>
      </w:r>
      <w:r w:rsidR="00FE028D" w:rsidRPr="00FE21C3">
        <w:rPr>
          <w:color w:val="000000"/>
          <w:lang w:val="vi-VN"/>
        </w:rPr>
        <w:t xml:space="preserve"> </w:t>
      </w:r>
      <w:r w:rsidRPr="00FE21C3">
        <w:rPr>
          <w:color w:val="000000"/>
          <w:lang w:val="vi-VN"/>
        </w:rPr>
        <w:t>thì quang hợp tăng, hô hấp giảm dần.</w:t>
      </w:r>
    </w:p>
    <w:p w:rsidR="00FE21C3" w:rsidRPr="00E866B1" w:rsidRDefault="00FE21C3" w:rsidP="00FE21C3">
      <w:pPr>
        <w:tabs>
          <w:tab w:val="left" w:pos="283"/>
        </w:tabs>
        <w:rPr>
          <w:lang w:val="vi-VN"/>
        </w:rPr>
      </w:pPr>
      <w:r w:rsidRPr="00E866B1">
        <w:rPr>
          <w:b/>
          <w:lang w:val="vi-VN"/>
        </w:rPr>
        <w:tab/>
        <w:t xml:space="preserve">D. </w:t>
      </w:r>
      <w:r w:rsidRPr="00FE21C3">
        <w:rPr>
          <w:color w:val="000000"/>
          <w:lang w:val="vi-VN"/>
        </w:rPr>
        <w:t>Nhiệt độ thấp làm tăng hiệu suất quang hợp và hô hấp.</w:t>
      </w:r>
    </w:p>
    <w:p w:rsidR="00FE21C3" w:rsidRPr="00FE21C3" w:rsidRDefault="00FE21C3" w:rsidP="00107460">
      <w:pPr>
        <w:jc w:val="both"/>
        <w:rPr>
          <w:lang w:val="vi-VN"/>
        </w:rPr>
      </w:pPr>
      <w:r w:rsidRPr="00E866B1">
        <w:rPr>
          <w:b/>
          <w:color w:val="000000"/>
          <w:lang w:val="vi-VN"/>
        </w:rPr>
        <w:t xml:space="preserve">Câu 91. </w:t>
      </w:r>
      <w:r w:rsidRPr="00FE21C3">
        <w:rPr>
          <w:color w:val="000000"/>
          <w:lang w:val="vi-VN"/>
        </w:rPr>
        <w:t>Nếu kết quả của phép lai thuận và lai nghịch khác nhau, con lai luôn có kiểu hình giống mẹ thì gen quy định tính trạng nghiên cứu nằm</w:t>
      </w:r>
    </w:p>
    <w:p w:rsidR="00FE21C3" w:rsidRPr="00E866B1" w:rsidRDefault="00FE21C3" w:rsidP="00107460">
      <w:pPr>
        <w:tabs>
          <w:tab w:val="left" w:pos="283"/>
          <w:tab w:val="left" w:pos="5528"/>
        </w:tabs>
        <w:jc w:val="both"/>
        <w:rPr>
          <w:lang w:val="vi-VN"/>
        </w:rPr>
      </w:pPr>
      <w:r w:rsidRPr="00E866B1">
        <w:rPr>
          <w:rStyle w:val="YoungMixChar"/>
          <w:b/>
          <w:lang w:val="vi-VN"/>
        </w:rPr>
        <w:tab/>
        <w:t xml:space="preserve">A. </w:t>
      </w:r>
      <w:r w:rsidRPr="00FE21C3">
        <w:rPr>
          <w:color w:val="000000"/>
          <w:lang w:val="vi-VN"/>
        </w:rPr>
        <w:t>trên NST Y.</w:t>
      </w:r>
      <w:r w:rsidRPr="00E866B1">
        <w:rPr>
          <w:color w:val="000000"/>
          <w:lang w:val="vi-VN"/>
        </w:rPr>
        <w:t xml:space="preserve">            </w:t>
      </w:r>
      <w:r w:rsidRPr="00E866B1">
        <w:rPr>
          <w:rStyle w:val="YoungMixChar"/>
          <w:b/>
          <w:lang w:val="vi-VN"/>
        </w:rPr>
        <w:t xml:space="preserve">B. </w:t>
      </w:r>
      <w:r w:rsidRPr="00FE21C3">
        <w:rPr>
          <w:color w:val="000000"/>
          <w:lang w:val="vi-VN"/>
        </w:rPr>
        <w:t>ngoài nhân.</w:t>
      </w:r>
      <w:r w:rsidRPr="00E866B1">
        <w:rPr>
          <w:color w:val="000000"/>
          <w:lang w:val="vi-VN"/>
        </w:rPr>
        <w:t xml:space="preserve">                </w:t>
      </w:r>
      <w:r w:rsidRPr="00E866B1">
        <w:rPr>
          <w:rStyle w:val="YoungMixChar"/>
          <w:b/>
          <w:lang w:val="vi-VN"/>
        </w:rPr>
        <w:t xml:space="preserve">C. </w:t>
      </w:r>
      <w:r w:rsidRPr="00FE21C3">
        <w:rPr>
          <w:color w:val="000000"/>
          <w:lang w:val="vi-VN"/>
        </w:rPr>
        <w:t>trên NST thường.</w:t>
      </w:r>
      <w:r w:rsidRPr="00E866B1">
        <w:rPr>
          <w:rStyle w:val="YoungMixChar"/>
          <w:b/>
          <w:lang w:val="vi-VN"/>
        </w:rPr>
        <w:tab/>
        <w:t xml:space="preserve">D. </w:t>
      </w:r>
      <w:r w:rsidRPr="00FE21C3">
        <w:rPr>
          <w:color w:val="000000"/>
          <w:lang w:val="vi-VN"/>
        </w:rPr>
        <w:t>trên NST giới tính X.</w:t>
      </w:r>
    </w:p>
    <w:p w:rsidR="00FE21C3" w:rsidRPr="00FE21C3" w:rsidRDefault="00FE21C3" w:rsidP="00107460">
      <w:pPr>
        <w:tabs>
          <w:tab w:val="left" w:pos="1160"/>
        </w:tabs>
        <w:jc w:val="both"/>
        <w:rPr>
          <w:lang w:val="nl-NL"/>
        </w:rPr>
      </w:pPr>
      <w:r w:rsidRPr="00E866B1">
        <w:rPr>
          <w:b/>
          <w:color w:val="000000"/>
          <w:lang w:val="vi-VN"/>
        </w:rPr>
        <w:t xml:space="preserve">Câu 92. </w:t>
      </w:r>
      <w:r w:rsidRPr="00FE21C3">
        <w:rPr>
          <w:color w:val="000000"/>
          <w:lang w:val="nl-NL"/>
        </w:rPr>
        <w:t>Tuổi sinh thái là</w:t>
      </w:r>
    </w:p>
    <w:p w:rsidR="00FE21C3" w:rsidRPr="00E866B1" w:rsidRDefault="00FE21C3" w:rsidP="00107460">
      <w:pPr>
        <w:tabs>
          <w:tab w:val="left" w:pos="283"/>
        </w:tabs>
        <w:jc w:val="both"/>
        <w:rPr>
          <w:lang w:val="vi-VN"/>
        </w:rPr>
      </w:pPr>
      <w:r w:rsidRPr="00E866B1">
        <w:rPr>
          <w:b/>
          <w:lang w:val="vi-VN"/>
        </w:rPr>
        <w:tab/>
        <w:t xml:space="preserve">A. </w:t>
      </w:r>
      <w:r w:rsidRPr="00FE21C3">
        <w:rPr>
          <w:color w:val="000000"/>
          <w:lang w:val="nl-NL"/>
        </w:rPr>
        <w:t>tuổi thọ trung bình của loài.</w:t>
      </w:r>
      <w:r w:rsidRPr="00E866B1">
        <w:rPr>
          <w:b/>
          <w:lang w:val="vi-VN"/>
        </w:rPr>
        <w:tab/>
      </w:r>
      <w:r w:rsidRPr="00E866B1">
        <w:rPr>
          <w:b/>
          <w:lang w:val="vi-VN"/>
        </w:rPr>
        <w:tab/>
        <w:t xml:space="preserve">B. </w:t>
      </w:r>
      <w:r w:rsidRPr="00FE21C3">
        <w:rPr>
          <w:color w:val="000000"/>
          <w:lang w:val="nl-NL"/>
        </w:rPr>
        <w:t>thời gian sống có thể đạt tới của một cá thể.</w:t>
      </w:r>
    </w:p>
    <w:p w:rsidR="00FE21C3" w:rsidRPr="00E866B1" w:rsidRDefault="00FE21C3" w:rsidP="00107460">
      <w:pPr>
        <w:tabs>
          <w:tab w:val="left" w:pos="283"/>
        </w:tabs>
        <w:jc w:val="both"/>
        <w:rPr>
          <w:lang w:val="vi-VN"/>
        </w:rPr>
      </w:pPr>
      <w:r w:rsidRPr="00E866B1">
        <w:rPr>
          <w:b/>
          <w:lang w:val="vi-VN"/>
        </w:rPr>
        <w:tab/>
        <w:t xml:space="preserve">C. </w:t>
      </w:r>
      <w:r w:rsidRPr="00FE21C3">
        <w:rPr>
          <w:color w:val="000000"/>
          <w:lang w:val="nl-NL"/>
        </w:rPr>
        <w:t>tuổi bình quần của quần thể.</w:t>
      </w:r>
      <w:r w:rsidRPr="00FE21C3">
        <w:rPr>
          <w:color w:val="000000"/>
          <w:lang w:val="nl-NL"/>
        </w:rPr>
        <w:tab/>
      </w:r>
      <w:r w:rsidRPr="00E866B1">
        <w:rPr>
          <w:b/>
          <w:lang w:val="vi-VN"/>
        </w:rPr>
        <w:tab/>
        <w:t xml:space="preserve">D. </w:t>
      </w:r>
      <w:r w:rsidRPr="00FE21C3">
        <w:rPr>
          <w:color w:val="000000"/>
          <w:lang w:val="nl-NL"/>
        </w:rPr>
        <w:t>thời gian sống thực tế của cá thể.</w:t>
      </w:r>
    </w:p>
    <w:p w:rsidR="00FE21C3" w:rsidRPr="00FE21C3" w:rsidRDefault="00FE21C3" w:rsidP="00107460">
      <w:pPr>
        <w:jc w:val="both"/>
        <w:rPr>
          <w:lang w:val="vi-VN"/>
        </w:rPr>
      </w:pPr>
      <w:r w:rsidRPr="00E866B1">
        <w:rPr>
          <w:b/>
          <w:color w:val="000000"/>
          <w:lang w:val="vi-VN"/>
        </w:rPr>
        <w:t xml:space="preserve">Câu 93. </w:t>
      </w:r>
      <w:r w:rsidRPr="00FE21C3">
        <w:rPr>
          <w:color w:val="000000"/>
          <w:lang w:val="vi-VN"/>
        </w:rPr>
        <w:t>Trong phân tử ADN mạch kép, nuclêôtit guanin của mạch mã gốc liên kết với nuclêôtit nào của mạch bổ sung?</w:t>
      </w:r>
    </w:p>
    <w:p w:rsidR="00FE21C3" w:rsidRPr="00FE21C3" w:rsidRDefault="00FE21C3" w:rsidP="00107460">
      <w:pPr>
        <w:tabs>
          <w:tab w:val="left" w:pos="283"/>
          <w:tab w:val="left" w:pos="2906"/>
          <w:tab w:val="left" w:pos="5528"/>
          <w:tab w:val="left" w:pos="8150"/>
        </w:tabs>
        <w:jc w:val="both"/>
      </w:pPr>
      <w:r w:rsidRPr="00E866B1">
        <w:rPr>
          <w:rStyle w:val="YoungMixChar"/>
          <w:b/>
          <w:lang w:val="vi-VN"/>
        </w:rPr>
        <w:tab/>
      </w:r>
      <w:r w:rsidRPr="00FE21C3">
        <w:rPr>
          <w:rStyle w:val="YoungMixChar"/>
          <w:b/>
        </w:rPr>
        <w:t xml:space="preserve">A. </w:t>
      </w:r>
      <w:r w:rsidRPr="00FE21C3">
        <w:rPr>
          <w:color w:val="000000"/>
          <w:lang w:val="vi-VN"/>
        </w:rPr>
        <w:t>Guanin.</w:t>
      </w:r>
      <w:r w:rsidRPr="00FE21C3">
        <w:rPr>
          <w:rStyle w:val="YoungMixChar"/>
          <w:b/>
        </w:rPr>
        <w:tab/>
        <w:t xml:space="preserve">B. </w:t>
      </w:r>
      <w:r w:rsidRPr="00FE21C3">
        <w:rPr>
          <w:color w:val="000000"/>
          <w:lang w:val="vi-VN"/>
        </w:rPr>
        <w:t>Uraxin.</w:t>
      </w:r>
      <w:r w:rsidRPr="00FE21C3">
        <w:rPr>
          <w:rStyle w:val="YoungMixChar"/>
          <w:b/>
        </w:rPr>
        <w:tab/>
        <w:t xml:space="preserve">C. </w:t>
      </w:r>
      <w:r w:rsidRPr="00FE21C3">
        <w:rPr>
          <w:color w:val="000000"/>
          <w:lang w:val="vi-VN"/>
        </w:rPr>
        <w:t>Ađênin.</w:t>
      </w:r>
      <w:r w:rsidRPr="00FE21C3">
        <w:rPr>
          <w:rStyle w:val="YoungMixChar"/>
          <w:b/>
        </w:rPr>
        <w:tab/>
        <w:t xml:space="preserve">D. </w:t>
      </w:r>
      <w:r w:rsidRPr="00FE21C3">
        <w:rPr>
          <w:color w:val="000000"/>
          <w:lang w:val="vi-VN"/>
        </w:rPr>
        <w:t>Xitôzin.</w:t>
      </w:r>
    </w:p>
    <w:p w:rsidR="00FE21C3" w:rsidRPr="00FE21C3" w:rsidRDefault="00FE21C3" w:rsidP="00107460">
      <w:pPr>
        <w:widowControl w:val="0"/>
        <w:tabs>
          <w:tab w:val="left" w:pos="2960"/>
        </w:tabs>
        <w:jc w:val="both"/>
        <w:rPr>
          <w:lang w:val="nl-NL"/>
        </w:rPr>
      </w:pPr>
      <w:r w:rsidRPr="00FE21C3">
        <w:rPr>
          <w:b/>
          <w:color w:val="000000"/>
        </w:rPr>
        <w:t xml:space="preserve">Câu 94. </w:t>
      </w:r>
      <w:r w:rsidRPr="00FE21C3">
        <w:rPr>
          <w:color w:val="000000"/>
          <w:lang w:val="nl-NL"/>
        </w:rPr>
        <w:t>Sự hợp tác chặt chẽ giữa hải quỳ và cua là kiểu quan hệ</w:t>
      </w:r>
    </w:p>
    <w:p w:rsidR="00FE21C3" w:rsidRPr="00FE21C3" w:rsidRDefault="00FE21C3" w:rsidP="00107460">
      <w:pPr>
        <w:tabs>
          <w:tab w:val="left" w:pos="283"/>
          <w:tab w:val="left" w:pos="2906"/>
          <w:tab w:val="left" w:pos="5528"/>
          <w:tab w:val="left" w:pos="8150"/>
        </w:tabs>
        <w:jc w:val="both"/>
      </w:pPr>
      <w:r w:rsidRPr="00FE21C3">
        <w:rPr>
          <w:rStyle w:val="YoungMixChar"/>
          <w:b/>
        </w:rPr>
        <w:tab/>
        <w:t xml:space="preserve">A. </w:t>
      </w:r>
      <w:r w:rsidRPr="00FE21C3">
        <w:rPr>
          <w:color w:val="000000"/>
          <w:lang w:val="nl-NL"/>
        </w:rPr>
        <w:t>cộng sinh.</w:t>
      </w:r>
      <w:r w:rsidRPr="00FE21C3">
        <w:rPr>
          <w:rStyle w:val="YoungMixChar"/>
          <w:b/>
        </w:rPr>
        <w:tab/>
        <w:t xml:space="preserve">B. </w:t>
      </w:r>
      <w:r w:rsidRPr="00FE21C3">
        <w:rPr>
          <w:color w:val="000000"/>
          <w:lang w:val="nl-NL"/>
        </w:rPr>
        <w:t>hội sinh.</w:t>
      </w:r>
      <w:r w:rsidRPr="00FE21C3">
        <w:rPr>
          <w:rStyle w:val="YoungMixChar"/>
          <w:b/>
        </w:rPr>
        <w:tab/>
        <w:t xml:space="preserve">C. </w:t>
      </w:r>
      <w:r w:rsidRPr="00FE21C3">
        <w:rPr>
          <w:color w:val="000000"/>
          <w:lang w:val="nl-NL"/>
        </w:rPr>
        <w:t>hợp tác.</w:t>
      </w:r>
      <w:r w:rsidRPr="00FE21C3">
        <w:rPr>
          <w:rStyle w:val="YoungMixChar"/>
          <w:b/>
        </w:rPr>
        <w:tab/>
        <w:t xml:space="preserve">D. </w:t>
      </w:r>
      <w:r w:rsidRPr="00FE21C3">
        <w:rPr>
          <w:color w:val="000000"/>
          <w:lang w:val="nl-NL"/>
        </w:rPr>
        <w:t>kí sinh.</w:t>
      </w:r>
    </w:p>
    <w:p w:rsidR="00FE21C3" w:rsidRPr="00FE21C3" w:rsidRDefault="00FE21C3" w:rsidP="00107460">
      <w:pPr>
        <w:ind w:left="10"/>
        <w:jc w:val="both"/>
        <w:rPr>
          <w:lang w:val="es-ES"/>
        </w:rPr>
      </w:pPr>
      <w:r w:rsidRPr="00FE21C3">
        <w:rPr>
          <w:b/>
          <w:color w:val="000000"/>
        </w:rPr>
        <w:t xml:space="preserve">Câu 95. </w:t>
      </w:r>
      <w:r w:rsidRPr="00FE21C3">
        <w:rPr>
          <w:color w:val="000000"/>
          <w:lang w:val="es-ES"/>
        </w:rPr>
        <w:t>Nuôi</w:t>
      </w:r>
      <w:r w:rsidRPr="00FE21C3">
        <w:rPr>
          <w:b/>
          <w:color w:val="000000"/>
          <w:lang w:val="es-ES"/>
        </w:rPr>
        <w:t xml:space="preserve"> </w:t>
      </w:r>
      <w:r w:rsidRPr="00FE21C3">
        <w:rPr>
          <w:color w:val="000000"/>
          <w:lang w:val="es-ES"/>
        </w:rPr>
        <w:t>cấy hạt phấn của</w:t>
      </w:r>
      <w:r w:rsidRPr="00FE21C3">
        <w:rPr>
          <w:b/>
          <w:color w:val="000000"/>
          <w:lang w:val="es-ES"/>
        </w:rPr>
        <w:t xml:space="preserve"> </w:t>
      </w:r>
      <w:r w:rsidRPr="00FE21C3">
        <w:rPr>
          <w:color w:val="000000"/>
          <w:lang w:val="es-ES"/>
        </w:rPr>
        <w:t>cây có</w:t>
      </w:r>
      <w:r w:rsidRPr="00FE21C3">
        <w:rPr>
          <w:b/>
          <w:color w:val="000000"/>
          <w:lang w:val="es-ES"/>
        </w:rPr>
        <w:t xml:space="preserve"> </w:t>
      </w:r>
      <w:r w:rsidRPr="00FE21C3">
        <w:rPr>
          <w:color w:val="000000"/>
          <w:lang w:val="es-ES"/>
        </w:rPr>
        <w:t>kiểu</w:t>
      </w:r>
      <w:r w:rsidRPr="00FE21C3">
        <w:rPr>
          <w:b/>
          <w:color w:val="000000"/>
          <w:lang w:val="es-ES"/>
        </w:rPr>
        <w:t xml:space="preserve"> </w:t>
      </w:r>
      <w:r w:rsidRPr="00FE21C3">
        <w:rPr>
          <w:color w:val="000000"/>
          <w:lang w:val="es-ES"/>
        </w:rPr>
        <w:t>gen AaBBdd thành các dòng</w:t>
      </w:r>
      <w:r w:rsidRPr="00FE21C3">
        <w:rPr>
          <w:b/>
          <w:color w:val="000000"/>
          <w:lang w:val="es-ES"/>
        </w:rPr>
        <w:t xml:space="preserve"> </w:t>
      </w:r>
      <w:r w:rsidRPr="00FE21C3">
        <w:rPr>
          <w:color w:val="000000"/>
          <w:lang w:val="es-ES"/>
        </w:rPr>
        <w:t>đơn bội,</w:t>
      </w:r>
      <w:r w:rsidRPr="00FE21C3">
        <w:rPr>
          <w:b/>
          <w:color w:val="000000"/>
          <w:lang w:val="es-ES"/>
        </w:rPr>
        <w:t xml:space="preserve"> </w:t>
      </w:r>
      <w:r w:rsidRPr="00FE21C3">
        <w:rPr>
          <w:color w:val="000000"/>
          <w:lang w:val="es-ES"/>
        </w:rPr>
        <w:t>sau</w:t>
      </w:r>
      <w:r w:rsidRPr="00FE21C3">
        <w:rPr>
          <w:b/>
          <w:color w:val="000000"/>
          <w:lang w:val="es-ES"/>
        </w:rPr>
        <w:t xml:space="preserve"> </w:t>
      </w:r>
      <w:r w:rsidRPr="00FE21C3">
        <w:rPr>
          <w:color w:val="000000"/>
          <w:lang w:val="es-ES"/>
        </w:rPr>
        <w:t>đó lưỡng bội</w:t>
      </w:r>
      <w:r w:rsidRPr="00FE21C3">
        <w:rPr>
          <w:b/>
          <w:color w:val="000000"/>
          <w:lang w:val="es-ES"/>
        </w:rPr>
        <w:t xml:space="preserve"> </w:t>
      </w:r>
      <w:r w:rsidRPr="00FE21C3">
        <w:rPr>
          <w:color w:val="000000"/>
          <w:lang w:val="es-ES"/>
        </w:rPr>
        <w:t>hóa</w:t>
      </w:r>
      <w:r w:rsidRPr="00FE21C3">
        <w:rPr>
          <w:b/>
          <w:color w:val="000000"/>
          <w:lang w:val="es-ES"/>
        </w:rPr>
        <w:t xml:space="preserve"> </w:t>
      </w:r>
      <w:r w:rsidRPr="00FE21C3">
        <w:rPr>
          <w:color w:val="000000"/>
          <w:lang w:val="es-ES"/>
        </w:rPr>
        <w:t>tạo thành các dòng lưỡng bội thuần chủng. Số dòng thuần chủng tối đa có thể tạo ra là</w:t>
      </w:r>
    </w:p>
    <w:p w:rsidR="00FE21C3" w:rsidRPr="00FE21C3" w:rsidRDefault="00FE21C3" w:rsidP="00107460">
      <w:pPr>
        <w:tabs>
          <w:tab w:val="left" w:pos="283"/>
          <w:tab w:val="left" w:pos="2906"/>
          <w:tab w:val="left" w:pos="5528"/>
          <w:tab w:val="left" w:pos="8150"/>
        </w:tabs>
        <w:jc w:val="both"/>
      </w:pPr>
      <w:r w:rsidRPr="00E866B1">
        <w:rPr>
          <w:rStyle w:val="YoungMixChar"/>
          <w:b/>
          <w:lang w:val="es-ES"/>
        </w:rPr>
        <w:tab/>
      </w:r>
      <w:r w:rsidRPr="00FE21C3">
        <w:rPr>
          <w:rStyle w:val="YoungMixChar"/>
          <w:b/>
        </w:rPr>
        <w:t xml:space="preserve">A. </w:t>
      </w:r>
      <w:r w:rsidRPr="00FE21C3">
        <w:rPr>
          <w:color w:val="000000"/>
          <w:lang w:val="es-ES"/>
        </w:rPr>
        <w:t>4.</w:t>
      </w:r>
      <w:r w:rsidRPr="00FE21C3">
        <w:rPr>
          <w:rStyle w:val="YoungMixChar"/>
          <w:b/>
        </w:rPr>
        <w:tab/>
        <w:t xml:space="preserve">B. </w:t>
      </w:r>
      <w:r w:rsidRPr="00FE21C3">
        <w:rPr>
          <w:color w:val="000000"/>
          <w:lang w:val="es-ES"/>
        </w:rPr>
        <w:t>8.</w:t>
      </w:r>
      <w:r w:rsidRPr="00FE21C3">
        <w:rPr>
          <w:rStyle w:val="YoungMixChar"/>
          <w:b/>
        </w:rPr>
        <w:tab/>
        <w:t xml:space="preserve">C. </w:t>
      </w:r>
      <w:r w:rsidRPr="00FE21C3">
        <w:rPr>
          <w:color w:val="000000"/>
          <w:lang w:val="es-ES"/>
        </w:rPr>
        <w:t>2.</w:t>
      </w:r>
      <w:r w:rsidRPr="00FE21C3">
        <w:rPr>
          <w:rStyle w:val="YoungMixChar"/>
          <w:b/>
        </w:rPr>
        <w:tab/>
        <w:t xml:space="preserve">D. </w:t>
      </w:r>
      <w:r w:rsidRPr="00FE21C3">
        <w:rPr>
          <w:color w:val="000000"/>
          <w:lang w:val="es-ES"/>
        </w:rPr>
        <w:t>6.</w:t>
      </w:r>
    </w:p>
    <w:p w:rsidR="00FE21C3" w:rsidRPr="00FE21C3" w:rsidRDefault="00FE21C3" w:rsidP="00FE21C3">
      <w:r w:rsidRPr="00FE21C3">
        <w:rPr>
          <w:b/>
          <w:color w:val="000000"/>
        </w:rPr>
        <w:t xml:space="preserve">Câu 96. </w:t>
      </w:r>
      <w:r w:rsidRPr="00FE21C3">
        <w:rPr>
          <w:color w:val="000000"/>
        </w:rPr>
        <w:t>Mật độ</w:t>
      </w:r>
      <w:r w:rsidRPr="00FE21C3">
        <w:rPr>
          <w:color w:val="000000"/>
          <w:spacing w:val="-4"/>
        </w:rPr>
        <w:t xml:space="preserve"> </w:t>
      </w:r>
      <w:r w:rsidRPr="00FE21C3">
        <w:rPr>
          <w:color w:val="000000"/>
        </w:rPr>
        <w:t>cá thể của</w:t>
      </w:r>
      <w:r w:rsidRPr="00FE21C3">
        <w:rPr>
          <w:color w:val="000000"/>
          <w:spacing w:val="-4"/>
        </w:rPr>
        <w:t xml:space="preserve"> </w:t>
      </w:r>
      <w:r w:rsidRPr="00FE21C3">
        <w:rPr>
          <w:color w:val="000000"/>
        </w:rPr>
        <w:t>quần</w:t>
      </w:r>
      <w:r w:rsidRPr="00FE21C3">
        <w:rPr>
          <w:color w:val="000000"/>
          <w:spacing w:val="1"/>
        </w:rPr>
        <w:t xml:space="preserve"> </w:t>
      </w:r>
      <w:r w:rsidRPr="00FE21C3">
        <w:rPr>
          <w:color w:val="000000"/>
        </w:rPr>
        <w:t>thể là</w:t>
      </w:r>
    </w:p>
    <w:p w:rsidR="00FE21C3" w:rsidRPr="00FE21C3" w:rsidRDefault="00FE21C3" w:rsidP="00FE21C3">
      <w:pPr>
        <w:tabs>
          <w:tab w:val="left" w:pos="283"/>
        </w:tabs>
      </w:pPr>
      <w:r w:rsidRPr="00FE21C3">
        <w:rPr>
          <w:b/>
        </w:rPr>
        <w:tab/>
        <w:t xml:space="preserve">A. </w:t>
      </w:r>
      <w:r w:rsidRPr="00FE21C3">
        <w:rPr>
          <w:color w:val="000000"/>
        </w:rPr>
        <w:t>số</w:t>
      </w:r>
      <w:r w:rsidRPr="00FE21C3">
        <w:rPr>
          <w:color w:val="000000"/>
          <w:spacing w:val="-2"/>
        </w:rPr>
        <w:t xml:space="preserve"> </w:t>
      </w:r>
      <w:r w:rsidRPr="00FE21C3">
        <w:rPr>
          <w:color w:val="000000"/>
        </w:rPr>
        <w:t>lượng</w:t>
      </w:r>
      <w:r w:rsidRPr="00FE21C3">
        <w:rPr>
          <w:color w:val="000000"/>
          <w:spacing w:val="-4"/>
        </w:rPr>
        <w:t xml:space="preserve"> </w:t>
      </w:r>
      <w:r w:rsidRPr="00FE21C3">
        <w:rPr>
          <w:color w:val="000000"/>
        </w:rPr>
        <w:t>cá</w:t>
      </w:r>
      <w:r w:rsidRPr="00FE21C3">
        <w:rPr>
          <w:color w:val="000000"/>
          <w:spacing w:val="-1"/>
        </w:rPr>
        <w:t xml:space="preserve"> </w:t>
      </w:r>
      <w:r w:rsidRPr="00FE21C3">
        <w:rPr>
          <w:color w:val="000000"/>
        </w:rPr>
        <w:t>thể</w:t>
      </w:r>
      <w:r w:rsidRPr="00FE21C3">
        <w:rPr>
          <w:color w:val="000000"/>
          <w:spacing w:val="-1"/>
        </w:rPr>
        <w:t xml:space="preserve"> </w:t>
      </w:r>
      <w:r w:rsidRPr="00FE21C3">
        <w:rPr>
          <w:color w:val="000000"/>
        </w:rPr>
        <w:t>phân</w:t>
      </w:r>
      <w:r w:rsidRPr="00FE21C3">
        <w:rPr>
          <w:color w:val="000000"/>
          <w:spacing w:val="-3"/>
        </w:rPr>
        <w:t xml:space="preserve"> </w:t>
      </w:r>
      <w:r w:rsidRPr="00FE21C3">
        <w:rPr>
          <w:color w:val="000000"/>
        </w:rPr>
        <w:t>bố trong</w:t>
      </w:r>
      <w:r w:rsidRPr="00FE21C3">
        <w:rPr>
          <w:color w:val="000000"/>
          <w:spacing w:val="-1"/>
        </w:rPr>
        <w:t xml:space="preserve"> </w:t>
      </w:r>
      <w:r w:rsidRPr="00FE21C3">
        <w:rPr>
          <w:color w:val="000000"/>
        </w:rPr>
        <w:t>khoảng</w:t>
      </w:r>
      <w:r w:rsidRPr="00FE21C3">
        <w:rPr>
          <w:color w:val="000000"/>
          <w:spacing w:val="-1"/>
        </w:rPr>
        <w:t xml:space="preserve"> </w:t>
      </w:r>
      <w:r w:rsidRPr="00FE21C3">
        <w:rPr>
          <w:color w:val="000000"/>
        </w:rPr>
        <w:t>không</w:t>
      </w:r>
      <w:r w:rsidRPr="00FE21C3">
        <w:rPr>
          <w:color w:val="000000"/>
          <w:spacing w:val="-4"/>
        </w:rPr>
        <w:t xml:space="preserve"> </w:t>
      </w:r>
      <w:r w:rsidRPr="00FE21C3">
        <w:rPr>
          <w:color w:val="000000"/>
        </w:rPr>
        <w:t>gian</w:t>
      </w:r>
      <w:r w:rsidRPr="00FE21C3">
        <w:rPr>
          <w:color w:val="000000"/>
          <w:spacing w:val="-3"/>
        </w:rPr>
        <w:t xml:space="preserve"> </w:t>
      </w:r>
      <w:r w:rsidRPr="00FE21C3">
        <w:rPr>
          <w:color w:val="000000"/>
        </w:rPr>
        <w:t>của</w:t>
      </w:r>
      <w:r w:rsidRPr="00FE21C3">
        <w:rPr>
          <w:color w:val="000000"/>
          <w:spacing w:val="-3"/>
        </w:rPr>
        <w:t xml:space="preserve"> </w:t>
      </w:r>
      <w:r w:rsidRPr="00FE21C3">
        <w:rPr>
          <w:color w:val="000000"/>
        </w:rPr>
        <w:t>quần thể.</w:t>
      </w:r>
    </w:p>
    <w:p w:rsidR="00FE21C3" w:rsidRPr="00FE21C3" w:rsidRDefault="00FE21C3" w:rsidP="00FE21C3">
      <w:pPr>
        <w:tabs>
          <w:tab w:val="left" w:pos="283"/>
        </w:tabs>
      </w:pPr>
      <w:r w:rsidRPr="00FE21C3">
        <w:rPr>
          <w:b/>
        </w:rPr>
        <w:tab/>
        <w:t xml:space="preserve">B. </w:t>
      </w:r>
      <w:r w:rsidRPr="00FE21C3">
        <w:rPr>
          <w:color w:val="000000"/>
        </w:rPr>
        <w:t>tỉ</w:t>
      </w:r>
      <w:r w:rsidRPr="00FE21C3">
        <w:rPr>
          <w:color w:val="000000"/>
          <w:spacing w:val="-1"/>
        </w:rPr>
        <w:t xml:space="preserve"> </w:t>
      </w:r>
      <w:r w:rsidRPr="00FE21C3">
        <w:rPr>
          <w:color w:val="000000"/>
        </w:rPr>
        <w:t>lệ</w:t>
      </w:r>
      <w:r w:rsidRPr="00FE21C3">
        <w:rPr>
          <w:color w:val="000000"/>
          <w:spacing w:val="-1"/>
        </w:rPr>
        <w:t xml:space="preserve"> </w:t>
      </w:r>
      <w:r w:rsidRPr="00FE21C3">
        <w:rPr>
          <w:color w:val="000000"/>
        </w:rPr>
        <w:t>giữa</w:t>
      </w:r>
      <w:r w:rsidRPr="00FE21C3">
        <w:rPr>
          <w:color w:val="000000"/>
          <w:spacing w:val="-1"/>
        </w:rPr>
        <w:t xml:space="preserve"> </w:t>
      </w:r>
      <w:r w:rsidRPr="00FE21C3">
        <w:rPr>
          <w:color w:val="000000"/>
        </w:rPr>
        <w:t>số</w:t>
      </w:r>
      <w:r w:rsidRPr="00FE21C3">
        <w:rPr>
          <w:color w:val="000000"/>
          <w:spacing w:val="-2"/>
        </w:rPr>
        <w:t xml:space="preserve"> </w:t>
      </w:r>
      <w:r w:rsidRPr="00FE21C3">
        <w:rPr>
          <w:color w:val="000000"/>
        </w:rPr>
        <w:t>lượng</w:t>
      </w:r>
      <w:r w:rsidRPr="00FE21C3">
        <w:rPr>
          <w:color w:val="000000"/>
          <w:spacing w:val="-3"/>
        </w:rPr>
        <w:t xml:space="preserve"> </w:t>
      </w:r>
      <w:r w:rsidRPr="00FE21C3">
        <w:rPr>
          <w:color w:val="000000"/>
        </w:rPr>
        <w:t>cá</w:t>
      </w:r>
      <w:r w:rsidRPr="00FE21C3">
        <w:rPr>
          <w:color w:val="000000"/>
          <w:spacing w:val="-1"/>
        </w:rPr>
        <w:t xml:space="preserve"> </w:t>
      </w:r>
      <w:r w:rsidRPr="00FE21C3">
        <w:rPr>
          <w:color w:val="000000"/>
        </w:rPr>
        <w:t>thể</w:t>
      </w:r>
      <w:r w:rsidRPr="00FE21C3">
        <w:rPr>
          <w:color w:val="000000"/>
          <w:spacing w:val="-1"/>
        </w:rPr>
        <w:t xml:space="preserve"> </w:t>
      </w:r>
      <w:r w:rsidRPr="00FE21C3">
        <w:rPr>
          <w:color w:val="000000"/>
        </w:rPr>
        <w:t>đực</w:t>
      </w:r>
      <w:r w:rsidRPr="00FE21C3">
        <w:rPr>
          <w:color w:val="000000"/>
          <w:spacing w:val="-3"/>
        </w:rPr>
        <w:t xml:space="preserve"> </w:t>
      </w:r>
      <w:r w:rsidRPr="00FE21C3">
        <w:rPr>
          <w:color w:val="000000"/>
        </w:rPr>
        <w:t>và</w:t>
      </w:r>
      <w:r w:rsidRPr="00FE21C3">
        <w:rPr>
          <w:color w:val="000000"/>
          <w:spacing w:val="-1"/>
        </w:rPr>
        <w:t xml:space="preserve"> </w:t>
      </w:r>
      <w:r w:rsidRPr="00FE21C3">
        <w:rPr>
          <w:color w:val="000000"/>
        </w:rPr>
        <w:t>số</w:t>
      </w:r>
      <w:r w:rsidRPr="00FE21C3">
        <w:rPr>
          <w:color w:val="000000"/>
          <w:spacing w:val="-1"/>
        </w:rPr>
        <w:t xml:space="preserve"> </w:t>
      </w:r>
      <w:r w:rsidRPr="00FE21C3">
        <w:rPr>
          <w:color w:val="000000"/>
        </w:rPr>
        <w:t>lượng</w:t>
      </w:r>
      <w:r w:rsidRPr="00FE21C3">
        <w:rPr>
          <w:color w:val="000000"/>
          <w:spacing w:val="-1"/>
        </w:rPr>
        <w:t xml:space="preserve"> </w:t>
      </w:r>
      <w:r w:rsidRPr="00FE21C3">
        <w:rPr>
          <w:color w:val="000000"/>
        </w:rPr>
        <w:t>cá</w:t>
      </w:r>
      <w:r w:rsidRPr="00FE21C3">
        <w:rPr>
          <w:color w:val="000000"/>
          <w:spacing w:val="-1"/>
        </w:rPr>
        <w:t xml:space="preserve"> </w:t>
      </w:r>
      <w:r w:rsidRPr="00FE21C3">
        <w:rPr>
          <w:color w:val="000000"/>
        </w:rPr>
        <w:t>thể</w:t>
      </w:r>
      <w:r w:rsidRPr="00FE21C3">
        <w:rPr>
          <w:color w:val="000000"/>
          <w:spacing w:val="-1"/>
        </w:rPr>
        <w:t xml:space="preserve"> </w:t>
      </w:r>
      <w:r w:rsidRPr="00FE21C3">
        <w:rPr>
          <w:color w:val="000000"/>
        </w:rPr>
        <w:t>cái trong</w:t>
      </w:r>
      <w:r w:rsidRPr="00FE21C3">
        <w:rPr>
          <w:color w:val="000000"/>
          <w:spacing w:val="-1"/>
        </w:rPr>
        <w:t xml:space="preserve"> </w:t>
      </w:r>
      <w:r w:rsidRPr="00FE21C3">
        <w:rPr>
          <w:color w:val="000000"/>
        </w:rPr>
        <w:t>quần thể.</w:t>
      </w:r>
    </w:p>
    <w:p w:rsidR="00FE21C3" w:rsidRPr="00FE21C3" w:rsidRDefault="00FE21C3" w:rsidP="00FE21C3">
      <w:pPr>
        <w:tabs>
          <w:tab w:val="left" w:pos="283"/>
        </w:tabs>
      </w:pPr>
      <w:r w:rsidRPr="00FE21C3">
        <w:rPr>
          <w:b/>
        </w:rPr>
        <w:tab/>
        <w:t xml:space="preserve">C. </w:t>
      </w:r>
      <w:r w:rsidRPr="00FE21C3">
        <w:rPr>
          <w:color w:val="000000"/>
        </w:rPr>
        <w:t>số</w:t>
      </w:r>
      <w:r w:rsidRPr="00FE21C3">
        <w:rPr>
          <w:color w:val="000000"/>
          <w:spacing w:val="-2"/>
        </w:rPr>
        <w:t xml:space="preserve"> </w:t>
      </w:r>
      <w:r w:rsidRPr="00FE21C3">
        <w:rPr>
          <w:color w:val="000000"/>
        </w:rPr>
        <w:t>lượng cá thể ít nhất</w:t>
      </w:r>
      <w:r w:rsidRPr="00FE21C3">
        <w:rPr>
          <w:color w:val="000000"/>
          <w:spacing w:val="-3"/>
        </w:rPr>
        <w:t xml:space="preserve"> </w:t>
      </w:r>
      <w:r w:rsidRPr="00FE21C3">
        <w:rPr>
          <w:color w:val="000000"/>
        </w:rPr>
        <w:t>mà quần</w:t>
      </w:r>
      <w:r w:rsidRPr="00FE21C3">
        <w:rPr>
          <w:color w:val="000000"/>
          <w:spacing w:val="1"/>
        </w:rPr>
        <w:t xml:space="preserve"> </w:t>
      </w:r>
      <w:r w:rsidRPr="00FE21C3">
        <w:rPr>
          <w:color w:val="000000"/>
        </w:rPr>
        <w:t>thể</w:t>
      </w:r>
      <w:r w:rsidRPr="00FE21C3">
        <w:rPr>
          <w:color w:val="000000"/>
          <w:spacing w:val="-3"/>
        </w:rPr>
        <w:t xml:space="preserve"> </w:t>
      </w:r>
      <w:r w:rsidRPr="00FE21C3">
        <w:rPr>
          <w:color w:val="000000"/>
        </w:rPr>
        <w:t>cần có để duy trì và</w:t>
      </w:r>
      <w:r w:rsidRPr="00FE21C3">
        <w:rPr>
          <w:color w:val="000000"/>
          <w:spacing w:val="-2"/>
        </w:rPr>
        <w:t xml:space="preserve"> </w:t>
      </w:r>
      <w:r w:rsidRPr="00FE21C3">
        <w:rPr>
          <w:color w:val="000000"/>
        </w:rPr>
        <w:t>phát</w:t>
      </w:r>
      <w:r w:rsidRPr="00FE21C3">
        <w:rPr>
          <w:color w:val="000000"/>
          <w:spacing w:val="-3"/>
        </w:rPr>
        <w:t xml:space="preserve"> </w:t>
      </w:r>
      <w:r w:rsidRPr="00FE21C3">
        <w:rPr>
          <w:color w:val="000000"/>
        </w:rPr>
        <w:t>triển.</w:t>
      </w:r>
    </w:p>
    <w:p w:rsidR="00FE21C3" w:rsidRPr="00FE21C3" w:rsidRDefault="00FE21C3" w:rsidP="00FE21C3">
      <w:pPr>
        <w:tabs>
          <w:tab w:val="left" w:pos="283"/>
        </w:tabs>
      </w:pPr>
      <w:r w:rsidRPr="00FE21C3">
        <w:rPr>
          <w:b/>
        </w:rPr>
        <w:tab/>
        <w:t xml:space="preserve">D. </w:t>
      </w:r>
      <w:r w:rsidRPr="00FE21C3">
        <w:rPr>
          <w:color w:val="000000"/>
        </w:rPr>
        <w:t>số</w:t>
      </w:r>
      <w:r w:rsidRPr="00FE21C3">
        <w:rPr>
          <w:color w:val="000000"/>
          <w:spacing w:val="-2"/>
        </w:rPr>
        <w:t xml:space="preserve"> </w:t>
      </w:r>
      <w:r w:rsidRPr="00FE21C3">
        <w:rPr>
          <w:color w:val="000000"/>
        </w:rPr>
        <w:t>lượng</w:t>
      </w:r>
      <w:r w:rsidRPr="00FE21C3">
        <w:rPr>
          <w:color w:val="000000"/>
          <w:spacing w:val="-4"/>
        </w:rPr>
        <w:t xml:space="preserve"> </w:t>
      </w:r>
      <w:r w:rsidRPr="00FE21C3">
        <w:rPr>
          <w:color w:val="000000"/>
        </w:rPr>
        <w:t>cá</w:t>
      </w:r>
      <w:r w:rsidRPr="00FE21C3">
        <w:rPr>
          <w:color w:val="000000"/>
          <w:spacing w:val="-1"/>
        </w:rPr>
        <w:t xml:space="preserve"> </w:t>
      </w:r>
      <w:r w:rsidRPr="00FE21C3">
        <w:rPr>
          <w:color w:val="000000"/>
        </w:rPr>
        <w:t>thể</w:t>
      </w:r>
      <w:r w:rsidRPr="00FE21C3">
        <w:rPr>
          <w:color w:val="000000"/>
          <w:spacing w:val="-1"/>
        </w:rPr>
        <w:t xml:space="preserve"> </w:t>
      </w:r>
      <w:r w:rsidRPr="00FE21C3">
        <w:rPr>
          <w:color w:val="000000"/>
        </w:rPr>
        <w:t>trên một</w:t>
      </w:r>
      <w:r w:rsidRPr="00FE21C3">
        <w:rPr>
          <w:color w:val="000000"/>
          <w:spacing w:val="-1"/>
        </w:rPr>
        <w:t xml:space="preserve"> </w:t>
      </w:r>
      <w:r w:rsidRPr="00FE21C3">
        <w:rPr>
          <w:color w:val="000000"/>
        </w:rPr>
        <w:t>đơn</w:t>
      </w:r>
      <w:r w:rsidRPr="00FE21C3">
        <w:rPr>
          <w:color w:val="000000"/>
          <w:spacing w:val="-1"/>
        </w:rPr>
        <w:t xml:space="preserve"> </w:t>
      </w:r>
      <w:r w:rsidRPr="00FE21C3">
        <w:rPr>
          <w:color w:val="000000"/>
        </w:rPr>
        <w:t>vị</w:t>
      </w:r>
      <w:r w:rsidRPr="00FE21C3">
        <w:rPr>
          <w:color w:val="000000"/>
          <w:spacing w:val="-1"/>
        </w:rPr>
        <w:t xml:space="preserve"> </w:t>
      </w:r>
      <w:r w:rsidRPr="00FE21C3">
        <w:rPr>
          <w:color w:val="000000"/>
        </w:rPr>
        <w:t>diện tích</w:t>
      </w:r>
      <w:r w:rsidRPr="00FE21C3">
        <w:rPr>
          <w:color w:val="000000"/>
          <w:spacing w:val="-2"/>
        </w:rPr>
        <w:t xml:space="preserve"> </w:t>
      </w:r>
      <w:r w:rsidRPr="00FE21C3">
        <w:rPr>
          <w:color w:val="000000"/>
        </w:rPr>
        <w:t>hay</w:t>
      </w:r>
      <w:r w:rsidRPr="00FE21C3">
        <w:rPr>
          <w:color w:val="000000"/>
          <w:spacing w:val="-1"/>
        </w:rPr>
        <w:t xml:space="preserve"> </w:t>
      </w:r>
      <w:r w:rsidRPr="00FE21C3">
        <w:rPr>
          <w:color w:val="000000"/>
        </w:rPr>
        <w:t>thể</w:t>
      </w:r>
      <w:r w:rsidRPr="00FE21C3">
        <w:rPr>
          <w:color w:val="000000"/>
          <w:spacing w:val="-1"/>
        </w:rPr>
        <w:t xml:space="preserve"> </w:t>
      </w:r>
      <w:r w:rsidRPr="00FE21C3">
        <w:rPr>
          <w:color w:val="000000"/>
        </w:rPr>
        <w:t>tích của</w:t>
      </w:r>
      <w:r w:rsidRPr="00FE21C3">
        <w:rPr>
          <w:color w:val="000000"/>
          <w:spacing w:val="-4"/>
        </w:rPr>
        <w:t xml:space="preserve"> </w:t>
      </w:r>
      <w:r w:rsidRPr="00FE21C3">
        <w:rPr>
          <w:color w:val="000000"/>
        </w:rPr>
        <w:t>quần thể.</w:t>
      </w:r>
    </w:p>
    <w:p w:rsidR="00FE21C3" w:rsidRPr="00FE21C3" w:rsidRDefault="00FE21C3" w:rsidP="00FE21C3">
      <w:pPr>
        <w:rPr>
          <w:lang w:val="es-ES"/>
        </w:rPr>
      </w:pPr>
      <w:r w:rsidRPr="00FE21C3">
        <w:rPr>
          <w:b/>
          <w:color w:val="000000"/>
        </w:rPr>
        <w:t xml:space="preserve">Câu 97. </w:t>
      </w:r>
      <w:r w:rsidRPr="00FE21C3">
        <w:rPr>
          <w:color w:val="000000"/>
          <w:lang w:val="es-ES"/>
        </w:rPr>
        <w:t>Theo thuyết tiến hoá hiện đại, nhân tố quy định chiều hướng tiến hoá là</w:t>
      </w:r>
    </w:p>
    <w:p w:rsidR="00FE21C3" w:rsidRPr="00FE21C3" w:rsidRDefault="00FE21C3" w:rsidP="00FE21C3">
      <w:pPr>
        <w:tabs>
          <w:tab w:val="left" w:pos="283"/>
          <w:tab w:val="left" w:pos="5528"/>
        </w:tabs>
      </w:pPr>
      <w:r w:rsidRPr="00FE21C3">
        <w:rPr>
          <w:rStyle w:val="YoungMixChar"/>
          <w:b/>
        </w:rPr>
        <w:tab/>
        <w:t xml:space="preserve">A. </w:t>
      </w:r>
      <w:r w:rsidRPr="00FE21C3">
        <w:rPr>
          <w:bCs/>
          <w:color w:val="000000"/>
          <w:lang w:val="es-ES"/>
        </w:rPr>
        <w:t>giao phối không ngẫu nhiên.</w:t>
      </w:r>
      <w:r w:rsidRPr="00FE21C3">
        <w:rPr>
          <w:rStyle w:val="YoungMixChar"/>
          <w:b/>
        </w:rPr>
        <w:tab/>
        <w:t xml:space="preserve">B. </w:t>
      </w:r>
      <w:r w:rsidRPr="00FE21C3">
        <w:rPr>
          <w:bCs/>
          <w:color w:val="000000"/>
          <w:lang w:val="es-ES"/>
        </w:rPr>
        <w:t>chọn lọc tự nhiên.</w:t>
      </w:r>
    </w:p>
    <w:p w:rsidR="00FE21C3" w:rsidRPr="00FE21C3" w:rsidRDefault="00FE21C3" w:rsidP="00FE21C3">
      <w:pPr>
        <w:tabs>
          <w:tab w:val="left" w:pos="283"/>
          <w:tab w:val="left" w:pos="5528"/>
        </w:tabs>
      </w:pPr>
      <w:r w:rsidRPr="00FE21C3">
        <w:rPr>
          <w:rStyle w:val="YoungMixChar"/>
          <w:b/>
        </w:rPr>
        <w:tab/>
        <w:t xml:space="preserve">C. </w:t>
      </w:r>
      <w:r w:rsidRPr="00FE21C3">
        <w:rPr>
          <w:bCs/>
          <w:color w:val="000000"/>
          <w:lang w:val="es-ES"/>
        </w:rPr>
        <w:t>đột biến.</w:t>
      </w:r>
      <w:r w:rsidRPr="00FE21C3">
        <w:rPr>
          <w:rStyle w:val="YoungMixChar"/>
          <w:b/>
        </w:rPr>
        <w:tab/>
        <w:t xml:space="preserve">D. </w:t>
      </w:r>
      <w:r w:rsidRPr="00FE21C3">
        <w:rPr>
          <w:bCs/>
          <w:color w:val="000000"/>
          <w:lang w:val="es-ES"/>
        </w:rPr>
        <w:t>di – nhập gen.</w:t>
      </w:r>
    </w:p>
    <w:p w:rsidR="00FE21C3" w:rsidRPr="00FE21C3" w:rsidRDefault="00530E5B" w:rsidP="00FE21C3">
      <w:pPr>
        <w:pStyle w:val="NormalWeb"/>
        <w:spacing w:before="0" w:beforeAutospacing="0" w:after="0" w:afterAutospacing="0"/>
        <w:rPr>
          <w:rFonts w:hint="default"/>
          <w:lang w:val="vi-VN"/>
        </w:rPr>
      </w:pPr>
      <w:r>
        <w:rPr>
          <w:noProof/>
        </w:rPr>
        <w:drawing>
          <wp:anchor distT="0" distB="0" distL="114300" distR="114300" simplePos="0" relativeHeight="251662336" behindDoc="1" locked="0" layoutInCell="1" allowOverlap="1">
            <wp:simplePos x="0" y="0"/>
            <wp:positionH relativeFrom="column">
              <wp:posOffset>4863465</wp:posOffset>
            </wp:positionH>
            <wp:positionV relativeFrom="paragraph">
              <wp:posOffset>34290</wp:posOffset>
            </wp:positionV>
            <wp:extent cx="1393190" cy="1480820"/>
            <wp:effectExtent l="0" t="0" r="0" b="0"/>
            <wp:wrapTight wrapText="bothSides">
              <wp:wrapPolygon edited="0">
                <wp:start x="0" y="0"/>
                <wp:lineTo x="0" y="21396"/>
                <wp:lineTo x="21265" y="21396"/>
                <wp:lineTo x="21265" y="0"/>
                <wp:lineTo x="0" y="0"/>
              </wp:wrapPolygon>
            </wp:wrapTight>
            <wp:docPr id="27" name="Picture 2" descr="huyet-ap-160-90-co-cao-kho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yet-ap-160-90-co-cao-khong-1"/>
                    <pic:cNvPicPr>
                      <a:picLocks noChangeAspect="1" noChangeArrowheads="1"/>
                    </pic:cNvPicPr>
                  </pic:nvPicPr>
                  <pic:blipFill>
                    <a:blip r:embed="rId11">
                      <a:extLst>
                        <a:ext uri="{28A0092B-C50C-407E-A947-70E740481C1C}">
                          <a14:useLocalDpi xmlns:a14="http://schemas.microsoft.com/office/drawing/2010/main" val="0"/>
                        </a:ext>
                      </a:extLst>
                    </a:blip>
                    <a:srcRect l="5583" t="4349" r="5974" b="7599"/>
                    <a:stretch>
                      <a:fillRect/>
                    </a:stretch>
                  </pic:blipFill>
                  <pic:spPr bwMode="auto">
                    <a:xfrm>
                      <a:off x="0" y="0"/>
                      <a:ext cx="1393190" cy="1480820"/>
                    </a:xfrm>
                    <a:prstGeom prst="rect">
                      <a:avLst/>
                    </a:prstGeom>
                    <a:noFill/>
                  </pic:spPr>
                </pic:pic>
              </a:graphicData>
            </a:graphic>
            <wp14:sizeRelH relativeFrom="page">
              <wp14:pctWidth>0</wp14:pctWidth>
            </wp14:sizeRelH>
            <wp14:sizeRelV relativeFrom="page">
              <wp14:pctHeight>0</wp14:pctHeight>
            </wp14:sizeRelV>
          </wp:anchor>
        </w:drawing>
      </w:r>
      <w:r w:rsidR="00FE21C3" w:rsidRPr="00FE21C3">
        <w:rPr>
          <w:rFonts w:hint="default"/>
          <w:b/>
        </w:rPr>
        <w:t xml:space="preserve">Câu 98. </w:t>
      </w:r>
      <w:r w:rsidR="00FE21C3" w:rsidRPr="00FE21C3">
        <w:rPr>
          <w:rFonts w:hint="default"/>
          <w:lang w:val="vi-VN"/>
        </w:rPr>
        <w:t>Khi đo huyết áp bằng huyết áp kế điện tử, bác An thu được kết quả trên máy như hình bên. Kết luận nào sau đây đúng?</w:t>
      </w:r>
    </w:p>
    <w:p w:rsidR="00FE21C3" w:rsidRPr="00E866B1" w:rsidRDefault="00FE21C3" w:rsidP="00FE21C3">
      <w:pPr>
        <w:tabs>
          <w:tab w:val="left" w:pos="283"/>
        </w:tabs>
        <w:rPr>
          <w:lang w:val="vi-VN"/>
        </w:rPr>
      </w:pPr>
      <w:r w:rsidRPr="00E866B1">
        <w:rPr>
          <w:b/>
          <w:lang w:val="vi-VN"/>
        </w:rPr>
        <w:tab/>
        <w:t xml:space="preserve">A. </w:t>
      </w:r>
      <w:r w:rsidRPr="00FE21C3">
        <w:rPr>
          <w:color w:val="000000"/>
          <w:lang w:val="vi-VN"/>
        </w:rPr>
        <w:t>Chỉ số huyết áp tâm trương là 160mmHg.</w:t>
      </w:r>
    </w:p>
    <w:p w:rsidR="00FE21C3" w:rsidRPr="00FE21C3" w:rsidRDefault="00FE21C3" w:rsidP="00FE21C3">
      <w:pPr>
        <w:tabs>
          <w:tab w:val="left" w:pos="283"/>
        </w:tabs>
      </w:pPr>
      <w:r w:rsidRPr="00E866B1">
        <w:rPr>
          <w:b/>
          <w:lang w:val="vi-VN"/>
        </w:rPr>
        <w:tab/>
      </w:r>
      <w:r w:rsidRPr="00FE21C3">
        <w:rPr>
          <w:b/>
        </w:rPr>
        <w:t xml:space="preserve">B. </w:t>
      </w:r>
      <w:r w:rsidRPr="00FE21C3">
        <w:rPr>
          <w:color w:val="000000"/>
          <w:lang w:val="vi-VN"/>
        </w:rPr>
        <w:t>Bác An bị huyết áp thấp.</w:t>
      </w:r>
      <w:r w:rsidR="00E866B1" w:rsidRPr="00E866B1">
        <w:t xml:space="preserve"> </w:t>
      </w:r>
    </w:p>
    <w:p w:rsidR="00FE21C3" w:rsidRPr="00FE21C3" w:rsidRDefault="00FE21C3" w:rsidP="00FE21C3">
      <w:pPr>
        <w:tabs>
          <w:tab w:val="left" w:pos="283"/>
        </w:tabs>
      </w:pPr>
      <w:r w:rsidRPr="00FE21C3">
        <w:rPr>
          <w:b/>
        </w:rPr>
        <w:tab/>
        <w:t xml:space="preserve">C. </w:t>
      </w:r>
      <w:r w:rsidRPr="00FE21C3">
        <w:rPr>
          <w:color w:val="000000"/>
          <w:lang w:val="vi-VN"/>
        </w:rPr>
        <w:t>Chế độ ăn nhạt góp phần điều chỉnh huyết áp trở lại bình thường.</w:t>
      </w:r>
    </w:p>
    <w:p w:rsidR="00FE21C3" w:rsidRPr="00FE21C3" w:rsidRDefault="00FE21C3" w:rsidP="00FE21C3">
      <w:pPr>
        <w:tabs>
          <w:tab w:val="left" w:pos="283"/>
        </w:tabs>
      </w:pPr>
      <w:r w:rsidRPr="00FE21C3">
        <w:rPr>
          <w:b/>
        </w:rPr>
        <w:tab/>
        <w:t xml:space="preserve">D. </w:t>
      </w:r>
      <w:r w:rsidRPr="00FE21C3">
        <w:rPr>
          <w:color w:val="000000"/>
          <w:lang w:val="vi-VN"/>
        </w:rPr>
        <w:t>Bác An có nhịp tim chậm so với người</w:t>
      </w:r>
      <w:r w:rsidRPr="00FE21C3">
        <w:rPr>
          <w:color w:val="000000"/>
        </w:rPr>
        <w:t xml:space="preserve"> bình</w:t>
      </w:r>
      <w:r w:rsidRPr="00FE21C3">
        <w:rPr>
          <w:color w:val="000000"/>
          <w:lang w:val="vi-VN"/>
        </w:rPr>
        <w:t xml:space="preserve"> thường.</w:t>
      </w:r>
    </w:p>
    <w:p w:rsidR="00FE21C3" w:rsidRPr="00FE21C3" w:rsidRDefault="00FE21C3" w:rsidP="00FE21C3">
      <w:pPr>
        <w:tabs>
          <w:tab w:val="left" w:pos="180"/>
          <w:tab w:val="left" w:pos="2700"/>
          <w:tab w:val="left" w:pos="5220"/>
          <w:tab w:val="left" w:pos="7740"/>
        </w:tabs>
        <w:rPr>
          <w:b/>
          <w:color w:val="000000"/>
        </w:rPr>
      </w:pPr>
    </w:p>
    <w:p w:rsidR="00FE21C3" w:rsidRPr="00FE21C3" w:rsidRDefault="00FE21C3" w:rsidP="00FE21C3">
      <w:pPr>
        <w:tabs>
          <w:tab w:val="left" w:pos="180"/>
          <w:tab w:val="left" w:pos="2700"/>
          <w:tab w:val="left" w:pos="5220"/>
          <w:tab w:val="left" w:pos="7740"/>
        </w:tabs>
        <w:rPr>
          <w:b/>
          <w:color w:val="000000"/>
        </w:rPr>
      </w:pPr>
    </w:p>
    <w:p w:rsidR="00FE028D" w:rsidRDefault="00FE028D" w:rsidP="00FE21C3">
      <w:pPr>
        <w:tabs>
          <w:tab w:val="left" w:pos="180"/>
          <w:tab w:val="left" w:pos="2700"/>
          <w:tab w:val="left" w:pos="5220"/>
          <w:tab w:val="left" w:pos="7740"/>
        </w:tabs>
        <w:rPr>
          <w:b/>
          <w:color w:val="000000"/>
        </w:rPr>
      </w:pPr>
    </w:p>
    <w:p w:rsidR="00FE21C3" w:rsidRPr="00FE21C3" w:rsidRDefault="00FE21C3" w:rsidP="00FE21C3">
      <w:pPr>
        <w:tabs>
          <w:tab w:val="left" w:pos="180"/>
          <w:tab w:val="left" w:pos="2700"/>
          <w:tab w:val="left" w:pos="5220"/>
          <w:tab w:val="left" w:pos="7740"/>
        </w:tabs>
      </w:pPr>
      <w:r w:rsidRPr="00FE21C3">
        <w:rPr>
          <w:b/>
          <w:color w:val="000000"/>
        </w:rPr>
        <w:t xml:space="preserve">Câu 99. </w:t>
      </w:r>
      <w:r w:rsidRPr="00FE21C3">
        <w:rPr>
          <w:color w:val="000000"/>
          <w:lang w:val="vi-VN"/>
        </w:rPr>
        <w:t xml:space="preserve">Thành tựu nào sau đây là </w:t>
      </w:r>
      <w:r w:rsidRPr="00FE21C3">
        <w:rPr>
          <w:color w:val="000000"/>
        </w:rPr>
        <w:t xml:space="preserve">ứng dụng </w:t>
      </w:r>
      <w:r w:rsidRPr="00FE21C3">
        <w:rPr>
          <w:color w:val="000000"/>
          <w:lang w:val="vi-VN"/>
        </w:rPr>
        <w:t>của công nghệ tế bào?</w:t>
      </w:r>
    </w:p>
    <w:p w:rsidR="00FE21C3" w:rsidRPr="00FE21C3" w:rsidRDefault="00FE21C3" w:rsidP="00FE21C3">
      <w:pPr>
        <w:tabs>
          <w:tab w:val="left" w:pos="283"/>
          <w:tab w:val="left" w:pos="5528"/>
        </w:tabs>
      </w:pPr>
      <w:r w:rsidRPr="00FE21C3">
        <w:rPr>
          <w:rStyle w:val="YoungMixChar"/>
          <w:b/>
        </w:rPr>
        <w:tab/>
        <w:t xml:space="preserve">A. </w:t>
      </w:r>
      <w:r w:rsidRPr="00FE21C3">
        <w:rPr>
          <w:color w:val="000000"/>
        </w:rPr>
        <w:t>C</w:t>
      </w:r>
      <w:r w:rsidRPr="00FE21C3">
        <w:rPr>
          <w:color w:val="000000"/>
          <w:lang w:val="vi-VN"/>
        </w:rPr>
        <w:t>ừu Đôl</w:t>
      </w:r>
      <w:r w:rsidRPr="00FE21C3">
        <w:rPr>
          <w:color w:val="000000"/>
          <w:lang w:val="es-ES"/>
        </w:rPr>
        <w:t>y</w:t>
      </w:r>
      <w:r w:rsidRPr="00FE21C3">
        <w:rPr>
          <w:color w:val="000000"/>
          <w:lang w:val="vi-VN"/>
        </w:rPr>
        <w:t>.</w:t>
      </w:r>
      <w:r w:rsidRPr="00FE21C3">
        <w:rPr>
          <w:rStyle w:val="YoungMixChar"/>
          <w:b/>
        </w:rPr>
        <w:tab/>
        <w:t xml:space="preserve">B. </w:t>
      </w:r>
      <w:r w:rsidRPr="00FE21C3">
        <w:rPr>
          <w:color w:val="000000"/>
        </w:rPr>
        <w:t>D</w:t>
      </w:r>
      <w:r w:rsidRPr="00FE21C3">
        <w:rPr>
          <w:color w:val="000000"/>
          <w:lang w:val="vi-VN"/>
        </w:rPr>
        <w:t>âu tằm tam bội.</w:t>
      </w:r>
    </w:p>
    <w:p w:rsidR="00FE21C3" w:rsidRPr="00FE21C3" w:rsidRDefault="00FE21C3" w:rsidP="00FE21C3">
      <w:pPr>
        <w:tabs>
          <w:tab w:val="left" w:pos="283"/>
          <w:tab w:val="left" w:pos="5528"/>
        </w:tabs>
      </w:pPr>
      <w:r w:rsidRPr="00FE21C3">
        <w:rPr>
          <w:rStyle w:val="YoungMixChar"/>
          <w:b/>
        </w:rPr>
        <w:tab/>
        <w:t xml:space="preserve">C. </w:t>
      </w:r>
      <w:r w:rsidRPr="00FE21C3">
        <w:rPr>
          <w:color w:val="000000"/>
        </w:rPr>
        <w:t>G</w:t>
      </w:r>
      <w:r w:rsidRPr="00FE21C3">
        <w:rPr>
          <w:color w:val="000000"/>
          <w:lang w:val="es-ES"/>
        </w:rPr>
        <w:t>iống lúa lùn IR22.</w:t>
      </w:r>
      <w:r w:rsidRPr="00FE21C3">
        <w:rPr>
          <w:rStyle w:val="YoungMixChar"/>
          <w:b/>
        </w:rPr>
        <w:tab/>
        <w:t xml:space="preserve">D. </w:t>
      </w:r>
      <w:r w:rsidRPr="00FE21C3">
        <w:rPr>
          <w:color w:val="000000"/>
        </w:rPr>
        <w:t>G</w:t>
      </w:r>
      <w:r w:rsidRPr="00FE21C3">
        <w:rPr>
          <w:color w:val="000000"/>
          <w:lang w:val="vi-VN"/>
        </w:rPr>
        <w:t xml:space="preserve">iống lúa </w:t>
      </w:r>
      <w:r w:rsidRPr="00FE21C3">
        <w:rPr>
          <w:color w:val="000000"/>
        </w:rPr>
        <w:t>“</w:t>
      </w:r>
      <w:r w:rsidRPr="00FE21C3">
        <w:rPr>
          <w:color w:val="000000"/>
          <w:lang w:val="vi-VN"/>
        </w:rPr>
        <w:t>gạo vàng</w:t>
      </w:r>
      <w:r w:rsidRPr="00FE21C3">
        <w:rPr>
          <w:color w:val="000000"/>
        </w:rPr>
        <w:t>”</w:t>
      </w:r>
      <w:r w:rsidRPr="00FE21C3">
        <w:rPr>
          <w:color w:val="000000"/>
          <w:lang w:val="vi-VN"/>
        </w:rPr>
        <w:t>.</w:t>
      </w:r>
    </w:p>
    <w:p w:rsidR="00FE028D" w:rsidRDefault="00FE028D" w:rsidP="00FE21C3">
      <w:pPr>
        <w:rPr>
          <w:b/>
          <w:color w:val="000000"/>
        </w:rPr>
      </w:pPr>
    </w:p>
    <w:p w:rsidR="00FE028D" w:rsidRDefault="00FE028D" w:rsidP="00FE21C3">
      <w:pPr>
        <w:rPr>
          <w:b/>
          <w:color w:val="000000"/>
        </w:rPr>
      </w:pPr>
    </w:p>
    <w:p w:rsidR="00FE21C3" w:rsidRPr="00FE21C3" w:rsidRDefault="00FE21C3" w:rsidP="00FE21C3">
      <w:pPr>
        <w:rPr>
          <w:lang w:val="vi-VN"/>
        </w:rPr>
      </w:pPr>
      <w:r w:rsidRPr="00FE21C3">
        <w:rPr>
          <w:b/>
          <w:color w:val="000000"/>
        </w:rPr>
        <w:lastRenderedPageBreak/>
        <w:t xml:space="preserve">Câu 100. </w:t>
      </w:r>
      <w:r w:rsidRPr="00FE21C3">
        <w:rPr>
          <w:color w:val="000000"/>
          <w:lang w:val="vi-VN"/>
        </w:rPr>
        <w:t>Cơ chế phân tử của hiện tượng di truyền: a. Phiên mã; b. Dịch mã; c. Nhân đôi được thể hiện theo sơ đồ sau đây:</w:t>
      </w:r>
    </w:p>
    <w:p w:rsidR="00FE21C3" w:rsidRPr="00FE21C3" w:rsidRDefault="00530E5B" w:rsidP="00FE028D">
      <w:pPr>
        <w:jc w:val="center"/>
        <w:rPr>
          <w:lang w:val="vi-VN"/>
        </w:rPr>
      </w:pPr>
      <w:r w:rsidRPr="00FE21C3">
        <w:rPr>
          <w:noProof/>
        </w:rPr>
        <w:drawing>
          <wp:inline distT="0" distB="0" distL="0" distR="0">
            <wp:extent cx="4886325" cy="581025"/>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Grp="1" noChangeAspect="1" noChangeArrowheads="1"/>
                    </pic:cNvPicPr>
                  </pic:nvPicPr>
                  <pic:blipFill>
                    <a:blip r:embed="rId12">
                      <a:extLst>
                        <a:ext uri="{28A0092B-C50C-407E-A947-70E740481C1C}">
                          <a14:useLocalDpi xmlns:a14="http://schemas.microsoft.com/office/drawing/2010/main" val="0"/>
                        </a:ext>
                      </a:extLst>
                    </a:blip>
                    <a:srcRect l="26395" t="57623" r="24741" b="32291"/>
                    <a:stretch>
                      <a:fillRect/>
                    </a:stretch>
                  </pic:blipFill>
                  <pic:spPr bwMode="auto">
                    <a:xfrm>
                      <a:off x="0" y="0"/>
                      <a:ext cx="4886325" cy="581025"/>
                    </a:xfrm>
                    <a:prstGeom prst="rect">
                      <a:avLst/>
                    </a:prstGeom>
                    <a:noFill/>
                    <a:ln>
                      <a:noFill/>
                    </a:ln>
                  </pic:spPr>
                </pic:pic>
              </a:graphicData>
            </a:graphic>
          </wp:inline>
        </w:drawing>
      </w:r>
    </w:p>
    <w:p w:rsidR="00FE21C3" w:rsidRPr="00FE21C3" w:rsidRDefault="00FE21C3" w:rsidP="00FE21C3">
      <w:pPr>
        <w:rPr>
          <w:lang w:val="vi-VN"/>
        </w:rPr>
      </w:pPr>
      <w:r w:rsidRPr="00FE21C3">
        <w:rPr>
          <w:color w:val="000000"/>
          <w:lang w:val="vi-VN"/>
        </w:rPr>
        <w:t>Các cơ chế 1, 2, 3 lần lượt là</w:t>
      </w:r>
    </w:p>
    <w:p w:rsidR="00FE21C3" w:rsidRPr="00FE21C3" w:rsidRDefault="00FE21C3" w:rsidP="00FE21C3">
      <w:pPr>
        <w:tabs>
          <w:tab w:val="left" w:pos="283"/>
          <w:tab w:val="left" w:pos="2906"/>
          <w:tab w:val="left" w:pos="5528"/>
          <w:tab w:val="left" w:pos="8150"/>
        </w:tabs>
      </w:pPr>
      <w:r w:rsidRPr="00E866B1">
        <w:rPr>
          <w:rStyle w:val="YoungMixChar"/>
          <w:b/>
          <w:lang w:val="fr-FR"/>
        </w:rPr>
        <w:tab/>
      </w:r>
      <w:r w:rsidRPr="00FE21C3">
        <w:rPr>
          <w:rStyle w:val="YoungMixChar"/>
          <w:b/>
        </w:rPr>
        <w:t xml:space="preserve">A. </w:t>
      </w:r>
      <w:r w:rsidRPr="00FE21C3">
        <w:rPr>
          <w:color w:val="000000"/>
          <w:lang w:val="vi-VN"/>
        </w:rPr>
        <w:t>1b, 2c, 3a.</w:t>
      </w:r>
      <w:r w:rsidRPr="00FE21C3">
        <w:rPr>
          <w:rStyle w:val="YoungMixChar"/>
          <w:b/>
        </w:rPr>
        <w:tab/>
        <w:t xml:space="preserve">B. </w:t>
      </w:r>
      <w:r w:rsidRPr="00FE21C3">
        <w:rPr>
          <w:color w:val="000000"/>
          <w:lang w:val="vi-VN"/>
        </w:rPr>
        <w:t>1c, 2a, 3b.</w:t>
      </w:r>
      <w:r w:rsidRPr="00FE21C3">
        <w:rPr>
          <w:rStyle w:val="YoungMixChar"/>
          <w:b/>
        </w:rPr>
        <w:tab/>
        <w:t xml:space="preserve">C. </w:t>
      </w:r>
      <w:r w:rsidRPr="00FE21C3">
        <w:rPr>
          <w:color w:val="000000"/>
          <w:lang w:val="vi-VN"/>
        </w:rPr>
        <w:t>1c, 2b, 3a.</w:t>
      </w:r>
      <w:r w:rsidRPr="00FE21C3">
        <w:rPr>
          <w:rStyle w:val="YoungMixChar"/>
          <w:b/>
        </w:rPr>
        <w:tab/>
        <w:t xml:space="preserve">D. </w:t>
      </w:r>
      <w:r w:rsidRPr="00FE21C3">
        <w:rPr>
          <w:color w:val="000000"/>
          <w:lang w:val="vi-VN"/>
        </w:rPr>
        <w:t>1a, 2c, 3b.</w:t>
      </w:r>
    </w:p>
    <w:p w:rsidR="00FE21C3" w:rsidRPr="00FE21C3" w:rsidRDefault="00FE21C3" w:rsidP="001D5E95">
      <w:pPr>
        <w:widowControl w:val="0"/>
        <w:ind w:firstLine="5"/>
        <w:jc w:val="both"/>
        <w:rPr>
          <w:lang w:val="nl-NL"/>
        </w:rPr>
      </w:pPr>
      <w:r w:rsidRPr="00FE21C3">
        <w:rPr>
          <w:b/>
          <w:color w:val="000000"/>
        </w:rPr>
        <w:t xml:space="preserve">Câu 101. </w:t>
      </w:r>
      <w:r w:rsidRPr="00FE21C3">
        <w:rPr>
          <w:color w:val="000000"/>
          <w:lang w:val="nl-NL"/>
        </w:rPr>
        <w:t>Trong lịch sử phát triển của sinh giới, loài người (</w:t>
      </w:r>
      <w:r w:rsidRPr="00FE21C3">
        <w:rPr>
          <w:i/>
          <w:iCs/>
          <w:color w:val="000000"/>
          <w:lang w:val="nl-NL"/>
        </w:rPr>
        <w:t>H.sapiens</w:t>
      </w:r>
      <w:r w:rsidRPr="00FE21C3">
        <w:rPr>
          <w:color w:val="000000"/>
          <w:lang w:val="nl-NL"/>
        </w:rPr>
        <w:t>) xuất hiện ở đại nào?</w:t>
      </w:r>
    </w:p>
    <w:p w:rsidR="00FE21C3" w:rsidRPr="00FE21C3" w:rsidRDefault="00FE21C3" w:rsidP="001D5E95">
      <w:pPr>
        <w:tabs>
          <w:tab w:val="left" w:pos="283"/>
          <w:tab w:val="left" w:pos="2906"/>
          <w:tab w:val="left" w:pos="5528"/>
          <w:tab w:val="left" w:pos="8150"/>
        </w:tabs>
        <w:jc w:val="both"/>
      </w:pPr>
      <w:r w:rsidRPr="00FE21C3">
        <w:rPr>
          <w:rStyle w:val="YoungMixChar"/>
          <w:b/>
        </w:rPr>
        <w:tab/>
        <w:t xml:space="preserve">A. </w:t>
      </w:r>
      <w:r w:rsidRPr="00FE21C3">
        <w:rPr>
          <w:color w:val="000000"/>
          <w:lang w:val="nl-NL"/>
        </w:rPr>
        <w:t>Cổ sinh.</w:t>
      </w:r>
      <w:r w:rsidRPr="00FE21C3">
        <w:rPr>
          <w:rStyle w:val="YoungMixChar"/>
          <w:b/>
        </w:rPr>
        <w:tab/>
        <w:t xml:space="preserve">B. </w:t>
      </w:r>
      <w:r w:rsidRPr="00FE21C3">
        <w:rPr>
          <w:color w:val="000000"/>
          <w:lang w:val="nl-NL"/>
        </w:rPr>
        <w:t>Nguyên sinh.</w:t>
      </w:r>
      <w:r w:rsidRPr="00FE21C3">
        <w:rPr>
          <w:rStyle w:val="YoungMixChar"/>
          <w:b/>
        </w:rPr>
        <w:tab/>
        <w:t xml:space="preserve">C. </w:t>
      </w:r>
      <w:r w:rsidRPr="00FE21C3">
        <w:rPr>
          <w:color w:val="000000"/>
          <w:lang w:val="nl-NL"/>
        </w:rPr>
        <w:t>Tân sinh.</w:t>
      </w:r>
      <w:r w:rsidRPr="00FE21C3">
        <w:rPr>
          <w:rStyle w:val="YoungMixChar"/>
          <w:b/>
        </w:rPr>
        <w:tab/>
        <w:t xml:space="preserve">D. </w:t>
      </w:r>
      <w:r w:rsidRPr="00FE21C3">
        <w:rPr>
          <w:color w:val="000000"/>
          <w:lang w:val="nl-NL"/>
        </w:rPr>
        <w:t>Trung sinh.</w:t>
      </w:r>
    </w:p>
    <w:p w:rsidR="00FE21C3" w:rsidRPr="00FE21C3" w:rsidRDefault="00FE21C3" w:rsidP="001D5E95">
      <w:pPr>
        <w:widowControl w:val="0"/>
        <w:tabs>
          <w:tab w:val="left" w:pos="284"/>
          <w:tab w:val="left" w:pos="2835"/>
          <w:tab w:val="left" w:pos="5387"/>
          <w:tab w:val="left" w:pos="7938"/>
        </w:tabs>
        <w:jc w:val="both"/>
      </w:pPr>
      <w:r w:rsidRPr="00FE21C3">
        <w:rPr>
          <w:b/>
          <w:color w:val="000000"/>
        </w:rPr>
        <w:t xml:space="preserve">Câu 102. </w:t>
      </w:r>
      <w:r w:rsidRPr="00FE21C3">
        <w:rPr>
          <w:rFonts w:eastAsia="Georgia"/>
          <w:color w:val="000000"/>
        </w:rPr>
        <w:t xml:space="preserve">Ở một quần thể thực vật, xét một gen có hai alen </w:t>
      </w:r>
      <w:r w:rsidRPr="00FE21C3">
        <w:rPr>
          <w:color w:val="000000"/>
        </w:rPr>
        <w:t>A và a</w:t>
      </w:r>
      <w:r w:rsidRPr="00FE21C3">
        <w:rPr>
          <w:rFonts w:eastAsia="Georgia"/>
          <w:color w:val="000000"/>
        </w:rPr>
        <w:t xml:space="preserve"> nằm trên NST thường. Tần số</w:t>
      </w:r>
      <w:r w:rsidR="00FE028D">
        <w:rPr>
          <w:rFonts w:eastAsia="Georgia"/>
          <w:color w:val="000000"/>
        </w:rPr>
        <w:t xml:space="preserve"> alen A là 0,4</w:t>
      </w:r>
      <w:r w:rsidRPr="00FE21C3">
        <w:rPr>
          <w:rFonts w:eastAsia="Georgia"/>
          <w:color w:val="000000"/>
        </w:rPr>
        <w:t>. Theo lí thuyết, tần số alen a của quần thể này là</w:t>
      </w:r>
    </w:p>
    <w:p w:rsidR="00FE21C3" w:rsidRPr="00FE21C3" w:rsidRDefault="00FE21C3" w:rsidP="001D5E95">
      <w:pPr>
        <w:tabs>
          <w:tab w:val="left" w:pos="283"/>
          <w:tab w:val="left" w:pos="2906"/>
          <w:tab w:val="left" w:pos="5528"/>
          <w:tab w:val="left" w:pos="8150"/>
        </w:tabs>
        <w:jc w:val="both"/>
      </w:pPr>
      <w:r w:rsidRPr="00FE21C3">
        <w:rPr>
          <w:rStyle w:val="YoungMixChar"/>
          <w:b/>
        </w:rPr>
        <w:tab/>
        <w:t xml:space="preserve">A. </w:t>
      </w:r>
      <w:r w:rsidRPr="00FE21C3">
        <w:rPr>
          <w:color w:val="000000"/>
        </w:rPr>
        <w:t>0,4 .</w:t>
      </w:r>
      <w:r w:rsidRPr="00FE21C3">
        <w:rPr>
          <w:rStyle w:val="YoungMixChar"/>
          <w:b/>
        </w:rPr>
        <w:tab/>
        <w:t xml:space="preserve">B. </w:t>
      </w:r>
      <w:r w:rsidRPr="00FE21C3">
        <w:rPr>
          <w:color w:val="000000"/>
        </w:rPr>
        <w:t>0,5 .</w:t>
      </w:r>
      <w:r w:rsidRPr="00FE21C3">
        <w:rPr>
          <w:rStyle w:val="YoungMixChar"/>
          <w:b/>
        </w:rPr>
        <w:tab/>
        <w:t xml:space="preserve">C. </w:t>
      </w:r>
      <w:r w:rsidRPr="00FE21C3">
        <w:rPr>
          <w:color w:val="000000"/>
        </w:rPr>
        <w:t>0,6 .</w:t>
      </w:r>
      <w:r w:rsidRPr="00FE21C3">
        <w:rPr>
          <w:rStyle w:val="YoungMixChar"/>
          <w:b/>
        </w:rPr>
        <w:tab/>
        <w:t xml:space="preserve">D. </w:t>
      </w:r>
      <w:r w:rsidRPr="00FE21C3">
        <w:rPr>
          <w:color w:val="000000"/>
        </w:rPr>
        <w:t>0,3 .</w:t>
      </w:r>
    </w:p>
    <w:p w:rsidR="00FE21C3" w:rsidRPr="00FE21C3" w:rsidRDefault="00FE21C3" w:rsidP="001D5E95">
      <w:pPr>
        <w:jc w:val="both"/>
        <w:rPr>
          <w:lang w:val="vi-VN"/>
        </w:rPr>
      </w:pPr>
      <w:r w:rsidRPr="00FE21C3">
        <w:rPr>
          <w:b/>
          <w:color w:val="000000"/>
        </w:rPr>
        <w:t xml:space="preserve">Câu 103. </w:t>
      </w:r>
      <w:r w:rsidRPr="00FE21C3">
        <w:rPr>
          <w:color w:val="000000"/>
          <w:lang w:val="vi-VN"/>
        </w:rPr>
        <w:t>Đối tượng được Moocgan sử dụng chủ yếu trong nghiên cứu di truyền và phát hiện ra quy luật hoán vị gen là</w:t>
      </w:r>
    </w:p>
    <w:p w:rsidR="00FE21C3" w:rsidRPr="00FE21C3" w:rsidRDefault="00FE21C3" w:rsidP="001D5E95">
      <w:pPr>
        <w:tabs>
          <w:tab w:val="left" w:pos="283"/>
          <w:tab w:val="left" w:pos="2906"/>
          <w:tab w:val="left" w:pos="5528"/>
          <w:tab w:val="left" w:pos="8150"/>
        </w:tabs>
        <w:jc w:val="both"/>
      </w:pPr>
      <w:r w:rsidRPr="00FE21C3">
        <w:rPr>
          <w:rStyle w:val="YoungMixChar"/>
          <w:b/>
        </w:rPr>
        <w:tab/>
        <w:t xml:space="preserve">A. </w:t>
      </w:r>
      <w:r w:rsidRPr="00FE21C3">
        <w:rPr>
          <w:color w:val="000000"/>
          <w:lang w:val="vi-VN"/>
        </w:rPr>
        <w:t>bí ngô.</w:t>
      </w:r>
      <w:r w:rsidRPr="00FE21C3">
        <w:rPr>
          <w:rStyle w:val="YoungMixChar"/>
          <w:b/>
        </w:rPr>
        <w:tab/>
        <w:t xml:space="preserve">B. </w:t>
      </w:r>
      <w:r w:rsidRPr="00FE21C3">
        <w:rPr>
          <w:color w:val="000000"/>
          <w:lang w:val="vi-VN"/>
        </w:rPr>
        <w:t>đậu Hà Lan.</w:t>
      </w:r>
      <w:r w:rsidRPr="00FE21C3">
        <w:rPr>
          <w:rStyle w:val="YoungMixChar"/>
          <w:b/>
        </w:rPr>
        <w:tab/>
        <w:t xml:space="preserve">C. </w:t>
      </w:r>
      <w:r w:rsidRPr="00FE21C3">
        <w:rPr>
          <w:color w:val="000000"/>
          <w:lang w:val="vi-VN"/>
        </w:rPr>
        <w:t>ruồi giấm.</w:t>
      </w:r>
      <w:r w:rsidRPr="00FE21C3">
        <w:rPr>
          <w:rStyle w:val="YoungMixChar"/>
          <w:b/>
        </w:rPr>
        <w:tab/>
        <w:t xml:space="preserve">D. </w:t>
      </w:r>
      <w:r w:rsidRPr="00FE21C3">
        <w:rPr>
          <w:color w:val="000000"/>
          <w:lang w:val="vi-VN"/>
        </w:rPr>
        <w:t>cà chua.</w:t>
      </w:r>
    </w:p>
    <w:p w:rsidR="00FE21C3" w:rsidRPr="00FE21C3" w:rsidRDefault="00FE21C3" w:rsidP="001D5E95">
      <w:pPr>
        <w:jc w:val="both"/>
        <w:rPr>
          <w:lang w:val="vi-VN"/>
        </w:rPr>
      </w:pPr>
      <w:r w:rsidRPr="00FE21C3">
        <w:rPr>
          <w:b/>
          <w:color w:val="000000"/>
        </w:rPr>
        <w:t xml:space="preserve">Câu 104. </w:t>
      </w:r>
      <w:r w:rsidRPr="00FE21C3">
        <w:rPr>
          <w:color w:val="000000"/>
          <w:lang w:val="vi-VN"/>
        </w:rPr>
        <w:t>Tế bào làm nhiệm vụ điều chỉnh thoát hơi nước của cây trên cạn là</w:t>
      </w:r>
    </w:p>
    <w:p w:rsidR="00FE21C3" w:rsidRPr="00FE21C3" w:rsidRDefault="00FE21C3" w:rsidP="00FE21C3">
      <w:pPr>
        <w:tabs>
          <w:tab w:val="left" w:pos="283"/>
          <w:tab w:val="left" w:pos="5528"/>
        </w:tabs>
      </w:pPr>
      <w:r w:rsidRPr="00FE21C3">
        <w:rPr>
          <w:rStyle w:val="YoungMixChar"/>
          <w:b/>
        </w:rPr>
        <w:tab/>
        <w:t xml:space="preserve">A. </w:t>
      </w:r>
      <w:r w:rsidRPr="00FE21C3">
        <w:rPr>
          <w:color w:val="000000"/>
          <w:lang w:val="vi-VN"/>
        </w:rPr>
        <w:t>tế bào khí khổng.</w:t>
      </w:r>
      <w:r w:rsidRPr="00FE21C3">
        <w:rPr>
          <w:rStyle w:val="YoungMixChar"/>
          <w:b/>
        </w:rPr>
        <w:tab/>
        <w:t xml:space="preserve">B. </w:t>
      </w:r>
      <w:r w:rsidRPr="00FE21C3">
        <w:rPr>
          <w:color w:val="000000"/>
          <w:lang w:val="vi-VN"/>
        </w:rPr>
        <w:t>tế bào bao bó mạch.</w:t>
      </w:r>
    </w:p>
    <w:p w:rsidR="00FE21C3" w:rsidRPr="00FE21C3" w:rsidRDefault="00FE21C3" w:rsidP="00FE21C3">
      <w:pPr>
        <w:tabs>
          <w:tab w:val="left" w:pos="283"/>
          <w:tab w:val="left" w:pos="5528"/>
        </w:tabs>
      </w:pPr>
      <w:r w:rsidRPr="00FE21C3">
        <w:rPr>
          <w:rStyle w:val="YoungMixChar"/>
          <w:b/>
        </w:rPr>
        <w:tab/>
        <w:t xml:space="preserve">C. </w:t>
      </w:r>
      <w:r w:rsidRPr="00FE21C3">
        <w:rPr>
          <w:color w:val="000000"/>
          <w:lang w:val="vi-VN"/>
        </w:rPr>
        <w:t>tế bào lông hút.</w:t>
      </w:r>
      <w:r w:rsidRPr="00FE21C3">
        <w:rPr>
          <w:rStyle w:val="YoungMixChar"/>
          <w:b/>
        </w:rPr>
        <w:tab/>
        <w:t xml:space="preserve">D. </w:t>
      </w:r>
      <w:r w:rsidRPr="00FE21C3">
        <w:rPr>
          <w:color w:val="000000"/>
          <w:lang w:val="vi-VN"/>
        </w:rPr>
        <w:t>tế bào mô giậu.</w:t>
      </w:r>
    </w:p>
    <w:p w:rsidR="00FE21C3" w:rsidRPr="00FE21C3" w:rsidRDefault="00FE21C3" w:rsidP="00FE21C3">
      <w:pPr>
        <w:tabs>
          <w:tab w:val="left" w:pos="360"/>
          <w:tab w:val="left" w:pos="3060"/>
          <w:tab w:val="left" w:pos="5760"/>
          <w:tab w:val="left" w:pos="8460"/>
        </w:tabs>
        <w:rPr>
          <w:lang w:val="nl-NL"/>
        </w:rPr>
      </w:pPr>
      <w:r w:rsidRPr="00FE21C3">
        <w:rPr>
          <w:b/>
          <w:color w:val="000000"/>
        </w:rPr>
        <w:t xml:space="preserve">Câu 105. </w:t>
      </w:r>
      <w:r w:rsidRPr="00FE21C3">
        <w:rPr>
          <w:color w:val="000000"/>
          <w:lang w:val="nl-NL"/>
        </w:rPr>
        <w:t>Tập hợp sinh vật nào sau đây là quần thể sinh vật?</w:t>
      </w:r>
    </w:p>
    <w:p w:rsidR="00FE21C3" w:rsidRPr="00FE21C3" w:rsidRDefault="00FE21C3" w:rsidP="00FE21C3">
      <w:pPr>
        <w:tabs>
          <w:tab w:val="left" w:pos="283"/>
        </w:tabs>
      </w:pPr>
      <w:r w:rsidRPr="00FE21C3">
        <w:rPr>
          <w:b/>
        </w:rPr>
        <w:tab/>
        <w:t xml:space="preserve">A. </w:t>
      </w:r>
      <w:r w:rsidRPr="00FE21C3">
        <w:rPr>
          <w:color w:val="000000"/>
          <w:lang w:val="nl-NL"/>
        </w:rPr>
        <w:t>Tập hợp cỏ ở quảng trường Hồ Chí Minh.</w:t>
      </w:r>
    </w:p>
    <w:p w:rsidR="00FE21C3" w:rsidRPr="00FE21C3" w:rsidRDefault="00FE21C3" w:rsidP="00FE21C3">
      <w:pPr>
        <w:tabs>
          <w:tab w:val="left" w:pos="283"/>
        </w:tabs>
      </w:pPr>
      <w:r w:rsidRPr="00FE21C3">
        <w:rPr>
          <w:b/>
        </w:rPr>
        <w:tab/>
        <w:t xml:space="preserve">B. </w:t>
      </w:r>
      <w:r w:rsidRPr="00FE21C3">
        <w:rPr>
          <w:color w:val="000000"/>
          <w:lang w:val="nl-NL"/>
        </w:rPr>
        <w:t>Tập hợp cá trắm đen ở hồ Cửa Nam.</w:t>
      </w:r>
    </w:p>
    <w:p w:rsidR="00FE21C3" w:rsidRPr="00FE21C3" w:rsidRDefault="00FE21C3" w:rsidP="00FE21C3">
      <w:pPr>
        <w:tabs>
          <w:tab w:val="left" w:pos="283"/>
        </w:tabs>
      </w:pPr>
      <w:r w:rsidRPr="00FE21C3">
        <w:rPr>
          <w:b/>
        </w:rPr>
        <w:tab/>
        <w:t xml:space="preserve">C. </w:t>
      </w:r>
      <w:r w:rsidRPr="00FE21C3">
        <w:rPr>
          <w:color w:val="000000"/>
          <w:lang w:val="nl-NL"/>
        </w:rPr>
        <w:t>Tập hợp bướm ở rừng Cúc Phương.</w:t>
      </w:r>
    </w:p>
    <w:p w:rsidR="00FE21C3" w:rsidRPr="00FE21C3" w:rsidRDefault="00FE21C3" w:rsidP="00FE21C3">
      <w:pPr>
        <w:tabs>
          <w:tab w:val="left" w:pos="283"/>
        </w:tabs>
      </w:pPr>
      <w:r w:rsidRPr="00FE21C3">
        <w:rPr>
          <w:b/>
        </w:rPr>
        <w:tab/>
        <w:t xml:space="preserve">D. </w:t>
      </w:r>
      <w:r w:rsidRPr="00FE21C3">
        <w:rPr>
          <w:color w:val="000000"/>
          <w:lang w:val="nl-NL"/>
        </w:rPr>
        <w:t>Tập hợp chim ở rừng Pù Mát.</w:t>
      </w:r>
    </w:p>
    <w:p w:rsidR="00FE21C3" w:rsidRPr="00FE21C3" w:rsidRDefault="00FE21C3" w:rsidP="00107460">
      <w:pPr>
        <w:jc w:val="both"/>
        <w:rPr>
          <w:lang w:val="vi-VN"/>
        </w:rPr>
      </w:pPr>
      <w:r w:rsidRPr="00FE21C3">
        <w:rPr>
          <w:b/>
          <w:color w:val="000000"/>
        </w:rPr>
        <w:t xml:space="preserve">Câu 106. </w:t>
      </w:r>
      <w:r w:rsidRPr="00FE21C3">
        <w:rPr>
          <w:color w:val="000000"/>
          <w:lang w:val="vi-VN"/>
        </w:rPr>
        <w:t xml:space="preserve">Ở một loài thực vật, tính trạng màu sắc quả do gen có 2 alen quy định; alen A quy định quả đỏ trội hoàn toàn so với alen a quy định quả vàng. Khi xử lí hóa chất cônxixin thì phép lai: Aa </w:t>
      </w:r>
      <w:r w:rsidRPr="00FE21C3">
        <w:rPr>
          <w:b/>
          <w:color w:val="000000"/>
          <w:lang w:val="vi-VN"/>
        </w:rPr>
        <w:t xml:space="preserve">× </w:t>
      </w:r>
      <w:r w:rsidRPr="00FE21C3">
        <w:rPr>
          <w:color w:val="000000"/>
          <w:lang w:val="vi-VN"/>
        </w:rPr>
        <w:t>aa có thể tạo ra cây quả vàng tam bội có kiểu gen nào sau đây?</w:t>
      </w:r>
    </w:p>
    <w:p w:rsidR="00FE21C3" w:rsidRPr="00E866B1" w:rsidRDefault="00FE21C3" w:rsidP="00107460">
      <w:pPr>
        <w:tabs>
          <w:tab w:val="left" w:pos="283"/>
          <w:tab w:val="left" w:pos="2906"/>
          <w:tab w:val="left" w:pos="5528"/>
          <w:tab w:val="left" w:pos="8150"/>
        </w:tabs>
        <w:jc w:val="both"/>
        <w:rPr>
          <w:lang w:val="vi-VN"/>
        </w:rPr>
      </w:pPr>
      <w:r w:rsidRPr="00E866B1">
        <w:rPr>
          <w:rStyle w:val="YoungMixChar"/>
          <w:b/>
          <w:lang w:val="vi-VN"/>
        </w:rPr>
        <w:tab/>
        <w:t xml:space="preserve">A. </w:t>
      </w:r>
      <w:r w:rsidRPr="00FE21C3">
        <w:rPr>
          <w:color w:val="000000"/>
          <w:lang w:val="vi-VN"/>
        </w:rPr>
        <w:t>Aaa.</w:t>
      </w:r>
      <w:r w:rsidRPr="00E866B1">
        <w:rPr>
          <w:rStyle w:val="YoungMixChar"/>
          <w:b/>
          <w:lang w:val="vi-VN"/>
        </w:rPr>
        <w:tab/>
        <w:t xml:space="preserve">B. </w:t>
      </w:r>
      <w:r w:rsidRPr="00FE21C3">
        <w:rPr>
          <w:color w:val="000000"/>
          <w:lang w:val="vi-VN"/>
        </w:rPr>
        <w:t>aaaa.</w:t>
      </w:r>
      <w:r w:rsidRPr="00E866B1">
        <w:rPr>
          <w:rStyle w:val="YoungMixChar"/>
          <w:b/>
          <w:lang w:val="vi-VN"/>
        </w:rPr>
        <w:tab/>
        <w:t xml:space="preserve">C. </w:t>
      </w:r>
      <w:r w:rsidRPr="00FE21C3">
        <w:rPr>
          <w:color w:val="000000"/>
          <w:lang w:val="vi-VN"/>
        </w:rPr>
        <w:t>AAA.</w:t>
      </w:r>
      <w:r w:rsidRPr="00E866B1">
        <w:rPr>
          <w:rStyle w:val="YoungMixChar"/>
          <w:b/>
          <w:lang w:val="vi-VN"/>
        </w:rPr>
        <w:tab/>
        <w:t xml:space="preserve">D. </w:t>
      </w:r>
      <w:r w:rsidRPr="00FE21C3">
        <w:rPr>
          <w:color w:val="000000"/>
          <w:lang w:val="vi-VN"/>
        </w:rPr>
        <w:t>aaa.</w:t>
      </w:r>
    </w:p>
    <w:p w:rsidR="00FE21C3" w:rsidRPr="00E866B1" w:rsidRDefault="00FE21C3" w:rsidP="00107460">
      <w:pPr>
        <w:jc w:val="both"/>
        <w:rPr>
          <w:lang w:val="vi-VN"/>
        </w:rPr>
      </w:pPr>
      <w:r w:rsidRPr="00E866B1">
        <w:rPr>
          <w:b/>
          <w:color w:val="000000"/>
          <w:lang w:val="vi-VN"/>
        </w:rPr>
        <w:t xml:space="preserve">Câu 107. </w:t>
      </w:r>
      <w:r w:rsidRPr="00E866B1">
        <w:rPr>
          <w:color w:val="000000"/>
          <w:lang w:val="vi-VN"/>
        </w:rPr>
        <w:t>Trong một hồ ở châu Phi, người ta thấy có hai loài cá rất giống nhau về các đặc điểm hình thái và chỉ khác nhau về màu sắc, một loài màu đỏ và một loài màu xám. Mặc dù sống cùng trong một hồ nhưng chúng không giao phối với nhau. Tuy nhiên, khi nuôi các cá thể của hai loài này trong một bể cá có chiếu ánh sáng đơn sắc làm cho chúng có màu giống nhau thì chúng lại giao phối với nhau và sinh con. Dạng cách li nào sau đây chi phối quá trình hình thành hai loài này?</w:t>
      </w:r>
    </w:p>
    <w:p w:rsidR="00FE21C3" w:rsidRPr="00FE21C3" w:rsidRDefault="00FE21C3" w:rsidP="00107460">
      <w:pPr>
        <w:tabs>
          <w:tab w:val="left" w:pos="283"/>
          <w:tab w:val="left" w:pos="5528"/>
        </w:tabs>
        <w:jc w:val="both"/>
      </w:pPr>
      <w:r w:rsidRPr="00E866B1">
        <w:rPr>
          <w:rStyle w:val="YoungMixChar"/>
          <w:b/>
          <w:lang w:val="vi-VN"/>
        </w:rPr>
        <w:tab/>
      </w:r>
      <w:r w:rsidRPr="00FE21C3">
        <w:rPr>
          <w:rStyle w:val="YoungMixChar"/>
          <w:b/>
        </w:rPr>
        <w:t xml:space="preserve">A. </w:t>
      </w:r>
      <w:r w:rsidRPr="00FE21C3">
        <w:rPr>
          <w:color w:val="000000"/>
        </w:rPr>
        <w:t>Cách li thời gian.</w:t>
      </w:r>
      <w:r w:rsidRPr="00FE21C3">
        <w:rPr>
          <w:rStyle w:val="YoungMixChar"/>
          <w:b/>
        </w:rPr>
        <w:tab/>
        <w:t xml:space="preserve">B. </w:t>
      </w:r>
      <w:r w:rsidRPr="00FE21C3">
        <w:rPr>
          <w:color w:val="000000"/>
        </w:rPr>
        <w:t>Cách li tập tính.</w:t>
      </w:r>
    </w:p>
    <w:p w:rsidR="00FE21C3" w:rsidRPr="00FE21C3" w:rsidRDefault="00FE21C3" w:rsidP="00107460">
      <w:pPr>
        <w:tabs>
          <w:tab w:val="left" w:pos="283"/>
          <w:tab w:val="left" w:pos="5528"/>
        </w:tabs>
        <w:jc w:val="both"/>
      </w:pPr>
      <w:r w:rsidRPr="00FE21C3">
        <w:rPr>
          <w:rStyle w:val="YoungMixChar"/>
          <w:b/>
        </w:rPr>
        <w:tab/>
        <w:t xml:space="preserve">C. </w:t>
      </w:r>
      <w:r w:rsidRPr="00FE21C3">
        <w:rPr>
          <w:color w:val="000000"/>
        </w:rPr>
        <w:t>Cách li cơ học.</w:t>
      </w:r>
      <w:r w:rsidRPr="00FE21C3">
        <w:rPr>
          <w:rStyle w:val="YoungMixChar"/>
          <w:b/>
        </w:rPr>
        <w:tab/>
        <w:t xml:space="preserve">D. </w:t>
      </w:r>
      <w:r w:rsidRPr="00FE21C3">
        <w:rPr>
          <w:color w:val="000000"/>
        </w:rPr>
        <w:t>Cách li nơi ở.</w:t>
      </w:r>
    </w:p>
    <w:p w:rsidR="00FE21C3" w:rsidRPr="00FE21C3" w:rsidRDefault="00530E5B" w:rsidP="00FE21C3">
      <w:pPr>
        <w:rPr>
          <w:lang w:val="vi-VN"/>
        </w:rPr>
      </w:pPr>
      <w:r w:rsidRPr="00FE21C3">
        <w:rPr>
          <w:noProof/>
        </w:rPr>
        <w:drawing>
          <wp:anchor distT="0" distB="0" distL="114300" distR="114300" simplePos="0" relativeHeight="251658240" behindDoc="0" locked="0" layoutInCell="1" allowOverlap="1">
            <wp:simplePos x="0" y="0"/>
            <wp:positionH relativeFrom="column">
              <wp:posOffset>3915410</wp:posOffset>
            </wp:positionH>
            <wp:positionV relativeFrom="paragraph">
              <wp:posOffset>64770</wp:posOffset>
            </wp:positionV>
            <wp:extent cx="2057400" cy="1691640"/>
            <wp:effectExtent l="0" t="0" r="0" b="0"/>
            <wp:wrapNone/>
            <wp:docPr id="2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3" w:rsidRPr="00FE21C3">
        <w:rPr>
          <w:b/>
          <w:color w:val="000000"/>
        </w:rPr>
        <w:t xml:space="preserve">Câu 108. </w:t>
      </w:r>
      <w:r w:rsidR="00FE21C3" w:rsidRPr="00FE21C3">
        <w:rPr>
          <w:color w:val="000000"/>
          <w:lang w:val="vi-VN"/>
        </w:rPr>
        <w:t>Sơ đồ bên thể hiện quá trình nào liên quan đến ADN?</w:t>
      </w:r>
    </w:p>
    <w:p w:rsidR="00FE21C3" w:rsidRPr="00FE21C3" w:rsidRDefault="00FE21C3" w:rsidP="00FE21C3">
      <w:pPr>
        <w:tabs>
          <w:tab w:val="left" w:pos="283"/>
          <w:tab w:val="left" w:pos="5528"/>
        </w:tabs>
        <w:rPr>
          <w:rStyle w:val="YoungMixChar"/>
          <w:b/>
        </w:rPr>
      </w:pPr>
      <w:r w:rsidRPr="00FE21C3">
        <w:rPr>
          <w:rStyle w:val="YoungMixChar"/>
          <w:b/>
        </w:rPr>
        <w:tab/>
        <w:t xml:space="preserve">A. </w:t>
      </w:r>
      <w:r w:rsidRPr="00FE21C3">
        <w:rPr>
          <w:color w:val="000000"/>
          <w:lang w:val="vi-VN"/>
        </w:rPr>
        <w:t>Dịch mã.</w:t>
      </w:r>
      <w:r w:rsidRPr="00FE21C3">
        <w:rPr>
          <w:rStyle w:val="YoungMixChar"/>
          <w:b/>
        </w:rPr>
        <w:tab/>
      </w:r>
    </w:p>
    <w:p w:rsidR="00FE21C3" w:rsidRPr="00FE21C3" w:rsidRDefault="00FE21C3" w:rsidP="00FE21C3">
      <w:pPr>
        <w:tabs>
          <w:tab w:val="left" w:pos="283"/>
          <w:tab w:val="left" w:pos="5528"/>
        </w:tabs>
      </w:pPr>
      <w:r w:rsidRPr="00FE21C3">
        <w:rPr>
          <w:rStyle w:val="YoungMixChar"/>
          <w:b/>
        </w:rPr>
        <w:tab/>
        <w:t xml:space="preserve">B. </w:t>
      </w:r>
      <w:r w:rsidRPr="00FE21C3">
        <w:rPr>
          <w:color w:val="000000"/>
          <w:lang w:val="vi-VN"/>
        </w:rPr>
        <w:t>T</w:t>
      </w:r>
      <w:r w:rsidRPr="00FE21C3">
        <w:rPr>
          <w:color w:val="000000"/>
        </w:rPr>
        <w:t>aọ ADN tái tổ hợp.</w:t>
      </w:r>
    </w:p>
    <w:p w:rsidR="00FE21C3" w:rsidRPr="00FE21C3" w:rsidRDefault="00FE21C3" w:rsidP="00FE21C3">
      <w:pPr>
        <w:tabs>
          <w:tab w:val="left" w:pos="283"/>
          <w:tab w:val="left" w:pos="5528"/>
        </w:tabs>
        <w:rPr>
          <w:rStyle w:val="YoungMixChar"/>
          <w:b/>
        </w:rPr>
      </w:pPr>
      <w:r w:rsidRPr="00FE21C3">
        <w:rPr>
          <w:rStyle w:val="YoungMixChar"/>
          <w:b/>
        </w:rPr>
        <w:tab/>
        <w:t xml:space="preserve">C. </w:t>
      </w:r>
      <w:r w:rsidRPr="00FE21C3">
        <w:rPr>
          <w:color w:val="000000"/>
          <w:lang w:val="vi-VN"/>
        </w:rPr>
        <w:t>Nhân đôi ADN.</w:t>
      </w:r>
      <w:r w:rsidRPr="00FE21C3">
        <w:rPr>
          <w:rStyle w:val="YoungMixChar"/>
          <w:b/>
        </w:rPr>
        <w:tab/>
      </w:r>
    </w:p>
    <w:p w:rsidR="00FE21C3" w:rsidRPr="00FE21C3" w:rsidRDefault="00FE21C3" w:rsidP="00FE21C3">
      <w:pPr>
        <w:tabs>
          <w:tab w:val="left" w:pos="283"/>
          <w:tab w:val="left" w:pos="5528"/>
        </w:tabs>
      </w:pPr>
      <w:r w:rsidRPr="00FE21C3">
        <w:rPr>
          <w:rStyle w:val="YoungMixChar"/>
          <w:b/>
        </w:rPr>
        <w:tab/>
        <w:t xml:space="preserve">D. </w:t>
      </w:r>
      <w:r w:rsidRPr="00FE21C3">
        <w:rPr>
          <w:color w:val="000000"/>
          <w:lang w:val="vi-VN"/>
        </w:rPr>
        <w:t>Phiên mã.</w:t>
      </w:r>
    </w:p>
    <w:p w:rsidR="00FE21C3" w:rsidRPr="00FE21C3" w:rsidRDefault="00FE21C3" w:rsidP="00FE21C3">
      <w:pPr>
        <w:rPr>
          <w:b/>
          <w:color w:val="000000"/>
        </w:rPr>
      </w:pPr>
    </w:p>
    <w:p w:rsidR="00FE21C3" w:rsidRPr="00FE21C3" w:rsidRDefault="00FE21C3" w:rsidP="00FE21C3">
      <w:pPr>
        <w:rPr>
          <w:b/>
          <w:color w:val="000000"/>
        </w:rPr>
      </w:pPr>
    </w:p>
    <w:p w:rsidR="00FE21C3" w:rsidRPr="00FE21C3" w:rsidRDefault="00FE21C3" w:rsidP="00FE21C3">
      <w:pPr>
        <w:rPr>
          <w:b/>
          <w:color w:val="000000"/>
        </w:rPr>
      </w:pPr>
    </w:p>
    <w:p w:rsidR="00FE21C3" w:rsidRPr="00FE21C3" w:rsidRDefault="00FE21C3" w:rsidP="00FE21C3">
      <w:pPr>
        <w:rPr>
          <w:b/>
          <w:color w:val="000000"/>
        </w:rPr>
      </w:pPr>
    </w:p>
    <w:p w:rsidR="00FE21C3" w:rsidRPr="00FE21C3" w:rsidRDefault="00FE21C3" w:rsidP="00FE21C3">
      <w:pPr>
        <w:rPr>
          <w:b/>
          <w:color w:val="000000"/>
        </w:rPr>
      </w:pPr>
    </w:p>
    <w:p w:rsidR="00FE21C3" w:rsidRPr="00FE21C3" w:rsidRDefault="00FE21C3" w:rsidP="00FE21C3">
      <w:pPr>
        <w:rPr>
          <w:b/>
          <w:color w:val="000000"/>
        </w:rPr>
      </w:pPr>
    </w:p>
    <w:p w:rsidR="00FE21C3" w:rsidRPr="00FE21C3" w:rsidRDefault="00FE21C3" w:rsidP="00FE21C3">
      <w:pPr>
        <w:rPr>
          <w:lang w:val="vi-VN"/>
        </w:rPr>
      </w:pPr>
      <w:r w:rsidRPr="00FE21C3">
        <w:rPr>
          <w:b/>
          <w:color w:val="000000"/>
        </w:rPr>
        <w:t xml:space="preserve">Câu 109. </w:t>
      </w:r>
      <w:r w:rsidRPr="00FE21C3">
        <w:rPr>
          <w:color w:val="000000"/>
          <w:lang w:val="vi-VN"/>
        </w:rPr>
        <w:t>Axit amin prôlin được quy định bởi các côđon 5’XXU3’, 5’XXA3’, 5’XXG3’, 5’XXX3’ là ví dụ minh họa đặc điểm nào sau đây của mã di truyền?</w:t>
      </w:r>
    </w:p>
    <w:p w:rsidR="00FE21C3" w:rsidRPr="00FE21C3" w:rsidRDefault="00FE21C3" w:rsidP="00FE21C3">
      <w:pPr>
        <w:tabs>
          <w:tab w:val="left" w:pos="283"/>
          <w:tab w:val="left" w:pos="2906"/>
          <w:tab w:val="left" w:pos="5528"/>
          <w:tab w:val="left" w:pos="8150"/>
        </w:tabs>
      </w:pPr>
      <w:r w:rsidRPr="00FE21C3">
        <w:rPr>
          <w:rStyle w:val="YoungMixChar"/>
          <w:b/>
        </w:rPr>
        <w:tab/>
        <w:t xml:space="preserve">A. </w:t>
      </w:r>
      <w:r w:rsidRPr="00FE21C3">
        <w:rPr>
          <w:color w:val="000000"/>
          <w:lang w:val="vi-VN"/>
        </w:rPr>
        <w:t>Tính phổ biến.</w:t>
      </w:r>
      <w:r w:rsidRPr="00FE21C3">
        <w:rPr>
          <w:rStyle w:val="YoungMixChar"/>
          <w:b/>
        </w:rPr>
        <w:tab/>
        <w:t xml:space="preserve">B. </w:t>
      </w:r>
      <w:r w:rsidRPr="00FE21C3">
        <w:rPr>
          <w:color w:val="000000"/>
          <w:lang w:val="vi-VN"/>
        </w:rPr>
        <w:t>Tính di truyền.</w:t>
      </w:r>
      <w:r w:rsidRPr="00FE21C3">
        <w:rPr>
          <w:rStyle w:val="YoungMixChar"/>
          <w:b/>
        </w:rPr>
        <w:tab/>
        <w:t xml:space="preserve">C. </w:t>
      </w:r>
      <w:r w:rsidRPr="00FE21C3">
        <w:rPr>
          <w:color w:val="000000"/>
          <w:lang w:val="vi-VN"/>
        </w:rPr>
        <w:t>Tính thoái hóa.</w:t>
      </w:r>
      <w:r w:rsidRPr="00FE21C3">
        <w:rPr>
          <w:rStyle w:val="YoungMixChar"/>
          <w:b/>
        </w:rPr>
        <w:tab/>
        <w:t xml:space="preserve">D. </w:t>
      </w:r>
      <w:r w:rsidRPr="00FE21C3">
        <w:rPr>
          <w:color w:val="000000"/>
          <w:lang w:val="vi-VN"/>
        </w:rPr>
        <w:t>Tính đặc hiệu.</w:t>
      </w:r>
    </w:p>
    <w:p w:rsidR="00FE21C3" w:rsidRPr="00FE21C3" w:rsidRDefault="00FE21C3" w:rsidP="00FE21C3">
      <w:pPr>
        <w:rPr>
          <w:lang w:val="vi-VN"/>
        </w:rPr>
      </w:pPr>
      <w:r w:rsidRPr="00FE21C3">
        <w:rPr>
          <w:b/>
          <w:color w:val="000000"/>
        </w:rPr>
        <w:t xml:space="preserve">Câu 110. </w:t>
      </w:r>
      <w:r w:rsidRPr="00FE21C3">
        <w:rPr>
          <w:color w:val="000000"/>
          <w:lang w:val="vi-VN"/>
        </w:rPr>
        <w:t>Loại axit nuclêic nào sau đây kết hợp với prôtêin cấu tạo nên ribôxôm?</w:t>
      </w:r>
    </w:p>
    <w:p w:rsidR="00FE21C3" w:rsidRPr="00FE21C3" w:rsidRDefault="00FE21C3" w:rsidP="00FE21C3">
      <w:pPr>
        <w:tabs>
          <w:tab w:val="left" w:pos="283"/>
          <w:tab w:val="left" w:pos="2906"/>
          <w:tab w:val="left" w:pos="5528"/>
          <w:tab w:val="left" w:pos="8150"/>
        </w:tabs>
      </w:pPr>
      <w:r w:rsidRPr="00FE21C3">
        <w:rPr>
          <w:rStyle w:val="YoungMixChar"/>
          <w:b/>
        </w:rPr>
        <w:tab/>
        <w:t xml:space="preserve">A. </w:t>
      </w:r>
      <w:r w:rsidRPr="00FE21C3">
        <w:rPr>
          <w:color w:val="000000"/>
          <w:lang w:val="vi-VN"/>
        </w:rPr>
        <w:t>mARN.</w:t>
      </w:r>
      <w:r w:rsidRPr="00FE21C3">
        <w:rPr>
          <w:rStyle w:val="YoungMixChar"/>
          <w:b/>
        </w:rPr>
        <w:tab/>
        <w:t xml:space="preserve">B. </w:t>
      </w:r>
      <w:r w:rsidRPr="00FE21C3">
        <w:rPr>
          <w:color w:val="000000"/>
          <w:lang w:val="vi-VN"/>
        </w:rPr>
        <w:t>rARN.</w:t>
      </w:r>
      <w:r w:rsidRPr="00FE21C3">
        <w:rPr>
          <w:rStyle w:val="YoungMixChar"/>
          <w:b/>
        </w:rPr>
        <w:tab/>
        <w:t xml:space="preserve">C. </w:t>
      </w:r>
      <w:r w:rsidRPr="00FE21C3">
        <w:rPr>
          <w:color w:val="000000"/>
          <w:lang w:val="vi-VN"/>
        </w:rPr>
        <w:t>ADN.</w:t>
      </w:r>
      <w:r w:rsidRPr="00FE21C3">
        <w:rPr>
          <w:rStyle w:val="YoungMixChar"/>
          <w:b/>
        </w:rPr>
        <w:tab/>
        <w:t xml:space="preserve">D. </w:t>
      </w:r>
      <w:r w:rsidRPr="00FE21C3">
        <w:rPr>
          <w:color w:val="000000"/>
          <w:lang w:val="vi-VN"/>
        </w:rPr>
        <w:t>tARN.</w:t>
      </w:r>
    </w:p>
    <w:p w:rsidR="00FE21C3" w:rsidRPr="00FE21C3" w:rsidRDefault="00FE21C3" w:rsidP="00FE21C3">
      <w:pPr>
        <w:rPr>
          <w:lang w:val="vi-VN"/>
        </w:rPr>
      </w:pPr>
      <w:r w:rsidRPr="00FE21C3">
        <w:rPr>
          <w:b/>
          <w:color w:val="000000"/>
        </w:rPr>
        <w:t xml:space="preserve">Câu 111. </w:t>
      </w:r>
      <w:r w:rsidRPr="00FE21C3">
        <w:rPr>
          <w:color w:val="000000"/>
          <w:lang w:val="vi-VN"/>
        </w:rPr>
        <w:t xml:space="preserve">Quá trình giảm phân của cơ thể có kiểu gen </w:t>
      </w:r>
      <m:oMath>
        <m:f>
          <m:fPr>
            <m:ctrlPr>
              <w:rPr>
                <w:rFonts w:ascii="Cambria Math" w:hAnsi="Cambria Math"/>
                <w:lang w:val="vi-VN"/>
              </w:rPr>
            </m:ctrlPr>
          </m:fPr>
          <m:num>
            <m:r>
              <m:rPr>
                <m:sty m:val="p"/>
              </m:rPr>
              <w:rPr>
                <w:rFonts w:ascii="Cambria Math" w:hAnsi="Cambria Math"/>
                <w:lang w:val="vi-VN"/>
              </w:rPr>
              <m:t>AB</m:t>
            </m:r>
          </m:num>
          <m:den>
            <m:r>
              <m:rPr>
                <m:sty m:val="p"/>
              </m:rPr>
              <w:rPr>
                <w:rFonts w:ascii="Cambria Math" w:hAnsi="Cambria Math"/>
                <w:lang w:val="vi-VN"/>
              </w:rPr>
              <m:t>ab</m:t>
            </m:r>
          </m:den>
        </m:f>
      </m:oMath>
      <w:r w:rsidRPr="00FE21C3">
        <w:rPr>
          <w:color w:val="000000"/>
          <w:lang w:val="vi-VN"/>
        </w:rPr>
        <w:t xml:space="preserve"> đã xảy ra hoán vị gen. Theo lí thuyết, 2 loại giao tử mang gen hoán vị là</w:t>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A. </w:t>
      </w:r>
      <w:r w:rsidRPr="00FE21C3">
        <w:rPr>
          <w:color w:val="000000"/>
          <w:u w:val="single"/>
          <w:lang w:val="vi-VN"/>
        </w:rPr>
        <w:t>aB</w:t>
      </w:r>
      <w:r w:rsidRPr="00FE21C3">
        <w:rPr>
          <w:color w:val="000000"/>
          <w:lang w:val="vi-VN"/>
        </w:rPr>
        <w:t xml:space="preserve"> và </w:t>
      </w:r>
      <w:r w:rsidRPr="00FE21C3">
        <w:rPr>
          <w:color w:val="000000"/>
          <w:u w:val="single"/>
          <w:lang w:val="vi-VN"/>
        </w:rPr>
        <w:t>ab</w:t>
      </w:r>
      <w:r w:rsidRPr="00FE21C3">
        <w:rPr>
          <w:color w:val="000000"/>
          <w:lang w:val="vi-VN"/>
        </w:rPr>
        <w:t>.</w:t>
      </w:r>
      <w:r w:rsidRPr="00E866B1">
        <w:rPr>
          <w:rStyle w:val="YoungMixChar"/>
          <w:b/>
          <w:lang w:val="vi-VN"/>
        </w:rPr>
        <w:tab/>
        <w:t xml:space="preserve">B. </w:t>
      </w:r>
      <w:r w:rsidRPr="00FE21C3">
        <w:rPr>
          <w:color w:val="000000"/>
          <w:u w:val="single"/>
          <w:lang w:val="vi-VN"/>
        </w:rPr>
        <w:t>Ab</w:t>
      </w:r>
      <w:r w:rsidRPr="00FE21C3">
        <w:rPr>
          <w:color w:val="000000"/>
          <w:lang w:val="vi-VN"/>
        </w:rPr>
        <w:t xml:space="preserve"> và </w:t>
      </w:r>
      <w:r w:rsidRPr="00FE21C3">
        <w:rPr>
          <w:color w:val="000000"/>
          <w:u w:val="single"/>
          <w:lang w:val="vi-VN"/>
        </w:rPr>
        <w:t>aB</w:t>
      </w:r>
      <w:r w:rsidRPr="00FE21C3">
        <w:rPr>
          <w:color w:val="000000"/>
          <w:lang w:val="vi-VN"/>
        </w:rPr>
        <w:t>.</w:t>
      </w:r>
      <w:r w:rsidRPr="00E866B1">
        <w:rPr>
          <w:rStyle w:val="YoungMixChar"/>
          <w:b/>
          <w:lang w:val="vi-VN"/>
        </w:rPr>
        <w:tab/>
        <w:t xml:space="preserve">C. </w:t>
      </w:r>
      <w:r w:rsidRPr="00FE21C3">
        <w:rPr>
          <w:color w:val="000000"/>
          <w:u w:val="single"/>
          <w:lang w:val="vi-VN"/>
        </w:rPr>
        <w:t>AB</w:t>
      </w:r>
      <w:r w:rsidRPr="00FE21C3">
        <w:rPr>
          <w:color w:val="000000"/>
          <w:lang w:val="vi-VN"/>
        </w:rPr>
        <w:t xml:space="preserve"> và </w:t>
      </w:r>
      <w:r w:rsidRPr="00FE21C3">
        <w:rPr>
          <w:color w:val="000000"/>
          <w:u w:val="single"/>
          <w:lang w:val="vi-VN"/>
        </w:rPr>
        <w:t>Ab</w:t>
      </w:r>
      <w:r w:rsidRPr="00FE21C3">
        <w:rPr>
          <w:color w:val="000000"/>
          <w:lang w:val="vi-VN"/>
        </w:rPr>
        <w:t>.</w:t>
      </w:r>
      <w:r w:rsidRPr="00E866B1">
        <w:rPr>
          <w:rStyle w:val="YoungMixChar"/>
          <w:b/>
          <w:lang w:val="vi-VN"/>
        </w:rPr>
        <w:tab/>
        <w:t xml:space="preserve">D. </w:t>
      </w:r>
      <w:r w:rsidRPr="00FE21C3">
        <w:rPr>
          <w:color w:val="000000"/>
          <w:u w:val="single"/>
          <w:lang w:val="vi-VN"/>
        </w:rPr>
        <w:t>AB</w:t>
      </w:r>
      <w:r w:rsidRPr="00FE21C3">
        <w:rPr>
          <w:color w:val="000000"/>
          <w:lang w:val="vi-VN"/>
        </w:rPr>
        <w:t xml:space="preserve"> và </w:t>
      </w:r>
      <w:r w:rsidRPr="00FE21C3">
        <w:rPr>
          <w:color w:val="000000"/>
          <w:u w:val="single"/>
          <w:lang w:val="vi-VN"/>
        </w:rPr>
        <w:t>ab</w:t>
      </w:r>
      <w:r w:rsidRPr="00FE21C3">
        <w:rPr>
          <w:color w:val="000000"/>
          <w:lang w:val="vi-VN"/>
        </w:rPr>
        <w:t>.</w:t>
      </w:r>
    </w:p>
    <w:p w:rsidR="00FE21C3" w:rsidRPr="00E866B1" w:rsidRDefault="00FE21C3" w:rsidP="00FE21C3">
      <w:pPr>
        <w:rPr>
          <w:lang w:val="vi-VN"/>
        </w:rPr>
      </w:pPr>
      <w:r w:rsidRPr="00E866B1">
        <w:rPr>
          <w:b/>
          <w:color w:val="000000"/>
          <w:lang w:val="vi-VN"/>
        </w:rPr>
        <w:lastRenderedPageBreak/>
        <w:t xml:space="preserve">Câu 112. </w:t>
      </w:r>
      <w:r w:rsidRPr="00E866B1">
        <w:rPr>
          <w:color w:val="000000"/>
          <w:lang w:val="vi-VN"/>
        </w:rPr>
        <w:t>Khảo sát mối quan hệ giữa các loài trong một quần xã sinh vật, người ta thu được bảng số liệu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2"/>
        <w:gridCol w:w="1843"/>
      </w:tblGrid>
      <w:tr w:rsidR="00FE21C3" w:rsidRPr="00FE21C3" w:rsidTr="00FE028D">
        <w:trPr>
          <w:jc w:val="center"/>
        </w:trPr>
        <w:tc>
          <w:tcPr>
            <w:tcW w:w="1845" w:type="dxa"/>
            <w:shd w:val="clear" w:color="auto" w:fill="auto"/>
          </w:tcPr>
          <w:p w:rsidR="00FE21C3" w:rsidRPr="00FE21C3" w:rsidRDefault="00FE21C3" w:rsidP="00C4143B">
            <w:pPr>
              <w:jc w:val="center"/>
              <w:rPr>
                <w:b/>
                <w:bCs/>
              </w:rPr>
            </w:pPr>
            <w:r w:rsidRPr="00FE21C3">
              <w:rPr>
                <w:b/>
                <w:bCs/>
                <w:color w:val="000000"/>
              </w:rPr>
              <w:t>Kiểu quan hệ</w:t>
            </w:r>
          </w:p>
        </w:tc>
        <w:tc>
          <w:tcPr>
            <w:tcW w:w="1842" w:type="dxa"/>
            <w:shd w:val="clear" w:color="auto" w:fill="auto"/>
          </w:tcPr>
          <w:p w:rsidR="00FE21C3" w:rsidRPr="00FE21C3" w:rsidRDefault="00FE21C3" w:rsidP="00C4143B">
            <w:pPr>
              <w:jc w:val="center"/>
              <w:rPr>
                <w:b/>
                <w:bCs/>
              </w:rPr>
            </w:pPr>
            <w:r w:rsidRPr="00FE21C3">
              <w:rPr>
                <w:b/>
                <w:bCs/>
                <w:color w:val="000000"/>
              </w:rPr>
              <w:t>Loài 1</w:t>
            </w:r>
          </w:p>
        </w:tc>
        <w:tc>
          <w:tcPr>
            <w:tcW w:w="1843" w:type="dxa"/>
            <w:shd w:val="clear" w:color="auto" w:fill="auto"/>
          </w:tcPr>
          <w:p w:rsidR="00FE21C3" w:rsidRPr="00FE21C3" w:rsidRDefault="00FE21C3" w:rsidP="00C4143B">
            <w:pPr>
              <w:jc w:val="center"/>
              <w:rPr>
                <w:b/>
                <w:bCs/>
              </w:rPr>
            </w:pPr>
            <w:r w:rsidRPr="00FE21C3">
              <w:rPr>
                <w:b/>
                <w:bCs/>
                <w:color w:val="000000"/>
              </w:rPr>
              <w:t>Loài 2</w:t>
            </w:r>
          </w:p>
        </w:tc>
      </w:tr>
      <w:tr w:rsidR="00FE21C3" w:rsidRPr="00FE21C3" w:rsidTr="00FE028D">
        <w:trPr>
          <w:jc w:val="center"/>
        </w:trPr>
        <w:tc>
          <w:tcPr>
            <w:tcW w:w="1845" w:type="dxa"/>
            <w:shd w:val="clear" w:color="auto" w:fill="auto"/>
          </w:tcPr>
          <w:p w:rsidR="00FE21C3" w:rsidRPr="00FE21C3" w:rsidRDefault="00FE21C3" w:rsidP="00C4143B">
            <w:pPr>
              <w:jc w:val="center"/>
            </w:pPr>
            <w:r w:rsidRPr="00FE21C3">
              <w:rPr>
                <w:color w:val="000000"/>
              </w:rPr>
              <w:t>1</w:t>
            </w:r>
          </w:p>
        </w:tc>
        <w:tc>
          <w:tcPr>
            <w:tcW w:w="1842" w:type="dxa"/>
            <w:shd w:val="clear" w:color="auto" w:fill="auto"/>
          </w:tcPr>
          <w:p w:rsidR="00FE21C3" w:rsidRPr="00FE21C3" w:rsidRDefault="00FE21C3" w:rsidP="00C4143B">
            <w:pPr>
              <w:jc w:val="center"/>
            </w:pPr>
            <w:r w:rsidRPr="00FE21C3">
              <w:rPr>
                <w:color w:val="000000"/>
              </w:rPr>
              <w:t>+</w:t>
            </w:r>
          </w:p>
        </w:tc>
        <w:tc>
          <w:tcPr>
            <w:tcW w:w="1843" w:type="dxa"/>
            <w:shd w:val="clear" w:color="auto" w:fill="auto"/>
          </w:tcPr>
          <w:p w:rsidR="00FE21C3" w:rsidRPr="00FE21C3" w:rsidRDefault="00FE21C3" w:rsidP="00C4143B">
            <w:pPr>
              <w:jc w:val="center"/>
            </w:pPr>
            <w:r w:rsidRPr="00FE21C3">
              <w:rPr>
                <w:color w:val="000000"/>
              </w:rPr>
              <w:t>+</w:t>
            </w:r>
          </w:p>
        </w:tc>
      </w:tr>
      <w:tr w:rsidR="00FE21C3" w:rsidRPr="00FE21C3" w:rsidTr="00FE028D">
        <w:trPr>
          <w:jc w:val="center"/>
        </w:trPr>
        <w:tc>
          <w:tcPr>
            <w:tcW w:w="1845" w:type="dxa"/>
            <w:shd w:val="clear" w:color="auto" w:fill="auto"/>
          </w:tcPr>
          <w:p w:rsidR="00FE21C3" w:rsidRPr="00FE21C3" w:rsidRDefault="00FE21C3" w:rsidP="00C4143B">
            <w:pPr>
              <w:jc w:val="center"/>
            </w:pPr>
            <w:r w:rsidRPr="00FE21C3">
              <w:rPr>
                <w:color w:val="000000"/>
              </w:rPr>
              <w:t>2</w:t>
            </w:r>
          </w:p>
        </w:tc>
        <w:tc>
          <w:tcPr>
            <w:tcW w:w="1842" w:type="dxa"/>
            <w:shd w:val="clear" w:color="auto" w:fill="auto"/>
          </w:tcPr>
          <w:p w:rsidR="00FE21C3" w:rsidRPr="00FE21C3" w:rsidRDefault="00FE21C3" w:rsidP="00C4143B">
            <w:pPr>
              <w:jc w:val="center"/>
            </w:pPr>
            <w:r w:rsidRPr="00FE21C3">
              <w:rPr>
                <w:color w:val="000000"/>
              </w:rPr>
              <w:t>0</w:t>
            </w:r>
          </w:p>
        </w:tc>
        <w:tc>
          <w:tcPr>
            <w:tcW w:w="1843" w:type="dxa"/>
            <w:shd w:val="clear" w:color="auto" w:fill="auto"/>
          </w:tcPr>
          <w:p w:rsidR="00FE21C3" w:rsidRPr="00FE21C3" w:rsidRDefault="00FE21C3" w:rsidP="00C4143B">
            <w:pPr>
              <w:jc w:val="center"/>
            </w:pPr>
            <w:r w:rsidRPr="00FE21C3">
              <w:rPr>
                <w:color w:val="000000"/>
              </w:rPr>
              <w:t>+</w:t>
            </w:r>
          </w:p>
        </w:tc>
      </w:tr>
      <w:tr w:rsidR="00FE21C3" w:rsidRPr="00FE21C3" w:rsidTr="00FE028D">
        <w:trPr>
          <w:jc w:val="center"/>
        </w:trPr>
        <w:tc>
          <w:tcPr>
            <w:tcW w:w="1845" w:type="dxa"/>
            <w:shd w:val="clear" w:color="auto" w:fill="auto"/>
          </w:tcPr>
          <w:p w:rsidR="00FE21C3" w:rsidRPr="00FE21C3" w:rsidRDefault="00FE21C3" w:rsidP="00C4143B">
            <w:pPr>
              <w:jc w:val="center"/>
            </w:pPr>
            <w:r w:rsidRPr="00FE21C3">
              <w:rPr>
                <w:color w:val="000000"/>
              </w:rPr>
              <w:t>3</w:t>
            </w:r>
          </w:p>
        </w:tc>
        <w:tc>
          <w:tcPr>
            <w:tcW w:w="1842" w:type="dxa"/>
            <w:shd w:val="clear" w:color="auto" w:fill="auto"/>
          </w:tcPr>
          <w:p w:rsidR="00FE21C3" w:rsidRPr="00FE21C3" w:rsidRDefault="00FE21C3" w:rsidP="00C4143B">
            <w:pPr>
              <w:jc w:val="center"/>
            </w:pPr>
            <w:r w:rsidRPr="00FE21C3">
              <w:rPr>
                <w:color w:val="000000"/>
              </w:rPr>
              <w:t>-</w:t>
            </w:r>
          </w:p>
        </w:tc>
        <w:tc>
          <w:tcPr>
            <w:tcW w:w="1843" w:type="dxa"/>
            <w:shd w:val="clear" w:color="auto" w:fill="auto"/>
          </w:tcPr>
          <w:p w:rsidR="00FE21C3" w:rsidRPr="00FE21C3" w:rsidRDefault="00FE21C3" w:rsidP="00C4143B">
            <w:pPr>
              <w:jc w:val="center"/>
            </w:pPr>
            <w:r w:rsidRPr="00FE21C3">
              <w:rPr>
                <w:color w:val="000000"/>
              </w:rPr>
              <w:t>-</w:t>
            </w:r>
          </w:p>
        </w:tc>
      </w:tr>
      <w:tr w:rsidR="00FE21C3" w:rsidRPr="00FE21C3" w:rsidTr="00FE028D">
        <w:trPr>
          <w:jc w:val="center"/>
        </w:trPr>
        <w:tc>
          <w:tcPr>
            <w:tcW w:w="1845" w:type="dxa"/>
            <w:shd w:val="clear" w:color="auto" w:fill="auto"/>
          </w:tcPr>
          <w:p w:rsidR="00FE21C3" w:rsidRPr="00FE21C3" w:rsidRDefault="00FE21C3" w:rsidP="00C4143B">
            <w:pPr>
              <w:jc w:val="center"/>
            </w:pPr>
            <w:r w:rsidRPr="00FE21C3">
              <w:rPr>
                <w:color w:val="000000"/>
              </w:rPr>
              <w:t>4</w:t>
            </w:r>
          </w:p>
        </w:tc>
        <w:tc>
          <w:tcPr>
            <w:tcW w:w="1842" w:type="dxa"/>
            <w:shd w:val="clear" w:color="auto" w:fill="auto"/>
          </w:tcPr>
          <w:p w:rsidR="00FE21C3" w:rsidRPr="00FE21C3" w:rsidRDefault="00FE21C3" w:rsidP="00C4143B">
            <w:pPr>
              <w:jc w:val="center"/>
            </w:pPr>
            <w:r w:rsidRPr="00FE21C3">
              <w:rPr>
                <w:color w:val="000000"/>
              </w:rPr>
              <w:t>-</w:t>
            </w:r>
          </w:p>
        </w:tc>
        <w:tc>
          <w:tcPr>
            <w:tcW w:w="1843" w:type="dxa"/>
            <w:shd w:val="clear" w:color="auto" w:fill="auto"/>
          </w:tcPr>
          <w:p w:rsidR="00FE21C3" w:rsidRPr="00FE21C3" w:rsidRDefault="00FE21C3" w:rsidP="00C4143B">
            <w:pPr>
              <w:jc w:val="center"/>
            </w:pPr>
            <w:r w:rsidRPr="00FE21C3">
              <w:rPr>
                <w:color w:val="000000"/>
              </w:rPr>
              <w:t>+</w:t>
            </w:r>
          </w:p>
        </w:tc>
      </w:tr>
      <w:tr w:rsidR="00FE21C3" w:rsidRPr="00FE21C3" w:rsidTr="00FE028D">
        <w:trPr>
          <w:jc w:val="center"/>
        </w:trPr>
        <w:tc>
          <w:tcPr>
            <w:tcW w:w="1845" w:type="dxa"/>
            <w:shd w:val="clear" w:color="auto" w:fill="auto"/>
          </w:tcPr>
          <w:p w:rsidR="00FE21C3" w:rsidRPr="00FE21C3" w:rsidRDefault="00FE21C3" w:rsidP="00C4143B">
            <w:pPr>
              <w:jc w:val="center"/>
            </w:pPr>
            <w:r w:rsidRPr="00FE21C3">
              <w:rPr>
                <w:color w:val="000000"/>
              </w:rPr>
              <w:t>5</w:t>
            </w:r>
          </w:p>
        </w:tc>
        <w:tc>
          <w:tcPr>
            <w:tcW w:w="1842" w:type="dxa"/>
            <w:shd w:val="clear" w:color="auto" w:fill="auto"/>
          </w:tcPr>
          <w:p w:rsidR="00FE21C3" w:rsidRPr="00FE21C3" w:rsidRDefault="00FE21C3" w:rsidP="00C4143B">
            <w:pPr>
              <w:jc w:val="center"/>
            </w:pPr>
            <w:r w:rsidRPr="00FE21C3">
              <w:rPr>
                <w:color w:val="000000"/>
              </w:rPr>
              <w:t>0</w:t>
            </w:r>
          </w:p>
        </w:tc>
        <w:tc>
          <w:tcPr>
            <w:tcW w:w="1843" w:type="dxa"/>
            <w:shd w:val="clear" w:color="auto" w:fill="auto"/>
          </w:tcPr>
          <w:p w:rsidR="00FE21C3" w:rsidRPr="00FE21C3" w:rsidRDefault="00FE21C3" w:rsidP="00C4143B">
            <w:pPr>
              <w:jc w:val="center"/>
            </w:pPr>
            <w:r w:rsidRPr="00FE21C3">
              <w:rPr>
                <w:color w:val="000000"/>
              </w:rPr>
              <w:t>-</w:t>
            </w:r>
          </w:p>
        </w:tc>
      </w:tr>
    </w:tbl>
    <w:p w:rsidR="00FE21C3" w:rsidRPr="00FE21C3" w:rsidRDefault="00FE21C3" w:rsidP="00FE21C3">
      <w:pPr>
        <w:ind w:firstLine="720"/>
        <w:rPr>
          <w:i/>
          <w:iCs/>
        </w:rPr>
      </w:pPr>
      <w:r w:rsidRPr="00FE21C3">
        <w:rPr>
          <w:i/>
          <w:iCs/>
          <w:color w:val="000000"/>
        </w:rPr>
        <w:t>Ghi chú: + : Loài được lợi; - : Loài bị hại; 0 : Loài không được lợi cũng không bị hại.</w:t>
      </w:r>
    </w:p>
    <w:p w:rsidR="00FE21C3" w:rsidRPr="00FE21C3" w:rsidRDefault="00FE21C3" w:rsidP="00FE21C3">
      <w:pPr>
        <w:pStyle w:val="Normal0"/>
        <w:spacing w:before="48" w:after="48" w:line="240" w:lineRule="auto"/>
        <w:rPr>
          <w:rFonts w:ascii="Times New Roman" w:hAnsi="Times New Roman"/>
          <w:b/>
          <w:bCs/>
          <w:iCs/>
          <w:sz w:val="24"/>
          <w:szCs w:val="24"/>
        </w:rPr>
      </w:pPr>
      <w:r w:rsidRPr="00FE21C3">
        <w:rPr>
          <w:rFonts w:ascii="Times New Roman" w:hAnsi="Times New Roman"/>
          <w:color w:val="000000"/>
          <w:sz w:val="24"/>
          <w:szCs w:val="24"/>
        </w:rPr>
        <w:t>C</w:t>
      </w:r>
      <w:r w:rsidRPr="00FE21C3">
        <w:rPr>
          <w:rFonts w:ascii="Times New Roman" w:hAnsi="Times New Roman"/>
          <w:iCs/>
          <w:color w:val="000000"/>
          <w:sz w:val="24"/>
          <w:szCs w:val="24"/>
        </w:rPr>
        <w:t xml:space="preserve">ó bao nhiêu phát biểu sau đây </w:t>
      </w:r>
      <w:r w:rsidRPr="00FE21C3">
        <w:rPr>
          <w:rFonts w:ascii="Times New Roman" w:hAnsi="Times New Roman"/>
          <w:b/>
          <w:bCs/>
          <w:iCs/>
          <w:color w:val="000000"/>
          <w:sz w:val="24"/>
          <w:szCs w:val="24"/>
        </w:rPr>
        <w:t>sai</w:t>
      </w:r>
      <w:r w:rsidRPr="00FE21C3">
        <w:rPr>
          <w:rFonts w:ascii="Times New Roman" w:hAnsi="Times New Roman"/>
          <w:iCs/>
          <w:color w:val="000000"/>
          <w:sz w:val="24"/>
          <w:szCs w:val="24"/>
        </w:rPr>
        <w:t>?</w:t>
      </w:r>
    </w:p>
    <w:p w:rsidR="00FE21C3" w:rsidRPr="00FE21C3" w:rsidRDefault="00FE21C3" w:rsidP="00FE21C3">
      <w:r w:rsidRPr="00FE21C3">
        <w:rPr>
          <w:color w:val="000000"/>
        </w:rPr>
        <w:t>I. Kiểu quan hệ thứ 1 có thể gặp ở chim sáo và trâu rừng.</w:t>
      </w:r>
    </w:p>
    <w:p w:rsidR="00FE21C3" w:rsidRPr="00FE21C3" w:rsidRDefault="00FE21C3" w:rsidP="00FE21C3">
      <w:r w:rsidRPr="00FE21C3">
        <w:rPr>
          <w:color w:val="000000"/>
        </w:rPr>
        <w:t xml:space="preserve">II. Người ta có thể ứng dụng kiểu quan hệ thứ 4 vào việc phòng trừ sâu hại cây trồng. </w:t>
      </w:r>
    </w:p>
    <w:p w:rsidR="00FE21C3" w:rsidRPr="00FE21C3" w:rsidRDefault="00FE21C3" w:rsidP="00FE21C3">
      <w:r w:rsidRPr="00FE21C3">
        <w:rPr>
          <w:color w:val="000000"/>
        </w:rPr>
        <w:t>III. Các kiểu quan hệ thứ 3 và 5 đều là quan hệ đối kháng.</w:t>
      </w:r>
    </w:p>
    <w:p w:rsidR="00FE21C3" w:rsidRPr="00FE21C3" w:rsidRDefault="00FE21C3" w:rsidP="00FE21C3">
      <w:r w:rsidRPr="00FE21C3">
        <w:rPr>
          <w:color w:val="000000"/>
        </w:rPr>
        <w:t>IV. Giun sán kí sinh trong cơ thể người có thể là quan hệ cộng sinh.</w:t>
      </w:r>
    </w:p>
    <w:p w:rsidR="00FE21C3" w:rsidRPr="00FE21C3" w:rsidRDefault="00FE21C3" w:rsidP="00FE21C3">
      <w:pPr>
        <w:tabs>
          <w:tab w:val="left" w:pos="283"/>
          <w:tab w:val="left" w:pos="2906"/>
          <w:tab w:val="left" w:pos="5528"/>
          <w:tab w:val="left" w:pos="8150"/>
        </w:tabs>
      </w:pPr>
      <w:r w:rsidRPr="00FE21C3">
        <w:rPr>
          <w:rStyle w:val="YoungMixChar"/>
          <w:b/>
        </w:rPr>
        <w:tab/>
        <w:t xml:space="preserve">A. </w:t>
      </w:r>
      <w:r w:rsidRPr="00FE21C3">
        <w:rPr>
          <w:color w:val="000000"/>
        </w:rPr>
        <w:t>3.</w:t>
      </w:r>
      <w:r w:rsidRPr="00FE21C3">
        <w:rPr>
          <w:rStyle w:val="YoungMixChar"/>
          <w:b/>
        </w:rPr>
        <w:tab/>
        <w:t xml:space="preserve">B. </w:t>
      </w:r>
      <w:r w:rsidRPr="00FE21C3">
        <w:rPr>
          <w:color w:val="000000"/>
        </w:rPr>
        <w:t>1.</w:t>
      </w:r>
      <w:r w:rsidRPr="00FE21C3">
        <w:rPr>
          <w:rStyle w:val="YoungMixChar"/>
          <w:b/>
        </w:rPr>
        <w:tab/>
        <w:t xml:space="preserve">C. </w:t>
      </w:r>
      <w:r w:rsidRPr="00FE21C3">
        <w:rPr>
          <w:color w:val="000000"/>
        </w:rPr>
        <w:t>2.</w:t>
      </w:r>
      <w:r w:rsidRPr="00FE21C3">
        <w:rPr>
          <w:rStyle w:val="YoungMixChar"/>
          <w:b/>
        </w:rPr>
        <w:tab/>
        <w:t xml:space="preserve">D. </w:t>
      </w:r>
      <w:r w:rsidRPr="00FE21C3">
        <w:rPr>
          <w:color w:val="000000"/>
        </w:rPr>
        <w:t>4.</w:t>
      </w:r>
    </w:p>
    <w:p w:rsidR="00FE21C3" w:rsidRPr="00FE21C3" w:rsidRDefault="00530E5B" w:rsidP="00107460">
      <w:pPr>
        <w:jc w:val="both"/>
        <w:rPr>
          <w:lang w:val="vi-VN"/>
        </w:rPr>
      </w:pPr>
      <w:r w:rsidRPr="00FE21C3">
        <w:rPr>
          <w:noProof/>
        </w:rPr>
        <w:drawing>
          <wp:anchor distT="0" distB="0" distL="114300" distR="114300" simplePos="0" relativeHeight="251659264" behindDoc="0" locked="0" layoutInCell="1" allowOverlap="1">
            <wp:simplePos x="0" y="0"/>
            <wp:positionH relativeFrom="column">
              <wp:posOffset>1047750</wp:posOffset>
            </wp:positionH>
            <wp:positionV relativeFrom="paragraph">
              <wp:posOffset>764540</wp:posOffset>
            </wp:positionV>
            <wp:extent cx="4023360" cy="2209800"/>
            <wp:effectExtent l="0" t="0" r="0" b="0"/>
            <wp:wrapTopAndBottom/>
            <wp:docPr id="23" name="Picture 12" descr="E:\LIÊN TRƯỜNG LẦN 2 2024\Câu Gala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IÊN TRƯỜNG LẦN 2 2024\Câu Galact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6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3" w:rsidRPr="00FE21C3">
        <w:rPr>
          <w:b/>
          <w:color w:val="000000"/>
        </w:rPr>
        <w:t xml:space="preserve">Câu 113. </w:t>
      </w:r>
      <w:r w:rsidR="00FE21C3" w:rsidRPr="00FE21C3">
        <w:rPr>
          <w:color w:val="000000"/>
          <w:lang w:val="vi-VN"/>
        </w:rPr>
        <w:t>Ở người, bệnh galactosemia là bệnh rối loạn chuyển hóa di truyền, bệnh do các gen lặn a, b, d nằm trên NST thường phân li độc lập gây nên. Trong kiểu gen có đầy đủ 3 loại alen trội A, B, D thì cơ thể phát triển bình thường; các kiểu gen còn lại quy định kiểu hình bệnh galactosemia. Cho sơ đồ tóm tắt sau đây:</w:t>
      </w:r>
    </w:p>
    <w:p w:rsidR="00FE21C3" w:rsidRPr="00FE21C3" w:rsidRDefault="00FE21C3" w:rsidP="00FE21C3">
      <w:pPr>
        <w:rPr>
          <w:lang w:val="vi-VN"/>
        </w:rPr>
      </w:pPr>
      <w:r w:rsidRPr="00FE21C3">
        <w:rPr>
          <w:color w:val="000000"/>
          <w:lang w:val="vi-VN"/>
        </w:rPr>
        <w:t>Theo lí thuyết, có bao nhiêu phát biểu sau đây đúng về bệnh này?</w:t>
      </w:r>
    </w:p>
    <w:p w:rsidR="00FE21C3" w:rsidRPr="00FE21C3" w:rsidRDefault="00FE21C3" w:rsidP="00FE21C3">
      <w:pPr>
        <w:rPr>
          <w:color w:val="FF0000"/>
          <w:lang w:val="vi-VN"/>
        </w:rPr>
      </w:pPr>
      <w:r w:rsidRPr="00FE21C3">
        <w:rPr>
          <w:color w:val="000000"/>
          <w:lang w:val="vi-VN"/>
        </w:rPr>
        <w:t>I. Đường galactose không được chuyển hóa thành chất D sẽ gây bệnh galactosemia.</w:t>
      </w:r>
    </w:p>
    <w:p w:rsidR="00FE21C3" w:rsidRPr="00FE21C3" w:rsidRDefault="00FE21C3" w:rsidP="00FE21C3">
      <w:pPr>
        <w:rPr>
          <w:color w:val="FF0000"/>
          <w:lang w:val="vi-VN"/>
        </w:rPr>
      </w:pPr>
      <w:r w:rsidRPr="00FE21C3">
        <w:rPr>
          <w:color w:val="000000"/>
          <w:lang w:val="vi-VN"/>
        </w:rPr>
        <w:t>II. Trong một gia đình có bố và mẹ bị bệnh thì sinh con bị bệnh.</w:t>
      </w:r>
    </w:p>
    <w:p w:rsidR="00FE21C3" w:rsidRPr="00FE21C3" w:rsidRDefault="00FE21C3" w:rsidP="00FE21C3">
      <w:pPr>
        <w:rPr>
          <w:color w:val="FF0000"/>
          <w:lang w:val="vi-VN"/>
        </w:rPr>
      </w:pPr>
      <w:r w:rsidRPr="00FE21C3">
        <w:rPr>
          <w:color w:val="000000"/>
          <w:lang w:val="vi-VN"/>
        </w:rPr>
        <w:t>III. Những người không bị bệnh này có tối đa 8 loại kiểu gen.</w:t>
      </w:r>
    </w:p>
    <w:p w:rsidR="00FE21C3" w:rsidRPr="00FE21C3" w:rsidRDefault="00FE21C3" w:rsidP="00FE21C3">
      <w:pPr>
        <w:rPr>
          <w:color w:val="FF0000"/>
          <w:lang w:val="vi-VN"/>
        </w:rPr>
      </w:pPr>
      <w:r w:rsidRPr="00FE21C3">
        <w:rPr>
          <w:color w:val="000000"/>
          <w:lang w:val="vi-VN"/>
        </w:rPr>
        <w:t>IV. Bố và mẹ có kiểu hình bình thường, xác suất sinh con bị bệnh có thể là 1/4.</w:t>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A. </w:t>
      </w:r>
      <w:r w:rsidRPr="00FE21C3">
        <w:rPr>
          <w:color w:val="000000"/>
          <w:lang w:val="vi-VN"/>
        </w:rPr>
        <w:t>4.</w:t>
      </w:r>
      <w:r w:rsidRPr="00E866B1">
        <w:rPr>
          <w:rStyle w:val="YoungMixChar"/>
          <w:b/>
          <w:lang w:val="vi-VN"/>
        </w:rPr>
        <w:tab/>
        <w:t xml:space="preserve">B. </w:t>
      </w:r>
      <w:r w:rsidRPr="00FE21C3">
        <w:rPr>
          <w:color w:val="000000"/>
          <w:lang w:val="vi-VN"/>
        </w:rPr>
        <w:t>1.</w:t>
      </w:r>
      <w:r w:rsidRPr="00E866B1">
        <w:rPr>
          <w:rStyle w:val="YoungMixChar"/>
          <w:b/>
          <w:lang w:val="vi-VN"/>
        </w:rPr>
        <w:tab/>
        <w:t xml:space="preserve">C. </w:t>
      </w:r>
      <w:r w:rsidRPr="00FE21C3">
        <w:rPr>
          <w:color w:val="000000"/>
          <w:lang w:val="vi-VN"/>
        </w:rPr>
        <w:t>2.</w:t>
      </w:r>
      <w:r w:rsidRPr="00E866B1">
        <w:rPr>
          <w:rStyle w:val="YoungMixChar"/>
          <w:b/>
          <w:lang w:val="vi-VN"/>
        </w:rPr>
        <w:tab/>
        <w:t xml:space="preserve">D. </w:t>
      </w:r>
      <w:r w:rsidRPr="00FE21C3">
        <w:rPr>
          <w:color w:val="000000"/>
          <w:lang w:val="vi-VN"/>
        </w:rPr>
        <w:t>3.</w:t>
      </w:r>
    </w:p>
    <w:p w:rsidR="00FE21C3" w:rsidRPr="00E866B1" w:rsidRDefault="00FE21C3" w:rsidP="00107460">
      <w:pPr>
        <w:pStyle w:val="Compact"/>
        <w:spacing w:beforeLines="0" w:before="0" w:afterLines="0" w:after="0" w:line="240" w:lineRule="auto"/>
        <w:ind w:left="0"/>
        <w:rPr>
          <w:bCs/>
          <w:szCs w:val="24"/>
          <w:lang w:val="vi-VN"/>
        </w:rPr>
      </w:pPr>
      <w:r w:rsidRPr="00FE21C3">
        <w:rPr>
          <w:b/>
          <w:szCs w:val="24"/>
        </w:rPr>
        <w:t xml:space="preserve">Câu 114. </w:t>
      </w:r>
      <w:r w:rsidRPr="00E866B1">
        <w:rPr>
          <w:bCs/>
          <w:szCs w:val="24"/>
          <w:lang w:val="vi-VN"/>
        </w:rPr>
        <w:t>Khi nghiên cứu về ảnh hưởng của mật độ ruồi giấm lên tuổi thọ của chúng, người ta thu được bảng số liệu sau:</w:t>
      </w: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98"/>
        <w:gridCol w:w="730"/>
        <w:gridCol w:w="728"/>
        <w:gridCol w:w="728"/>
        <w:gridCol w:w="726"/>
        <w:gridCol w:w="726"/>
        <w:gridCol w:w="726"/>
        <w:gridCol w:w="726"/>
        <w:gridCol w:w="726"/>
        <w:gridCol w:w="728"/>
        <w:gridCol w:w="659"/>
      </w:tblGrid>
      <w:tr w:rsidR="00FE21C3" w:rsidRPr="00FE21C3" w:rsidTr="000C5081">
        <w:tc>
          <w:tcPr>
            <w:tcW w:w="1199" w:type="pct"/>
            <w:shd w:val="clear" w:color="auto" w:fill="auto"/>
            <w:vAlign w:val="center"/>
          </w:tcPr>
          <w:p w:rsidR="00FE21C3" w:rsidRPr="00FE21C3" w:rsidRDefault="00FE21C3" w:rsidP="000C5081">
            <w:pPr>
              <w:pStyle w:val="Compact"/>
              <w:spacing w:beforeLines="0" w:before="0" w:afterLines="0" w:after="0" w:line="240" w:lineRule="auto"/>
              <w:ind w:left="0"/>
              <w:jc w:val="center"/>
              <w:rPr>
                <w:bCs/>
                <w:szCs w:val="24"/>
                <w:lang w:val="en-US"/>
              </w:rPr>
            </w:pPr>
            <w:r w:rsidRPr="00FE21C3">
              <w:rPr>
                <w:bCs/>
                <w:szCs w:val="24"/>
                <w:lang w:val="en-US"/>
              </w:rPr>
              <w:t xml:space="preserve">Mật độ trung bình </w:t>
            </w:r>
            <w:r w:rsidRPr="00FE21C3">
              <w:rPr>
                <w:bCs/>
                <w:i/>
                <w:iCs/>
                <w:szCs w:val="24"/>
                <w:lang w:val="en-US"/>
              </w:rPr>
              <w:t>(con/m</w:t>
            </w:r>
            <w:r w:rsidRPr="00FE21C3">
              <w:rPr>
                <w:bCs/>
                <w:i/>
                <w:iCs/>
                <w:szCs w:val="24"/>
                <w:vertAlign w:val="superscript"/>
                <w:lang w:val="en-US"/>
              </w:rPr>
              <w:t>2</w:t>
            </w:r>
            <w:r w:rsidRPr="00FE21C3">
              <w:rPr>
                <w:bCs/>
                <w:i/>
                <w:iCs/>
                <w:szCs w:val="24"/>
                <w:lang w:val="en-US"/>
              </w:rPr>
              <w:t>)</w:t>
            </w:r>
          </w:p>
        </w:tc>
        <w:tc>
          <w:tcPr>
            <w:tcW w:w="335"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1,8</w:t>
            </w:r>
          </w:p>
        </w:tc>
        <w:tc>
          <w:tcPr>
            <w:tcW w:w="351"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3,3</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5,0</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6,7</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8,2</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12,4</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29,7</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28,9</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44,7</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59,7</w:t>
            </w:r>
          </w:p>
        </w:tc>
        <w:tc>
          <w:tcPr>
            <w:tcW w:w="317"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74,5</w:t>
            </w:r>
          </w:p>
        </w:tc>
      </w:tr>
      <w:tr w:rsidR="00FE21C3" w:rsidRPr="00FE21C3" w:rsidTr="000C5081">
        <w:tc>
          <w:tcPr>
            <w:tcW w:w="1199" w:type="pct"/>
            <w:shd w:val="clear" w:color="auto" w:fill="auto"/>
            <w:vAlign w:val="center"/>
          </w:tcPr>
          <w:p w:rsidR="00FE21C3" w:rsidRPr="00FE21C3" w:rsidRDefault="00FE21C3" w:rsidP="000C5081">
            <w:pPr>
              <w:pStyle w:val="Compact"/>
              <w:spacing w:beforeLines="0" w:before="0" w:afterLines="0" w:after="0" w:line="240" w:lineRule="auto"/>
              <w:ind w:left="0"/>
              <w:jc w:val="center"/>
              <w:rPr>
                <w:bCs/>
                <w:szCs w:val="24"/>
                <w:lang w:val="en-US"/>
              </w:rPr>
            </w:pPr>
            <w:r w:rsidRPr="00FE21C3">
              <w:rPr>
                <w:bCs/>
                <w:szCs w:val="24"/>
                <w:lang w:val="en-US"/>
              </w:rPr>
              <w:t>Tuổi thọ trung bình</w:t>
            </w:r>
          </w:p>
          <w:p w:rsidR="00FE21C3" w:rsidRPr="00FE21C3" w:rsidRDefault="00FE21C3" w:rsidP="000C5081">
            <w:pPr>
              <w:pStyle w:val="Compact"/>
              <w:spacing w:beforeLines="0" w:before="0" w:afterLines="0" w:after="0" w:line="240" w:lineRule="auto"/>
              <w:ind w:left="0"/>
              <w:jc w:val="center"/>
              <w:rPr>
                <w:bCs/>
                <w:i/>
                <w:iCs/>
                <w:szCs w:val="24"/>
                <w:lang w:val="en-US"/>
              </w:rPr>
            </w:pPr>
            <w:r w:rsidRPr="00FE21C3">
              <w:rPr>
                <w:bCs/>
                <w:i/>
                <w:iCs/>
                <w:szCs w:val="24"/>
                <w:lang w:val="en-US"/>
              </w:rPr>
              <w:t>(ngày)</w:t>
            </w:r>
          </w:p>
        </w:tc>
        <w:tc>
          <w:tcPr>
            <w:tcW w:w="335"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27,3</w:t>
            </w:r>
          </w:p>
        </w:tc>
        <w:tc>
          <w:tcPr>
            <w:tcW w:w="351"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29,3</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34,5</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34,2</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36,2</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37,9</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37,5</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39,4</w:t>
            </w:r>
          </w:p>
        </w:tc>
        <w:tc>
          <w:tcPr>
            <w:tcW w:w="349"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40,0</w:t>
            </w:r>
          </w:p>
        </w:tc>
        <w:tc>
          <w:tcPr>
            <w:tcW w:w="350"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32,3</w:t>
            </w:r>
          </w:p>
        </w:tc>
        <w:tc>
          <w:tcPr>
            <w:tcW w:w="317" w:type="pct"/>
            <w:shd w:val="clear" w:color="auto" w:fill="auto"/>
            <w:vAlign w:val="center"/>
          </w:tcPr>
          <w:p w:rsidR="00FE21C3" w:rsidRPr="00FE21C3" w:rsidRDefault="00FE21C3" w:rsidP="000C5081">
            <w:pPr>
              <w:pStyle w:val="Compact"/>
              <w:spacing w:beforeLines="0" w:before="0" w:afterLines="0" w:after="0" w:line="240" w:lineRule="auto"/>
              <w:ind w:left="0"/>
              <w:jc w:val="left"/>
              <w:rPr>
                <w:bCs/>
                <w:szCs w:val="24"/>
                <w:lang w:val="en-US"/>
              </w:rPr>
            </w:pPr>
            <w:r w:rsidRPr="00FE21C3">
              <w:rPr>
                <w:bCs/>
                <w:szCs w:val="24"/>
                <w:lang w:val="en-US"/>
              </w:rPr>
              <w:t>27,3</w:t>
            </w:r>
          </w:p>
        </w:tc>
      </w:tr>
    </w:tbl>
    <w:p w:rsidR="00FE21C3" w:rsidRPr="00FE21C3" w:rsidRDefault="00FE21C3" w:rsidP="00FE21C3">
      <w:pPr>
        <w:pStyle w:val="Compact"/>
        <w:spacing w:beforeLines="0" w:before="0" w:afterLines="0" w:after="0" w:line="240" w:lineRule="auto"/>
        <w:ind w:left="0"/>
        <w:jc w:val="left"/>
        <w:rPr>
          <w:szCs w:val="24"/>
          <w:lang w:val="vi-VN"/>
        </w:rPr>
      </w:pPr>
      <w:r w:rsidRPr="00FE21C3">
        <w:rPr>
          <w:szCs w:val="24"/>
          <w:lang w:val="vi-VN"/>
        </w:rPr>
        <w:t xml:space="preserve">Có bao nhiêu phát biểu sau đây là </w:t>
      </w:r>
      <w:r w:rsidRPr="00FE21C3">
        <w:rPr>
          <w:bCs/>
          <w:szCs w:val="24"/>
          <w:lang w:val="vi-VN"/>
        </w:rPr>
        <w:t>đúng?</w:t>
      </w:r>
      <w:r w:rsidRPr="00FE21C3">
        <w:rPr>
          <w:szCs w:val="24"/>
          <w:lang w:val="vi-VN"/>
        </w:rPr>
        <w:t xml:space="preserve"> </w:t>
      </w:r>
    </w:p>
    <w:p w:rsidR="00FE21C3" w:rsidRPr="00E866B1" w:rsidRDefault="00FE21C3" w:rsidP="00FE21C3">
      <w:pPr>
        <w:numPr>
          <w:ilvl w:val="0"/>
          <w:numId w:val="1"/>
        </w:numPr>
        <w:tabs>
          <w:tab w:val="left" w:pos="0"/>
          <w:tab w:val="left" w:pos="2880"/>
        </w:tabs>
        <w:rPr>
          <w:color w:val="FF0000"/>
          <w:lang w:val="vi-VN"/>
        </w:rPr>
      </w:pPr>
      <w:r w:rsidRPr="00FE21C3">
        <w:rPr>
          <w:color w:val="000000"/>
          <w:lang w:val="vi-VN"/>
        </w:rPr>
        <w:t>I.</w:t>
      </w:r>
      <w:r w:rsidRPr="00E866B1">
        <w:rPr>
          <w:color w:val="000000"/>
          <w:lang w:val="vi-VN"/>
        </w:rPr>
        <w:t xml:space="preserve"> Giới hạn thích hợp về mật độ của ruồi giấm là khoảng từ 12,4 đến 44,7 con/m</w:t>
      </w:r>
      <w:r w:rsidRPr="00E866B1">
        <w:rPr>
          <w:color w:val="000000"/>
          <w:vertAlign w:val="superscript"/>
          <w:lang w:val="vi-VN"/>
        </w:rPr>
        <w:t>2</w:t>
      </w:r>
      <w:r w:rsidRPr="00E866B1">
        <w:rPr>
          <w:color w:val="000000"/>
          <w:lang w:val="vi-VN"/>
        </w:rPr>
        <w:t>.</w:t>
      </w:r>
    </w:p>
    <w:p w:rsidR="00FE21C3" w:rsidRPr="00E866B1" w:rsidRDefault="00FE21C3" w:rsidP="00FE21C3">
      <w:pPr>
        <w:numPr>
          <w:ilvl w:val="0"/>
          <w:numId w:val="1"/>
        </w:numPr>
        <w:tabs>
          <w:tab w:val="left" w:pos="0"/>
          <w:tab w:val="left" w:pos="2880"/>
        </w:tabs>
        <w:rPr>
          <w:lang w:val="vi-VN"/>
        </w:rPr>
      </w:pPr>
      <w:r w:rsidRPr="00FE21C3">
        <w:rPr>
          <w:color w:val="000000"/>
          <w:lang w:val="vi-VN"/>
        </w:rPr>
        <w:t>II.</w:t>
      </w:r>
      <w:r w:rsidRPr="00E866B1">
        <w:rPr>
          <w:color w:val="000000"/>
          <w:lang w:val="vi-VN"/>
        </w:rPr>
        <w:t xml:space="preserve"> Khi mật độ quá thấp hoặc quá cao sẽ làm tuổi thọ của ruồi giấm giảm xuống.</w:t>
      </w:r>
    </w:p>
    <w:p w:rsidR="00FE21C3" w:rsidRPr="00E866B1" w:rsidRDefault="00FE21C3" w:rsidP="00FE21C3">
      <w:pPr>
        <w:numPr>
          <w:ilvl w:val="0"/>
          <w:numId w:val="1"/>
        </w:numPr>
        <w:tabs>
          <w:tab w:val="left" w:pos="0"/>
          <w:tab w:val="left" w:pos="2880"/>
        </w:tabs>
        <w:rPr>
          <w:lang w:val="vi-VN"/>
        </w:rPr>
      </w:pPr>
      <w:r w:rsidRPr="00FE21C3">
        <w:rPr>
          <w:color w:val="000000"/>
          <w:lang w:val="vi-VN"/>
        </w:rPr>
        <w:t>III.</w:t>
      </w:r>
      <w:r w:rsidRPr="00E866B1">
        <w:rPr>
          <w:color w:val="000000"/>
          <w:lang w:val="vi-VN"/>
        </w:rPr>
        <w:t xml:space="preserve"> Mật độ tăng cao làm cho sự cạnh tranh giữa các cá thể trong quần thể giảm.</w:t>
      </w:r>
    </w:p>
    <w:p w:rsidR="00FE21C3" w:rsidRPr="00E866B1" w:rsidRDefault="00FE21C3" w:rsidP="00FE21C3">
      <w:pPr>
        <w:tabs>
          <w:tab w:val="left" w:pos="0"/>
          <w:tab w:val="left" w:pos="360"/>
          <w:tab w:val="left" w:pos="2880"/>
        </w:tabs>
        <w:rPr>
          <w:color w:val="FF0000"/>
          <w:lang w:val="vi-VN"/>
        </w:rPr>
      </w:pPr>
      <w:r w:rsidRPr="00FE21C3">
        <w:rPr>
          <w:color w:val="000000"/>
          <w:lang w:val="vi-VN"/>
        </w:rPr>
        <w:t xml:space="preserve">IV. </w:t>
      </w:r>
      <w:r w:rsidRPr="00E866B1">
        <w:rPr>
          <w:color w:val="000000"/>
          <w:lang w:val="vi-VN"/>
        </w:rPr>
        <w:t>Mật độ thích hợp sẽ thuận lợi cho sự sinh trưởng và phát triển của ruồi giấm.</w:t>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A. </w:t>
      </w:r>
      <w:r w:rsidRPr="00E866B1">
        <w:rPr>
          <w:color w:val="000000"/>
          <w:lang w:val="vi-VN"/>
        </w:rPr>
        <w:t>1.</w:t>
      </w:r>
      <w:r w:rsidRPr="00E866B1">
        <w:rPr>
          <w:rStyle w:val="YoungMixChar"/>
          <w:b/>
          <w:lang w:val="vi-VN"/>
        </w:rPr>
        <w:tab/>
        <w:t xml:space="preserve">B. </w:t>
      </w:r>
      <w:r w:rsidRPr="00E866B1">
        <w:rPr>
          <w:color w:val="000000"/>
          <w:lang w:val="vi-VN"/>
        </w:rPr>
        <w:t>4.</w:t>
      </w:r>
      <w:r w:rsidRPr="00E866B1">
        <w:rPr>
          <w:rStyle w:val="YoungMixChar"/>
          <w:b/>
          <w:lang w:val="vi-VN"/>
        </w:rPr>
        <w:tab/>
        <w:t xml:space="preserve">C. </w:t>
      </w:r>
      <w:r w:rsidRPr="00E866B1">
        <w:rPr>
          <w:color w:val="000000"/>
          <w:lang w:val="vi-VN"/>
        </w:rPr>
        <w:t>2.</w:t>
      </w:r>
      <w:r w:rsidRPr="00E866B1">
        <w:rPr>
          <w:rStyle w:val="YoungMixChar"/>
          <w:b/>
          <w:lang w:val="vi-VN"/>
        </w:rPr>
        <w:tab/>
        <w:t xml:space="preserve">D. </w:t>
      </w:r>
      <w:r w:rsidRPr="00E866B1">
        <w:rPr>
          <w:color w:val="000000"/>
          <w:lang w:val="vi-VN"/>
        </w:rPr>
        <w:t>3</w:t>
      </w:r>
    </w:p>
    <w:p w:rsidR="00FE21C3" w:rsidRPr="00E866B1" w:rsidRDefault="00FE21C3" w:rsidP="00107460">
      <w:pPr>
        <w:pStyle w:val="BodyText"/>
        <w:ind w:left="0" w:right="105"/>
        <w:jc w:val="both"/>
        <w:rPr>
          <w:rFonts w:ascii="Times New Roman" w:hAnsi="Times New Roman" w:cs="Times New Roman"/>
          <w:sz w:val="24"/>
          <w:szCs w:val="24"/>
          <w:lang w:val="vi-VN"/>
        </w:rPr>
      </w:pPr>
      <w:r w:rsidRPr="00E866B1">
        <w:rPr>
          <w:rFonts w:ascii="Times New Roman" w:hAnsi="Times New Roman" w:cs="Times New Roman"/>
          <w:b/>
          <w:sz w:val="24"/>
          <w:szCs w:val="24"/>
          <w:lang w:val="vi-VN"/>
        </w:rPr>
        <w:t xml:space="preserve">Câu 115. </w:t>
      </w:r>
      <w:r w:rsidRPr="00E866B1">
        <w:rPr>
          <w:rFonts w:ascii="Times New Roman" w:hAnsi="Times New Roman" w:cs="Times New Roman"/>
          <w:sz w:val="24"/>
          <w:szCs w:val="24"/>
          <w:lang w:val="vi-VN"/>
        </w:rPr>
        <w:t>Trên tro tàn núi lửa xuất hiện quần xã tiên phong. Quần xã này sinh sống và phát triển làm tăng độ ẩm và làm giàu thêm nguồn dinh dưỡng hữu cơ, tạo thuận lợi cho cỏ thay thế. Theo thời gian, sau cỏ là trảng cây thân thảo, thân gỗ và cuối cùng là rừng nguyên sinh. Theo lí thuyết, có bao nhiêu phát biểu sau đây đúng?</w:t>
      </w:r>
    </w:p>
    <w:p w:rsidR="00FE21C3" w:rsidRPr="00E866B1" w:rsidRDefault="00FE21C3" w:rsidP="00FE21C3">
      <w:pPr>
        <w:pStyle w:val="ListParagraph"/>
        <w:tabs>
          <w:tab w:val="left" w:pos="322"/>
          <w:tab w:val="left" w:pos="360"/>
        </w:tabs>
        <w:ind w:left="0"/>
        <w:rPr>
          <w:rFonts w:ascii="Times New Roman" w:hAnsi="Times New Roman"/>
          <w:color w:val="FF0000"/>
          <w:sz w:val="24"/>
          <w:szCs w:val="24"/>
          <w:lang w:val="vi-VN"/>
        </w:rPr>
      </w:pPr>
      <w:r w:rsidRPr="00E866B1">
        <w:rPr>
          <w:rFonts w:ascii="Times New Roman" w:hAnsi="Times New Roman"/>
          <w:sz w:val="24"/>
          <w:szCs w:val="24"/>
          <w:lang w:val="vi-VN"/>
        </w:rPr>
        <w:lastRenderedPageBreak/>
        <w:t>I. Đây là quá trình diễn thế sinh</w:t>
      </w:r>
      <w:r w:rsidRPr="00E866B1">
        <w:rPr>
          <w:rFonts w:ascii="Times New Roman" w:hAnsi="Times New Roman"/>
          <w:spacing w:val="-2"/>
          <w:sz w:val="24"/>
          <w:szCs w:val="24"/>
          <w:lang w:val="vi-VN"/>
        </w:rPr>
        <w:t xml:space="preserve"> </w:t>
      </w:r>
      <w:r w:rsidRPr="00E866B1">
        <w:rPr>
          <w:rFonts w:ascii="Times New Roman" w:hAnsi="Times New Roman"/>
          <w:sz w:val="24"/>
          <w:szCs w:val="24"/>
          <w:lang w:val="vi-VN"/>
        </w:rPr>
        <w:t>thái.</w:t>
      </w:r>
    </w:p>
    <w:p w:rsidR="00FE21C3" w:rsidRPr="00E866B1" w:rsidRDefault="00FE21C3" w:rsidP="00FE21C3">
      <w:pPr>
        <w:pStyle w:val="ListParagraph"/>
        <w:tabs>
          <w:tab w:val="left" w:pos="360"/>
          <w:tab w:val="left" w:pos="401"/>
        </w:tabs>
        <w:ind w:left="0"/>
        <w:rPr>
          <w:rFonts w:ascii="Times New Roman" w:hAnsi="Times New Roman"/>
          <w:color w:val="FF0000"/>
          <w:sz w:val="24"/>
          <w:szCs w:val="24"/>
          <w:lang w:val="vi-VN"/>
        </w:rPr>
      </w:pPr>
      <w:r w:rsidRPr="00E866B1">
        <w:rPr>
          <w:rFonts w:ascii="Times New Roman" w:hAnsi="Times New Roman"/>
          <w:sz w:val="24"/>
          <w:szCs w:val="24"/>
          <w:lang w:val="vi-VN"/>
        </w:rPr>
        <w:t>II. Rừng nguyên sinh là quần xã đỉnh cực của quá trình biến đổi</w:t>
      </w:r>
      <w:r w:rsidRPr="00E866B1">
        <w:rPr>
          <w:rFonts w:ascii="Times New Roman" w:hAnsi="Times New Roman"/>
          <w:spacing w:val="-1"/>
          <w:sz w:val="24"/>
          <w:szCs w:val="24"/>
          <w:lang w:val="vi-VN"/>
        </w:rPr>
        <w:t xml:space="preserve"> </w:t>
      </w:r>
      <w:r w:rsidRPr="00E866B1">
        <w:rPr>
          <w:rFonts w:ascii="Times New Roman" w:hAnsi="Times New Roman"/>
          <w:spacing w:val="-4"/>
          <w:sz w:val="24"/>
          <w:szCs w:val="24"/>
          <w:lang w:val="vi-VN"/>
        </w:rPr>
        <w:t>này.</w:t>
      </w:r>
    </w:p>
    <w:p w:rsidR="00FE21C3" w:rsidRPr="00E866B1" w:rsidRDefault="00FE21C3" w:rsidP="00FE21C3">
      <w:pPr>
        <w:pStyle w:val="ListParagraph"/>
        <w:tabs>
          <w:tab w:val="left" w:pos="360"/>
          <w:tab w:val="left" w:pos="480"/>
        </w:tabs>
        <w:ind w:left="0"/>
        <w:rPr>
          <w:rFonts w:ascii="Times New Roman" w:hAnsi="Times New Roman"/>
          <w:sz w:val="24"/>
          <w:szCs w:val="24"/>
          <w:lang w:val="vi-VN"/>
        </w:rPr>
      </w:pPr>
      <w:r w:rsidRPr="00E866B1">
        <w:rPr>
          <w:rFonts w:ascii="Times New Roman" w:hAnsi="Times New Roman"/>
          <w:sz w:val="24"/>
          <w:szCs w:val="24"/>
          <w:lang w:val="vi-VN"/>
        </w:rPr>
        <w:t>III. Trong quá trình biến đổi của quần xã độ đa dạng sinh học có xu hướng giảm dần</w:t>
      </w:r>
      <w:r w:rsidRPr="00E866B1">
        <w:rPr>
          <w:rFonts w:ascii="Times New Roman" w:hAnsi="Times New Roman"/>
          <w:spacing w:val="-4"/>
          <w:sz w:val="24"/>
          <w:szCs w:val="24"/>
          <w:lang w:val="vi-VN"/>
        </w:rPr>
        <w:t>.</w:t>
      </w:r>
    </w:p>
    <w:p w:rsidR="00FE21C3" w:rsidRPr="00E866B1" w:rsidRDefault="00FE21C3" w:rsidP="00FE21C3">
      <w:pPr>
        <w:pStyle w:val="ListParagraph"/>
        <w:ind w:left="0" w:right="105"/>
        <w:rPr>
          <w:rFonts w:ascii="Times New Roman" w:hAnsi="Times New Roman"/>
          <w:sz w:val="24"/>
          <w:szCs w:val="24"/>
          <w:lang w:val="vi-VN"/>
        </w:rPr>
      </w:pPr>
      <w:r w:rsidRPr="00E866B1">
        <w:rPr>
          <w:rFonts w:ascii="Times New Roman" w:hAnsi="Times New Roman"/>
          <w:sz w:val="24"/>
          <w:szCs w:val="24"/>
          <w:lang w:val="vi-VN"/>
        </w:rPr>
        <w:t>IV. Quá trình biến đổi tuần tự của quần xã không chịu tác động của các yếu tố ngoại cảnh.</w:t>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A. </w:t>
      </w:r>
      <w:r w:rsidRPr="00E866B1">
        <w:rPr>
          <w:color w:val="000000"/>
          <w:lang w:val="vi-VN"/>
        </w:rPr>
        <w:t>3.</w:t>
      </w:r>
      <w:r w:rsidRPr="00E866B1">
        <w:rPr>
          <w:rStyle w:val="YoungMixChar"/>
          <w:b/>
          <w:lang w:val="vi-VN"/>
        </w:rPr>
        <w:tab/>
        <w:t xml:space="preserve">B. </w:t>
      </w:r>
      <w:r w:rsidRPr="00E866B1">
        <w:rPr>
          <w:color w:val="000000"/>
          <w:lang w:val="vi-VN"/>
        </w:rPr>
        <w:t>2.</w:t>
      </w:r>
      <w:r w:rsidRPr="00E866B1">
        <w:rPr>
          <w:rStyle w:val="YoungMixChar"/>
          <w:b/>
          <w:lang w:val="vi-VN"/>
        </w:rPr>
        <w:tab/>
        <w:t xml:space="preserve">C. </w:t>
      </w:r>
      <w:r w:rsidRPr="00E866B1">
        <w:rPr>
          <w:color w:val="000000"/>
          <w:lang w:val="vi-VN"/>
        </w:rPr>
        <w:t>1.</w:t>
      </w:r>
      <w:r w:rsidRPr="00E866B1">
        <w:rPr>
          <w:rStyle w:val="YoungMixChar"/>
          <w:b/>
          <w:lang w:val="vi-VN"/>
        </w:rPr>
        <w:tab/>
        <w:t xml:space="preserve">D. </w:t>
      </w:r>
      <w:r w:rsidRPr="00E866B1">
        <w:rPr>
          <w:color w:val="000000"/>
          <w:lang w:val="vi-VN"/>
        </w:rPr>
        <w:t>4.</w:t>
      </w:r>
    </w:p>
    <w:p w:rsidR="00FE21C3" w:rsidRPr="00E866B1" w:rsidRDefault="00FE21C3" w:rsidP="00FE21C3">
      <w:pPr>
        <w:pStyle w:val="BodyText"/>
        <w:ind w:left="0"/>
        <w:rPr>
          <w:rFonts w:ascii="Times New Roman" w:hAnsi="Times New Roman" w:cs="Times New Roman"/>
          <w:sz w:val="24"/>
          <w:szCs w:val="24"/>
          <w:lang w:val="vi-VN"/>
        </w:rPr>
      </w:pPr>
      <w:r w:rsidRPr="00E866B1">
        <w:rPr>
          <w:rFonts w:ascii="Times New Roman" w:hAnsi="Times New Roman" w:cs="Times New Roman"/>
          <w:b/>
          <w:sz w:val="24"/>
          <w:szCs w:val="24"/>
          <w:lang w:val="vi-VN"/>
        </w:rPr>
        <w:t xml:space="preserve">Câu 116. </w:t>
      </w:r>
      <w:r w:rsidRPr="00E866B1">
        <w:rPr>
          <w:rFonts w:ascii="Times New Roman" w:hAnsi="Times New Roman" w:cs="Times New Roman"/>
          <w:sz w:val="24"/>
          <w:szCs w:val="24"/>
          <w:lang w:val="vi-VN"/>
        </w:rPr>
        <w:t>Có</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1"/>
          <w:sz w:val="24"/>
          <w:szCs w:val="24"/>
          <w:lang w:val="vi-VN"/>
        </w:rPr>
        <w:t>bao</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1"/>
          <w:sz w:val="24"/>
          <w:szCs w:val="24"/>
          <w:lang w:val="vi-VN"/>
        </w:rPr>
        <w:t>nhiêu</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z w:val="24"/>
          <w:szCs w:val="24"/>
          <w:lang w:val="vi-VN"/>
        </w:rPr>
        <w:t>phát</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1"/>
          <w:sz w:val="24"/>
          <w:szCs w:val="24"/>
          <w:lang w:val="vi-VN"/>
        </w:rPr>
        <w:t>biểu</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z w:val="24"/>
          <w:szCs w:val="24"/>
          <w:lang w:val="vi-VN"/>
        </w:rPr>
        <w:t>sau</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z w:val="24"/>
          <w:szCs w:val="24"/>
          <w:lang w:val="vi-VN"/>
        </w:rPr>
        <w:t>đây</w:t>
      </w:r>
      <w:r w:rsidRPr="00E866B1">
        <w:rPr>
          <w:rFonts w:ascii="Times New Roman" w:hAnsi="Times New Roman" w:cs="Times New Roman"/>
          <w:spacing w:val="-1"/>
          <w:sz w:val="24"/>
          <w:szCs w:val="24"/>
          <w:lang w:val="vi-VN"/>
        </w:rPr>
        <w:t xml:space="preserve"> đúng </w:t>
      </w:r>
      <w:r w:rsidRPr="00E866B1">
        <w:rPr>
          <w:rFonts w:ascii="Times New Roman" w:hAnsi="Times New Roman" w:cs="Times New Roman"/>
          <w:spacing w:val="1"/>
          <w:sz w:val="24"/>
          <w:szCs w:val="24"/>
          <w:lang w:val="vi-VN"/>
        </w:rPr>
        <w:t>về</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z w:val="24"/>
          <w:szCs w:val="24"/>
          <w:lang w:val="vi-VN"/>
        </w:rPr>
        <w:t>ổ</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z w:val="24"/>
          <w:szCs w:val="24"/>
          <w:lang w:val="vi-VN"/>
        </w:rPr>
        <w:t>sinh</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pacing w:val="-1"/>
          <w:sz w:val="24"/>
          <w:szCs w:val="24"/>
          <w:lang w:val="vi-VN"/>
        </w:rPr>
        <w:t>thái</w:t>
      </w:r>
      <w:r w:rsidRPr="00E866B1">
        <w:rPr>
          <w:rFonts w:ascii="Times New Roman" w:hAnsi="Times New Roman" w:cs="Times New Roman"/>
          <w:spacing w:val="-5"/>
          <w:sz w:val="24"/>
          <w:szCs w:val="24"/>
          <w:lang w:val="vi-VN"/>
        </w:rPr>
        <w:t xml:space="preserve"> </w:t>
      </w:r>
      <w:r w:rsidRPr="00E866B1">
        <w:rPr>
          <w:rFonts w:ascii="Times New Roman" w:hAnsi="Times New Roman" w:cs="Times New Roman"/>
          <w:sz w:val="24"/>
          <w:szCs w:val="24"/>
          <w:lang w:val="vi-VN"/>
        </w:rPr>
        <w:t>của</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pacing w:val="-1"/>
          <w:sz w:val="24"/>
          <w:szCs w:val="24"/>
          <w:lang w:val="vi-VN"/>
        </w:rPr>
        <w:t>các</w:t>
      </w:r>
      <w:r w:rsidRPr="00E866B1">
        <w:rPr>
          <w:rFonts w:ascii="Times New Roman" w:hAnsi="Times New Roman" w:cs="Times New Roman"/>
          <w:sz w:val="24"/>
          <w:szCs w:val="24"/>
          <w:lang w:val="vi-VN"/>
        </w:rPr>
        <w:t xml:space="preserve"> </w:t>
      </w:r>
      <w:r w:rsidRPr="00E866B1">
        <w:rPr>
          <w:rFonts w:ascii="Times New Roman" w:hAnsi="Times New Roman" w:cs="Times New Roman"/>
          <w:spacing w:val="-1"/>
          <w:sz w:val="24"/>
          <w:szCs w:val="24"/>
          <w:lang w:val="vi-VN"/>
        </w:rPr>
        <w:t>loài?</w:t>
      </w:r>
    </w:p>
    <w:p w:rsidR="00FE21C3" w:rsidRPr="00E866B1" w:rsidRDefault="00FE21C3" w:rsidP="00FE21C3">
      <w:pPr>
        <w:pStyle w:val="BodyText"/>
        <w:tabs>
          <w:tab w:val="left" w:pos="571"/>
        </w:tabs>
        <w:ind w:left="0"/>
        <w:rPr>
          <w:rFonts w:ascii="Times New Roman" w:hAnsi="Times New Roman" w:cs="Times New Roman"/>
          <w:sz w:val="24"/>
          <w:szCs w:val="24"/>
          <w:lang w:val="vi-VN"/>
        </w:rPr>
      </w:pPr>
      <w:r w:rsidRPr="00E866B1">
        <w:rPr>
          <w:rFonts w:ascii="Times New Roman" w:hAnsi="Times New Roman" w:cs="Times New Roman"/>
          <w:sz w:val="24"/>
          <w:szCs w:val="24"/>
          <w:lang w:val="vi-VN"/>
        </w:rPr>
        <w:t>I. Ổ</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z w:val="24"/>
          <w:szCs w:val="24"/>
          <w:lang w:val="vi-VN"/>
        </w:rPr>
        <w:t>sinh</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pacing w:val="-1"/>
          <w:sz w:val="24"/>
          <w:szCs w:val="24"/>
          <w:lang w:val="vi-VN"/>
        </w:rPr>
        <w:t>thái</w:t>
      </w:r>
      <w:r w:rsidRPr="00E866B1">
        <w:rPr>
          <w:rFonts w:ascii="Times New Roman" w:hAnsi="Times New Roman" w:cs="Times New Roman"/>
          <w:sz w:val="24"/>
          <w:szCs w:val="24"/>
          <w:lang w:val="vi-VN"/>
        </w:rPr>
        <w:t xml:space="preserve"> của</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1"/>
          <w:sz w:val="24"/>
          <w:szCs w:val="24"/>
          <w:lang w:val="vi-VN"/>
        </w:rPr>
        <w:t>một</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pacing w:val="-1"/>
          <w:sz w:val="24"/>
          <w:szCs w:val="24"/>
          <w:lang w:val="vi-VN"/>
        </w:rPr>
        <w:t>loài khác nơi ở của chúng</w:t>
      </w:r>
      <w:r w:rsidRPr="00E866B1">
        <w:rPr>
          <w:rFonts w:ascii="Times New Roman" w:hAnsi="Times New Roman" w:cs="Times New Roman"/>
          <w:spacing w:val="-2"/>
          <w:sz w:val="24"/>
          <w:szCs w:val="24"/>
          <w:lang w:val="vi-VN"/>
        </w:rPr>
        <w:t>.</w:t>
      </w:r>
    </w:p>
    <w:p w:rsidR="00FE21C3" w:rsidRPr="00E866B1" w:rsidRDefault="00FE21C3" w:rsidP="00FE21C3">
      <w:pPr>
        <w:pStyle w:val="BodyText"/>
        <w:tabs>
          <w:tab w:val="left" w:pos="643"/>
        </w:tabs>
        <w:ind w:left="0"/>
        <w:rPr>
          <w:rFonts w:ascii="Times New Roman" w:hAnsi="Times New Roman" w:cs="Times New Roman"/>
          <w:sz w:val="24"/>
          <w:szCs w:val="24"/>
          <w:lang w:val="vi-VN"/>
        </w:rPr>
      </w:pPr>
      <w:r w:rsidRPr="00E866B1">
        <w:rPr>
          <w:rFonts w:ascii="Times New Roman" w:hAnsi="Times New Roman" w:cs="Times New Roman"/>
          <w:spacing w:val="-1"/>
          <w:sz w:val="24"/>
          <w:szCs w:val="24"/>
          <w:lang w:val="vi-VN"/>
        </w:rPr>
        <w:t>II. Các loài trong một quần xã có cùng ổ sinh thái.</w:t>
      </w:r>
    </w:p>
    <w:p w:rsidR="00FE21C3" w:rsidRPr="00E866B1" w:rsidRDefault="00FE21C3" w:rsidP="00FE21C3">
      <w:pPr>
        <w:pStyle w:val="BodyText"/>
        <w:tabs>
          <w:tab w:val="left" w:pos="720"/>
        </w:tabs>
        <w:ind w:left="0"/>
        <w:rPr>
          <w:rFonts w:ascii="Times New Roman" w:hAnsi="Times New Roman" w:cs="Times New Roman"/>
          <w:sz w:val="24"/>
          <w:szCs w:val="24"/>
          <w:lang w:val="vi-VN"/>
        </w:rPr>
      </w:pPr>
      <w:r w:rsidRPr="00E866B1">
        <w:rPr>
          <w:rFonts w:ascii="Times New Roman" w:hAnsi="Times New Roman" w:cs="Times New Roman"/>
          <w:spacing w:val="-1"/>
          <w:sz w:val="24"/>
          <w:szCs w:val="24"/>
          <w:lang w:val="vi-VN"/>
        </w:rPr>
        <w:t>III. Ổ sinh thái không biểu hiện cách sinh sống của loài đó.</w:t>
      </w:r>
    </w:p>
    <w:p w:rsidR="00FE21C3" w:rsidRPr="00E866B1" w:rsidRDefault="00FE21C3" w:rsidP="00FE21C3">
      <w:pPr>
        <w:pStyle w:val="BodyText"/>
        <w:tabs>
          <w:tab w:val="left" w:pos="729"/>
        </w:tabs>
        <w:ind w:left="0"/>
        <w:rPr>
          <w:rFonts w:ascii="Times New Roman" w:hAnsi="Times New Roman" w:cs="Times New Roman"/>
          <w:sz w:val="24"/>
          <w:szCs w:val="24"/>
          <w:lang w:val="vi-VN"/>
        </w:rPr>
      </w:pPr>
      <w:r w:rsidRPr="00E866B1">
        <w:rPr>
          <w:rFonts w:ascii="Times New Roman" w:hAnsi="Times New Roman" w:cs="Times New Roman"/>
          <w:spacing w:val="-1"/>
          <w:sz w:val="24"/>
          <w:szCs w:val="24"/>
          <w:lang w:val="vi-VN"/>
        </w:rPr>
        <w:t>IV. Nhờ</w:t>
      </w:r>
      <w:r w:rsidRPr="00E866B1">
        <w:rPr>
          <w:rFonts w:ascii="Times New Roman" w:hAnsi="Times New Roman" w:cs="Times New Roman"/>
          <w:sz w:val="24"/>
          <w:szCs w:val="24"/>
          <w:lang w:val="vi-VN"/>
        </w:rPr>
        <w:t xml:space="preserve"> </w:t>
      </w:r>
      <w:r w:rsidRPr="00E866B1">
        <w:rPr>
          <w:rFonts w:ascii="Times New Roman" w:hAnsi="Times New Roman" w:cs="Times New Roman"/>
          <w:spacing w:val="-1"/>
          <w:sz w:val="24"/>
          <w:szCs w:val="24"/>
          <w:lang w:val="vi-VN"/>
        </w:rPr>
        <w:t>có</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1"/>
          <w:sz w:val="24"/>
          <w:szCs w:val="24"/>
          <w:lang w:val="vi-VN"/>
        </w:rPr>
        <w:t xml:space="preserve">phân </w:t>
      </w:r>
      <w:r w:rsidRPr="00E866B1">
        <w:rPr>
          <w:rFonts w:ascii="Times New Roman" w:hAnsi="Times New Roman" w:cs="Times New Roman"/>
          <w:sz w:val="24"/>
          <w:szCs w:val="24"/>
          <w:lang w:val="vi-VN"/>
        </w:rPr>
        <w:t>hoá</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z w:val="24"/>
          <w:szCs w:val="24"/>
          <w:lang w:val="vi-VN"/>
        </w:rPr>
        <w:t>ổ</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z w:val="24"/>
          <w:szCs w:val="24"/>
          <w:lang w:val="vi-VN"/>
        </w:rPr>
        <w:t>sinh</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pacing w:val="-1"/>
          <w:sz w:val="24"/>
          <w:szCs w:val="24"/>
          <w:lang w:val="vi-VN"/>
        </w:rPr>
        <w:t>thái</w:t>
      </w:r>
      <w:r w:rsidRPr="00E866B1">
        <w:rPr>
          <w:rFonts w:ascii="Times New Roman" w:hAnsi="Times New Roman" w:cs="Times New Roman"/>
          <w:spacing w:val="-4"/>
          <w:sz w:val="24"/>
          <w:szCs w:val="24"/>
          <w:lang w:val="vi-VN"/>
        </w:rPr>
        <w:t xml:space="preserve"> </w:t>
      </w:r>
      <w:r w:rsidRPr="00E866B1">
        <w:rPr>
          <w:rFonts w:ascii="Times New Roman" w:hAnsi="Times New Roman" w:cs="Times New Roman"/>
          <w:sz w:val="24"/>
          <w:szCs w:val="24"/>
          <w:lang w:val="vi-VN"/>
        </w:rPr>
        <w:t>nên</w:t>
      </w:r>
      <w:r w:rsidRPr="00E866B1">
        <w:rPr>
          <w:rFonts w:ascii="Times New Roman" w:hAnsi="Times New Roman" w:cs="Times New Roman"/>
          <w:spacing w:val="-2"/>
          <w:sz w:val="24"/>
          <w:szCs w:val="24"/>
          <w:lang w:val="vi-VN"/>
        </w:rPr>
        <w:t xml:space="preserve"> </w:t>
      </w:r>
      <w:r w:rsidRPr="00E866B1">
        <w:rPr>
          <w:rFonts w:ascii="Times New Roman" w:hAnsi="Times New Roman" w:cs="Times New Roman"/>
          <w:sz w:val="24"/>
          <w:szCs w:val="24"/>
          <w:lang w:val="vi-VN"/>
        </w:rPr>
        <w:t>giảm</w:t>
      </w:r>
      <w:r w:rsidRPr="00E866B1">
        <w:rPr>
          <w:rFonts w:ascii="Times New Roman" w:hAnsi="Times New Roman" w:cs="Times New Roman"/>
          <w:spacing w:val="-1"/>
          <w:sz w:val="24"/>
          <w:szCs w:val="24"/>
          <w:lang w:val="vi-VN"/>
        </w:rPr>
        <w:t xml:space="preserve"> </w:t>
      </w:r>
      <w:r w:rsidRPr="00E866B1">
        <w:rPr>
          <w:rFonts w:ascii="Times New Roman" w:hAnsi="Times New Roman" w:cs="Times New Roman"/>
          <w:sz w:val="24"/>
          <w:szCs w:val="24"/>
          <w:lang w:val="vi-VN"/>
        </w:rPr>
        <w:t>bớt</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2"/>
          <w:sz w:val="24"/>
          <w:szCs w:val="24"/>
          <w:lang w:val="vi-VN"/>
        </w:rPr>
        <w:t>sự</w:t>
      </w:r>
      <w:r w:rsidRPr="00E866B1">
        <w:rPr>
          <w:rFonts w:ascii="Times New Roman" w:hAnsi="Times New Roman" w:cs="Times New Roman"/>
          <w:spacing w:val="5"/>
          <w:sz w:val="24"/>
          <w:szCs w:val="24"/>
          <w:lang w:val="vi-VN"/>
        </w:rPr>
        <w:t xml:space="preserve"> </w:t>
      </w:r>
      <w:r w:rsidRPr="00E866B1">
        <w:rPr>
          <w:rFonts w:ascii="Times New Roman" w:hAnsi="Times New Roman" w:cs="Times New Roman"/>
          <w:spacing w:val="-2"/>
          <w:sz w:val="24"/>
          <w:szCs w:val="24"/>
          <w:lang w:val="vi-VN"/>
        </w:rPr>
        <w:t>cạnh</w:t>
      </w:r>
      <w:r w:rsidRPr="00E866B1">
        <w:rPr>
          <w:rFonts w:ascii="Times New Roman" w:hAnsi="Times New Roman" w:cs="Times New Roman"/>
          <w:spacing w:val="3"/>
          <w:sz w:val="24"/>
          <w:szCs w:val="24"/>
          <w:lang w:val="vi-VN"/>
        </w:rPr>
        <w:t xml:space="preserve"> </w:t>
      </w:r>
      <w:r w:rsidRPr="00E866B1">
        <w:rPr>
          <w:rFonts w:ascii="Times New Roman" w:hAnsi="Times New Roman" w:cs="Times New Roman"/>
          <w:spacing w:val="-2"/>
          <w:sz w:val="24"/>
          <w:szCs w:val="24"/>
          <w:lang w:val="vi-VN"/>
        </w:rPr>
        <w:t>tranh</w:t>
      </w:r>
      <w:r w:rsidRPr="00E866B1">
        <w:rPr>
          <w:rFonts w:ascii="Times New Roman" w:hAnsi="Times New Roman" w:cs="Times New Roman"/>
          <w:spacing w:val="1"/>
          <w:sz w:val="24"/>
          <w:szCs w:val="24"/>
          <w:lang w:val="vi-VN"/>
        </w:rPr>
        <w:t xml:space="preserve"> giữa các loài.</w:t>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A. </w:t>
      </w:r>
      <w:r w:rsidRPr="00E866B1">
        <w:rPr>
          <w:color w:val="000000"/>
          <w:spacing w:val="-2"/>
          <w:lang w:val="vi-VN"/>
        </w:rPr>
        <w:t>4.</w:t>
      </w:r>
      <w:r w:rsidRPr="00E866B1">
        <w:rPr>
          <w:rStyle w:val="YoungMixChar"/>
          <w:b/>
          <w:lang w:val="vi-VN"/>
        </w:rPr>
        <w:tab/>
        <w:t xml:space="preserve">B. </w:t>
      </w:r>
      <w:r w:rsidRPr="00E866B1">
        <w:rPr>
          <w:color w:val="000000"/>
          <w:spacing w:val="5"/>
          <w:lang w:val="vi-VN"/>
        </w:rPr>
        <w:t>1</w:t>
      </w:r>
      <w:r w:rsidRPr="00E866B1">
        <w:rPr>
          <w:color w:val="000000"/>
          <w:spacing w:val="-3"/>
          <w:lang w:val="vi-VN"/>
        </w:rPr>
        <w:t>.</w:t>
      </w:r>
      <w:r w:rsidRPr="00E866B1">
        <w:rPr>
          <w:rStyle w:val="YoungMixChar"/>
          <w:b/>
          <w:lang w:val="vi-VN"/>
        </w:rPr>
        <w:tab/>
        <w:t xml:space="preserve">C. </w:t>
      </w:r>
      <w:r w:rsidRPr="00E866B1">
        <w:rPr>
          <w:color w:val="000000"/>
          <w:spacing w:val="-1"/>
          <w:lang w:val="vi-VN"/>
        </w:rPr>
        <w:t>2.</w:t>
      </w:r>
      <w:r w:rsidRPr="00E866B1">
        <w:rPr>
          <w:rStyle w:val="YoungMixChar"/>
          <w:b/>
          <w:lang w:val="vi-VN"/>
        </w:rPr>
        <w:tab/>
        <w:t xml:space="preserve">D. </w:t>
      </w:r>
      <w:r w:rsidRPr="00E866B1">
        <w:rPr>
          <w:color w:val="000000"/>
          <w:spacing w:val="-5"/>
          <w:lang w:val="vi-VN"/>
        </w:rPr>
        <w:t>3.</w:t>
      </w:r>
    </w:p>
    <w:p w:rsidR="00FE21C3" w:rsidRPr="00FE21C3" w:rsidRDefault="00FE21C3" w:rsidP="00107460">
      <w:pPr>
        <w:jc w:val="both"/>
        <w:rPr>
          <w:lang w:val="vi-VN"/>
        </w:rPr>
      </w:pPr>
      <w:r w:rsidRPr="00E866B1">
        <w:rPr>
          <w:b/>
          <w:color w:val="000000"/>
          <w:lang w:val="vi-VN"/>
        </w:rPr>
        <w:t xml:space="preserve">Câu 117. </w:t>
      </w:r>
      <w:r w:rsidRPr="00FE21C3">
        <w:rPr>
          <w:color w:val="000000"/>
          <w:lang w:val="vi-VN"/>
        </w:rPr>
        <w:t xml:space="preserve">Ở ruồi giấm, alen A quy định cánh dài trội hoàn toàn so với alen a quy định cánh ngắn; alen alen B quy định mắt đỏ trội hoàn toàn so với alen b quy định mắt trắng. Các gen phân li độc lập, gen quy định màu mắt nằm ở vùng không tương đồng trên NST giới tính X. Phép lai nào sau đây thu được đời con </w:t>
      </w:r>
      <m:oMath>
        <m:sSub>
          <m:sSubPr>
            <m:ctrlPr>
              <w:rPr>
                <w:rFonts w:ascii="Cambria Math" w:hAnsi="Cambria Math"/>
                <w:lang w:val="vi-VN"/>
              </w:rPr>
            </m:ctrlPr>
          </m:sSubPr>
          <m:e>
            <m:r>
              <m:rPr>
                <m:sty m:val="p"/>
              </m:rPr>
              <w:rPr>
                <w:rFonts w:ascii="Cambria Math" w:hAnsi="Cambria Math"/>
                <w:lang w:val="vi-VN"/>
              </w:rPr>
              <m:t>F</m:t>
            </m:r>
          </m:e>
          <m:sub>
            <m:r>
              <m:rPr>
                <m:sty m:val="p"/>
              </m:rPr>
              <w:rPr>
                <w:rFonts w:ascii="Cambria Math" w:hAnsi="Cambria Math"/>
                <w:lang w:val="vi-VN"/>
              </w:rPr>
              <m:t>1</m:t>
            </m:r>
          </m:sub>
        </m:sSub>
      </m:oMath>
      <w:r w:rsidRPr="00FE21C3">
        <w:rPr>
          <w:color w:val="000000"/>
          <w:lang w:val="vi-VN"/>
        </w:rPr>
        <w:t xml:space="preserve"> có ruồi đực cánh dài, mắt trắng chiếm tỉ lệ 25%?</w:t>
      </w:r>
    </w:p>
    <w:p w:rsidR="00FE21C3" w:rsidRPr="00E866B1" w:rsidRDefault="00FE21C3" w:rsidP="00FE21C3">
      <w:pPr>
        <w:tabs>
          <w:tab w:val="left" w:pos="283"/>
          <w:tab w:val="left" w:pos="2906"/>
          <w:tab w:val="left" w:pos="5528"/>
          <w:tab w:val="left" w:pos="8150"/>
        </w:tabs>
        <w:rPr>
          <w:rStyle w:val="YoungMixChar"/>
          <w:b/>
          <w:lang w:val="vi-VN"/>
        </w:rPr>
      </w:pPr>
      <w:r w:rsidRPr="00E866B1">
        <w:rPr>
          <w:rStyle w:val="YoungMixChar"/>
          <w:b/>
          <w:lang w:val="vi-VN"/>
        </w:rPr>
        <w:tab/>
        <w:t xml:space="preserve">A. </w:t>
      </w:r>
      <w:r w:rsidRPr="00FE21C3">
        <w:rPr>
          <w:color w:val="000000"/>
          <w:lang w:val="vi-VN"/>
        </w:rPr>
        <w:t xml:space="preserve">Aa </w:t>
      </w:r>
      <m:oMath>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oMath>
      <w:r w:rsidRPr="00FE21C3">
        <w:rPr>
          <w:color w:val="000000"/>
          <w:lang w:val="vi-VN"/>
        </w:rPr>
        <w:t xml:space="preserve"> </w:t>
      </w:r>
      <w:r w:rsidRPr="00FE21C3">
        <w:rPr>
          <w:b/>
          <w:color w:val="000000"/>
          <w:lang w:val="vi-VN"/>
        </w:rPr>
        <w:t xml:space="preserve">× </w:t>
      </w:r>
      <w:r w:rsidRPr="00FE21C3">
        <w:rPr>
          <w:color w:val="000000"/>
          <w:lang w:val="vi-VN"/>
        </w:rPr>
        <w:t>Aa</w:t>
      </w:r>
      <m:oMath>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r>
          <m:rPr>
            <m:sty m:val="p"/>
          </m:rPr>
          <w:rPr>
            <w:rFonts w:ascii="Cambria Math" w:hAnsi="Cambria Math"/>
            <w:lang w:val="vi-VN"/>
          </w:rPr>
          <m:t>Y.</m:t>
        </m:r>
      </m:oMath>
      <w:r w:rsidRPr="00E866B1">
        <w:rPr>
          <w:rStyle w:val="YoungMixChar"/>
          <w:b/>
          <w:lang w:val="vi-VN"/>
        </w:rPr>
        <w:tab/>
      </w:r>
      <w:r w:rsidRPr="00E866B1">
        <w:rPr>
          <w:rStyle w:val="YoungMixChar"/>
          <w:b/>
          <w:lang w:val="vi-VN"/>
        </w:rPr>
        <w:tab/>
        <w:t xml:space="preserve">B. </w:t>
      </w:r>
      <w:r w:rsidRPr="00FE21C3">
        <w:rPr>
          <w:color w:val="000000"/>
          <w:lang w:val="vi-VN"/>
        </w:rPr>
        <w:t xml:space="preserve">AA </w:t>
      </w:r>
      <m:oMath>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oMath>
      <w:r w:rsidRPr="00FE21C3">
        <w:rPr>
          <w:color w:val="000000"/>
          <w:lang w:val="vi-VN"/>
        </w:rPr>
        <w:t xml:space="preserve"> </w:t>
      </w:r>
      <w:r w:rsidRPr="00FE21C3">
        <w:rPr>
          <w:b/>
          <w:color w:val="000000"/>
          <w:lang w:val="vi-VN"/>
        </w:rPr>
        <w:t xml:space="preserve">× </w:t>
      </w:r>
      <w:r w:rsidRPr="00FE21C3">
        <w:rPr>
          <w:color w:val="000000"/>
          <w:lang w:val="vi-VN"/>
        </w:rPr>
        <w:t>aa</w:t>
      </w:r>
      <m:oMath>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r>
          <m:rPr>
            <m:sty m:val="p"/>
          </m:rPr>
          <w:rPr>
            <w:rFonts w:ascii="Cambria Math" w:hAnsi="Cambria Math"/>
            <w:lang w:val="vi-VN"/>
          </w:rPr>
          <m:t>Y.</m:t>
        </m:r>
      </m:oMath>
      <w:r w:rsidRPr="00E866B1">
        <w:rPr>
          <w:rStyle w:val="YoungMixChar"/>
          <w:b/>
          <w:lang w:val="vi-VN"/>
        </w:rPr>
        <w:tab/>
      </w:r>
    </w:p>
    <w:p w:rsidR="00FE21C3" w:rsidRPr="00E866B1" w:rsidRDefault="00FE21C3" w:rsidP="00FE21C3">
      <w:pPr>
        <w:tabs>
          <w:tab w:val="left" w:pos="283"/>
          <w:tab w:val="left" w:pos="2906"/>
          <w:tab w:val="left" w:pos="5528"/>
          <w:tab w:val="left" w:pos="8150"/>
        </w:tabs>
        <w:rPr>
          <w:lang w:val="vi-VN"/>
        </w:rPr>
      </w:pPr>
      <w:r w:rsidRPr="00E866B1">
        <w:rPr>
          <w:rStyle w:val="YoungMixChar"/>
          <w:b/>
          <w:lang w:val="vi-VN"/>
        </w:rPr>
        <w:tab/>
        <w:t xml:space="preserve">C. </w:t>
      </w:r>
      <w:r w:rsidRPr="00FE21C3">
        <w:rPr>
          <w:color w:val="000000"/>
          <w:lang w:val="vi-VN"/>
        </w:rPr>
        <w:t xml:space="preserve">Aa </w:t>
      </w:r>
      <m:oMath>
        <m:sSup>
          <m:sSupPr>
            <m:ctrlPr>
              <w:rPr>
                <w:rFonts w:ascii="Cambria Math" w:hAnsi="Cambria Math"/>
                <w:lang w:val="vi-VN"/>
              </w:rPr>
            </m:ctrlPr>
          </m:sSupPr>
          <m:e>
            <m:r>
              <m:rPr>
                <m:sty m:val="p"/>
              </m:rPr>
              <w:rPr>
                <w:rFonts w:ascii="Cambria Math" w:hAnsi="Cambria Math"/>
                <w:lang w:val="vi-VN"/>
              </w:rPr>
              <m:t>X</m:t>
            </m:r>
          </m:e>
          <m:sup>
            <m:r>
              <m:rPr>
                <m:sty m:val="p"/>
              </m:rPr>
              <w:rPr>
                <w:rFonts w:ascii="Cambria Math" w:hAnsi="Cambria Math"/>
                <w:lang w:val="vi-VN"/>
              </w:rPr>
              <m:t>B</m:t>
            </m:r>
          </m:sup>
        </m:sSup>
        <m:sSup>
          <m:sSupPr>
            <m:ctrlPr>
              <w:rPr>
                <w:rFonts w:ascii="Cambria Math" w:hAnsi="Cambria Math"/>
                <w:lang w:val="vi-VN"/>
              </w:rPr>
            </m:ctrlPr>
          </m:sSupPr>
          <m:e>
            <m:r>
              <m:rPr>
                <m:sty m:val="p"/>
              </m:rPr>
              <w:rPr>
                <w:rFonts w:ascii="Cambria Math" w:hAnsi="Cambria Math"/>
                <w:lang w:val="vi-VN"/>
              </w:rPr>
              <m:t>X</m:t>
            </m:r>
          </m:e>
          <m:sup>
            <m:r>
              <w:rPr>
                <w:rFonts w:ascii="Cambria Math" w:hAnsi="Cambria Math"/>
                <w:lang w:val="vi-VN"/>
              </w:rPr>
              <m:t>b</m:t>
            </m:r>
          </m:sup>
        </m:sSup>
      </m:oMath>
      <w:r w:rsidRPr="00FE21C3">
        <w:rPr>
          <w:color w:val="000000"/>
          <w:lang w:val="vi-VN"/>
        </w:rPr>
        <w:t xml:space="preserve"> </w:t>
      </w:r>
      <w:r w:rsidRPr="00FE21C3">
        <w:rPr>
          <w:b/>
          <w:color w:val="000000"/>
          <w:lang w:val="vi-VN"/>
        </w:rPr>
        <w:t>×</w:t>
      </w:r>
      <w:r w:rsidRPr="00FE21C3">
        <w:rPr>
          <w:color w:val="000000"/>
          <w:lang w:val="vi-VN"/>
        </w:rPr>
        <w:t xml:space="preserve"> Aa</w:t>
      </w:r>
      <m:oMath>
        <m:sSup>
          <m:sSupPr>
            <m:ctrlPr>
              <w:rPr>
                <w:rFonts w:ascii="Cambria Math" w:hAnsi="Cambria Math"/>
                <w:lang w:val="vi-VN"/>
              </w:rPr>
            </m:ctrlPr>
          </m:sSupPr>
          <m:e>
            <m:r>
              <m:rPr>
                <m:sty m:val="p"/>
              </m:rPr>
              <w:rPr>
                <w:rFonts w:ascii="Cambria Math" w:hAnsi="Cambria Math"/>
                <w:lang w:val="vi-VN"/>
              </w:rPr>
              <m:t>X</m:t>
            </m:r>
          </m:e>
          <m:sup>
            <m:r>
              <w:rPr>
                <w:rFonts w:ascii="Cambria Math" w:hAnsi="Cambria Math"/>
                <w:lang w:val="vi-VN"/>
              </w:rPr>
              <m:t>b</m:t>
            </m:r>
          </m:sup>
        </m:sSup>
        <m:r>
          <m:rPr>
            <m:sty m:val="p"/>
          </m:rPr>
          <w:rPr>
            <w:rFonts w:ascii="Cambria Math" w:hAnsi="Cambria Math"/>
            <w:lang w:val="vi-VN"/>
          </w:rPr>
          <m:t>Y.</m:t>
        </m:r>
      </m:oMath>
      <w:r w:rsidRPr="00E866B1">
        <w:rPr>
          <w:rStyle w:val="YoungMixChar"/>
          <w:b/>
          <w:lang w:val="vi-VN"/>
        </w:rPr>
        <w:tab/>
      </w:r>
      <w:r w:rsidRPr="00E866B1">
        <w:rPr>
          <w:rStyle w:val="YoungMixChar"/>
          <w:b/>
          <w:lang w:val="vi-VN"/>
        </w:rPr>
        <w:tab/>
        <w:t xml:space="preserve">D. </w:t>
      </w:r>
      <w:r w:rsidRPr="00FE21C3">
        <w:rPr>
          <w:color w:val="000000"/>
          <w:lang w:val="vi-VN"/>
        </w:rPr>
        <w:t>Aa</w:t>
      </w:r>
      <w:r w:rsidR="00741094" w:rsidRPr="00E866B1">
        <w:rPr>
          <w:color w:val="000000"/>
          <w:lang w:val="vi-VN"/>
        </w:rPr>
        <w:t>X</w:t>
      </w:r>
      <w:r w:rsidR="00741094" w:rsidRPr="00E866B1">
        <w:rPr>
          <w:color w:val="000000"/>
          <w:vertAlign w:val="superscript"/>
          <w:lang w:val="vi-VN"/>
        </w:rPr>
        <w:t>b</w:t>
      </w:r>
      <w:r w:rsidR="00741094" w:rsidRPr="00E866B1">
        <w:rPr>
          <w:color w:val="000000"/>
          <w:lang w:val="vi-VN"/>
        </w:rPr>
        <w:t>X</w:t>
      </w:r>
      <w:r w:rsidR="00741094" w:rsidRPr="00E866B1">
        <w:rPr>
          <w:color w:val="000000"/>
          <w:vertAlign w:val="superscript"/>
          <w:lang w:val="vi-VN"/>
        </w:rPr>
        <w:t>b</w:t>
      </w:r>
      <w:r w:rsidRPr="00FE21C3">
        <w:rPr>
          <w:color w:val="000000"/>
          <w:lang w:val="vi-VN"/>
        </w:rPr>
        <w:t xml:space="preserve"> </w:t>
      </w:r>
      <w:r w:rsidRPr="00FE21C3">
        <w:rPr>
          <w:b/>
          <w:color w:val="000000"/>
          <w:lang w:val="vi-VN"/>
        </w:rPr>
        <w:t xml:space="preserve">× </w:t>
      </w:r>
      <w:r w:rsidRPr="00FE21C3">
        <w:rPr>
          <w:color w:val="000000"/>
          <w:lang w:val="vi-VN"/>
        </w:rPr>
        <w:t>aa</w:t>
      </w:r>
      <w:r w:rsidR="00741094" w:rsidRPr="00E866B1">
        <w:rPr>
          <w:color w:val="000000"/>
          <w:lang w:val="vi-VN"/>
        </w:rPr>
        <w:t>X</w:t>
      </w:r>
      <w:r w:rsidR="00741094" w:rsidRPr="00E866B1">
        <w:rPr>
          <w:color w:val="000000"/>
          <w:vertAlign w:val="superscript"/>
          <w:lang w:val="vi-VN"/>
        </w:rPr>
        <w:t>b</w:t>
      </w:r>
      <w:r w:rsidR="00741094" w:rsidRPr="00E866B1">
        <w:rPr>
          <w:color w:val="000000"/>
          <w:lang w:val="vi-VN"/>
        </w:rPr>
        <w:t>Y.</w:t>
      </w:r>
    </w:p>
    <w:p w:rsidR="00FE21C3" w:rsidRPr="00FE21C3" w:rsidRDefault="00530E5B" w:rsidP="00FE21C3">
      <w:pPr>
        <w:rPr>
          <w:lang w:val="vi-VN"/>
        </w:rPr>
      </w:pPr>
      <w:r w:rsidRPr="00FE21C3">
        <w:rPr>
          <w:noProof/>
        </w:rPr>
        <w:drawing>
          <wp:anchor distT="0" distB="0" distL="114300" distR="114300" simplePos="0" relativeHeight="251660288" behindDoc="0" locked="0" layoutInCell="1" allowOverlap="1">
            <wp:simplePos x="0" y="0"/>
            <wp:positionH relativeFrom="column">
              <wp:posOffset>4720590</wp:posOffset>
            </wp:positionH>
            <wp:positionV relativeFrom="paragraph">
              <wp:posOffset>767080</wp:posOffset>
            </wp:positionV>
            <wp:extent cx="1432560" cy="822960"/>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56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1C3" w:rsidRPr="00E866B1">
        <w:rPr>
          <w:b/>
          <w:color w:val="000000"/>
          <w:lang w:val="vi-VN"/>
        </w:rPr>
        <w:t xml:space="preserve">Câu 118. </w:t>
      </w:r>
      <w:r w:rsidR="00FE21C3" w:rsidRPr="00FE21C3">
        <w:rPr>
          <w:color w:val="000000"/>
          <w:lang w:val="vi-VN"/>
        </w:rPr>
        <w:t>Nghiên cứu hoạt động của các gen trong op</w:t>
      </w:r>
      <w:r w:rsidR="00FE21C3" w:rsidRPr="00E866B1">
        <w:rPr>
          <w:color w:val="000000"/>
          <w:lang w:val="vi-VN"/>
        </w:rPr>
        <w:t>ê</w:t>
      </w:r>
      <w:r w:rsidR="00FE21C3" w:rsidRPr="00FE21C3">
        <w:rPr>
          <w:color w:val="000000"/>
          <w:lang w:val="vi-VN"/>
        </w:rPr>
        <w:t xml:space="preserve">ron Lac ở các chủng vi khuẩn </w:t>
      </w:r>
      <w:r w:rsidR="00FE21C3" w:rsidRPr="00FE21C3">
        <w:rPr>
          <w:i/>
          <w:color w:val="000000"/>
          <w:lang w:val="vi-VN"/>
        </w:rPr>
        <w:t>E.</w:t>
      </w:r>
      <w:r w:rsidR="00C4143B" w:rsidRPr="00E866B1">
        <w:rPr>
          <w:i/>
          <w:color w:val="000000"/>
          <w:lang w:val="vi-VN"/>
        </w:rPr>
        <w:t xml:space="preserve"> </w:t>
      </w:r>
      <w:r w:rsidR="00FE21C3" w:rsidRPr="00FE21C3">
        <w:rPr>
          <w:i/>
          <w:color w:val="000000"/>
          <w:lang w:val="vi-VN"/>
        </w:rPr>
        <w:t>coli</w:t>
      </w:r>
      <w:r w:rsidR="00FE21C3" w:rsidRPr="00FE21C3">
        <w:rPr>
          <w:color w:val="000000"/>
          <w:lang w:val="vi-VN"/>
        </w:rPr>
        <w:t xml:space="preserve"> có 1 hoặc 2 op</w:t>
      </w:r>
      <w:r w:rsidR="00FE21C3" w:rsidRPr="00E866B1">
        <w:rPr>
          <w:color w:val="000000"/>
          <w:lang w:val="vi-VN"/>
        </w:rPr>
        <w:t>ê</w:t>
      </w:r>
      <w:r w:rsidR="00FE21C3" w:rsidRPr="00FE21C3">
        <w:rPr>
          <w:color w:val="000000"/>
          <w:lang w:val="vi-VN"/>
        </w:rPr>
        <w:t>ron trong một tế bào, người ta thu được kết quả thể hiện qua bảng sau:</w:t>
      </w:r>
      <w:r w:rsidR="00FE21C3" w:rsidRPr="00FE21C3">
        <w:rPr>
          <w:noProof/>
          <w:color w:val="000000"/>
          <w:lang w:val="vi-VN"/>
        </w:rPr>
        <w:t xml:space="preserve"> </w:t>
      </w:r>
      <w:r w:rsidRPr="00FE21C3">
        <w:rPr>
          <w:noProof/>
        </w:rPr>
        <mc:AlternateContent>
          <mc:Choice Requires="wps">
            <w:drawing>
              <wp:inline distT="0" distB="0" distL="0" distR="0">
                <wp:extent cx="4768850" cy="194310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0" cy="1943100"/>
                        </a:xfrm>
                        <a:prstGeom prst="rect">
                          <a:avLst/>
                        </a:prstGeom>
                        <a:solidFill>
                          <a:sysClr val="window" lastClr="FFFFFF"/>
                        </a:solidFill>
                        <a:ln w="6350">
                          <a:noFill/>
                        </a:ln>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058"/>
                              <w:gridCol w:w="1673"/>
                              <w:gridCol w:w="2132"/>
                            </w:tblGrid>
                            <w:tr w:rsidR="00FE21C3" w:rsidRPr="007F1A04" w:rsidTr="000C5081">
                              <w:tc>
                                <w:tcPr>
                                  <w:tcW w:w="1231" w:type="dxa"/>
                                  <w:vMerge w:val="restart"/>
                                  <w:shd w:val="clear" w:color="auto" w:fill="auto"/>
                                  <w:vAlign w:val="center"/>
                                </w:tcPr>
                                <w:p w:rsidR="00FE21C3" w:rsidRPr="00C15254" w:rsidRDefault="00FE21C3" w:rsidP="00C4143B">
                                  <w:pPr>
                                    <w:jc w:val="center"/>
                                    <w:rPr>
                                      <w:b/>
                                      <w:bCs/>
                                      <w:lang w:val="vi-VN"/>
                                    </w:rPr>
                                  </w:pPr>
                                  <w:r w:rsidRPr="00C15254">
                                    <w:rPr>
                                      <w:b/>
                                      <w:bCs/>
                                      <w:lang w:val="vi-VN"/>
                                    </w:rPr>
                                    <w:t>TT</w:t>
                                  </w:r>
                                </w:p>
                              </w:tc>
                              <w:tc>
                                <w:tcPr>
                                  <w:tcW w:w="2058" w:type="dxa"/>
                                  <w:vMerge w:val="restart"/>
                                  <w:shd w:val="clear" w:color="auto" w:fill="auto"/>
                                  <w:vAlign w:val="center"/>
                                </w:tcPr>
                                <w:p w:rsidR="00FE21C3" w:rsidRPr="00C15254" w:rsidRDefault="00FE21C3" w:rsidP="00C4143B">
                                  <w:pPr>
                                    <w:jc w:val="center"/>
                                    <w:rPr>
                                      <w:b/>
                                      <w:bCs/>
                                      <w:lang w:val="vi-VN"/>
                                    </w:rPr>
                                  </w:pPr>
                                  <w:r w:rsidRPr="00C15254">
                                    <w:rPr>
                                      <w:b/>
                                      <w:bCs/>
                                      <w:lang w:val="vi-VN"/>
                                    </w:rPr>
                                    <w:t>Kểu gen</w:t>
                                  </w:r>
                                </w:p>
                              </w:tc>
                              <w:tc>
                                <w:tcPr>
                                  <w:tcW w:w="3805" w:type="dxa"/>
                                  <w:gridSpan w:val="2"/>
                                  <w:shd w:val="clear" w:color="auto" w:fill="auto"/>
                                  <w:vAlign w:val="center"/>
                                </w:tcPr>
                                <w:p w:rsidR="00FE21C3" w:rsidRPr="00C15254" w:rsidRDefault="00FE21C3" w:rsidP="00C4143B">
                                  <w:pPr>
                                    <w:jc w:val="center"/>
                                    <w:rPr>
                                      <w:b/>
                                      <w:bCs/>
                                      <w:lang w:val="vi-VN"/>
                                    </w:rPr>
                                  </w:pPr>
                                  <w:r w:rsidRPr="00C15254">
                                    <w:rPr>
                                      <w:b/>
                                      <w:bCs/>
                                      <w:lang w:val="vi-VN"/>
                                    </w:rPr>
                                    <w:t>Hoạt động của gen Z</w:t>
                                  </w:r>
                                </w:p>
                              </w:tc>
                            </w:tr>
                            <w:tr w:rsidR="00FE21C3" w:rsidRPr="007F1A04" w:rsidTr="000C5081">
                              <w:tc>
                                <w:tcPr>
                                  <w:tcW w:w="1231" w:type="dxa"/>
                                  <w:vMerge/>
                                  <w:shd w:val="clear" w:color="auto" w:fill="auto"/>
                                  <w:vAlign w:val="center"/>
                                </w:tcPr>
                                <w:p w:rsidR="00FE21C3" w:rsidRPr="00C15254" w:rsidRDefault="00FE21C3" w:rsidP="00C4143B">
                                  <w:pPr>
                                    <w:jc w:val="center"/>
                                    <w:rPr>
                                      <w:b/>
                                      <w:bCs/>
                                      <w:lang w:val="vi-VN"/>
                                    </w:rPr>
                                  </w:pPr>
                                </w:p>
                              </w:tc>
                              <w:tc>
                                <w:tcPr>
                                  <w:tcW w:w="2058" w:type="dxa"/>
                                  <w:vMerge/>
                                  <w:shd w:val="clear" w:color="auto" w:fill="auto"/>
                                  <w:vAlign w:val="center"/>
                                </w:tcPr>
                                <w:p w:rsidR="00FE21C3" w:rsidRPr="00C15254" w:rsidRDefault="00FE21C3" w:rsidP="00C4143B">
                                  <w:pPr>
                                    <w:jc w:val="center"/>
                                    <w:rPr>
                                      <w:b/>
                                      <w:bCs/>
                                      <w:lang w:val="vi-VN"/>
                                    </w:rPr>
                                  </w:pPr>
                                </w:p>
                              </w:tc>
                              <w:tc>
                                <w:tcPr>
                                  <w:tcW w:w="1673" w:type="dxa"/>
                                  <w:shd w:val="clear" w:color="auto" w:fill="auto"/>
                                  <w:vAlign w:val="center"/>
                                </w:tcPr>
                                <w:p w:rsidR="00FE21C3" w:rsidRPr="00C15254" w:rsidRDefault="00FE21C3" w:rsidP="00C4143B">
                                  <w:pPr>
                                    <w:jc w:val="center"/>
                                    <w:rPr>
                                      <w:b/>
                                      <w:bCs/>
                                      <w:lang w:val="vi-VN"/>
                                    </w:rPr>
                                  </w:pPr>
                                  <w:r w:rsidRPr="00C15254">
                                    <w:rPr>
                                      <w:b/>
                                      <w:bCs/>
                                      <w:lang w:val="vi-VN"/>
                                    </w:rPr>
                                    <w:t>Môi trường không có lactôzơ</w:t>
                                  </w:r>
                                </w:p>
                              </w:tc>
                              <w:tc>
                                <w:tcPr>
                                  <w:tcW w:w="2132" w:type="dxa"/>
                                  <w:shd w:val="clear" w:color="auto" w:fill="auto"/>
                                  <w:vAlign w:val="center"/>
                                </w:tcPr>
                                <w:p w:rsidR="00FE21C3" w:rsidRPr="00C15254" w:rsidRDefault="00FE21C3" w:rsidP="00C4143B">
                                  <w:pPr>
                                    <w:jc w:val="center"/>
                                    <w:rPr>
                                      <w:b/>
                                      <w:bCs/>
                                      <w:lang w:val="vi-VN"/>
                                    </w:rPr>
                                  </w:pPr>
                                  <w:r w:rsidRPr="00C15254">
                                    <w:rPr>
                                      <w:b/>
                                      <w:bCs/>
                                      <w:lang w:val="vi-VN"/>
                                    </w:rPr>
                                    <w:t>Môi trường có lactôzơ</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1</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2</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3</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Không</w:t>
                                  </w:r>
                                </w:p>
                              </w:tc>
                              <w:tc>
                                <w:tcPr>
                                  <w:tcW w:w="2132" w:type="dxa"/>
                                  <w:shd w:val="clear" w:color="auto" w:fill="auto"/>
                                  <w:vAlign w:val="center"/>
                                </w:tcPr>
                                <w:p w:rsidR="00FE21C3" w:rsidRPr="00C15254" w:rsidRDefault="00FE21C3" w:rsidP="00C4143B">
                                  <w:pPr>
                                    <w:jc w:val="center"/>
                                    <w:rPr>
                                      <w:lang w:val="vi-VN"/>
                                    </w:rPr>
                                  </w:pPr>
                                  <w:r w:rsidRPr="00C15254">
                                    <w:rPr>
                                      <w:lang w:val="vi-VN"/>
                                    </w:rPr>
                                    <w:t>Không</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4</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r>
                                        <w:rPr>
                                          <w:rFonts w:ascii="Cambria Math" w:hAnsi="Cambria Math"/>
                                          <w:lang w:val="vi-VN"/>
                                        </w:rPr>
                                        <m:t>/</m:t>
                                      </m:r>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5</w:t>
                                  </w:r>
                                </w:p>
                              </w:tc>
                              <w:tc>
                                <w:tcPr>
                                  <w:tcW w:w="2058" w:type="dxa"/>
                                  <w:shd w:val="clear" w:color="auto" w:fill="auto"/>
                                  <w:vAlign w:val="center"/>
                                </w:tcPr>
                                <w:p w:rsidR="00FE21C3" w:rsidRPr="00C15254" w:rsidRDefault="00530E5B" w:rsidP="000C5081">
                                  <w:pPr>
                                    <w:rPr>
                                      <w:lang w:val="vi-VN"/>
                                    </w:rPr>
                                  </w:pP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r w:rsidR="00FE21C3" w:rsidRPr="00C15254">
                                    <w:rPr>
                                      <w:lang w:val="vi-VN"/>
                                    </w:rPr>
                                    <w:t>/</w:t>
                                  </w: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p>
                              </w:tc>
                              <w:tc>
                                <w:tcPr>
                                  <w:tcW w:w="1673" w:type="dxa"/>
                                  <w:shd w:val="clear" w:color="auto" w:fill="auto"/>
                                  <w:vAlign w:val="center"/>
                                </w:tcPr>
                                <w:p w:rsidR="00FE21C3" w:rsidRPr="00C15254" w:rsidRDefault="00FE21C3" w:rsidP="00C4143B">
                                  <w:pPr>
                                    <w:jc w:val="center"/>
                                    <w:rPr>
                                      <w:lang w:val="vi-VN"/>
                                    </w:rPr>
                                  </w:pPr>
                                  <w:r w:rsidRPr="00C15254">
                                    <w:rPr>
                                      <w:lang w:val="vi-VN"/>
                                    </w:rPr>
                                    <w:t>Không</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rPr>
                                <w:trHeight w:val="301"/>
                              </w:trPr>
                              <w:tc>
                                <w:tcPr>
                                  <w:tcW w:w="1231" w:type="dxa"/>
                                  <w:shd w:val="clear" w:color="auto" w:fill="auto"/>
                                  <w:vAlign w:val="center"/>
                                </w:tcPr>
                                <w:p w:rsidR="00FE21C3" w:rsidRPr="00B87E5D" w:rsidRDefault="00FE21C3" w:rsidP="000C5081">
                                  <w:pPr>
                                    <w:rPr>
                                      <w:lang w:val="vi-VN"/>
                                    </w:rPr>
                                  </w:pPr>
                                  <w:r w:rsidRPr="00B87E5D">
                                    <w:rPr>
                                      <w:lang w:val="vi-VN"/>
                                    </w:rPr>
                                    <w:t>Chủng 6</w:t>
                                  </w:r>
                                </w:p>
                              </w:tc>
                              <w:tc>
                                <w:tcPr>
                                  <w:tcW w:w="2058" w:type="dxa"/>
                                  <w:shd w:val="clear" w:color="auto" w:fill="auto"/>
                                  <w:vAlign w:val="center"/>
                                </w:tcPr>
                                <w:p w:rsidR="00FE21C3" w:rsidRPr="00C15254" w:rsidRDefault="00530E5B" w:rsidP="000C5081">
                                  <w:pPr>
                                    <w:rPr>
                                      <w:lang w:val="vi-VN"/>
                                    </w:rPr>
                                  </w:pP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r w:rsidR="00FE21C3" w:rsidRPr="00C15254">
                                    <w:rPr>
                                      <w:lang w:val="vi-VN"/>
                                    </w:rPr>
                                    <w:t>/</w:t>
                                  </w: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bl>
                          <w:p w:rsidR="00FE21C3" w:rsidRDefault="00FE21C3" w:rsidP="00FE2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28" type="#_x0000_t202" style="width:375.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" fillcolor="window" stroked="f" strokeweight=".5pt">
                <v:path arrowok="t"/>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2058"/>
                        <w:gridCol w:w="1673"/>
                        <w:gridCol w:w="2132"/>
                      </w:tblGrid>
                      <w:tr w:rsidR="00FE21C3" w:rsidRPr="007F1A04" w:rsidTr="000C5081">
                        <w:tc>
                          <w:tcPr>
                            <w:tcW w:w="1231" w:type="dxa"/>
                            <w:vMerge w:val="restart"/>
                            <w:shd w:val="clear" w:color="auto" w:fill="auto"/>
                            <w:vAlign w:val="center"/>
                          </w:tcPr>
                          <w:p w:rsidR="00FE21C3" w:rsidRPr="00C15254" w:rsidRDefault="00FE21C3" w:rsidP="00C4143B">
                            <w:pPr>
                              <w:jc w:val="center"/>
                              <w:rPr>
                                <w:b/>
                                <w:bCs/>
                                <w:lang w:val="vi-VN"/>
                              </w:rPr>
                            </w:pPr>
                            <w:r w:rsidRPr="00C15254">
                              <w:rPr>
                                <w:b/>
                                <w:bCs/>
                                <w:lang w:val="vi-VN"/>
                              </w:rPr>
                              <w:t>TT</w:t>
                            </w:r>
                          </w:p>
                        </w:tc>
                        <w:tc>
                          <w:tcPr>
                            <w:tcW w:w="2058" w:type="dxa"/>
                            <w:vMerge w:val="restart"/>
                            <w:shd w:val="clear" w:color="auto" w:fill="auto"/>
                            <w:vAlign w:val="center"/>
                          </w:tcPr>
                          <w:p w:rsidR="00FE21C3" w:rsidRPr="00C15254" w:rsidRDefault="00FE21C3" w:rsidP="00C4143B">
                            <w:pPr>
                              <w:jc w:val="center"/>
                              <w:rPr>
                                <w:b/>
                                <w:bCs/>
                                <w:lang w:val="vi-VN"/>
                              </w:rPr>
                            </w:pPr>
                            <w:r w:rsidRPr="00C15254">
                              <w:rPr>
                                <w:b/>
                                <w:bCs/>
                                <w:lang w:val="vi-VN"/>
                              </w:rPr>
                              <w:t>Kểu gen</w:t>
                            </w:r>
                          </w:p>
                        </w:tc>
                        <w:tc>
                          <w:tcPr>
                            <w:tcW w:w="3805" w:type="dxa"/>
                            <w:gridSpan w:val="2"/>
                            <w:shd w:val="clear" w:color="auto" w:fill="auto"/>
                            <w:vAlign w:val="center"/>
                          </w:tcPr>
                          <w:p w:rsidR="00FE21C3" w:rsidRPr="00C15254" w:rsidRDefault="00FE21C3" w:rsidP="00C4143B">
                            <w:pPr>
                              <w:jc w:val="center"/>
                              <w:rPr>
                                <w:b/>
                                <w:bCs/>
                                <w:lang w:val="vi-VN"/>
                              </w:rPr>
                            </w:pPr>
                            <w:r w:rsidRPr="00C15254">
                              <w:rPr>
                                <w:b/>
                                <w:bCs/>
                                <w:lang w:val="vi-VN"/>
                              </w:rPr>
                              <w:t>Hoạt động của gen Z</w:t>
                            </w:r>
                          </w:p>
                        </w:tc>
                      </w:tr>
                      <w:tr w:rsidR="00FE21C3" w:rsidRPr="007F1A04" w:rsidTr="000C5081">
                        <w:tc>
                          <w:tcPr>
                            <w:tcW w:w="1231" w:type="dxa"/>
                            <w:vMerge/>
                            <w:shd w:val="clear" w:color="auto" w:fill="auto"/>
                            <w:vAlign w:val="center"/>
                          </w:tcPr>
                          <w:p w:rsidR="00FE21C3" w:rsidRPr="00C15254" w:rsidRDefault="00FE21C3" w:rsidP="00C4143B">
                            <w:pPr>
                              <w:jc w:val="center"/>
                              <w:rPr>
                                <w:b/>
                                <w:bCs/>
                                <w:lang w:val="vi-VN"/>
                              </w:rPr>
                            </w:pPr>
                          </w:p>
                        </w:tc>
                        <w:tc>
                          <w:tcPr>
                            <w:tcW w:w="2058" w:type="dxa"/>
                            <w:vMerge/>
                            <w:shd w:val="clear" w:color="auto" w:fill="auto"/>
                            <w:vAlign w:val="center"/>
                          </w:tcPr>
                          <w:p w:rsidR="00FE21C3" w:rsidRPr="00C15254" w:rsidRDefault="00FE21C3" w:rsidP="00C4143B">
                            <w:pPr>
                              <w:jc w:val="center"/>
                              <w:rPr>
                                <w:b/>
                                <w:bCs/>
                                <w:lang w:val="vi-VN"/>
                              </w:rPr>
                            </w:pPr>
                          </w:p>
                        </w:tc>
                        <w:tc>
                          <w:tcPr>
                            <w:tcW w:w="1673" w:type="dxa"/>
                            <w:shd w:val="clear" w:color="auto" w:fill="auto"/>
                            <w:vAlign w:val="center"/>
                          </w:tcPr>
                          <w:p w:rsidR="00FE21C3" w:rsidRPr="00C15254" w:rsidRDefault="00FE21C3" w:rsidP="00C4143B">
                            <w:pPr>
                              <w:jc w:val="center"/>
                              <w:rPr>
                                <w:b/>
                                <w:bCs/>
                                <w:lang w:val="vi-VN"/>
                              </w:rPr>
                            </w:pPr>
                            <w:r w:rsidRPr="00C15254">
                              <w:rPr>
                                <w:b/>
                                <w:bCs/>
                                <w:lang w:val="vi-VN"/>
                              </w:rPr>
                              <w:t>Môi trường không có lactôzơ</w:t>
                            </w:r>
                          </w:p>
                        </w:tc>
                        <w:tc>
                          <w:tcPr>
                            <w:tcW w:w="2132" w:type="dxa"/>
                            <w:shd w:val="clear" w:color="auto" w:fill="auto"/>
                            <w:vAlign w:val="center"/>
                          </w:tcPr>
                          <w:p w:rsidR="00FE21C3" w:rsidRPr="00C15254" w:rsidRDefault="00FE21C3" w:rsidP="00C4143B">
                            <w:pPr>
                              <w:jc w:val="center"/>
                              <w:rPr>
                                <w:b/>
                                <w:bCs/>
                                <w:lang w:val="vi-VN"/>
                              </w:rPr>
                            </w:pPr>
                            <w:r w:rsidRPr="00C15254">
                              <w:rPr>
                                <w:b/>
                                <w:bCs/>
                                <w:lang w:val="vi-VN"/>
                              </w:rPr>
                              <w:t>Môi trường có lactôzơ</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1</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2</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3</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Không</w:t>
                            </w:r>
                          </w:p>
                        </w:tc>
                        <w:tc>
                          <w:tcPr>
                            <w:tcW w:w="2132" w:type="dxa"/>
                            <w:shd w:val="clear" w:color="auto" w:fill="auto"/>
                            <w:vAlign w:val="center"/>
                          </w:tcPr>
                          <w:p w:rsidR="00FE21C3" w:rsidRPr="00C15254" w:rsidRDefault="00FE21C3" w:rsidP="00C4143B">
                            <w:pPr>
                              <w:jc w:val="center"/>
                              <w:rPr>
                                <w:lang w:val="vi-VN"/>
                              </w:rPr>
                            </w:pPr>
                            <w:r w:rsidRPr="00C15254">
                              <w:rPr>
                                <w:lang w:val="vi-VN"/>
                              </w:rPr>
                              <w:t>Không</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4</w:t>
                            </w:r>
                          </w:p>
                        </w:tc>
                        <w:tc>
                          <w:tcPr>
                            <w:tcW w:w="2058" w:type="dxa"/>
                            <w:shd w:val="clear" w:color="auto" w:fill="auto"/>
                            <w:vAlign w:val="center"/>
                          </w:tcPr>
                          <w:p w:rsidR="00FE21C3" w:rsidRPr="00530E5B" w:rsidRDefault="00530E5B" w:rsidP="000C5081">
                            <w:pPr>
                              <w:rPr>
                                <w:lang w:val="vi-VN"/>
                              </w:rPr>
                            </w:pPr>
                            <m:oMathPara>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r>
                                  <w:rPr>
                                    <w:rFonts w:ascii="Cambria Math" w:hAnsi="Cambria Math"/>
                                    <w:lang w:val="vi-VN"/>
                                  </w:rPr>
                                  <m:t>/</m:t>
                                </m:r>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m:oMathPara>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c>
                          <w:tcPr>
                            <w:tcW w:w="1231" w:type="dxa"/>
                            <w:shd w:val="clear" w:color="auto" w:fill="auto"/>
                            <w:vAlign w:val="center"/>
                          </w:tcPr>
                          <w:p w:rsidR="00FE21C3" w:rsidRPr="00B87E5D" w:rsidRDefault="00FE21C3" w:rsidP="000C5081">
                            <w:pPr>
                              <w:rPr>
                                <w:lang w:val="vi-VN"/>
                              </w:rPr>
                            </w:pPr>
                            <w:r w:rsidRPr="00B87E5D">
                              <w:rPr>
                                <w:lang w:val="vi-VN"/>
                              </w:rPr>
                              <w:t>Chủng 5</w:t>
                            </w:r>
                          </w:p>
                        </w:tc>
                        <w:tc>
                          <w:tcPr>
                            <w:tcW w:w="2058" w:type="dxa"/>
                            <w:shd w:val="clear" w:color="auto" w:fill="auto"/>
                            <w:vAlign w:val="center"/>
                          </w:tcPr>
                          <w:p w:rsidR="00FE21C3" w:rsidRPr="00C15254" w:rsidRDefault="00530E5B" w:rsidP="000C5081">
                            <w:pPr>
                              <w:rPr>
                                <w:lang w:val="vi-VN"/>
                              </w:rPr>
                            </w:pP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r w:rsidR="00FE21C3" w:rsidRPr="00C15254">
                              <w:rPr>
                                <w:lang w:val="vi-VN"/>
                              </w:rPr>
                              <w:t>/</w:t>
                            </w: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p>
                        </w:tc>
                        <w:tc>
                          <w:tcPr>
                            <w:tcW w:w="1673" w:type="dxa"/>
                            <w:shd w:val="clear" w:color="auto" w:fill="auto"/>
                            <w:vAlign w:val="center"/>
                          </w:tcPr>
                          <w:p w:rsidR="00FE21C3" w:rsidRPr="00C15254" w:rsidRDefault="00FE21C3" w:rsidP="00C4143B">
                            <w:pPr>
                              <w:jc w:val="center"/>
                              <w:rPr>
                                <w:lang w:val="vi-VN"/>
                              </w:rPr>
                            </w:pPr>
                            <w:r w:rsidRPr="00C15254">
                              <w:rPr>
                                <w:lang w:val="vi-VN"/>
                              </w:rPr>
                              <w:t>Không</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r w:rsidR="00FE21C3" w:rsidRPr="007F1A04" w:rsidTr="000C5081">
                        <w:trPr>
                          <w:trHeight w:val="301"/>
                        </w:trPr>
                        <w:tc>
                          <w:tcPr>
                            <w:tcW w:w="1231" w:type="dxa"/>
                            <w:shd w:val="clear" w:color="auto" w:fill="auto"/>
                            <w:vAlign w:val="center"/>
                          </w:tcPr>
                          <w:p w:rsidR="00FE21C3" w:rsidRPr="00B87E5D" w:rsidRDefault="00FE21C3" w:rsidP="000C5081">
                            <w:pPr>
                              <w:rPr>
                                <w:lang w:val="vi-VN"/>
                              </w:rPr>
                            </w:pPr>
                            <w:r w:rsidRPr="00B87E5D">
                              <w:rPr>
                                <w:lang w:val="vi-VN"/>
                              </w:rPr>
                              <w:t>Chủng 6</w:t>
                            </w:r>
                          </w:p>
                        </w:tc>
                        <w:tc>
                          <w:tcPr>
                            <w:tcW w:w="2058" w:type="dxa"/>
                            <w:shd w:val="clear" w:color="auto" w:fill="auto"/>
                            <w:vAlign w:val="center"/>
                          </w:tcPr>
                          <w:p w:rsidR="00FE21C3" w:rsidRPr="00C15254" w:rsidRDefault="00530E5B" w:rsidP="000C5081">
                            <w:pPr>
                              <w:rPr>
                                <w:lang w:val="vi-VN"/>
                              </w:rPr>
                            </w:pP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r w:rsidR="00FE21C3" w:rsidRPr="00C15254">
                              <w:rPr>
                                <w:lang w:val="vi-VN"/>
                              </w:rPr>
                              <w:t>/</w:t>
                            </w:r>
                            <m:oMath>
                              <m:sSup>
                                <m:sSupPr>
                                  <m:ctrlPr>
                                    <w:rPr>
                                      <w:rFonts w:ascii="Cambria Math" w:hAnsi="Cambria Math"/>
                                      <w:lang w:val="vi-VN"/>
                                    </w:rPr>
                                  </m:ctrlPr>
                                </m:sSupPr>
                                <m:e>
                                  <m:r>
                                    <m:rPr>
                                      <m:sty m:val="p"/>
                                    </m:rPr>
                                    <w:rPr>
                                      <w:rFonts w:ascii="Cambria Math" w:hAnsi="Cambria Math"/>
                                      <w:lang w:val="vi-VN"/>
                                    </w:rPr>
                                    <m:t>a</m:t>
                                  </m:r>
                                </m:e>
                                <m:sup>
                                  <m:r>
                                    <m:rPr>
                                      <m:sty m:val="p"/>
                                    </m:rP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b</m:t>
                                  </m:r>
                                </m:e>
                                <m:sup>
                                  <m:r>
                                    <w:rPr>
                                      <w:rFonts w:ascii="Cambria Math" w:hAnsi="Cambria Math"/>
                                      <w:lang w:val="vi-VN"/>
                                    </w:rPr>
                                    <m:t>-</m:t>
                                  </m:r>
                                </m:sup>
                              </m:sSup>
                              <m:sSup>
                                <m:sSupPr>
                                  <m:ctrlPr>
                                    <w:rPr>
                                      <w:rFonts w:ascii="Cambria Math" w:hAnsi="Cambria Math"/>
                                      <w:lang w:val="vi-VN"/>
                                    </w:rPr>
                                  </m:ctrlPr>
                                </m:sSupPr>
                                <m:e>
                                  <m:r>
                                    <m:rPr>
                                      <m:sty m:val="p"/>
                                    </m:rPr>
                                    <w:rPr>
                                      <w:rFonts w:ascii="Cambria Math" w:hAnsi="Cambria Math"/>
                                      <w:lang w:val="vi-VN"/>
                                    </w:rPr>
                                    <m:t>c</m:t>
                                  </m:r>
                                </m:e>
                                <m:sup>
                                  <m:r>
                                    <m:rPr>
                                      <m:sty m:val="p"/>
                                    </m:rPr>
                                    <w:rPr>
                                      <w:rFonts w:ascii="Cambria Math" w:hAnsi="Cambria Math"/>
                                      <w:lang w:val="vi-VN"/>
                                    </w:rPr>
                                    <m:t>-</m:t>
                                  </m:r>
                                </m:sup>
                              </m:sSup>
                            </m:oMath>
                          </w:p>
                        </w:tc>
                        <w:tc>
                          <w:tcPr>
                            <w:tcW w:w="1673" w:type="dxa"/>
                            <w:shd w:val="clear" w:color="auto" w:fill="auto"/>
                            <w:vAlign w:val="center"/>
                          </w:tcPr>
                          <w:p w:rsidR="00FE21C3" w:rsidRPr="00C15254" w:rsidRDefault="00FE21C3" w:rsidP="00C4143B">
                            <w:pPr>
                              <w:jc w:val="center"/>
                              <w:rPr>
                                <w:lang w:val="vi-VN"/>
                              </w:rPr>
                            </w:pPr>
                            <w:r w:rsidRPr="00C15254">
                              <w:rPr>
                                <w:lang w:val="vi-VN"/>
                              </w:rPr>
                              <w:t>Có</w:t>
                            </w:r>
                          </w:p>
                        </w:tc>
                        <w:tc>
                          <w:tcPr>
                            <w:tcW w:w="2132" w:type="dxa"/>
                            <w:shd w:val="clear" w:color="auto" w:fill="auto"/>
                            <w:vAlign w:val="center"/>
                          </w:tcPr>
                          <w:p w:rsidR="00FE21C3" w:rsidRPr="00C15254" w:rsidRDefault="00FE21C3" w:rsidP="00C4143B">
                            <w:pPr>
                              <w:jc w:val="center"/>
                              <w:rPr>
                                <w:lang w:val="vi-VN"/>
                              </w:rPr>
                            </w:pPr>
                            <w:r w:rsidRPr="00C15254">
                              <w:rPr>
                                <w:lang w:val="vi-VN"/>
                              </w:rPr>
                              <w:t>Có</w:t>
                            </w:r>
                          </w:p>
                        </w:tc>
                      </w:tr>
                    </w:tbl>
                    <w:p w:rsidR="00FE21C3" w:rsidRDefault="00FE21C3" w:rsidP="00FE21C3"/>
                  </w:txbxContent>
                </v:textbox>
                <w10:anchorlock/>
              </v:shape>
            </w:pict>
          </mc:Fallback>
        </mc:AlternateContent>
      </w:r>
    </w:p>
    <w:p w:rsidR="00FE21C3" w:rsidRPr="00FE21C3" w:rsidRDefault="00FE21C3" w:rsidP="00FE21C3">
      <w:pPr>
        <w:ind w:firstLine="567"/>
        <w:rPr>
          <w:lang w:val="vi-VN"/>
        </w:rPr>
      </w:pPr>
      <w:r w:rsidRPr="00FE21C3">
        <w:rPr>
          <w:color w:val="000000"/>
          <w:lang w:val="vi-VN"/>
        </w:rPr>
        <w:t xml:space="preserve">Các gen/vùng được kí hiệu a, b, c, (+ ) là gen/vùng bình thường, (-) là gen/vùng bị đột biến và mất chức năng. Thứ tự trong kiểu gen không nhất thiết là thứ tự thực tế. </w:t>
      </w:r>
    </w:p>
    <w:p w:rsidR="00FE21C3" w:rsidRPr="00FE21C3" w:rsidRDefault="00FE21C3" w:rsidP="00FE21C3">
      <w:pPr>
        <w:rPr>
          <w:lang w:val="vi-VN"/>
        </w:rPr>
      </w:pPr>
      <w:r w:rsidRPr="00FE21C3">
        <w:rPr>
          <w:color w:val="000000"/>
          <w:lang w:val="vi-VN"/>
        </w:rPr>
        <w:t>Các kí hiệu</w:t>
      </w:r>
      <w:r w:rsidRPr="00E866B1">
        <w:rPr>
          <w:color w:val="000000"/>
          <w:lang w:val="vi-VN"/>
        </w:rPr>
        <w:t xml:space="preserve"> a, b, c tương ứng với các gen/vùng</w:t>
      </w:r>
      <w:r w:rsidRPr="00FE21C3">
        <w:rPr>
          <w:color w:val="000000"/>
          <w:lang w:val="vi-VN"/>
        </w:rPr>
        <w:t xml:space="preserve"> nào sau đây?</w:t>
      </w:r>
    </w:p>
    <w:p w:rsidR="00FE21C3" w:rsidRPr="00FE21C3" w:rsidRDefault="00FE21C3" w:rsidP="00FE21C3">
      <w:pPr>
        <w:tabs>
          <w:tab w:val="left" w:pos="283"/>
          <w:tab w:val="left" w:pos="5528"/>
        </w:tabs>
      </w:pPr>
      <w:r w:rsidRPr="00E866B1">
        <w:rPr>
          <w:rStyle w:val="YoungMixChar"/>
          <w:b/>
          <w:lang w:val="vi-VN"/>
        </w:rPr>
        <w:tab/>
      </w:r>
      <w:r w:rsidRPr="00FE21C3">
        <w:rPr>
          <w:rStyle w:val="YoungMixChar"/>
          <w:b/>
        </w:rPr>
        <w:t xml:space="preserve">A. </w:t>
      </w:r>
      <w:r w:rsidRPr="00FE21C3">
        <w:rPr>
          <w:color w:val="000000"/>
        </w:rPr>
        <w:t>b</w:t>
      </w:r>
      <w:r w:rsidRPr="00FE21C3">
        <w:rPr>
          <w:color w:val="000000"/>
          <w:lang w:val="vi-VN"/>
        </w:rPr>
        <w:t xml:space="preserve"> - </w:t>
      </w:r>
      <w:r w:rsidRPr="00FE21C3">
        <w:rPr>
          <w:color w:val="000000"/>
        </w:rPr>
        <w:t>1</w:t>
      </w:r>
      <w:r w:rsidRPr="00FE21C3">
        <w:rPr>
          <w:color w:val="000000"/>
          <w:lang w:val="vi-VN"/>
        </w:rPr>
        <w:t xml:space="preserve">, </w:t>
      </w:r>
      <w:r w:rsidRPr="00FE21C3">
        <w:rPr>
          <w:color w:val="000000"/>
        </w:rPr>
        <w:t>a</w:t>
      </w:r>
      <w:r w:rsidRPr="00FE21C3">
        <w:rPr>
          <w:color w:val="000000"/>
          <w:lang w:val="vi-VN"/>
        </w:rPr>
        <w:t xml:space="preserve"> - </w:t>
      </w:r>
      <w:r w:rsidRPr="00FE21C3">
        <w:rPr>
          <w:color w:val="000000"/>
        </w:rPr>
        <w:t>2</w:t>
      </w:r>
      <w:r w:rsidRPr="00FE21C3">
        <w:rPr>
          <w:color w:val="000000"/>
          <w:lang w:val="vi-VN"/>
        </w:rPr>
        <w:t xml:space="preserve">, </w:t>
      </w:r>
      <w:r w:rsidRPr="00FE21C3">
        <w:rPr>
          <w:color w:val="000000"/>
        </w:rPr>
        <w:t>c</w:t>
      </w:r>
      <w:r w:rsidRPr="00FE21C3">
        <w:rPr>
          <w:color w:val="000000"/>
          <w:lang w:val="vi-VN"/>
        </w:rPr>
        <w:t xml:space="preserve"> - </w:t>
      </w:r>
      <w:r w:rsidRPr="00FE21C3">
        <w:rPr>
          <w:color w:val="000000"/>
        </w:rPr>
        <w:t>3</w:t>
      </w:r>
      <w:r w:rsidRPr="00FE21C3">
        <w:rPr>
          <w:color w:val="000000"/>
          <w:lang w:val="vi-VN"/>
        </w:rPr>
        <w:t>.</w:t>
      </w:r>
      <w:r w:rsidRPr="00FE21C3">
        <w:rPr>
          <w:rStyle w:val="YoungMixChar"/>
          <w:b/>
        </w:rPr>
        <w:tab/>
        <w:t xml:space="preserve">B. </w:t>
      </w:r>
      <w:r w:rsidRPr="00FE21C3">
        <w:rPr>
          <w:color w:val="000000"/>
          <w:lang w:val="vi-VN"/>
        </w:rPr>
        <w:t>c</w:t>
      </w:r>
      <w:r w:rsidRPr="00FE21C3">
        <w:rPr>
          <w:color w:val="000000"/>
        </w:rPr>
        <w:t xml:space="preserve"> - 1</w:t>
      </w:r>
      <w:r w:rsidRPr="00FE21C3">
        <w:rPr>
          <w:color w:val="000000"/>
          <w:lang w:val="vi-VN"/>
        </w:rPr>
        <w:t xml:space="preserve">, </w:t>
      </w:r>
      <w:r w:rsidRPr="00FE21C3">
        <w:rPr>
          <w:color w:val="000000"/>
        </w:rPr>
        <w:t>a</w:t>
      </w:r>
      <w:r w:rsidRPr="00FE21C3">
        <w:rPr>
          <w:color w:val="000000"/>
          <w:lang w:val="vi-VN"/>
        </w:rPr>
        <w:t xml:space="preserve"> - </w:t>
      </w:r>
      <w:r w:rsidRPr="00FE21C3">
        <w:rPr>
          <w:color w:val="000000"/>
        </w:rPr>
        <w:t>2</w:t>
      </w:r>
      <w:r w:rsidRPr="00FE21C3">
        <w:rPr>
          <w:color w:val="000000"/>
          <w:lang w:val="vi-VN"/>
        </w:rPr>
        <w:t xml:space="preserve">, </w:t>
      </w:r>
      <w:r w:rsidRPr="00FE21C3">
        <w:rPr>
          <w:color w:val="000000"/>
        </w:rPr>
        <w:t>b</w:t>
      </w:r>
      <w:r w:rsidRPr="00FE21C3">
        <w:rPr>
          <w:color w:val="000000"/>
          <w:lang w:val="vi-VN"/>
        </w:rPr>
        <w:t xml:space="preserve"> - </w:t>
      </w:r>
      <w:r w:rsidRPr="00FE21C3">
        <w:rPr>
          <w:color w:val="000000"/>
        </w:rPr>
        <w:t>3</w:t>
      </w:r>
      <w:r w:rsidRPr="00FE21C3">
        <w:rPr>
          <w:color w:val="000000"/>
          <w:lang w:val="vi-VN"/>
        </w:rPr>
        <w:t>.</w:t>
      </w:r>
    </w:p>
    <w:p w:rsidR="00FE21C3" w:rsidRPr="00FE21C3" w:rsidRDefault="00FE21C3" w:rsidP="00FE21C3">
      <w:pPr>
        <w:tabs>
          <w:tab w:val="left" w:pos="283"/>
          <w:tab w:val="left" w:pos="5528"/>
        </w:tabs>
      </w:pPr>
      <w:r w:rsidRPr="00FE21C3">
        <w:rPr>
          <w:rStyle w:val="YoungMixChar"/>
          <w:b/>
        </w:rPr>
        <w:tab/>
        <w:t xml:space="preserve">C. </w:t>
      </w:r>
      <w:r w:rsidRPr="00FE21C3">
        <w:rPr>
          <w:color w:val="000000"/>
          <w:lang w:val="vi-VN"/>
        </w:rPr>
        <w:t>a</w:t>
      </w:r>
      <w:r w:rsidRPr="00FE21C3">
        <w:rPr>
          <w:color w:val="000000"/>
        </w:rPr>
        <w:t xml:space="preserve"> - 1</w:t>
      </w:r>
      <w:r w:rsidRPr="00FE21C3">
        <w:rPr>
          <w:color w:val="000000"/>
          <w:lang w:val="vi-VN"/>
        </w:rPr>
        <w:t>, b</w:t>
      </w:r>
      <w:r w:rsidRPr="00FE21C3">
        <w:rPr>
          <w:color w:val="000000"/>
        </w:rPr>
        <w:t xml:space="preserve"> - 2</w:t>
      </w:r>
      <w:r w:rsidRPr="00FE21C3">
        <w:rPr>
          <w:color w:val="000000"/>
          <w:lang w:val="vi-VN"/>
        </w:rPr>
        <w:t>, c</w:t>
      </w:r>
      <w:r w:rsidRPr="00FE21C3">
        <w:rPr>
          <w:color w:val="000000"/>
        </w:rPr>
        <w:t xml:space="preserve"> - 3</w:t>
      </w:r>
      <w:r w:rsidRPr="00FE21C3">
        <w:rPr>
          <w:color w:val="000000"/>
          <w:lang w:val="vi-VN"/>
        </w:rPr>
        <w:t>.</w:t>
      </w:r>
      <w:r w:rsidRPr="00FE21C3">
        <w:rPr>
          <w:rStyle w:val="YoungMixChar"/>
          <w:b/>
        </w:rPr>
        <w:tab/>
        <w:t xml:space="preserve">D. </w:t>
      </w:r>
      <w:r w:rsidRPr="00FE21C3">
        <w:rPr>
          <w:color w:val="000000"/>
        </w:rPr>
        <w:t>c</w:t>
      </w:r>
      <w:r w:rsidRPr="00FE21C3">
        <w:rPr>
          <w:color w:val="000000"/>
          <w:lang w:val="vi-VN"/>
        </w:rPr>
        <w:t xml:space="preserve"> - </w:t>
      </w:r>
      <w:r w:rsidRPr="00FE21C3">
        <w:rPr>
          <w:color w:val="000000"/>
        </w:rPr>
        <w:t>1</w:t>
      </w:r>
      <w:r w:rsidRPr="00FE21C3">
        <w:rPr>
          <w:color w:val="000000"/>
          <w:lang w:val="vi-VN"/>
        </w:rPr>
        <w:t xml:space="preserve">, </w:t>
      </w:r>
      <w:r w:rsidRPr="00FE21C3">
        <w:rPr>
          <w:color w:val="000000"/>
        </w:rPr>
        <w:t>b</w:t>
      </w:r>
      <w:r w:rsidRPr="00FE21C3">
        <w:rPr>
          <w:color w:val="000000"/>
          <w:lang w:val="vi-VN"/>
        </w:rPr>
        <w:t xml:space="preserve"> - </w:t>
      </w:r>
      <w:r w:rsidRPr="00FE21C3">
        <w:rPr>
          <w:color w:val="000000"/>
        </w:rPr>
        <w:t>2</w:t>
      </w:r>
      <w:r w:rsidRPr="00FE21C3">
        <w:rPr>
          <w:color w:val="000000"/>
          <w:lang w:val="vi-VN"/>
        </w:rPr>
        <w:t xml:space="preserve">, </w:t>
      </w:r>
      <w:r w:rsidRPr="00FE21C3">
        <w:rPr>
          <w:color w:val="000000"/>
        </w:rPr>
        <w:t>a</w:t>
      </w:r>
      <w:r w:rsidRPr="00FE21C3">
        <w:rPr>
          <w:color w:val="000000"/>
          <w:lang w:val="vi-VN"/>
        </w:rPr>
        <w:t xml:space="preserve"> - </w:t>
      </w:r>
      <w:r w:rsidRPr="00FE21C3">
        <w:rPr>
          <w:color w:val="000000"/>
        </w:rPr>
        <w:t>3</w:t>
      </w:r>
      <w:r w:rsidRPr="00FE21C3">
        <w:rPr>
          <w:color w:val="000000"/>
          <w:lang w:val="vi-VN"/>
        </w:rPr>
        <w:t>.</w:t>
      </w:r>
    </w:p>
    <w:p w:rsidR="00FE21C3" w:rsidRPr="00FE21C3" w:rsidRDefault="00FE21C3" w:rsidP="00FE21C3">
      <w:pPr>
        <w:widowControl w:val="0"/>
        <w:tabs>
          <w:tab w:val="left" w:pos="397"/>
          <w:tab w:val="left" w:pos="2948"/>
          <w:tab w:val="left" w:pos="5500"/>
          <w:tab w:val="left" w:pos="8051"/>
        </w:tabs>
        <w:rPr>
          <w:color w:val="000000"/>
        </w:rPr>
      </w:pPr>
      <w:r w:rsidRPr="00FE21C3">
        <w:rPr>
          <w:b/>
          <w:color w:val="000000"/>
        </w:rPr>
        <w:t xml:space="preserve">Câu 119. </w:t>
      </w:r>
      <w:r w:rsidRPr="00FE21C3">
        <w:rPr>
          <w:color w:val="000000"/>
        </w:rPr>
        <w:t>Một loài thực vật, xét 1 gen có 2 alen, alen A trội hoàn toàn so với alen a. Nghiên cứu thành phần kiểu gen của một quần thể thuộc loài này qua các thế hệ thu được kết quả như biểu đồ sau:</w:t>
      </w:r>
    </w:p>
    <w:p w:rsidR="00FE21C3" w:rsidRPr="00FE21C3" w:rsidRDefault="00530E5B" w:rsidP="00FE21C3">
      <w:pPr>
        <w:widowControl w:val="0"/>
        <w:tabs>
          <w:tab w:val="left" w:pos="397"/>
          <w:tab w:val="left" w:pos="2948"/>
          <w:tab w:val="left" w:pos="5500"/>
          <w:tab w:val="left" w:pos="8051"/>
        </w:tabs>
        <w:rPr>
          <w:color w:val="000000"/>
        </w:rPr>
      </w:pPr>
      <w:r w:rsidRPr="00FE21C3">
        <w:rPr>
          <w:noProof/>
        </w:rPr>
        <w:drawing>
          <wp:anchor distT="0" distB="0" distL="114300" distR="114300" simplePos="0" relativeHeight="251661312" behindDoc="0" locked="0" layoutInCell="1" allowOverlap="1">
            <wp:simplePos x="0" y="0"/>
            <wp:positionH relativeFrom="column">
              <wp:posOffset>697230</wp:posOffset>
            </wp:positionH>
            <wp:positionV relativeFrom="paragraph">
              <wp:posOffset>20955</wp:posOffset>
            </wp:positionV>
            <wp:extent cx="4961890" cy="2517140"/>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1890" cy="251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rPr>
          <w:color w:val="000000"/>
        </w:rPr>
      </w:pPr>
    </w:p>
    <w:p w:rsidR="00FE21C3" w:rsidRPr="00FE21C3" w:rsidRDefault="00FE21C3" w:rsidP="00FE21C3">
      <w:pPr>
        <w:widowControl w:val="0"/>
        <w:tabs>
          <w:tab w:val="left" w:pos="397"/>
          <w:tab w:val="left" w:pos="2948"/>
          <w:tab w:val="left" w:pos="5500"/>
          <w:tab w:val="left" w:pos="8051"/>
        </w:tabs>
      </w:pPr>
    </w:p>
    <w:p w:rsidR="00FE21C3" w:rsidRPr="00FE21C3" w:rsidRDefault="00FE21C3" w:rsidP="00FE21C3">
      <w:pPr>
        <w:widowControl w:val="0"/>
        <w:tabs>
          <w:tab w:val="left" w:pos="397"/>
          <w:tab w:val="left" w:pos="2948"/>
          <w:tab w:val="left" w:pos="5500"/>
          <w:tab w:val="left" w:pos="8051"/>
        </w:tabs>
      </w:pPr>
      <w:r w:rsidRPr="00FE21C3">
        <w:rPr>
          <w:color w:val="000000"/>
        </w:rPr>
        <w:tab/>
      </w:r>
    </w:p>
    <w:p w:rsidR="00FE21C3" w:rsidRPr="00FE21C3" w:rsidRDefault="00FE21C3" w:rsidP="00FE21C3">
      <w:pPr>
        <w:widowControl w:val="0"/>
        <w:tabs>
          <w:tab w:val="left" w:pos="397"/>
          <w:tab w:val="left" w:pos="2948"/>
          <w:tab w:val="left" w:pos="5500"/>
          <w:tab w:val="left" w:pos="8051"/>
        </w:tabs>
        <w:ind w:firstLine="567"/>
        <w:rPr>
          <w:color w:val="000000"/>
        </w:rPr>
      </w:pPr>
    </w:p>
    <w:p w:rsidR="00FE21C3" w:rsidRPr="00FE21C3" w:rsidRDefault="00FE21C3" w:rsidP="00FE21C3">
      <w:pPr>
        <w:widowControl w:val="0"/>
        <w:tabs>
          <w:tab w:val="left" w:pos="397"/>
          <w:tab w:val="left" w:pos="2948"/>
          <w:tab w:val="left" w:pos="5500"/>
          <w:tab w:val="left" w:pos="8051"/>
        </w:tabs>
        <w:ind w:firstLine="567"/>
        <w:rPr>
          <w:color w:val="000000"/>
        </w:rPr>
      </w:pPr>
    </w:p>
    <w:p w:rsidR="00FE21C3" w:rsidRDefault="00FE21C3" w:rsidP="00FE21C3">
      <w:pPr>
        <w:widowControl w:val="0"/>
        <w:tabs>
          <w:tab w:val="left" w:pos="397"/>
          <w:tab w:val="left" w:pos="2948"/>
          <w:tab w:val="left" w:pos="5500"/>
          <w:tab w:val="left" w:pos="8051"/>
        </w:tabs>
        <w:ind w:firstLine="567"/>
        <w:rPr>
          <w:color w:val="000000"/>
        </w:rPr>
      </w:pPr>
    </w:p>
    <w:p w:rsidR="00FE21C3" w:rsidRDefault="00FE21C3" w:rsidP="00FE21C3">
      <w:pPr>
        <w:widowControl w:val="0"/>
        <w:tabs>
          <w:tab w:val="left" w:pos="397"/>
          <w:tab w:val="left" w:pos="2948"/>
          <w:tab w:val="left" w:pos="5500"/>
          <w:tab w:val="left" w:pos="8051"/>
        </w:tabs>
        <w:ind w:firstLine="567"/>
        <w:rPr>
          <w:color w:val="000000"/>
        </w:rPr>
      </w:pPr>
    </w:p>
    <w:p w:rsidR="00FE21C3" w:rsidRDefault="00FE21C3" w:rsidP="00FE21C3">
      <w:pPr>
        <w:widowControl w:val="0"/>
        <w:tabs>
          <w:tab w:val="left" w:pos="397"/>
          <w:tab w:val="left" w:pos="2948"/>
          <w:tab w:val="left" w:pos="5500"/>
          <w:tab w:val="left" w:pos="8051"/>
        </w:tabs>
        <w:ind w:firstLine="567"/>
        <w:rPr>
          <w:color w:val="000000"/>
        </w:rPr>
      </w:pPr>
    </w:p>
    <w:p w:rsidR="00FE21C3" w:rsidRPr="00FE21C3" w:rsidRDefault="00FE21C3" w:rsidP="00FE21C3">
      <w:pPr>
        <w:widowControl w:val="0"/>
        <w:tabs>
          <w:tab w:val="left" w:pos="397"/>
          <w:tab w:val="left" w:pos="2948"/>
          <w:tab w:val="left" w:pos="5500"/>
          <w:tab w:val="left" w:pos="8051"/>
        </w:tabs>
        <w:ind w:firstLine="567"/>
      </w:pPr>
      <w:r w:rsidRPr="00FE21C3">
        <w:rPr>
          <w:color w:val="000000"/>
        </w:rPr>
        <w:t>Giả sử sự thay đổi thành phần kiểu gen của quần thể qua mỗi thế hệ chỉ do tác động của nhiều nhất là 1 nhân tố tiến hóa. Theo lí thuyết, có bao nhiêu phát biểu sau đây đúng?</w:t>
      </w:r>
    </w:p>
    <w:p w:rsidR="00FE21C3" w:rsidRPr="00FE21C3" w:rsidRDefault="00FE21C3" w:rsidP="00FE21C3">
      <w:pPr>
        <w:tabs>
          <w:tab w:val="left" w:pos="397"/>
          <w:tab w:val="left" w:pos="2948"/>
          <w:tab w:val="left" w:pos="5500"/>
          <w:tab w:val="left" w:pos="8051"/>
        </w:tabs>
      </w:pPr>
      <w:r w:rsidRPr="00FE21C3">
        <w:rPr>
          <w:color w:val="000000"/>
        </w:rPr>
        <w:lastRenderedPageBreak/>
        <w:t>I. Quần thể này là quần thể tự thụ phấn.</w:t>
      </w:r>
    </w:p>
    <w:p w:rsidR="00FE21C3" w:rsidRPr="00FE21C3" w:rsidRDefault="00FE21C3" w:rsidP="00FE21C3">
      <w:pPr>
        <w:tabs>
          <w:tab w:val="left" w:pos="397"/>
          <w:tab w:val="left" w:pos="2948"/>
          <w:tab w:val="left" w:pos="5500"/>
          <w:tab w:val="left" w:pos="8051"/>
        </w:tabs>
        <w:rPr>
          <w:color w:val="FF0000"/>
        </w:rPr>
      </w:pPr>
      <w:r w:rsidRPr="00FE21C3">
        <w:rPr>
          <w:color w:val="000000"/>
        </w:rPr>
        <w:t>II. Từ thế hệ F</w:t>
      </w:r>
      <w:r w:rsidRPr="00FE21C3">
        <w:rPr>
          <w:color w:val="000000"/>
          <w:vertAlign w:val="subscript"/>
        </w:rPr>
        <w:t>1</w:t>
      </w:r>
      <w:r w:rsidRPr="00FE21C3">
        <w:rPr>
          <w:color w:val="000000"/>
        </w:rPr>
        <w:t xml:space="preserve"> sang thế hệ F</w:t>
      </w:r>
      <w:r w:rsidRPr="00FE21C3">
        <w:rPr>
          <w:color w:val="000000"/>
          <w:vertAlign w:val="subscript"/>
        </w:rPr>
        <w:t>2</w:t>
      </w:r>
      <w:r w:rsidRPr="00FE21C3">
        <w:rPr>
          <w:color w:val="000000"/>
        </w:rPr>
        <w:t xml:space="preserve"> có thể chịu tác động của các yếu tố ngẫu nhiên.</w:t>
      </w:r>
    </w:p>
    <w:p w:rsidR="00FE21C3" w:rsidRPr="00FE21C3" w:rsidRDefault="00FE21C3" w:rsidP="00FE21C3">
      <w:pPr>
        <w:tabs>
          <w:tab w:val="left" w:pos="397"/>
          <w:tab w:val="left" w:pos="2948"/>
          <w:tab w:val="left" w:pos="5500"/>
          <w:tab w:val="left" w:pos="8051"/>
        </w:tabs>
        <w:rPr>
          <w:color w:val="FF0000"/>
        </w:rPr>
      </w:pPr>
      <w:r w:rsidRPr="00FE21C3">
        <w:rPr>
          <w:color w:val="000000"/>
        </w:rPr>
        <w:t>III. Tần số alen A ở thế hệ F1 là 4/5.</w:t>
      </w:r>
    </w:p>
    <w:p w:rsidR="00FE21C3" w:rsidRPr="00FE21C3" w:rsidRDefault="00FE21C3" w:rsidP="00FE21C3">
      <w:pPr>
        <w:tabs>
          <w:tab w:val="left" w:pos="397"/>
          <w:tab w:val="left" w:pos="2948"/>
          <w:tab w:val="left" w:pos="5500"/>
          <w:tab w:val="left" w:pos="8051"/>
        </w:tabs>
        <w:rPr>
          <w:color w:val="FF0000"/>
        </w:rPr>
      </w:pPr>
      <w:r w:rsidRPr="00FE21C3">
        <w:rPr>
          <w:color w:val="000000"/>
        </w:rPr>
        <w:t>IV. Từ thế hệ F</w:t>
      </w:r>
      <w:r w:rsidRPr="00FE21C3">
        <w:rPr>
          <w:color w:val="000000"/>
          <w:vertAlign w:val="subscript"/>
        </w:rPr>
        <w:t>3</w:t>
      </w:r>
      <w:r w:rsidRPr="00FE21C3">
        <w:rPr>
          <w:color w:val="000000"/>
        </w:rPr>
        <w:t xml:space="preserve"> sang thế hệ F</w:t>
      </w:r>
      <w:r w:rsidRPr="00FE21C3">
        <w:rPr>
          <w:color w:val="000000"/>
          <w:vertAlign w:val="subscript"/>
        </w:rPr>
        <w:t>4</w:t>
      </w:r>
      <w:r w:rsidRPr="00FE21C3">
        <w:rPr>
          <w:color w:val="000000"/>
        </w:rPr>
        <w:t xml:space="preserve"> có thể các cá thể mang kiểu hình lặn không còn khả năng sinh sản.</w:t>
      </w:r>
    </w:p>
    <w:p w:rsidR="00FE21C3" w:rsidRPr="00FE21C3" w:rsidRDefault="00FE21C3" w:rsidP="00FE21C3">
      <w:pPr>
        <w:tabs>
          <w:tab w:val="left" w:pos="283"/>
          <w:tab w:val="left" w:pos="2906"/>
          <w:tab w:val="left" w:pos="5528"/>
          <w:tab w:val="left" w:pos="8150"/>
        </w:tabs>
      </w:pPr>
      <w:r w:rsidRPr="00FE21C3">
        <w:rPr>
          <w:rStyle w:val="YoungMixChar"/>
          <w:b/>
        </w:rPr>
        <w:tab/>
        <w:t xml:space="preserve">A. </w:t>
      </w:r>
      <w:r w:rsidRPr="00FE21C3">
        <w:rPr>
          <w:color w:val="000000"/>
        </w:rPr>
        <w:t>3.</w:t>
      </w:r>
      <w:r w:rsidRPr="00FE21C3">
        <w:rPr>
          <w:rStyle w:val="YoungMixChar"/>
          <w:b/>
        </w:rPr>
        <w:tab/>
        <w:t xml:space="preserve">B. </w:t>
      </w:r>
      <w:r w:rsidRPr="00FE21C3">
        <w:rPr>
          <w:color w:val="000000"/>
        </w:rPr>
        <w:t>2.</w:t>
      </w:r>
      <w:r w:rsidRPr="00FE21C3">
        <w:rPr>
          <w:rStyle w:val="YoungMixChar"/>
          <w:b/>
        </w:rPr>
        <w:tab/>
        <w:t xml:space="preserve">C. </w:t>
      </w:r>
      <w:r w:rsidRPr="00FE21C3">
        <w:rPr>
          <w:color w:val="000000"/>
        </w:rPr>
        <w:t>4.</w:t>
      </w:r>
      <w:r w:rsidRPr="00FE21C3">
        <w:rPr>
          <w:rStyle w:val="YoungMixChar"/>
          <w:b/>
        </w:rPr>
        <w:tab/>
        <w:t xml:space="preserve">D. </w:t>
      </w:r>
      <w:r w:rsidRPr="00FE21C3">
        <w:rPr>
          <w:color w:val="000000"/>
        </w:rPr>
        <w:t>1.</w:t>
      </w:r>
    </w:p>
    <w:p w:rsidR="00FE21C3" w:rsidRDefault="00FE21C3" w:rsidP="009C27C9">
      <w:pPr>
        <w:jc w:val="both"/>
        <w:rPr>
          <w:color w:val="000000"/>
          <w:lang w:val="vi-VN"/>
        </w:rPr>
      </w:pPr>
      <w:r w:rsidRPr="00FE21C3">
        <w:rPr>
          <w:b/>
          <w:color w:val="000000"/>
        </w:rPr>
        <w:t xml:space="preserve">Câu 120. </w:t>
      </w:r>
      <w:r w:rsidRPr="00FE21C3">
        <w:rPr>
          <w:color w:val="000000"/>
          <w:lang w:val="vi-VN"/>
        </w:rPr>
        <w:t>Ở người, b</w:t>
      </w:r>
      <w:r w:rsidRPr="00FE21C3">
        <w:rPr>
          <w:color w:val="000000"/>
          <w:shd w:val="clear" w:color="auto" w:fill="FFFFFF"/>
          <w:lang w:val="vi-VN"/>
        </w:rPr>
        <w:t xml:space="preserve">ệnh Huntington (HTT) là bệnh di truyền do 1 gen trên NST gây ra. Nhóm máu hệ ABO do gen có </w:t>
      </w:r>
      <w:r w:rsidRPr="00FE21C3">
        <w:rPr>
          <w:color w:val="000000"/>
          <w:lang w:val="vi-VN"/>
        </w:rPr>
        <w:t>3 alen quy định, trong đó alen I</w:t>
      </w:r>
      <w:r w:rsidRPr="00FE21C3">
        <w:rPr>
          <w:color w:val="000000"/>
          <w:vertAlign w:val="superscript"/>
          <w:lang w:val="vi-VN"/>
        </w:rPr>
        <w:t>A</w:t>
      </w:r>
      <w:r w:rsidRPr="00FE21C3">
        <w:rPr>
          <w:color w:val="000000"/>
          <w:lang w:val="vi-VN"/>
        </w:rPr>
        <w:t xml:space="preserve"> quy định nhóm máu A, alen I</w:t>
      </w:r>
      <w:r w:rsidRPr="00FE21C3">
        <w:rPr>
          <w:color w:val="000000"/>
          <w:vertAlign w:val="superscript"/>
          <w:lang w:val="vi-VN"/>
        </w:rPr>
        <w:t>B</w:t>
      </w:r>
      <w:r w:rsidRPr="00FE21C3">
        <w:rPr>
          <w:color w:val="000000"/>
          <w:lang w:val="vi-VN"/>
        </w:rPr>
        <w:t xml:space="preserve"> quy định nhóm máu B, alen I</w:t>
      </w:r>
      <w:r w:rsidRPr="00FE21C3">
        <w:rPr>
          <w:color w:val="000000"/>
          <w:vertAlign w:val="superscript"/>
          <w:lang w:val="vi-VN"/>
        </w:rPr>
        <w:t>O</w:t>
      </w:r>
      <w:r w:rsidRPr="00FE21C3">
        <w:rPr>
          <w:color w:val="000000"/>
          <w:lang w:val="vi-VN"/>
        </w:rPr>
        <w:t xml:space="preserve"> quy định nhóm máu O; alen I</w:t>
      </w:r>
      <w:r w:rsidRPr="00FE21C3">
        <w:rPr>
          <w:color w:val="000000"/>
          <w:vertAlign w:val="superscript"/>
          <w:lang w:val="vi-VN"/>
        </w:rPr>
        <w:t xml:space="preserve">A </w:t>
      </w:r>
      <w:r w:rsidRPr="00FE21C3">
        <w:rPr>
          <w:color w:val="000000"/>
          <w:lang w:val="vi-VN"/>
        </w:rPr>
        <w:t xml:space="preserve">và alen </w:t>
      </w:r>
      <w:r w:rsidRPr="00FE21C3">
        <w:rPr>
          <w:caps/>
          <w:color w:val="000000"/>
          <w:lang w:val="vi-VN"/>
        </w:rPr>
        <w:t>I</w:t>
      </w:r>
      <w:r w:rsidRPr="00FE21C3">
        <w:rPr>
          <w:caps/>
          <w:color w:val="000000"/>
          <w:vertAlign w:val="superscript"/>
          <w:lang w:val="vi-VN"/>
        </w:rPr>
        <w:t>B</w:t>
      </w:r>
      <w:r w:rsidRPr="00FE21C3">
        <w:rPr>
          <w:color w:val="000000"/>
          <w:lang w:val="vi-VN"/>
        </w:rPr>
        <w:t xml:space="preserve"> trội hoàn toàn so với alen I</w:t>
      </w:r>
      <w:r w:rsidRPr="00FE21C3">
        <w:rPr>
          <w:color w:val="000000"/>
          <w:vertAlign w:val="superscript"/>
          <w:lang w:val="vi-VN"/>
        </w:rPr>
        <w:t>O</w:t>
      </w:r>
      <w:r w:rsidRPr="00FE21C3">
        <w:rPr>
          <w:color w:val="000000"/>
          <w:lang w:val="vi-VN"/>
        </w:rPr>
        <w:t>, alen I</w:t>
      </w:r>
      <w:r w:rsidRPr="00FE21C3">
        <w:rPr>
          <w:color w:val="000000"/>
          <w:vertAlign w:val="superscript"/>
          <w:lang w:val="vi-VN"/>
        </w:rPr>
        <w:t xml:space="preserve">A </w:t>
      </w:r>
      <w:r w:rsidRPr="00FE21C3">
        <w:rPr>
          <w:color w:val="000000"/>
          <w:lang w:val="vi-VN"/>
        </w:rPr>
        <w:t xml:space="preserve">đồng trội với alen </w:t>
      </w:r>
      <w:r w:rsidRPr="00FE21C3">
        <w:rPr>
          <w:caps/>
          <w:color w:val="000000"/>
          <w:lang w:val="vi-VN"/>
        </w:rPr>
        <w:t>I</w:t>
      </w:r>
      <w:r w:rsidRPr="00FE21C3">
        <w:rPr>
          <w:caps/>
          <w:color w:val="000000"/>
          <w:vertAlign w:val="superscript"/>
          <w:lang w:val="vi-VN"/>
        </w:rPr>
        <w:t>B</w:t>
      </w:r>
      <w:r w:rsidRPr="00FE21C3">
        <w:rPr>
          <w:color w:val="000000"/>
          <w:lang w:val="vi-VN"/>
        </w:rPr>
        <w:t xml:space="preserve"> quy định nhóm máu AB. Hai bạn trẻ Tuấn và Mai sắp kết hôn đến văn phòng tư vấn di truyền, họ cung cấp thông tin sau:</w:t>
      </w:r>
    </w:p>
    <w:p w:rsidR="006F125A" w:rsidRPr="00FE21C3" w:rsidRDefault="006F125A" w:rsidP="00FE21C3">
      <w:pPr>
        <w:rPr>
          <w:lang w:val="vi-VN"/>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551"/>
        <w:gridCol w:w="1133"/>
        <w:gridCol w:w="899"/>
        <w:gridCol w:w="2249"/>
        <w:gridCol w:w="1133"/>
        <w:gridCol w:w="990"/>
      </w:tblGrid>
      <w:tr w:rsidR="00FE21C3" w:rsidRPr="00FE21C3" w:rsidTr="00255F4C">
        <w:trPr>
          <w:jc w:val="center"/>
        </w:trPr>
        <w:tc>
          <w:tcPr>
            <w:tcW w:w="563" w:type="dxa"/>
            <w:vMerge w:val="restart"/>
            <w:shd w:val="clear" w:color="auto" w:fill="auto"/>
            <w:vAlign w:val="center"/>
          </w:tcPr>
          <w:p w:rsidR="00FE21C3" w:rsidRPr="00FE21C3" w:rsidRDefault="00FE21C3" w:rsidP="00255F4C">
            <w:pPr>
              <w:jc w:val="center"/>
              <w:rPr>
                <w:b/>
                <w:lang w:val="vi-VN"/>
              </w:rPr>
            </w:pPr>
            <w:r w:rsidRPr="00FE21C3">
              <w:rPr>
                <w:b/>
                <w:color w:val="000000"/>
                <w:lang w:val="vi-VN"/>
              </w:rPr>
              <w:t>TT</w:t>
            </w:r>
          </w:p>
        </w:tc>
        <w:tc>
          <w:tcPr>
            <w:tcW w:w="4583" w:type="dxa"/>
            <w:gridSpan w:val="3"/>
            <w:shd w:val="clear" w:color="auto" w:fill="auto"/>
            <w:vAlign w:val="center"/>
          </w:tcPr>
          <w:p w:rsidR="00FE21C3" w:rsidRPr="00FE21C3" w:rsidRDefault="00FE21C3" w:rsidP="00255F4C">
            <w:pPr>
              <w:jc w:val="center"/>
              <w:rPr>
                <w:b/>
                <w:lang w:val="vi-VN"/>
              </w:rPr>
            </w:pPr>
            <w:r w:rsidRPr="00FE21C3">
              <w:rPr>
                <w:b/>
                <w:color w:val="000000"/>
                <w:lang w:val="vi-VN"/>
              </w:rPr>
              <w:t>Gia đình chồng (Tuấn)</w:t>
            </w:r>
          </w:p>
        </w:tc>
        <w:tc>
          <w:tcPr>
            <w:tcW w:w="4372" w:type="dxa"/>
            <w:gridSpan w:val="3"/>
            <w:shd w:val="clear" w:color="auto" w:fill="auto"/>
            <w:vAlign w:val="center"/>
          </w:tcPr>
          <w:p w:rsidR="00FE21C3" w:rsidRPr="00FE21C3" w:rsidRDefault="00FE21C3" w:rsidP="00255F4C">
            <w:pPr>
              <w:jc w:val="center"/>
              <w:rPr>
                <w:b/>
                <w:lang w:val="vi-VN"/>
              </w:rPr>
            </w:pPr>
            <w:r w:rsidRPr="00FE21C3">
              <w:rPr>
                <w:b/>
                <w:color w:val="000000"/>
                <w:lang w:val="vi-VN"/>
              </w:rPr>
              <w:t>Gia đình vợ (Mai)</w:t>
            </w:r>
          </w:p>
        </w:tc>
      </w:tr>
      <w:tr w:rsidR="00FE21C3" w:rsidRPr="00FE21C3" w:rsidTr="00255F4C">
        <w:trPr>
          <w:jc w:val="center"/>
        </w:trPr>
        <w:tc>
          <w:tcPr>
            <w:tcW w:w="563" w:type="dxa"/>
            <w:vMerge/>
            <w:shd w:val="clear" w:color="auto" w:fill="auto"/>
            <w:vAlign w:val="center"/>
          </w:tcPr>
          <w:p w:rsidR="00FE21C3" w:rsidRPr="00FE21C3" w:rsidRDefault="00FE21C3" w:rsidP="00255F4C">
            <w:pPr>
              <w:jc w:val="center"/>
              <w:rPr>
                <w:b/>
                <w:lang w:val="vi-VN"/>
              </w:rPr>
            </w:pPr>
          </w:p>
        </w:tc>
        <w:tc>
          <w:tcPr>
            <w:tcW w:w="2551" w:type="dxa"/>
            <w:shd w:val="clear" w:color="auto" w:fill="auto"/>
            <w:vAlign w:val="center"/>
          </w:tcPr>
          <w:p w:rsidR="00FE21C3" w:rsidRPr="00FE21C3" w:rsidRDefault="00FE21C3" w:rsidP="00255F4C">
            <w:pPr>
              <w:jc w:val="center"/>
              <w:rPr>
                <w:b/>
                <w:lang w:val="vi-VN"/>
              </w:rPr>
            </w:pPr>
            <w:r w:rsidRPr="00FE21C3">
              <w:rPr>
                <w:b/>
                <w:color w:val="000000"/>
                <w:lang w:val="vi-VN"/>
              </w:rPr>
              <w:t>Thành viên</w:t>
            </w:r>
          </w:p>
        </w:tc>
        <w:tc>
          <w:tcPr>
            <w:tcW w:w="1133" w:type="dxa"/>
            <w:shd w:val="clear" w:color="auto" w:fill="auto"/>
            <w:vAlign w:val="center"/>
          </w:tcPr>
          <w:p w:rsidR="00FE21C3" w:rsidRPr="00FE21C3" w:rsidRDefault="00FE21C3" w:rsidP="00255F4C">
            <w:pPr>
              <w:jc w:val="center"/>
              <w:rPr>
                <w:b/>
                <w:lang w:val="vi-VN"/>
              </w:rPr>
            </w:pPr>
            <w:r w:rsidRPr="00FE21C3">
              <w:rPr>
                <w:b/>
                <w:color w:val="000000"/>
                <w:lang w:val="vi-VN"/>
              </w:rPr>
              <w:t>Bị bệnh HTT không?</w:t>
            </w:r>
          </w:p>
        </w:tc>
        <w:tc>
          <w:tcPr>
            <w:tcW w:w="899" w:type="dxa"/>
            <w:shd w:val="clear" w:color="auto" w:fill="auto"/>
            <w:vAlign w:val="center"/>
          </w:tcPr>
          <w:p w:rsidR="00FE21C3" w:rsidRPr="00FE21C3" w:rsidRDefault="00FE21C3" w:rsidP="00255F4C">
            <w:pPr>
              <w:jc w:val="center"/>
              <w:rPr>
                <w:b/>
                <w:lang w:val="vi-VN"/>
              </w:rPr>
            </w:pPr>
            <w:r w:rsidRPr="00FE21C3">
              <w:rPr>
                <w:b/>
                <w:color w:val="000000"/>
                <w:lang w:val="vi-VN"/>
              </w:rPr>
              <w:t>Nhóm máu</w:t>
            </w:r>
          </w:p>
        </w:tc>
        <w:tc>
          <w:tcPr>
            <w:tcW w:w="2249" w:type="dxa"/>
            <w:shd w:val="clear" w:color="auto" w:fill="auto"/>
            <w:vAlign w:val="center"/>
          </w:tcPr>
          <w:p w:rsidR="00FE21C3" w:rsidRPr="00FE21C3" w:rsidRDefault="00FE21C3" w:rsidP="00255F4C">
            <w:pPr>
              <w:jc w:val="center"/>
              <w:rPr>
                <w:b/>
                <w:lang w:val="vi-VN"/>
              </w:rPr>
            </w:pPr>
            <w:r w:rsidRPr="00FE21C3">
              <w:rPr>
                <w:b/>
                <w:color w:val="000000"/>
                <w:lang w:val="vi-VN"/>
              </w:rPr>
              <w:t>Thành viên</w:t>
            </w:r>
          </w:p>
        </w:tc>
        <w:tc>
          <w:tcPr>
            <w:tcW w:w="1133" w:type="dxa"/>
            <w:shd w:val="clear" w:color="auto" w:fill="auto"/>
            <w:vAlign w:val="center"/>
          </w:tcPr>
          <w:p w:rsidR="00FE21C3" w:rsidRPr="00FE21C3" w:rsidRDefault="00FE21C3" w:rsidP="00255F4C">
            <w:pPr>
              <w:jc w:val="center"/>
              <w:rPr>
                <w:b/>
                <w:lang w:val="vi-VN"/>
              </w:rPr>
            </w:pPr>
            <w:r w:rsidRPr="00FE21C3">
              <w:rPr>
                <w:b/>
                <w:color w:val="000000"/>
                <w:lang w:val="vi-VN"/>
              </w:rPr>
              <w:t>Bị bệnh HTT không?</w:t>
            </w:r>
          </w:p>
        </w:tc>
        <w:tc>
          <w:tcPr>
            <w:tcW w:w="990" w:type="dxa"/>
            <w:shd w:val="clear" w:color="auto" w:fill="auto"/>
            <w:vAlign w:val="center"/>
          </w:tcPr>
          <w:p w:rsidR="00FE21C3" w:rsidRPr="00FE21C3" w:rsidRDefault="00FE21C3" w:rsidP="00255F4C">
            <w:pPr>
              <w:jc w:val="center"/>
              <w:rPr>
                <w:b/>
                <w:lang w:val="vi-VN"/>
              </w:rPr>
            </w:pPr>
            <w:r w:rsidRPr="00FE21C3">
              <w:rPr>
                <w:b/>
                <w:color w:val="000000"/>
                <w:lang w:val="vi-VN"/>
              </w:rPr>
              <w:t>Nhóm máu</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1</w:t>
            </w:r>
          </w:p>
        </w:tc>
        <w:tc>
          <w:tcPr>
            <w:tcW w:w="2551" w:type="dxa"/>
            <w:shd w:val="clear" w:color="auto" w:fill="auto"/>
          </w:tcPr>
          <w:p w:rsidR="00FE21C3" w:rsidRPr="00FE21C3" w:rsidRDefault="00FE21C3" w:rsidP="000C5081">
            <w:pPr>
              <w:rPr>
                <w:lang w:val="vi-VN"/>
              </w:rPr>
            </w:pPr>
            <w:r w:rsidRPr="00FE21C3">
              <w:rPr>
                <w:color w:val="000000"/>
                <w:lang w:val="vi-VN"/>
              </w:rPr>
              <w:t>Ông nội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AB</w:t>
            </w:r>
          </w:p>
        </w:tc>
        <w:tc>
          <w:tcPr>
            <w:tcW w:w="2249" w:type="dxa"/>
            <w:shd w:val="clear" w:color="auto" w:fill="auto"/>
          </w:tcPr>
          <w:p w:rsidR="00FE21C3" w:rsidRPr="00FE21C3" w:rsidRDefault="00FE21C3" w:rsidP="000C5081">
            <w:pPr>
              <w:rPr>
                <w:lang w:val="vi-VN"/>
              </w:rPr>
            </w:pPr>
            <w:r w:rsidRPr="00FE21C3">
              <w:rPr>
                <w:color w:val="000000"/>
                <w:lang w:val="vi-VN"/>
              </w:rPr>
              <w:t>Bà ngoại của 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B</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2</w:t>
            </w:r>
          </w:p>
        </w:tc>
        <w:tc>
          <w:tcPr>
            <w:tcW w:w="2551" w:type="dxa"/>
            <w:shd w:val="clear" w:color="auto" w:fill="auto"/>
          </w:tcPr>
          <w:p w:rsidR="00FE21C3" w:rsidRPr="00FE21C3" w:rsidRDefault="00FE21C3" w:rsidP="000C5081">
            <w:pPr>
              <w:rPr>
                <w:lang w:val="vi-VN"/>
              </w:rPr>
            </w:pPr>
            <w:r w:rsidRPr="00FE21C3">
              <w:rPr>
                <w:color w:val="000000"/>
                <w:lang w:val="vi-VN"/>
              </w:rPr>
              <w:t>Bà nội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A</w:t>
            </w:r>
          </w:p>
        </w:tc>
        <w:tc>
          <w:tcPr>
            <w:tcW w:w="2249" w:type="dxa"/>
            <w:shd w:val="clear" w:color="auto" w:fill="auto"/>
          </w:tcPr>
          <w:p w:rsidR="00FE21C3" w:rsidRPr="00FE21C3" w:rsidRDefault="00FE21C3" w:rsidP="000C5081">
            <w:pPr>
              <w:rPr>
                <w:lang w:val="vi-VN"/>
              </w:rPr>
            </w:pPr>
            <w:r w:rsidRPr="00FE21C3">
              <w:rPr>
                <w:color w:val="000000"/>
                <w:lang w:val="vi-VN"/>
              </w:rPr>
              <w:t>Ông ngoại của 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AB</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3</w:t>
            </w:r>
          </w:p>
        </w:tc>
        <w:tc>
          <w:tcPr>
            <w:tcW w:w="2551" w:type="dxa"/>
            <w:shd w:val="clear" w:color="auto" w:fill="auto"/>
          </w:tcPr>
          <w:p w:rsidR="00FE21C3" w:rsidRPr="00FE21C3" w:rsidRDefault="00FE21C3" w:rsidP="000C5081">
            <w:pPr>
              <w:rPr>
                <w:lang w:val="vi-VN"/>
              </w:rPr>
            </w:pPr>
            <w:r w:rsidRPr="00FE21C3">
              <w:rPr>
                <w:color w:val="000000"/>
                <w:lang w:val="vi-VN"/>
              </w:rPr>
              <w:t>Bố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A</w:t>
            </w:r>
          </w:p>
        </w:tc>
        <w:tc>
          <w:tcPr>
            <w:tcW w:w="2249" w:type="dxa"/>
            <w:shd w:val="clear" w:color="auto" w:fill="auto"/>
          </w:tcPr>
          <w:p w:rsidR="00FE21C3" w:rsidRPr="00FE21C3" w:rsidRDefault="00FE21C3" w:rsidP="000C5081">
            <w:pPr>
              <w:rPr>
                <w:lang w:val="vi-VN"/>
              </w:rPr>
            </w:pPr>
            <w:r w:rsidRPr="00FE21C3">
              <w:rPr>
                <w:color w:val="000000"/>
                <w:lang w:val="vi-VN"/>
              </w:rPr>
              <w:t>Mẹ của 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B</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4</w:t>
            </w:r>
          </w:p>
        </w:tc>
        <w:tc>
          <w:tcPr>
            <w:tcW w:w="2551" w:type="dxa"/>
            <w:shd w:val="clear" w:color="auto" w:fill="auto"/>
          </w:tcPr>
          <w:p w:rsidR="00FE21C3" w:rsidRPr="00FE21C3" w:rsidRDefault="00FE21C3" w:rsidP="000C5081">
            <w:pPr>
              <w:rPr>
                <w:lang w:val="vi-VN"/>
              </w:rPr>
            </w:pPr>
            <w:r w:rsidRPr="00FE21C3">
              <w:rPr>
                <w:color w:val="000000"/>
                <w:lang w:val="vi-VN"/>
              </w:rPr>
              <w:t>Mẹ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B</w:t>
            </w:r>
          </w:p>
        </w:tc>
        <w:tc>
          <w:tcPr>
            <w:tcW w:w="2249" w:type="dxa"/>
            <w:shd w:val="clear" w:color="auto" w:fill="auto"/>
          </w:tcPr>
          <w:p w:rsidR="00FE21C3" w:rsidRPr="00FE21C3" w:rsidRDefault="00FE21C3" w:rsidP="000C5081">
            <w:pPr>
              <w:rPr>
                <w:lang w:val="vi-VN"/>
              </w:rPr>
            </w:pPr>
            <w:r w:rsidRPr="00FE21C3">
              <w:rPr>
                <w:color w:val="000000"/>
                <w:lang w:val="vi-VN"/>
              </w:rPr>
              <w:t>Bố của 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A</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5</w:t>
            </w:r>
          </w:p>
        </w:tc>
        <w:tc>
          <w:tcPr>
            <w:tcW w:w="2551" w:type="dxa"/>
            <w:shd w:val="clear" w:color="auto" w:fill="auto"/>
          </w:tcPr>
          <w:p w:rsidR="00FE21C3" w:rsidRPr="00FE21C3" w:rsidRDefault="00FE21C3" w:rsidP="000C5081">
            <w:pPr>
              <w:rPr>
                <w:lang w:val="vi-VN"/>
              </w:rPr>
            </w:pPr>
            <w:r w:rsidRPr="00FE21C3">
              <w:rPr>
                <w:color w:val="000000"/>
                <w:lang w:val="vi-VN"/>
              </w:rPr>
              <w:t>Anh trai của bố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B</w:t>
            </w:r>
          </w:p>
        </w:tc>
        <w:tc>
          <w:tcPr>
            <w:tcW w:w="2249" w:type="dxa"/>
            <w:shd w:val="clear" w:color="auto" w:fill="auto"/>
          </w:tcPr>
          <w:p w:rsidR="00FE21C3" w:rsidRPr="00FE21C3" w:rsidRDefault="00FE21C3" w:rsidP="000C5081">
            <w:pPr>
              <w:rPr>
                <w:lang w:val="vi-VN"/>
              </w:rPr>
            </w:pPr>
            <w:r w:rsidRPr="00FE21C3">
              <w:rPr>
                <w:color w:val="000000"/>
                <w:lang w:val="vi-VN"/>
              </w:rPr>
              <w:t>Em trai của 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A</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6</w:t>
            </w:r>
          </w:p>
        </w:tc>
        <w:tc>
          <w:tcPr>
            <w:tcW w:w="2551" w:type="dxa"/>
            <w:shd w:val="clear" w:color="auto" w:fill="auto"/>
          </w:tcPr>
          <w:p w:rsidR="00FE21C3" w:rsidRPr="00FE21C3" w:rsidRDefault="00FE21C3" w:rsidP="000C5081">
            <w:pPr>
              <w:rPr>
                <w:lang w:val="vi-VN"/>
              </w:rPr>
            </w:pPr>
            <w:r w:rsidRPr="00FE21C3">
              <w:rPr>
                <w:color w:val="000000"/>
                <w:lang w:val="vi-VN"/>
              </w:rPr>
              <w:t>Chị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O</w:t>
            </w:r>
          </w:p>
        </w:tc>
        <w:tc>
          <w:tcPr>
            <w:tcW w:w="2249" w:type="dxa"/>
            <w:shd w:val="clear" w:color="auto" w:fill="auto"/>
          </w:tcPr>
          <w:p w:rsidR="00FE21C3" w:rsidRPr="00FE21C3" w:rsidRDefault="00FE21C3" w:rsidP="000C5081">
            <w:pPr>
              <w:rPr>
                <w:lang w:val="vi-VN"/>
              </w:rPr>
            </w:pPr>
            <w:r w:rsidRPr="00FE21C3">
              <w:rPr>
                <w:color w:val="000000"/>
                <w:lang w:val="vi-VN"/>
              </w:rPr>
              <w:t>Mai</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990" w:type="dxa"/>
            <w:shd w:val="clear" w:color="auto" w:fill="auto"/>
            <w:vAlign w:val="center"/>
          </w:tcPr>
          <w:p w:rsidR="00FE21C3" w:rsidRPr="00FE21C3" w:rsidRDefault="00FE21C3" w:rsidP="00255F4C">
            <w:pPr>
              <w:jc w:val="center"/>
              <w:rPr>
                <w:lang w:val="vi-VN"/>
              </w:rPr>
            </w:pPr>
            <w:r w:rsidRPr="00FE21C3">
              <w:rPr>
                <w:color w:val="000000"/>
                <w:lang w:val="vi-VN"/>
              </w:rPr>
              <w:t>A</w:t>
            </w: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7</w:t>
            </w:r>
          </w:p>
        </w:tc>
        <w:tc>
          <w:tcPr>
            <w:tcW w:w="2551" w:type="dxa"/>
            <w:shd w:val="clear" w:color="auto" w:fill="auto"/>
          </w:tcPr>
          <w:p w:rsidR="00FE21C3" w:rsidRPr="00FE21C3" w:rsidRDefault="00FE21C3" w:rsidP="000C5081">
            <w:pPr>
              <w:rPr>
                <w:lang w:val="vi-VN"/>
              </w:rPr>
            </w:pPr>
            <w:r w:rsidRPr="00FE21C3">
              <w:rPr>
                <w:color w:val="000000"/>
                <w:lang w:val="vi-VN"/>
              </w:rPr>
              <w:t>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Không</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B</w:t>
            </w:r>
          </w:p>
        </w:tc>
        <w:tc>
          <w:tcPr>
            <w:tcW w:w="2249" w:type="dxa"/>
            <w:shd w:val="clear" w:color="auto" w:fill="auto"/>
          </w:tcPr>
          <w:p w:rsidR="00FE21C3" w:rsidRPr="00FE21C3" w:rsidRDefault="00FE21C3" w:rsidP="000C5081">
            <w:pPr>
              <w:rPr>
                <w:lang w:val="vi-VN"/>
              </w:rPr>
            </w:pPr>
          </w:p>
        </w:tc>
        <w:tc>
          <w:tcPr>
            <w:tcW w:w="1133" w:type="dxa"/>
            <w:shd w:val="clear" w:color="auto" w:fill="auto"/>
          </w:tcPr>
          <w:p w:rsidR="00FE21C3" w:rsidRPr="00FE21C3" w:rsidRDefault="00FE21C3" w:rsidP="00255F4C">
            <w:pPr>
              <w:jc w:val="center"/>
              <w:rPr>
                <w:lang w:val="vi-VN"/>
              </w:rPr>
            </w:pPr>
          </w:p>
        </w:tc>
        <w:tc>
          <w:tcPr>
            <w:tcW w:w="990" w:type="dxa"/>
            <w:shd w:val="clear" w:color="auto" w:fill="auto"/>
          </w:tcPr>
          <w:p w:rsidR="00FE21C3" w:rsidRPr="00FE21C3" w:rsidRDefault="00FE21C3" w:rsidP="00255F4C">
            <w:pPr>
              <w:jc w:val="center"/>
              <w:rPr>
                <w:lang w:val="vi-VN"/>
              </w:rPr>
            </w:pPr>
          </w:p>
        </w:tc>
      </w:tr>
      <w:tr w:rsidR="00FE21C3" w:rsidRPr="00FE21C3" w:rsidTr="00255F4C">
        <w:trPr>
          <w:jc w:val="center"/>
        </w:trPr>
        <w:tc>
          <w:tcPr>
            <w:tcW w:w="563" w:type="dxa"/>
            <w:shd w:val="clear" w:color="auto" w:fill="auto"/>
            <w:vAlign w:val="center"/>
          </w:tcPr>
          <w:p w:rsidR="00FE21C3" w:rsidRPr="00FE21C3" w:rsidRDefault="00FE21C3" w:rsidP="00255F4C">
            <w:pPr>
              <w:jc w:val="center"/>
              <w:rPr>
                <w:lang w:val="vi-VN"/>
              </w:rPr>
            </w:pPr>
            <w:r w:rsidRPr="00FE21C3">
              <w:rPr>
                <w:color w:val="000000"/>
                <w:lang w:val="vi-VN"/>
              </w:rPr>
              <w:t>8</w:t>
            </w:r>
          </w:p>
        </w:tc>
        <w:tc>
          <w:tcPr>
            <w:tcW w:w="2551" w:type="dxa"/>
            <w:shd w:val="clear" w:color="auto" w:fill="auto"/>
          </w:tcPr>
          <w:p w:rsidR="00FE21C3" w:rsidRPr="00FE21C3" w:rsidRDefault="00FE21C3" w:rsidP="000C5081">
            <w:pPr>
              <w:rPr>
                <w:lang w:val="vi-VN"/>
              </w:rPr>
            </w:pPr>
            <w:r w:rsidRPr="00FE21C3">
              <w:rPr>
                <w:color w:val="000000"/>
                <w:lang w:val="vi-VN"/>
              </w:rPr>
              <w:t>Em gái của Tuấn</w:t>
            </w:r>
          </w:p>
        </w:tc>
        <w:tc>
          <w:tcPr>
            <w:tcW w:w="1133" w:type="dxa"/>
            <w:shd w:val="clear" w:color="auto" w:fill="auto"/>
            <w:vAlign w:val="center"/>
          </w:tcPr>
          <w:p w:rsidR="00FE21C3" w:rsidRPr="00FE21C3" w:rsidRDefault="00FE21C3" w:rsidP="00255F4C">
            <w:pPr>
              <w:jc w:val="center"/>
              <w:rPr>
                <w:lang w:val="vi-VN"/>
              </w:rPr>
            </w:pPr>
            <w:r w:rsidRPr="00FE21C3">
              <w:rPr>
                <w:color w:val="000000"/>
                <w:lang w:val="vi-VN"/>
              </w:rPr>
              <w:t>Có</w:t>
            </w:r>
          </w:p>
        </w:tc>
        <w:tc>
          <w:tcPr>
            <w:tcW w:w="899" w:type="dxa"/>
            <w:shd w:val="clear" w:color="auto" w:fill="auto"/>
            <w:vAlign w:val="center"/>
          </w:tcPr>
          <w:p w:rsidR="00FE21C3" w:rsidRPr="00FE21C3" w:rsidRDefault="00FE21C3" w:rsidP="00255F4C">
            <w:pPr>
              <w:jc w:val="center"/>
              <w:rPr>
                <w:lang w:val="vi-VN"/>
              </w:rPr>
            </w:pPr>
            <w:r w:rsidRPr="00FE21C3">
              <w:rPr>
                <w:color w:val="000000"/>
                <w:lang w:val="vi-VN"/>
              </w:rPr>
              <w:t>B</w:t>
            </w:r>
          </w:p>
        </w:tc>
        <w:tc>
          <w:tcPr>
            <w:tcW w:w="2249" w:type="dxa"/>
            <w:shd w:val="clear" w:color="auto" w:fill="auto"/>
          </w:tcPr>
          <w:p w:rsidR="00FE21C3" w:rsidRPr="00FE21C3" w:rsidRDefault="00FE21C3" w:rsidP="000C5081">
            <w:pPr>
              <w:rPr>
                <w:lang w:val="vi-VN"/>
              </w:rPr>
            </w:pPr>
          </w:p>
        </w:tc>
        <w:tc>
          <w:tcPr>
            <w:tcW w:w="1133" w:type="dxa"/>
            <w:shd w:val="clear" w:color="auto" w:fill="auto"/>
          </w:tcPr>
          <w:p w:rsidR="00FE21C3" w:rsidRPr="00FE21C3" w:rsidRDefault="00FE21C3" w:rsidP="000C5081">
            <w:pPr>
              <w:rPr>
                <w:lang w:val="vi-VN"/>
              </w:rPr>
            </w:pPr>
          </w:p>
        </w:tc>
        <w:tc>
          <w:tcPr>
            <w:tcW w:w="990" w:type="dxa"/>
            <w:shd w:val="clear" w:color="auto" w:fill="auto"/>
          </w:tcPr>
          <w:p w:rsidR="00FE21C3" w:rsidRPr="00FE21C3" w:rsidRDefault="00FE21C3" w:rsidP="000C5081">
            <w:pPr>
              <w:rPr>
                <w:lang w:val="vi-VN"/>
              </w:rPr>
            </w:pPr>
          </w:p>
        </w:tc>
      </w:tr>
    </w:tbl>
    <w:p w:rsidR="006F125A" w:rsidRDefault="006F125A" w:rsidP="00FE21C3">
      <w:pPr>
        <w:ind w:firstLine="567"/>
        <w:rPr>
          <w:color w:val="000000"/>
          <w:lang w:val="vi-VN"/>
        </w:rPr>
      </w:pPr>
    </w:p>
    <w:p w:rsidR="00FE21C3" w:rsidRPr="00FE21C3" w:rsidRDefault="00FE21C3" w:rsidP="00FE21C3">
      <w:pPr>
        <w:ind w:firstLine="567"/>
        <w:rPr>
          <w:lang w:val="vi-VN"/>
        </w:rPr>
      </w:pPr>
      <w:r w:rsidRPr="00FE21C3">
        <w:rPr>
          <w:color w:val="000000"/>
          <w:lang w:val="vi-VN"/>
        </w:rPr>
        <w:t>Kết quả tư vấn về các tính trạng được đề cập, có thể xác định số kiểu gen tối đa của bao nhiêu người đã cung cấp thông tin ở trên?</w:t>
      </w:r>
    </w:p>
    <w:p w:rsidR="00FE21C3" w:rsidRPr="00FE21C3" w:rsidRDefault="00FE21C3" w:rsidP="00FE21C3">
      <w:pPr>
        <w:tabs>
          <w:tab w:val="left" w:pos="283"/>
          <w:tab w:val="left" w:pos="2906"/>
          <w:tab w:val="left" w:pos="5528"/>
          <w:tab w:val="left" w:pos="8150"/>
        </w:tabs>
      </w:pPr>
      <w:r w:rsidRPr="006F125A">
        <w:rPr>
          <w:rStyle w:val="YoungMixChar"/>
          <w:b/>
          <w:lang w:val="vi-VN"/>
        </w:rPr>
        <w:tab/>
      </w:r>
      <w:r w:rsidRPr="00FE21C3">
        <w:rPr>
          <w:rStyle w:val="YoungMixChar"/>
          <w:b/>
        </w:rPr>
        <w:t xml:space="preserve">A. </w:t>
      </w:r>
      <w:r w:rsidRPr="00FE21C3">
        <w:rPr>
          <w:color w:val="000000"/>
          <w:lang w:val="vi-VN"/>
        </w:rPr>
        <w:t>11.</w:t>
      </w:r>
      <w:r w:rsidRPr="00FE21C3">
        <w:rPr>
          <w:rStyle w:val="YoungMixChar"/>
          <w:b/>
        </w:rPr>
        <w:tab/>
        <w:t xml:space="preserve">B. </w:t>
      </w:r>
      <w:r w:rsidRPr="00FE21C3">
        <w:rPr>
          <w:color w:val="000000"/>
          <w:lang w:val="vi-VN"/>
        </w:rPr>
        <w:t>14.</w:t>
      </w:r>
      <w:r w:rsidRPr="00FE21C3">
        <w:rPr>
          <w:rStyle w:val="YoungMixChar"/>
          <w:b/>
        </w:rPr>
        <w:tab/>
        <w:t xml:space="preserve">C. </w:t>
      </w:r>
      <w:r w:rsidRPr="00FE21C3">
        <w:rPr>
          <w:color w:val="000000"/>
          <w:lang w:val="vi-VN"/>
        </w:rPr>
        <w:t>12.</w:t>
      </w:r>
      <w:r w:rsidRPr="00FE21C3">
        <w:rPr>
          <w:rStyle w:val="YoungMixChar"/>
          <w:b/>
        </w:rPr>
        <w:tab/>
        <w:t xml:space="preserve">D. </w:t>
      </w:r>
      <w:r w:rsidRPr="00FE21C3">
        <w:rPr>
          <w:color w:val="000000"/>
          <w:lang w:val="vi-VN"/>
        </w:rPr>
        <w:t>13.</w:t>
      </w:r>
    </w:p>
    <w:p w:rsidR="00FE21C3" w:rsidRPr="00FE21C3" w:rsidRDefault="00FE21C3" w:rsidP="00FE21C3">
      <w:pPr>
        <w:rPr>
          <w:bCs/>
        </w:rPr>
      </w:pPr>
    </w:p>
    <w:p w:rsidR="00FE21C3" w:rsidRPr="00FE21C3" w:rsidRDefault="00FE21C3" w:rsidP="00FE21C3">
      <w:pPr>
        <w:jc w:val="center"/>
        <w:rPr>
          <w:b/>
        </w:rPr>
      </w:pPr>
      <w:r w:rsidRPr="00FE21C3">
        <w:rPr>
          <w:b/>
        </w:rPr>
        <w:t>--- Hết ---</w:t>
      </w:r>
    </w:p>
    <w:p w:rsidR="00503E17" w:rsidRPr="00FE21C3" w:rsidRDefault="00503E17" w:rsidP="00FE21C3">
      <w:pPr>
        <w:spacing w:before="60"/>
        <w:rPr>
          <w:b/>
          <w:iCs/>
        </w:rPr>
      </w:pPr>
    </w:p>
    <w:p w:rsidR="00503E17" w:rsidRPr="00FE21C3" w:rsidRDefault="00503E17" w:rsidP="00503E17">
      <w:pPr>
        <w:spacing w:before="60"/>
        <w:jc w:val="center"/>
        <w:rPr>
          <w:b/>
          <w:i/>
        </w:rPr>
      </w:pPr>
    </w:p>
    <w:sectPr w:rsidR="00503E17" w:rsidRPr="00FE21C3" w:rsidSect="00FE21C3">
      <w:footerReference w:type="default" r:id="rId17"/>
      <w:pgSz w:w="11907" w:h="16840" w:code="9"/>
      <w:pgMar w:top="567" w:right="851" w:bottom="567" w:left="851"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48" w:rsidRDefault="00C40C48" w:rsidP="00503E17">
      <w:r>
        <w:separator/>
      </w:r>
    </w:p>
  </w:endnote>
  <w:endnote w:type="continuationSeparator" w:id="0">
    <w:p w:rsidR="00C40C48" w:rsidRDefault="00C40C48" w:rsidP="00503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2B" w:rsidRPr="00FE45F4" w:rsidRDefault="00FC6A2B">
    <w:pPr>
      <w:pStyle w:val="Footer"/>
      <w:jc w:val="right"/>
      <w:rPr>
        <w:lang w:val="en-US"/>
      </w:rPr>
    </w:pPr>
    <w:r w:rsidRPr="00FE45F4">
      <w:rPr>
        <w:lang w:val="en-US"/>
      </w:rPr>
      <w:t xml:space="preserve">Trang </w:t>
    </w:r>
    <w:r w:rsidRPr="00FE45F4">
      <w:fldChar w:fldCharType="begin"/>
    </w:r>
    <w:r w:rsidRPr="00FE45F4">
      <w:instrText>PAGE   \* MERGEFORMAT</w:instrText>
    </w:r>
    <w:r w:rsidRPr="00FE45F4">
      <w:fldChar w:fldCharType="separate"/>
    </w:r>
    <w:r w:rsidR="00530E5B" w:rsidRPr="00530E5B">
      <w:rPr>
        <w:noProof/>
        <w:lang w:val="vi-VN"/>
      </w:rPr>
      <w:t>2</w:t>
    </w:r>
    <w:r w:rsidRPr="00FE45F4">
      <w:fldChar w:fldCharType="end"/>
    </w:r>
    <w:r w:rsidR="00183263" w:rsidRPr="00FE45F4">
      <w:rPr>
        <w:lang w:val="en-US"/>
      </w:rPr>
      <w:t>/6 – Mã đề 201</w:t>
    </w:r>
  </w:p>
  <w:p w:rsidR="00FC6A2B" w:rsidRDefault="00FC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48" w:rsidRDefault="00C40C48" w:rsidP="00503E17">
      <w:r>
        <w:separator/>
      </w:r>
    </w:p>
  </w:footnote>
  <w:footnote w:type="continuationSeparator" w:id="0">
    <w:p w:rsidR="00C40C48" w:rsidRDefault="00C40C48" w:rsidP="00503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757141"/>
    <w:multiLevelType w:val="multilevel"/>
    <w:tmpl w:val="B8757141"/>
    <w:lvl w:ilvl="0">
      <w:numFmt w:val="none"/>
      <w:lvlText w:val=""/>
      <w:lvlJc w:val="left"/>
      <w:pPr>
        <w:tabs>
          <w:tab w:val="left" w:pos="360"/>
        </w:tabs>
      </w:pPr>
    </w:lvl>
    <w:lvl w:ilvl="1">
      <w:start w:val="1"/>
      <w:numFmt w:val="decimal"/>
      <w:lvlText w:val="(%2)"/>
      <w:lvlJc w:val="left"/>
      <w:pPr>
        <w:tabs>
          <w:tab w:val="left" w:pos="720"/>
        </w:tabs>
        <w:ind w:left="1200" w:hanging="480"/>
      </w:pPr>
    </w:lvl>
    <w:lvl w:ilvl="2">
      <w:numFmt w:val="none"/>
      <w:lvlText w:val=""/>
      <w:lvlJc w:val="left"/>
      <w:pPr>
        <w:tabs>
          <w:tab w:val="left" w:pos="360"/>
        </w:tabs>
      </w:pPr>
    </w:lvl>
    <w:lvl w:ilvl="3">
      <w:start w:val="4"/>
      <w:numFmt w:val="lowerLetter"/>
      <w:lvlText w:val="%1)"/>
      <w:lvlJc w:val="left"/>
      <w:pPr>
        <w:tabs>
          <w:tab w:val="left" w:pos="0"/>
        </w:tabs>
        <w:ind w:left="480" w:hanging="480"/>
      </w:pPr>
    </w:lvl>
    <w:lvl w:ilvl="4">
      <w:start w:val="4"/>
      <w:numFmt w:val="lowerLetter"/>
      <w:lvlText w:val="%2)"/>
      <w:lvlJc w:val="left"/>
      <w:pPr>
        <w:tabs>
          <w:tab w:val="left" w:pos="720"/>
        </w:tabs>
        <w:ind w:left="1200" w:hanging="480"/>
      </w:pPr>
    </w:lvl>
    <w:lvl w:ilvl="5">
      <w:start w:val="4"/>
      <w:numFmt w:val="lowerLetter"/>
      <w:lvlText w:val="%3)"/>
      <w:lvlJc w:val="left"/>
      <w:pPr>
        <w:tabs>
          <w:tab w:val="left" w:pos="1440"/>
        </w:tabs>
        <w:ind w:left="1920" w:hanging="480"/>
      </w:pPr>
    </w:lvl>
    <w:lvl w:ilvl="6">
      <w:start w:val="4"/>
      <w:numFmt w:val="lowerLetter"/>
      <w:lvlText w:val="%4)"/>
      <w:lvlJc w:val="left"/>
      <w:pPr>
        <w:tabs>
          <w:tab w:val="left" w:pos="2160"/>
        </w:tabs>
        <w:ind w:left="2640" w:hanging="480"/>
      </w:pPr>
    </w:lvl>
    <w:lvl w:ilvl="7">
      <w:start w:val="4"/>
      <w:numFmt w:val="lowerLetter"/>
      <w:lvlText w:val="%5)"/>
      <w:lvlJc w:val="left"/>
      <w:pPr>
        <w:tabs>
          <w:tab w:val="left" w:pos="2880"/>
        </w:tabs>
        <w:ind w:left="3360" w:hanging="480"/>
      </w:pPr>
    </w:lvl>
    <w:lvl w:ilvl="8">
      <w:start w:val="4"/>
      <w:numFmt w:val="lowerLetter"/>
      <w:lvlText w:val="%6)"/>
      <w:lvlJc w:val="left"/>
      <w:pPr>
        <w:tabs>
          <w:tab w:val="left" w:pos="3600"/>
        </w:tabs>
        <w:ind w:left="408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43"/>
    <w:rsid w:val="0000182A"/>
    <w:rsid w:val="00025A73"/>
    <w:rsid w:val="0008228D"/>
    <w:rsid w:val="00082D62"/>
    <w:rsid w:val="00090898"/>
    <w:rsid w:val="000A4E07"/>
    <w:rsid w:val="000C5081"/>
    <w:rsid w:val="00107460"/>
    <w:rsid w:val="00150F8F"/>
    <w:rsid w:val="00183263"/>
    <w:rsid w:val="001B4C76"/>
    <w:rsid w:val="001C1BF8"/>
    <w:rsid w:val="001D5E95"/>
    <w:rsid w:val="00201DF4"/>
    <w:rsid w:val="00255F4C"/>
    <w:rsid w:val="002B1D0F"/>
    <w:rsid w:val="002D02A2"/>
    <w:rsid w:val="00300030"/>
    <w:rsid w:val="00307DD4"/>
    <w:rsid w:val="003260E4"/>
    <w:rsid w:val="003C138F"/>
    <w:rsid w:val="003D1FB5"/>
    <w:rsid w:val="003E2909"/>
    <w:rsid w:val="003E5AD3"/>
    <w:rsid w:val="004C78D1"/>
    <w:rsid w:val="00503E17"/>
    <w:rsid w:val="00530E5B"/>
    <w:rsid w:val="005B748B"/>
    <w:rsid w:val="005C50A7"/>
    <w:rsid w:val="005E3301"/>
    <w:rsid w:val="005E4B4F"/>
    <w:rsid w:val="005F19B2"/>
    <w:rsid w:val="00605F50"/>
    <w:rsid w:val="00635AB6"/>
    <w:rsid w:val="00645254"/>
    <w:rsid w:val="00650553"/>
    <w:rsid w:val="00670D2A"/>
    <w:rsid w:val="00676A7B"/>
    <w:rsid w:val="006C574E"/>
    <w:rsid w:val="006D4586"/>
    <w:rsid w:val="006F125A"/>
    <w:rsid w:val="0073179C"/>
    <w:rsid w:val="00741094"/>
    <w:rsid w:val="007461EC"/>
    <w:rsid w:val="007A327B"/>
    <w:rsid w:val="007E0AAC"/>
    <w:rsid w:val="007E6FCF"/>
    <w:rsid w:val="007F7A77"/>
    <w:rsid w:val="00844299"/>
    <w:rsid w:val="00885BED"/>
    <w:rsid w:val="00896357"/>
    <w:rsid w:val="008A2625"/>
    <w:rsid w:val="008D0142"/>
    <w:rsid w:val="008F7A76"/>
    <w:rsid w:val="009C27C9"/>
    <w:rsid w:val="00A138F7"/>
    <w:rsid w:val="00A42A43"/>
    <w:rsid w:val="00A65D33"/>
    <w:rsid w:val="00B20258"/>
    <w:rsid w:val="00B474B4"/>
    <w:rsid w:val="00B60D48"/>
    <w:rsid w:val="00B62054"/>
    <w:rsid w:val="00B70C7C"/>
    <w:rsid w:val="00B87E5D"/>
    <w:rsid w:val="00BB6502"/>
    <w:rsid w:val="00BC05C4"/>
    <w:rsid w:val="00BD5EBB"/>
    <w:rsid w:val="00C277A0"/>
    <w:rsid w:val="00C40C48"/>
    <w:rsid w:val="00C4143B"/>
    <w:rsid w:val="00C8337C"/>
    <w:rsid w:val="00CB2B47"/>
    <w:rsid w:val="00D52DA5"/>
    <w:rsid w:val="00D606D8"/>
    <w:rsid w:val="00DD467C"/>
    <w:rsid w:val="00DE167C"/>
    <w:rsid w:val="00E04E55"/>
    <w:rsid w:val="00E41FA9"/>
    <w:rsid w:val="00E44BCB"/>
    <w:rsid w:val="00E4545D"/>
    <w:rsid w:val="00E866B1"/>
    <w:rsid w:val="00EF75F2"/>
    <w:rsid w:val="00F2333A"/>
    <w:rsid w:val="00F3456D"/>
    <w:rsid w:val="00F61E47"/>
    <w:rsid w:val="00F66E2A"/>
    <w:rsid w:val="00F96819"/>
    <w:rsid w:val="00FA2639"/>
    <w:rsid w:val="00FC6A2B"/>
    <w:rsid w:val="00FE028D"/>
    <w:rsid w:val="00FE21C3"/>
    <w:rsid w:val="00FE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E7AD4BF2-4EBD-4CED-A335-F42D9B31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1">
    <w:name w:val="heading 1"/>
    <w:basedOn w:val="Normal"/>
    <w:next w:val="Normal"/>
    <w:link w:val="Heading1Char"/>
    <w:qFormat/>
    <w:rsid w:val="00025A7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rsid w:val="007B4986"/>
    <w:pPr>
      <w:widowControl w:val="0"/>
      <w:spacing w:line="256" w:lineRule="auto"/>
    </w:pPr>
    <w:rPr>
      <w:rFonts w:ascii="Calibri" w:eastAsia="Calibri" w:hAnsi="Calibri"/>
    </w:rPr>
  </w:style>
  <w:style w:type="character" w:customStyle="1" w:styleId="fontstyle01">
    <w:name w:val="fontstyle01"/>
    <w:rsid w:val="007B4986"/>
    <w:rPr>
      <w:rFonts w:ascii="Times New Roman" w:eastAsia="Calibri" w:hAnsi="Times New Roman" w:cs="Times New Roman" w:hint="default"/>
      <w:b/>
      <w:bCs/>
      <w:i w:val="0"/>
      <w:iCs w:val="0"/>
      <w:color w:val="0000FF"/>
      <w:sz w:val="24"/>
      <w:szCs w:val="24"/>
      <w:rtl w:val="0"/>
    </w:rPr>
  </w:style>
  <w:style w:type="paragraph" w:styleId="BodyText">
    <w:name w:val="Body Text"/>
    <w:basedOn w:val="Normal0"/>
    <w:link w:val="BodyTextChar"/>
    <w:uiPriority w:val="1"/>
    <w:unhideWhenUsed/>
    <w:qFormat/>
    <w:rsid w:val="007B4986"/>
    <w:pPr>
      <w:autoSpaceDE w:val="0"/>
      <w:autoSpaceDN w:val="0"/>
      <w:spacing w:before="63" w:line="240" w:lineRule="auto"/>
      <w:ind w:left="260"/>
    </w:pPr>
    <w:rPr>
      <w:rFonts w:ascii="Palatino Linotype" w:eastAsia="Palatino Linotype" w:hAnsi="Palatino Linotype" w:cs="Palatino Linotype"/>
    </w:rPr>
  </w:style>
  <w:style w:type="character" w:customStyle="1" w:styleId="BodyTextChar">
    <w:name w:val="Body Text Char"/>
    <w:link w:val="BodyText"/>
    <w:uiPriority w:val="1"/>
    <w:rsid w:val="007B4986"/>
    <w:rPr>
      <w:rFonts w:ascii="Palatino Linotype" w:eastAsia="Palatino Linotype" w:hAnsi="Palatino Linotype" w:cs="Palatino Linotype" w:hint="default"/>
      <w:rtl w:val="0"/>
    </w:rPr>
  </w:style>
  <w:style w:type="character" w:customStyle="1" w:styleId="fontstyle21">
    <w:name w:val="fontstyle21"/>
    <w:rsid w:val="007B4986"/>
    <w:rPr>
      <w:rFonts w:ascii="Times New Roman" w:eastAsia="Calibri" w:hAnsi="Times New Roman" w:cs="Times New Roman" w:hint="default"/>
      <w:b w:val="0"/>
      <w:bCs w:val="0"/>
      <w:i w:val="0"/>
      <w:iCs w:val="0"/>
      <w:color w:val="000000"/>
      <w:sz w:val="24"/>
      <w:szCs w:val="24"/>
      <w:rtl w:val="0"/>
    </w:rPr>
  </w:style>
  <w:style w:type="paragraph" w:styleId="NormalWeb">
    <w:name w:val="Normal (Web)"/>
    <w:basedOn w:val="Normal0"/>
    <w:uiPriority w:val="99"/>
    <w:semiHidden/>
    <w:unhideWhenUsed/>
    <w:rsid w:val="007B4986"/>
    <w:pPr>
      <w:spacing w:before="100" w:beforeAutospacing="1" w:after="100" w:afterAutospacing="1" w:line="240" w:lineRule="auto"/>
    </w:pPr>
    <w:rPr>
      <w:rFonts w:ascii="Times New Roman" w:hAnsi="Times New Roman" w:hint="cs"/>
      <w:sz w:val="24"/>
      <w:szCs w:val="24"/>
    </w:rPr>
  </w:style>
  <w:style w:type="paragraph" w:styleId="NoSpacing">
    <w:name w:val="No Spacing"/>
    <w:uiPriority w:val="1"/>
    <w:qFormat/>
    <w:rsid w:val="007B4986"/>
    <w:pPr>
      <w:widowControl w:val="0"/>
    </w:pPr>
    <w:rPr>
      <w:rFonts w:ascii="Calibri" w:eastAsia="Calibri" w:hAnsi="Calibri"/>
    </w:rPr>
  </w:style>
  <w:style w:type="paragraph" w:styleId="ListParagraph">
    <w:name w:val="List Paragraph"/>
    <w:basedOn w:val="Normal0"/>
    <w:link w:val="ListParagraphChar"/>
    <w:uiPriority w:val="34"/>
    <w:qFormat/>
    <w:rsid w:val="007B4986"/>
    <w:pPr>
      <w:ind w:left="720"/>
      <w:contextualSpacing/>
    </w:pPr>
    <w:rPr>
      <w:rFonts w:ascii="SimSun" w:eastAsia="SimSun" w:hAnsi="SimSun"/>
    </w:rPr>
  </w:style>
  <w:style w:type="character" w:customStyle="1" w:styleId="ListParagraphChar">
    <w:name w:val="List Paragraph Char"/>
    <w:link w:val="ListParagraph"/>
    <w:uiPriority w:val="34"/>
    <w:locked/>
    <w:rsid w:val="007B4986"/>
    <w:rPr>
      <w:rFonts w:ascii="SimSun" w:eastAsia="SimSun" w:hAnsi="SimSun" w:hint="default"/>
      <w:rtl w:val="0"/>
    </w:rPr>
  </w:style>
  <w:style w:type="character" w:customStyle="1" w:styleId="Heading1Char">
    <w:name w:val="Heading 1 Char"/>
    <w:link w:val="Heading1"/>
    <w:rsid w:val="00025A73"/>
    <w:rPr>
      <w:rFonts w:ascii="Calibri Light" w:eastAsia="Times New Roman" w:hAnsi="Calibri Light" w:cs="Times New Roman"/>
      <w:b/>
      <w:bCs/>
      <w:kern w:val="32"/>
      <w:sz w:val="32"/>
      <w:szCs w:val="32"/>
    </w:rPr>
  </w:style>
  <w:style w:type="character" w:customStyle="1" w:styleId="YoungMixChar">
    <w:name w:val="YoungMix_Char"/>
    <w:rsid w:val="00FE21C3"/>
    <w:rPr>
      <w:rFonts w:ascii="Times New Roman" w:hAnsi="Times New Roman"/>
      <w:sz w:val="24"/>
    </w:rPr>
  </w:style>
  <w:style w:type="paragraph" w:customStyle="1" w:styleId="Compact">
    <w:name w:val="Compact"/>
    <w:basedOn w:val="BodyText"/>
    <w:qFormat/>
    <w:rsid w:val="00FE21C3"/>
    <w:pPr>
      <w:spacing w:beforeLines="20" w:before="36" w:afterLines="20" w:after="36" w:line="288" w:lineRule="auto"/>
      <w:ind w:left="291"/>
      <w:jc w:val="both"/>
    </w:pPr>
    <w:rPr>
      <w:rFonts w:ascii="Times New Roman" w:eastAsia="Calibri" w:hAnsi="Times New Roman" w:cs="Times New Roman"/>
      <w:color w:val="000000"/>
      <w:sz w:val="24"/>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0CF2-6DEB-4D74-880B-021F18B1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6</Pages>
  <Words>1925</Words>
  <Characters>10979</Characters>
  <Application>Microsoft Office Word</Application>
  <DocSecurity>0</DocSecurity>
  <Lines>91</Lines>
  <Paragraphs>25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Mẫu trình bày đề thi trắc nghiệm: (Áp dụng cho các môn Lý, Hóa, Sinh)</vt:lpstr>
      <vt:lpstr> Mẫu trình bày đề thi trắc nghiệm: (Áp dụng cho các môn Lý, Hóa, Sinh)</vt:lpstr>
    </vt:vector>
  </TitlesOfParts>
  <Company>Microsoft</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môn Sinh 2024 liên trường Nghệ An lần 2 đề lẻ</dc:title>
  <dc:subject>Đề thi thử môn Sinh 2024 liên trường Nghệ An lần 2 đề lẻ có đáp án tất cả 40 câu hỏi giúp các em dễ dàng lưu trữ làm tài liệu ôn thi tốt nghiệp tại nhà,</dc:subject>
  <dc:creator>doctailieu.com</dc:creator>
  <cp:keywords>Đề thi thử môn Sinh 2024</cp:keywords>
  <cp:lastModifiedBy>admin</cp:lastModifiedBy>
  <cp:revision>2</cp:revision>
  <cp:lastPrinted>2024-04-06T10:17:00Z</cp:lastPrinted>
  <dcterms:created xsi:type="dcterms:W3CDTF">2024-04-15T04:19:00Z</dcterms:created>
  <dcterms:modified xsi:type="dcterms:W3CDTF">2024-04-15T04:19:00Z</dcterms:modified>
</cp:coreProperties>
</file>