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176" w:type="dxa"/>
        <w:tblLook w:val="01E0" w:firstRow="1" w:lastRow="1" w:firstColumn="1" w:lastColumn="1" w:noHBand="0" w:noVBand="0"/>
      </w:tblPr>
      <w:tblGrid>
        <w:gridCol w:w="567"/>
        <w:gridCol w:w="3436"/>
        <w:gridCol w:w="4041"/>
        <w:gridCol w:w="1876"/>
        <w:gridCol w:w="429"/>
      </w:tblGrid>
      <w:tr w:rsidR="0097451E" w:rsidRPr="00C3532F" w:rsidTr="00AB79B6">
        <w:trPr>
          <w:trHeight w:val="1452"/>
        </w:trPr>
        <w:tc>
          <w:tcPr>
            <w:tcW w:w="4003" w:type="dxa"/>
            <w:gridSpan w:val="2"/>
          </w:tcPr>
          <w:p w:rsidR="0097451E" w:rsidRPr="00C3532F" w:rsidRDefault="0097451E" w:rsidP="00AB79B6">
            <w:pPr>
              <w:spacing w:line="256" w:lineRule="auto"/>
              <w:jc w:val="center"/>
              <w:rPr>
                <w:b/>
                <w:spacing w:val="-6"/>
                <w:sz w:val="23"/>
                <w:szCs w:val="23"/>
              </w:rPr>
            </w:pPr>
            <w:r>
              <w:rPr>
                <w:b/>
                <w:spacing w:val="-6"/>
                <w:sz w:val="23"/>
                <w:szCs w:val="23"/>
                <w:lang w:val="en-GB"/>
              </w:rPr>
              <w:t>PHÒNG G</w:t>
            </w:r>
            <w:r w:rsidRPr="00C3532F">
              <w:rPr>
                <w:b/>
                <w:spacing w:val="-6"/>
                <w:sz w:val="23"/>
                <w:szCs w:val="23"/>
              </w:rPr>
              <w:t>IÁO DỤC VÀ ĐÀO TẠO</w:t>
            </w:r>
          </w:p>
          <w:p w:rsidR="0097451E" w:rsidRPr="00C3532F" w:rsidRDefault="0097451E" w:rsidP="00AB79B6">
            <w:pPr>
              <w:spacing w:line="256" w:lineRule="auto"/>
              <w:jc w:val="center"/>
              <w:rPr>
                <w:b/>
                <w:sz w:val="23"/>
                <w:szCs w:val="23"/>
              </w:rPr>
            </w:pPr>
            <w:r w:rsidRPr="00C3532F">
              <w:rPr>
                <w:noProof/>
                <w:lang w:val="en-US"/>
              </w:rPr>
              <mc:AlternateContent>
                <mc:Choice Requires="wps">
                  <w:drawing>
                    <wp:anchor distT="0" distB="0" distL="114300" distR="114300" simplePos="0" relativeHeight="251659264" behindDoc="0" locked="0" layoutInCell="1" allowOverlap="1">
                      <wp:simplePos x="0" y="0"/>
                      <wp:positionH relativeFrom="column">
                        <wp:posOffset>813435</wp:posOffset>
                      </wp:positionH>
                      <wp:positionV relativeFrom="paragraph">
                        <wp:posOffset>166370</wp:posOffset>
                      </wp:positionV>
                      <wp:extent cx="773430" cy="0"/>
                      <wp:effectExtent l="13335" t="13970" r="1333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C986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13.1pt" to="124.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1SC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"/>
                  </w:pict>
                </mc:Fallback>
              </mc:AlternateContent>
            </w:r>
            <w:r>
              <w:rPr>
                <w:b/>
                <w:sz w:val="23"/>
                <w:szCs w:val="23"/>
                <w:lang w:val="en-GB"/>
              </w:rPr>
              <w:t>LỤC NGẠN</w:t>
            </w:r>
          </w:p>
          <w:p w:rsidR="0097451E" w:rsidRPr="00C3532F" w:rsidRDefault="0097451E" w:rsidP="00AB79B6">
            <w:pPr>
              <w:spacing w:line="256" w:lineRule="auto"/>
              <w:jc w:val="center"/>
              <w:rPr>
                <w:b/>
              </w:rPr>
            </w:pPr>
          </w:p>
        </w:tc>
        <w:tc>
          <w:tcPr>
            <w:tcW w:w="6346" w:type="dxa"/>
            <w:gridSpan w:val="3"/>
          </w:tcPr>
          <w:p w:rsidR="0097451E" w:rsidRPr="00C3532F" w:rsidRDefault="0097451E" w:rsidP="00AB79B6">
            <w:pPr>
              <w:spacing w:line="256" w:lineRule="auto"/>
              <w:jc w:val="center"/>
              <w:rPr>
                <w:b/>
                <w:sz w:val="23"/>
                <w:szCs w:val="23"/>
              </w:rPr>
            </w:pPr>
            <w:r w:rsidRPr="00C3532F">
              <w:rPr>
                <w:b/>
                <w:sz w:val="23"/>
                <w:szCs w:val="23"/>
              </w:rPr>
              <w:t>ĐỀ</w:t>
            </w:r>
            <w:r w:rsidR="007259AB">
              <w:rPr>
                <w:b/>
                <w:sz w:val="23"/>
                <w:szCs w:val="23"/>
              </w:rPr>
              <w:t xml:space="preserve"> THI THỬ VÀO </w:t>
            </w:r>
            <w:r w:rsidRPr="00C3532F">
              <w:rPr>
                <w:b/>
                <w:sz w:val="23"/>
                <w:szCs w:val="23"/>
              </w:rPr>
              <w:t>LỚP 10 TRUNG HỌC PHỔ THÔNG</w:t>
            </w:r>
          </w:p>
          <w:p w:rsidR="0097451E" w:rsidRPr="00BE3279" w:rsidRDefault="0097451E" w:rsidP="00AB79B6">
            <w:pPr>
              <w:spacing w:line="256" w:lineRule="auto"/>
              <w:jc w:val="center"/>
              <w:rPr>
                <w:b/>
                <w:sz w:val="23"/>
                <w:szCs w:val="23"/>
              </w:rPr>
            </w:pPr>
            <w:r w:rsidRPr="00C3532F">
              <w:rPr>
                <w:b/>
                <w:sz w:val="23"/>
                <w:szCs w:val="23"/>
              </w:rPr>
              <w:t>NĂM HỌC 202</w:t>
            </w:r>
            <w:r w:rsidR="00604997" w:rsidRPr="00BE3279">
              <w:rPr>
                <w:b/>
                <w:sz w:val="23"/>
                <w:szCs w:val="23"/>
              </w:rPr>
              <w:t>3</w:t>
            </w:r>
            <w:r w:rsidRPr="00C3532F">
              <w:rPr>
                <w:b/>
                <w:sz w:val="23"/>
                <w:szCs w:val="23"/>
              </w:rPr>
              <w:t xml:space="preserve"> - 202</w:t>
            </w:r>
            <w:r w:rsidR="00604997" w:rsidRPr="00BE3279">
              <w:rPr>
                <w:b/>
                <w:sz w:val="23"/>
                <w:szCs w:val="23"/>
              </w:rPr>
              <w:t>4</w:t>
            </w:r>
          </w:p>
          <w:p w:rsidR="0097451E" w:rsidRPr="00C3532F" w:rsidRDefault="0097451E" w:rsidP="00AB79B6">
            <w:pPr>
              <w:spacing w:line="256" w:lineRule="auto"/>
              <w:jc w:val="center"/>
              <w:rPr>
                <w:b/>
                <w:sz w:val="23"/>
                <w:szCs w:val="23"/>
              </w:rPr>
            </w:pPr>
            <w:r w:rsidRPr="00C3532F">
              <w:rPr>
                <w:b/>
                <w:sz w:val="23"/>
                <w:szCs w:val="23"/>
              </w:rPr>
              <w:t>MÔN THI: TOÁN</w:t>
            </w:r>
          </w:p>
          <w:p w:rsidR="0097451E" w:rsidRPr="00BE3279" w:rsidRDefault="0097451E" w:rsidP="00AB79B6">
            <w:pPr>
              <w:spacing w:line="256" w:lineRule="auto"/>
              <w:jc w:val="center"/>
              <w:rPr>
                <w:b/>
                <w:sz w:val="23"/>
                <w:szCs w:val="23"/>
              </w:rPr>
            </w:pPr>
            <w:r w:rsidRPr="00C3532F">
              <w:rPr>
                <w:b/>
                <w:sz w:val="23"/>
                <w:szCs w:val="23"/>
              </w:rPr>
              <w:t xml:space="preserve">Ngày thi: </w:t>
            </w:r>
            <w:r w:rsidR="00604997" w:rsidRPr="00BE3279">
              <w:rPr>
                <w:b/>
                <w:sz w:val="23"/>
                <w:szCs w:val="23"/>
              </w:rPr>
              <w:t>19/4/2023</w:t>
            </w:r>
          </w:p>
          <w:p w:rsidR="0097451E" w:rsidRPr="00C3532F" w:rsidRDefault="0097451E" w:rsidP="00AB79B6">
            <w:pPr>
              <w:spacing w:after="120" w:line="257" w:lineRule="auto"/>
              <w:jc w:val="center"/>
              <w:rPr>
                <w:szCs w:val="20"/>
              </w:rPr>
            </w:pPr>
            <w:r w:rsidRPr="00C3532F">
              <w:rPr>
                <w:noProof/>
                <w:lang w:val="en-US"/>
              </w:rPr>
              <mc:AlternateContent>
                <mc:Choice Requires="wps">
                  <w:drawing>
                    <wp:anchor distT="0" distB="0" distL="114300" distR="114300" simplePos="0" relativeHeight="251660288" behindDoc="0" locked="0" layoutInCell="1" allowOverlap="1">
                      <wp:simplePos x="0" y="0"/>
                      <wp:positionH relativeFrom="column">
                        <wp:posOffset>881380</wp:posOffset>
                      </wp:positionH>
                      <wp:positionV relativeFrom="paragraph">
                        <wp:posOffset>177165</wp:posOffset>
                      </wp:positionV>
                      <wp:extent cx="2084705" cy="0"/>
                      <wp:effectExtent l="5080"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0A5B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13.95pt" to="233.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"/>
                  </w:pict>
                </mc:Fallback>
              </mc:AlternateContent>
            </w:r>
            <w:r w:rsidRPr="00C3532F">
              <w:rPr>
                <w:i/>
                <w:sz w:val="23"/>
                <w:szCs w:val="23"/>
              </w:rPr>
              <w:t>Thời gian làm bài: 120 phút, không kể thời gian giao đề</w:t>
            </w:r>
          </w:p>
        </w:tc>
      </w:tr>
      <w:tr w:rsidR="0097451E" w:rsidRPr="00C3532F" w:rsidTr="00AB79B6">
        <w:trPr>
          <w:gridBefore w:val="1"/>
          <w:gridAfter w:val="1"/>
          <w:wBefore w:w="567" w:type="dxa"/>
          <w:wAfter w:w="429" w:type="dxa"/>
          <w:trHeight w:val="145"/>
        </w:trPr>
        <w:tc>
          <w:tcPr>
            <w:tcW w:w="3436" w:type="dxa"/>
          </w:tcPr>
          <w:p w:rsidR="0097451E" w:rsidRPr="00C3532F" w:rsidRDefault="0097451E" w:rsidP="00526EE3">
            <w:pPr>
              <w:spacing w:line="256" w:lineRule="auto"/>
              <w:rPr>
                <w:i/>
                <w:spacing w:val="2"/>
              </w:rPr>
            </w:pPr>
            <w:r w:rsidRPr="00C3532F">
              <w:rPr>
                <w:i/>
                <w:spacing w:val="2"/>
              </w:rPr>
              <w:t xml:space="preserve">   (Đề thi gồm </w:t>
            </w:r>
            <w:r w:rsidR="00526EE3">
              <w:rPr>
                <w:i/>
                <w:spacing w:val="2"/>
                <w:lang w:val="en-GB"/>
              </w:rPr>
              <w:t>02</w:t>
            </w:r>
            <w:r w:rsidRPr="00C3532F">
              <w:rPr>
                <w:i/>
                <w:spacing w:val="2"/>
              </w:rPr>
              <w:t xml:space="preserve"> trang)</w:t>
            </w:r>
          </w:p>
        </w:tc>
        <w:tc>
          <w:tcPr>
            <w:tcW w:w="4041" w:type="dxa"/>
            <w:tcBorders>
              <w:top w:val="nil"/>
              <w:left w:val="nil"/>
              <w:bottom w:val="nil"/>
              <w:right w:val="single" w:sz="4" w:space="0" w:color="auto"/>
            </w:tcBorders>
          </w:tcPr>
          <w:p w:rsidR="0097451E" w:rsidRPr="00C3532F" w:rsidRDefault="0097451E" w:rsidP="00AB79B6">
            <w:pPr>
              <w:spacing w:line="256" w:lineRule="auto"/>
              <w:rPr>
                <w:b/>
                <w:spacing w:val="2"/>
              </w:rPr>
            </w:pPr>
          </w:p>
        </w:tc>
        <w:tc>
          <w:tcPr>
            <w:tcW w:w="1876" w:type="dxa"/>
            <w:tcBorders>
              <w:top w:val="single" w:sz="4" w:space="0" w:color="auto"/>
              <w:left w:val="single" w:sz="4" w:space="0" w:color="auto"/>
              <w:bottom w:val="single" w:sz="4" w:space="0" w:color="auto"/>
              <w:right w:val="single" w:sz="4" w:space="0" w:color="auto"/>
            </w:tcBorders>
          </w:tcPr>
          <w:p w:rsidR="0097451E" w:rsidRPr="00C3532F" w:rsidRDefault="0097451E" w:rsidP="00AB79B6">
            <w:pPr>
              <w:spacing w:line="256" w:lineRule="auto"/>
              <w:jc w:val="center"/>
              <w:rPr>
                <w:b/>
                <w:spacing w:val="2"/>
              </w:rPr>
            </w:pPr>
            <w:r w:rsidRPr="00C3532F">
              <w:rPr>
                <w:b/>
                <w:spacing w:val="2"/>
              </w:rPr>
              <w:t xml:space="preserve">Mã đề </w:t>
            </w:r>
            <w:r w:rsidRPr="00C3532F">
              <w:rPr>
                <w:b/>
                <w:bCs/>
              </w:rPr>
              <w:t>101</w:t>
            </w:r>
          </w:p>
        </w:tc>
      </w:tr>
    </w:tbl>
    <w:p w:rsidR="003574D9" w:rsidRPr="001078F1" w:rsidRDefault="003574D9" w:rsidP="00B07A25">
      <w:pPr>
        <w:rPr>
          <w:b/>
          <w:i/>
          <w:szCs w:val="24"/>
        </w:rPr>
      </w:pPr>
      <w:r w:rsidRPr="001078F1">
        <w:rPr>
          <w:b/>
          <w:szCs w:val="24"/>
        </w:rPr>
        <w:t xml:space="preserve">I. Trắc nghiệm </w:t>
      </w:r>
      <w:r w:rsidRPr="001078F1">
        <w:rPr>
          <w:b/>
          <w:i/>
          <w:szCs w:val="24"/>
        </w:rPr>
        <w:t>(3,0 điểm)</w:t>
      </w:r>
    </w:p>
    <w:p w:rsidR="000657EE" w:rsidRPr="001078F1" w:rsidRDefault="004B23EB" w:rsidP="00C4540C">
      <w:pPr>
        <w:rPr>
          <w:szCs w:val="24"/>
        </w:rPr>
      </w:pPr>
      <w:r w:rsidRPr="001078F1">
        <w:rPr>
          <w:b/>
          <w:szCs w:val="24"/>
        </w:rPr>
        <w:t>Câu 1:</w:t>
      </w:r>
      <w:r w:rsidR="000657EE" w:rsidRPr="001078F1">
        <w:rPr>
          <w:b/>
          <w:szCs w:val="24"/>
        </w:rPr>
        <w:t xml:space="preserve"> </w:t>
      </w:r>
      <w:r w:rsidR="00A07D78" w:rsidRPr="001078F1">
        <w:rPr>
          <w:szCs w:val="24"/>
        </w:rPr>
        <w:t xml:space="preserve">Điều kiện xác định của </w:t>
      </w:r>
      <w:r w:rsidR="00A07D78" w:rsidRPr="009B7D61">
        <w:rPr>
          <w:position w:val="-8"/>
          <w:szCs w:val="24"/>
          <w:lang w:val="en-GB"/>
        </w:rPr>
        <w:object w:dxaOrig="9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8.75pt" o:ole="">
            <v:imagedata r:id="rId5" o:title=""/>
          </v:shape>
          <o:OLEObject Type="Embed" ProgID="Equation.DSMT4" ShapeID="_x0000_i1025" DrawAspect="Content" ObjectID="_1743849795" r:id="rId6"/>
        </w:object>
      </w:r>
      <w:r w:rsidR="00A07D78" w:rsidRPr="001078F1">
        <w:rPr>
          <w:szCs w:val="24"/>
        </w:rPr>
        <w:t xml:space="preserve">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2"/>
        <w:gridCol w:w="2662"/>
        <w:gridCol w:w="2662"/>
      </w:tblGrid>
      <w:tr w:rsidR="00102E9A" w:rsidRPr="00102E9A" w:rsidTr="00102E9A">
        <w:tc>
          <w:tcPr>
            <w:tcW w:w="2662" w:type="dxa"/>
          </w:tcPr>
          <w:p w:rsidR="00102E9A" w:rsidRPr="00102E9A" w:rsidRDefault="00102E9A" w:rsidP="00C4540C">
            <w:pPr>
              <w:rPr>
                <w:rFonts w:asciiTheme="majorHAnsi" w:hAnsiTheme="majorHAnsi" w:cstheme="majorHAnsi"/>
                <w:szCs w:val="24"/>
              </w:rPr>
            </w:pPr>
            <w:r w:rsidRPr="00102E9A">
              <w:rPr>
                <w:rFonts w:asciiTheme="majorHAnsi" w:hAnsiTheme="majorHAnsi" w:cstheme="majorHAnsi"/>
                <w:b/>
                <w:szCs w:val="24"/>
              </w:rPr>
              <w:t xml:space="preserve">A. </w:t>
            </w:r>
            <w:r w:rsidRPr="00102E9A">
              <w:rPr>
                <w:rFonts w:asciiTheme="majorHAnsi" w:hAnsiTheme="majorHAnsi" w:cstheme="majorHAnsi"/>
                <w:b/>
                <w:position w:val="-6"/>
                <w:sz w:val="24"/>
                <w:szCs w:val="24"/>
                <w:lang w:val="vi-VN"/>
              </w:rPr>
              <w:object w:dxaOrig="600" w:dyaOrig="279">
                <v:shape id="_x0000_i1026" type="#_x0000_t75" style="width:30pt;height:14.25pt" o:ole="">
                  <v:imagedata r:id="rId7" o:title=""/>
                </v:shape>
                <o:OLEObject Type="Embed" ProgID="Equation.DSMT4" ShapeID="_x0000_i1026" DrawAspect="Content" ObjectID="_1743849796" r:id="rId8"/>
              </w:object>
            </w:r>
          </w:p>
        </w:tc>
        <w:tc>
          <w:tcPr>
            <w:tcW w:w="2662" w:type="dxa"/>
          </w:tcPr>
          <w:p w:rsidR="00102E9A" w:rsidRPr="00102E9A" w:rsidRDefault="00102E9A" w:rsidP="00C4540C">
            <w:pPr>
              <w:rPr>
                <w:rFonts w:asciiTheme="majorHAnsi" w:hAnsiTheme="majorHAnsi" w:cstheme="majorHAnsi"/>
                <w:szCs w:val="24"/>
              </w:rPr>
            </w:pPr>
            <w:r w:rsidRPr="00102E9A">
              <w:rPr>
                <w:rFonts w:asciiTheme="majorHAnsi" w:hAnsiTheme="majorHAnsi" w:cstheme="majorHAnsi"/>
                <w:b/>
                <w:szCs w:val="24"/>
              </w:rPr>
              <w:t xml:space="preserve">B. </w:t>
            </w:r>
            <w:r w:rsidRPr="00102E9A">
              <w:rPr>
                <w:rFonts w:asciiTheme="majorHAnsi" w:hAnsiTheme="majorHAnsi" w:cstheme="majorHAnsi"/>
                <w:b/>
                <w:position w:val="-6"/>
                <w:sz w:val="24"/>
                <w:szCs w:val="24"/>
                <w:lang w:val="vi-VN"/>
              </w:rPr>
              <w:object w:dxaOrig="740" w:dyaOrig="279">
                <v:shape id="_x0000_i1027" type="#_x0000_t75" style="width:36.75pt;height:14.25pt" o:ole="">
                  <v:imagedata r:id="rId9" o:title=""/>
                </v:shape>
                <o:OLEObject Type="Embed" ProgID="Equation.DSMT4" ShapeID="_x0000_i1027" DrawAspect="Content" ObjectID="_1743849797" r:id="rId10"/>
              </w:object>
            </w:r>
          </w:p>
        </w:tc>
        <w:tc>
          <w:tcPr>
            <w:tcW w:w="2662" w:type="dxa"/>
          </w:tcPr>
          <w:p w:rsidR="00102E9A" w:rsidRPr="00102E9A" w:rsidRDefault="00102E9A" w:rsidP="00C4540C">
            <w:pPr>
              <w:rPr>
                <w:rFonts w:asciiTheme="majorHAnsi" w:hAnsiTheme="majorHAnsi" w:cstheme="majorHAnsi"/>
                <w:szCs w:val="24"/>
              </w:rPr>
            </w:pPr>
            <w:r w:rsidRPr="00102E9A">
              <w:rPr>
                <w:rFonts w:asciiTheme="majorHAnsi" w:hAnsiTheme="majorHAnsi" w:cstheme="majorHAnsi"/>
                <w:b/>
                <w:szCs w:val="24"/>
              </w:rPr>
              <w:t xml:space="preserve">C. </w:t>
            </w:r>
            <w:r w:rsidRPr="00102E9A">
              <w:rPr>
                <w:rFonts w:asciiTheme="majorHAnsi" w:hAnsiTheme="majorHAnsi" w:cstheme="majorHAnsi"/>
                <w:b/>
                <w:position w:val="-6"/>
                <w:sz w:val="24"/>
                <w:szCs w:val="24"/>
                <w:lang w:val="vi-VN"/>
              </w:rPr>
              <w:object w:dxaOrig="740" w:dyaOrig="279">
                <v:shape id="_x0000_i1028" type="#_x0000_t75" style="width:36.75pt;height:14.25pt" o:ole="">
                  <v:imagedata r:id="rId11" o:title=""/>
                </v:shape>
                <o:OLEObject Type="Embed" ProgID="Equation.DSMT4" ShapeID="_x0000_i1028" DrawAspect="Content" ObjectID="_1743849798" r:id="rId12"/>
              </w:object>
            </w:r>
          </w:p>
        </w:tc>
        <w:tc>
          <w:tcPr>
            <w:tcW w:w="2662" w:type="dxa"/>
          </w:tcPr>
          <w:p w:rsidR="00102E9A" w:rsidRPr="00102E9A" w:rsidRDefault="00102E9A" w:rsidP="00C4540C">
            <w:pPr>
              <w:rPr>
                <w:rFonts w:asciiTheme="majorHAnsi" w:hAnsiTheme="majorHAnsi" w:cstheme="majorHAnsi"/>
                <w:szCs w:val="24"/>
              </w:rPr>
            </w:pPr>
            <w:r w:rsidRPr="00102E9A">
              <w:rPr>
                <w:rFonts w:asciiTheme="majorHAnsi" w:hAnsiTheme="majorHAnsi" w:cstheme="majorHAnsi"/>
                <w:b/>
                <w:szCs w:val="24"/>
              </w:rPr>
              <w:t xml:space="preserve">D. </w:t>
            </w:r>
            <w:r w:rsidRPr="00102E9A">
              <w:rPr>
                <w:rFonts w:asciiTheme="majorHAnsi" w:hAnsiTheme="majorHAnsi" w:cstheme="majorHAnsi"/>
                <w:b/>
                <w:position w:val="-6"/>
                <w:sz w:val="24"/>
                <w:szCs w:val="24"/>
                <w:lang w:val="vi-VN"/>
              </w:rPr>
              <w:object w:dxaOrig="600" w:dyaOrig="279">
                <v:shape id="_x0000_i1029" type="#_x0000_t75" style="width:30pt;height:14.25pt" o:ole="">
                  <v:imagedata r:id="rId13" o:title=""/>
                </v:shape>
                <o:OLEObject Type="Embed" ProgID="Equation.DSMT4" ShapeID="_x0000_i1029" DrawAspect="Content" ObjectID="_1743849799" r:id="rId14"/>
              </w:object>
            </w:r>
          </w:p>
        </w:tc>
      </w:tr>
    </w:tbl>
    <w:p w:rsidR="003574D9" w:rsidRPr="00BE3279" w:rsidRDefault="00A44419" w:rsidP="00C4540C">
      <w:pPr>
        <w:rPr>
          <w:szCs w:val="24"/>
        </w:rPr>
      </w:pPr>
      <w:r w:rsidRPr="00BE3279">
        <w:rPr>
          <w:b/>
          <w:szCs w:val="24"/>
        </w:rPr>
        <w:t>Câu 2:</w:t>
      </w:r>
      <w:r w:rsidR="003574D9" w:rsidRPr="00BE3279">
        <w:rPr>
          <w:b/>
          <w:szCs w:val="24"/>
        </w:rPr>
        <w:t xml:space="preserve"> </w:t>
      </w:r>
      <w:r w:rsidR="0032325C" w:rsidRPr="00BE3279">
        <w:rPr>
          <w:szCs w:val="24"/>
        </w:rPr>
        <w:t xml:space="preserve">Trong các hàm số sau, hàm số nào đồng biến trên </w:t>
      </w:r>
      <w:r w:rsidR="0032325C" w:rsidRPr="009B7D61">
        <w:rPr>
          <w:position w:val="-4"/>
          <w:szCs w:val="24"/>
          <w:lang w:val="en-GB"/>
        </w:rPr>
        <w:object w:dxaOrig="260" w:dyaOrig="260">
          <v:shape id="_x0000_i1030" type="#_x0000_t75" style="width:12.75pt;height:12.75pt" o:ole="">
            <v:imagedata r:id="rId15" o:title=""/>
          </v:shape>
          <o:OLEObject Type="Embed" ProgID="Equation.DSMT4" ShapeID="_x0000_i1030" DrawAspect="Content" ObjectID="_1743849800" r:id="rId16"/>
        </w:object>
      </w:r>
      <w:r w:rsidR="0032325C" w:rsidRPr="00BE3279">
        <w:rPr>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2"/>
        <w:gridCol w:w="2662"/>
        <w:gridCol w:w="2662"/>
      </w:tblGrid>
      <w:tr w:rsidR="00102E9A" w:rsidRPr="00102E9A" w:rsidTr="00102E9A">
        <w:tc>
          <w:tcPr>
            <w:tcW w:w="2662" w:type="dxa"/>
            <w:vAlign w:val="center"/>
          </w:tcPr>
          <w:p w:rsidR="00102E9A" w:rsidRPr="00102E9A" w:rsidRDefault="00102E9A" w:rsidP="00C4540C">
            <w:pPr>
              <w:rPr>
                <w:rFonts w:ascii="Times New Roman" w:hAnsi="Times New Roman" w:cs="Times New Roman"/>
                <w:szCs w:val="24"/>
              </w:rPr>
            </w:pPr>
            <w:r w:rsidRPr="00102E9A">
              <w:rPr>
                <w:rFonts w:ascii="Times New Roman" w:hAnsi="Times New Roman" w:cs="Times New Roman"/>
                <w:b/>
                <w:szCs w:val="24"/>
              </w:rPr>
              <w:t xml:space="preserve">A. </w:t>
            </w:r>
            <w:r w:rsidRPr="00102E9A">
              <w:rPr>
                <w:rFonts w:ascii="Times New Roman" w:hAnsi="Times New Roman" w:cs="Times New Roman"/>
                <w:b/>
                <w:position w:val="-10"/>
                <w:sz w:val="24"/>
                <w:szCs w:val="24"/>
                <w:lang w:val="vi-VN"/>
              </w:rPr>
              <w:object w:dxaOrig="1600" w:dyaOrig="320">
                <v:shape id="_x0000_i1031" type="#_x0000_t75" style="width:80.25pt;height:15.75pt" o:ole="">
                  <v:imagedata r:id="rId17" o:title=""/>
                </v:shape>
                <o:OLEObject Type="Embed" ProgID="Equation.DSMT4" ShapeID="_x0000_i1031" DrawAspect="Content" ObjectID="_1743849801" r:id="rId18"/>
              </w:object>
            </w:r>
          </w:p>
        </w:tc>
        <w:tc>
          <w:tcPr>
            <w:tcW w:w="2662" w:type="dxa"/>
            <w:vAlign w:val="center"/>
          </w:tcPr>
          <w:p w:rsidR="00102E9A" w:rsidRPr="00102E9A" w:rsidRDefault="00102E9A" w:rsidP="00C4540C">
            <w:pPr>
              <w:rPr>
                <w:rFonts w:ascii="Times New Roman" w:hAnsi="Times New Roman" w:cs="Times New Roman"/>
                <w:szCs w:val="24"/>
              </w:rPr>
            </w:pPr>
            <w:r w:rsidRPr="00102E9A">
              <w:rPr>
                <w:rFonts w:ascii="Times New Roman" w:hAnsi="Times New Roman" w:cs="Times New Roman"/>
                <w:b/>
                <w:szCs w:val="24"/>
              </w:rPr>
              <w:t xml:space="preserve">B. </w:t>
            </w:r>
            <w:r w:rsidR="0033547E" w:rsidRPr="00102E9A">
              <w:rPr>
                <w:rFonts w:ascii="Times New Roman" w:hAnsi="Times New Roman" w:cs="Times New Roman"/>
                <w:b/>
                <w:position w:val="-20"/>
                <w:sz w:val="24"/>
                <w:szCs w:val="24"/>
                <w:lang w:val="vi-VN"/>
              </w:rPr>
              <w:object w:dxaOrig="2000" w:dyaOrig="520">
                <v:shape id="_x0000_i1032" type="#_x0000_t75" style="width:94.5pt;height:24.75pt" o:ole="">
                  <v:imagedata r:id="rId19" o:title=""/>
                </v:shape>
                <o:OLEObject Type="Embed" ProgID="Equation.DSMT4" ShapeID="_x0000_i1032" DrawAspect="Content" ObjectID="_1743849802" r:id="rId20"/>
              </w:object>
            </w:r>
          </w:p>
        </w:tc>
        <w:tc>
          <w:tcPr>
            <w:tcW w:w="2662" w:type="dxa"/>
            <w:vAlign w:val="center"/>
          </w:tcPr>
          <w:p w:rsidR="00102E9A" w:rsidRPr="00102E9A" w:rsidRDefault="00102E9A" w:rsidP="00C4540C">
            <w:pPr>
              <w:rPr>
                <w:rFonts w:ascii="Times New Roman" w:hAnsi="Times New Roman" w:cs="Times New Roman"/>
                <w:szCs w:val="24"/>
              </w:rPr>
            </w:pPr>
            <w:r w:rsidRPr="00102E9A">
              <w:rPr>
                <w:rFonts w:ascii="Times New Roman" w:hAnsi="Times New Roman" w:cs="Times New Roman"/>
                <w:b/>
                <w:szCs w:val="24"/>
              </w:rPr>
              <w:t xml:space="preserve">C. </w:t>
            </w:r>
            <w:r w:rsidR="0033547E" w:rsidRPr="00102E9A">
              <w:rPr>
                <w:rFonts w:ascii="Times New Roman" w:hAnsi="Times New Roman" w:cs="Times New Roman"/>
                <w:b/>
                <w:position w:val="-20"/>
                <w:sz w:val="24"/>
                <w:szCs w:val="24"/>
                <w:lang w:val="vi-VN"/>
              </w:rPr>
              <w:object w:dxaOrig="1980" w:dyaOrig="520">
                <v:shape id="_x0000_i1033" type="#_x0000_t75" style="width:94.5pt;height:24.75pt" o:ole="">
                  <v:imagedata r:id="rId21" o:title=""/>
                </v:shape>
                <o:OLEObject Type="Embed" ProgID="Equation.DSMT4" ShapeID="_x0000_i1033" DrawAspect="Content" ObjectID="_1743849803" r:id="rId22"/>
              </w:object>
            </w:r>
          </w:p>
        </w:tc>
        <w:tc>
          <w:tcPr>
            <w:tcW w:w="2662" w:type="dxa"/>
            <w:vAlign w:val="center"/>
          </w:tcPr>
          <w:p w:rsidR="00102E9A" w:rsidRPr="00102E9A" w:rsidRDefault="00102E9A" w:rsidP="00C4540C">
            <w:pPr>
              <w:rPr>
                <w:rFonts w:ascii="Times New Roman" w:hAnsi="Times New Roman" w:cs="Times New Roman"/>
                <w:szCs w:val="24"/>
              </w:rPr>
            </w:pPr>
            <w:r w:rsidRPr="00102E9A">
              <w:rPr>
                <w:rFonts w:ascii="Times New Roman" w:hAnsi="Times New Roman" w:cs="Times New Roman"/>
                <w:b/>
                <w:szCs w:val="24"/>
              </w:rPr>
              <w:t xml:space="preserve">D. </w:t>
            </w:r>
            <w:r w:rsidR="0033547E" w:rsidRPr="00102E9A">
              <w:rPr>
                <w:rFonts w:ascii="Times New Roman" w:hAnsi="Times New Roman" w:cs="Times New Roman"/>
                <w:b/>
                <w:position w:val="-14"/>
                <w:sz w:val="24"/>
                <w:szCs w:val="24"/>
                <w:lang w:val="vi-VN"/>
              </w:rPr>
              <w:object w:dxaOrig="1660" w:dyaOrig="400">
                <v:shape id="_x0000_i1034" type="#_x0000_t75" style="width:78.75pt;height:19.5pt" o:ole="">
                  <v:imagedata r:id="rId23" o:title=""/>
                </v:shape>
                <o:OLEObject Type="Embed" ProgID="Equation.DSMT4" ShapeID="_x0000_i1034" DrawAspect="Content" ObjectID="_1743849804" r:id="rId24"/>
              </w:object>
            </w:r>
          </w:p>
        </w:tc>
      </w:tr>
    </w:tbl>
    <w:p w:rsidR="00102E9A" w:rsidRDefault="00A44419" w:rsidP="00102E9A">
      <w:pPr>
        <w:tabs>
          <w:tab w:val="left" w:pos="284"/>
          <w:tab w:val="left" w:pos="2268"/>
          <w:tab w:val="left" w:pos="4820"/>
          <w:tab w:val="left" w:pos="7088"/>
        </w:tabs>
        <w:rPr>
          <w:bCs/>
          <w:position w:val="-6"/>
          <w:szCs w:val="24"/>
          <w:lang w:val="en-GB"/>
        </w:rPr>
      </w:pPr>
      <w:r w:rsidRPr="00BE3279">
        <w:rPr>
          <w:b/>
          <w:szCs w:val="24"/>
        </w:rPr>
        <w:t>Câu 3:</w:t>
      </w:r>
      <w:r w:rsidR="003574D9" w:rsidRPr="00BE3279">
        <w:rPr>
          <w:b/>
          <w:szCs w:val="24"/>
        </w:rPr>
        <w:t xml:space="preserve"> </w:t>
      </w:r>
      <w:r w:rsidR="008E4D42" w:rsidRPr="00BE3279">
        <w:rPr>
          <w:szCs w:val="24"/>
        </w:rPr>
        <w:t xml:space="preserve">Cho hệ phương trình </w:t>
      </w:r>
      <w:r w:rsidR="008E4D42" w:rsidRPr="009B7D61">
        <w:rPr>
          <w:position w:val="-34"/>
          <w:szCs w:val="24"/>
          <w:lang w:val="en-GB"/>
        </w:rPr>
        <w:object w:dxaOrig="1359" w:dyaOrig="800">
          <v:shape id="_x0000_i1035" type="#_x0000_t75" style="width:68.25pt;height:39.75pt" o:ole="">
            <v:imagedata r:id="rId25" o:title=""/>
          </v:shape>
          <o:OLEObject Type="Embed" ProgID="Equation.DSMT4" ShapeID="_x0000_i1035" DrawAspect="Content" ObjectID="_1743849805" r:id="rId26"/>
        </w:object>
      </w:r>
      <w:r w:rsidR="008E4D42" w:rsidRPr="00BE3279">
        <w:rPr>
          <w:szCs w:val="24"/>
        </w:rPr>
        <w:t xml:space="preserve"> có nghiệm </w:t>
      </w:r>
      <w:r w:rsidR="001B4264" w:rsidRPr="009B7D61">
        <w:rPr>
          <w:position w:val="-14"/>
          <w:szCs w:val="24"/>
          <w:lang w:val="en-GB"/>
        </w:rPr>
        <w:object w:dxaOrig="1400" w:dyaOrig="400">
          <v:shape id="_x0000_i1036" type="#_x0000_t75" style="width:69.75pt;height:20.25pt" o:ole="">
            <v:imagedata r:id="rId27" o:title=""/>
          </v:shape>
          <o:OLEObject Type="Embed" ProgID="Equation.DSMT4" ShapeID="_x0000_i1036" DrawAspect="Content" ObjectID="_1743849806" r:id="rId28"/>
        </w:object>
      </w:r>
      <w:r w:rsidR="001B4264" w:rsidRPr="00BE3279">
        <w:rPr>
          <w:szCs w:val="24"/>
        </w:rPr>
        <w:t xml:space="preserve">. </w:t>
      </w:r>
      <w:r w:rsidR="001B4264" w:rsidRPr="009B7D61">
        <w:rPr>
          <w:szCs w:val="24"/>
          <w:lang w:val="en-GB"/>
        </w:rPr>
        <w:t xml:space="preserve">Giá trị của biểu thức </w:t>
      </w:r>
      <w:r w:rsidR="00102E9A">
        <w:rPr>
          <w:szCs w:val="24"/>
          <w:lang w:val="en-GB"/>
        </w:rPr>
        <w:t xml:space="preserve"> </w:t>
      </w:r>
      <w:r w:rsidR="00102E9A" w:rsidRPr="009B7D61">
        <w:rPr>
          <w:bCs/>
          <w:position w:val="-6"/>
          <w:szCs w:val="24"/>
        </w:rPr>
        <w:object w:dxaOrig="760" w:dyaOrig="320">
          <v:shape id="_x0000_i1037" type="#_x0000_t75" style="width:38.25pt;height:16.5pt" o:ole="">
            <v:imagedata r:id="rId29" o:title=""/>
          </v:shape>
          <o:OLEObject Type="Embed" ProgID="Equation.DSMT4" ShapeID="_x0000_i1037" DrawAspect="Content" ObjectID="_1743849807" r:id="rId30"/>
        </w:object>
      </w:r>
      <w:r w:rsidR="00102E9A">
        <w:rPr>
          <w:bCs/>
          <w:position w:val="-6"/>
          <w:szCs w:val="24"/>
          <w:lang w:val="en-US"/>
        </w:rPr>
        <w:t xml:space="preserve"> </w:t>
      </w:r>
      <w:r w:rsidR="00102E9A">
        <w:rPr>
          <w:szCs w:val="24"/>
          <w:lang w:val="en-GB"/>
        </w:rPr>
        <w:t xml:space="preserve">là </w:t>
      </w:r>
      <w:r w:rsidR="006B02E3" w:rsidRPr="009B7D61">
        <w:rPr>
          <w:bCs/>
          <w:position w:val="-6"/>
          <w:szCs w:val="24"/>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2"/>
        <w:gridCol w:w="2662"/>
        <w:gridCol w:w="2662"/>
      </w:tblGrid>
      <w:tr w:rsidR="00795ED4" w:rsidRPr="00795ED4" w:rsidTr="00795ED4">
        <w:tc>
          <w:tcPr>
            <w:tcW w:w="2662" w:type="dxa"/>
          </w:tcPr>
          <w:p w:rsidR="00795ED4" w:rsidRPr="00795ED4" w:rsidRDefault="00795ED4" w:rsidP="00102E9A">
            <w:pPr>
              <w:tabs>
                <w:tab w:val="left" w:pos="284"/>
                <w:tab w:val="left" w:pos="2268"/>
                <w:tab w:val="left" w:pos="4820"/>
                <w:tab w:val="left" w:pos="7088"/>
              </w:tabs>
              <w:rPr>
                <w:rFonts w:ascii="Times New Roman" w:hAnsi="Times New Roman" w:cs="Times New Roman"/>
                <w:bCs/>
                <w:position w:val="-6"/>
                <w:szCs w:val="24"/>
              </w:rPr>
            </w:pPr>
            <w:r w:rsidRPr="00795ED4">
              <w:rPr>
                <w:rFonts w:ascii="Times New Roman" w:hAnsi="Times New Roman" w:cs="Times New Roman"/>
                <w:b/>
                <w:szCs w:val="24"/>
              </w:rPr>
              <w:t xml:space="preserve">A. </w:t>
            </w:r>
            <w:r w:rsidRPr="00795ED4">
              <w:rPr>
                <w:rFonts w:ascii="Times New Roman" w:hAnsi="Times New Roman" w:cs="Times New Roman"/>
                <w:b/>
                <w:position w:val="-4"/>
                <w:sz w:val="24"/>
                <w:szCs w:val="24"/>
                <w:lang w:val="vi-VN"/>
              </w:rPr>
              <w:object w:dxaOrig="160" w:dyaOrig="260">
                <v:shape id="_x0000_i1038" type="#_x0000_t75" style="width:8.25pt;height:12.75pt" o:ole="">
                  <v:imagedata r:id="rId31" o:title=""/>
                </v:shape>
                <o:OLEObject Type="Embed" ProgID="Equation.DSMT4" ShapeID="_x0000_i1038" DrawAspect="Content" ObjectID="_1743849808" r:id="rId32"/>
              </w:object>
            </w:r>
          </w:p>
        </w:tc>
        <w:tc>
          <w:tcPr>
            <w:tcW w:w="2662" w:type="dxa"/>
          </w:tcPr>
          <w:p w:rsidR="00795ED4" w:rsidRPr="00795ED4" w:rsidRDefault="00795ED4" w:rsidP="00102E9A">
            <w:pPr>
              <w:tabs>
                <w:tab w:val="left" w:pos="284"/>
                <w:tab w:val="left" w:pos="2268"/>
                <w:tab w:val="left" w:pos="4820"/>
                <w:tab w:val="left" w:pos="7088"/>
              </w:tabs>
              <w:rPr>
                <w:rFonts w:ascii="Times New Roman" w:hAnsi="Times New Roman" w:cs="Times New Roman"/>
                <w:bCs/>
                <w:position w:val="-6"/>
                <w:szCs w:val="24"/>
              </w:rPr>
            </w:pPr>
            <w:r w:rsidRPr="00795ED4">
              <w:rPr>
                <w:rFonts w:ascii="Times New Roman" w:hAnsi="Times New Roman" w:cs="Times New Roman"/>
                <w:b/>
                <w:szCs w:val="24"/>
              </w:rPr>
              <w:t xml:space="preserve">B. </w:t>
            </w:r>
            <w:r w:rsidRPr="00795ED4">
              <w:rPr>
                <w:rFonts w:ascii="Times New Roman" w:hAnsi="Times New Roman" w:cs="Times New Roman"/>
                <w:b/>
                <w:position w:val="-6"/>
                <w:sz w:val="24"/>
                <w:szCs w:val="24"/>
                <w:lang w:val="vi-VN"/>
              </w:rPr>
              <w:object w:dxaOrig="340" w:dyaOrig="279">
                <v:shape id="_x0000_i1039" type="#_x0000_t75" style="width:17.25pt;height:14.25pt" o:ole="">
                  <v:imagedata r:id="rId33" o:title=""/>
                </v:shape>
                <o:OLEObject Type="Embed" ProgID="Equation.DSMT4" ShapeID="_x0000_i1039" DrawAspect="Content" ObjectID="_1743849809" r:id="rId34"/>
              </w:object>
            </w:r>
          </w:p>
        </w:tc>
        <w:tc>
          <w:tcPr>
            <w:tcW w:w="2662" w:type="dxa"/>
          </w:tcPr>
          <w:p w:rsidR="00795ED4" w:rsidRPr="00795ED4" w:rsidRDefault="00795ED4" w:rsidP="00102E9A">
            <w:pPr>
              <w:tabs>
                <w:tab w:val="left" w:pos="284"/>
                <w:tab w:val="left" w:pos="2268"/>
                <w:tab w:val="left" w:pos="4820"/>
                <w:tab w:val="left" w:pos="7088"/>
              </w:tabs>
              <w:rPr>
                <w:rFonts w:ascii="Times New Roman" w:hAnsi="Times New Roman" w:cs="Times New Roman"/>
                <w:bCs/>
                <w:position w:val="-6"/>
                <w:szCs w:val="24"/>
              </w:rPr>
            </w:pPr>
            <w:r w:rsidRPr="00795ED4">
              <w:rPr>
                <w:rFonts w:ascii="Times New Roman" w:hAnsi="Times New Roman" w:cs="Times New Roman"/>
                <w:b/>
                <w:szCs w:val="24"/>
              </w:rPr>
              <w:t xml:space="preserve">C. </w:t>
            </w:r>
            <w:r w:rsidRPr="00795ED4">
              <w:rPr>
                <w:rFonts w:ascii="Times New Roman" w:hAnsi="Times New Roman" w:cs="Times New Roman"/>
                <w:b/>
                <w:position w:val="-6"/>
                <w:sz w:val="24"/>
                <w:szCs w:val="24"/>
                <w:lang w:val="vi-VN"/>
              </w:rPr>
              <w:object w:dxaOrig="180" w:dyaOrig="279">
                <v:shape id="_x0000_i1040" type="#_x0000_t75" style="width:9pt;height:14.25pt" o:ole="">
                  <v:imagedata r:id="rId35" o:title=""/>
                </v:shape>
                <o:OLEObject Type="Embed" ProgID="Equation.DSMT4" ShapeID="_x0000_i1040" DrawAspect="Content" ObjectID="_1743849810" r:id="rId36"/>
              </w:object>
            </w:r>
          </w:p>
        </w:tc>
        <w:tc>
          <w:tcPr>
            <w:tcW w:w="2662" w:type="dxa"/>
          </w:tcPr>
          <w:p w:rsidR="00795ED4" w:rsidRPr="00795ED4" w:rsidRDefault="00795ED4" w:rsidP="00102E9A">
            <w:pPr>
              <w:tabs>
                <w:tab w:val="left" w:pos="284"/>
                <w:tab w:val="left" w:pos="2268"/>
                <w:tab w:val="left" w:pos="4820"/>
                <w:tab w:val="left" w:pos="7088"/>
              </w:tabs>
              <w:rPr>
                <w:rFonts w:ascii="Times New Roman" w:hAnsi="Times New Roman" w:cs="Times New Roman"/>
                <w:bCs/>
                <w:position w:val="-6"/>
                <w:szCs w:val="24"/>
              </w:rPr>
            </w:pPr>
            <w:r w:rsidRPr="00795ED4">
              <w:rPr>
                <w:rFonts w:ascii="Times New Roman" w:hAnsi="Times New Roman" w:cs="Times New Roman"/>
                <w:b/>
                <w:szCs w:val="24"/>
              </w:rPr>
              <w:t xml:space="preserve">D. </w:t>
            </w:r>
            <w:r w:rsidRPr="00795ED4">
              <w:rPr>
                <w:rFonts w:ascii="Times New Roman" w:hAnsi="Times New Roman" w:cs="Times New Roman"/>
                <w:b/>
                <w:position w:val="-6"/>
                <w:sz w:val="24"/>
                <w:szCs w:val="24"/>
                <w:lang w:val="vi-VN"/>
              </w:rPr>
              <w:object w:dxaOrig="340" w:dyaOrig="279">
                <v:shape id="_x0000_i1041" type="#_x0000_t75" style="width:17.25pt;height:14.25pt" o:ole="">
                  <v:imagedata r:id="rId37" o:title=""/>
                </v:shape>
                <o:OLEObject Type="Embed" ProgID="Equation.DSMT4" ShapeID="_x0000_i1041" DrawAspect="Content" ObjectID="_1743849811" r:id="rId38"/>
              </w:object>
            </w:r>
          </w:p>
        </w:tc>
      </w:tr>
    </w:tbl>
    <w:p w:rsidR="001A5387" w:rsidRPr="00DC1B4F" w:rsidRDefault="00A44419" w:rsidP="00795ED4">
      <w:pPr>
        <w:tabs>
          <w:tab w:val="left" w:pos="284"/>
          <w:tab w:val="left" w:pos="2268"/>
          <w:tab w:val="left" w:pos="4820"/>
          <w:tab w:val="left" w:pos="7088"/>
        </w:tabs>
        <w:rPr>
          <w:szCs w:val="24"/>
        </w:rPr>
      </w:pPr>
      <w:r w:rsidRPr="00DC1B4F">
        <w:rPr>
          <w:b/>
          <w:szCs w:val="24"/>
        </w:rPr>
        <w:t>Câu 4:</w:t>
      </w:r>
      <w:r w:rsidR="003574D9" w:rsidRPr="00DC1B4F">
        <w:rPr>
          <w:b/>
          <w:szCs w:val="24"/>
        </w:rPr>
        <w:t xml:space="preserve"> </w:t>
      </w:r>
      <w:r w:rsidR="00BF2917" w:rsidRPr="00DC1B4F">
        <w:rPr>
          <w:szCs w:val="24"/>
        </w:rPr>
        <w:t xml:space="preserve">Tất cả các giá trị của tham số </w:t>
      </w:r>
      <w:r w:rsidR="00BF2917" w:rsidRPr="00DC1B4F">
        <w:rPr>
          <w:position w:val="-6"/>
          <w:szCs w:val="24"/>
          <w:lang w:val="en-GB"/>
        </w:rPr>
        <w:object w:dxaOrig="260" w:dyaOrig="220">
          <v:shape id="_x0000_i1042" type="#_x0000_t75" style="width:12.75pt;height:11.25pt" o:ole="">
            <v:imagedata r:id="rId39" o:title=""/>
          </v:shape>
          <o:OLEObject Type="Embed" ProgID="Equation.DSMT4" ShapeID="_x0000_i1042" DrawAspect="Content" ObjectID="_1743849812" r:id="rId40"/>
        </w:object>
      </w:r>
      <w:r w:rsidR="00BF2917" w:rsidRPr="00DC1B4F">
        <w:rPr>
          <w:szCs w:val="24"/>
        </w:rPr>
        <w:t xml:space="preserve"> để p</w:t>
      </w:r>
      <w:r w:rsidR="000A5937" w:rsidRPr="00DC1B4F">
        <w:rPr>
          <w:szCs w:val="24"/>
        </w:rPr>
        <w:t xml:space="preserve">hương trình  </w:t>
      </w:r>
      <w:r w:rsidR="001078F1" w:rsidRPr="00DC1B4F">
        <w:rPr>
          <w:position w:val="-16"/>
          <w:szCs w:val="24"/>
          <w:lang w:val="en-GB"/>
        </w:rPr>
        <w:object w:dxaOrig="2200" w:dyaOrig="440">
          <v:shape id="_x0000_i1043" type="#_x0000_t75" style="width:109.5pt;height:21.75pt" o:ole="">
            <v:imagedata r:id="rId41" o:title=""/>
          </v:shape>
          <o:OLEObject Type="Embed" ProgID="Equation.DSMT4" ShapeID="_x0000_i1043" DrawAspect="Content" ObjectID="_1743849813" r:id="rId42"/>
        </w:object>
      </w:r>
      <w:r w:rsidR="00BF2917" w:rsidRPr="00DC1B4F">
        <w:rPr>
          <w:szCs w:val="24"/>
        </w:rPr>
        <w:t xml:space="preserve"> là phương trình bậc hai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2"/>
        <w:gridCol w:w="2662"/>
        <w:gridCol w:w="2662"/>
      </w:tblGrid>
      <w:tr w:rsidR="00DC1B4F" w:rsidRPr="00DC1B4F" w:rsidTr="001A5387">
        <w:tc>
          <w:tcPr>
            <w:tcW w:w="2662" w:type="dxa"/>
          </w:tcPr>
          <w:p w:rsidR="001A5387" w:rsidRPr="00DC1B4F" w:rsidRDefault="001A5387" w:rsidP="00795ED4">
            <w:pPr>
              <w:tabs>
                <w:tab w:val="left" w:pos="284"/>
                <w:tab w:val="left" w:pos="2268"/>
                <w:tab w:val="left" w:pos="4820"/>
                <w:tab w:val="left" w:pos="7088"/>
              </w:tabs>
              <w:rPr>
                <w:rFonts w:ascii="Times New Roman" w:hAnsi="Times New Roman" w:cs="Times New Roman"/>
                <w:szCs w:val="24"/>
              </w:rPr>
            </w:pPr>
            <w:r w:rsidRPr="00DC1B4F">
              <w:rPr>
                <w:rFonts w:ascii="Times New Roman" w:hAnsi="Times New Roman" w:cs="Times New Roman"/>
                <w:b/>
                <w:szCs w:val="24"/>
              </w:rPr>
              <w:t xml:space="preserve">A. </w:t>
            </w:r>
            <w:r w:rsidRPr="00DC1B4F">
              <w:rPr>
                <w:rFonts w:ascii="Times New Roman" w:hAnsi="Times New Roman" w:cs="Times New Roman"/>
                <w:b/>
                <w:position w:val="-6"/>
                <w:sz w:val="24"/>
                <w:szCs w:val="24"/>
                <w:lang w:val="vi-VN"/>
              </w:rPr>
              <w:object w:dxaOrig="780" w:dyaOrig="279">
                <v:shape id="_x0000_i1044" type="#_x0000_t75" style="width:39pt;height:14.25pt" o:ole="">
                  <v:imagedata r:id="rId43" o:title=""/>
                </v:shape>
                <o:OLEObject Type="Embed" ProgID="Equation.DSMT4" ShapeID="_x0000_i1044" DrawAspect="Content" ObjectID="_1743849814" r:id="rId44"/>
              </w:object>
            </w:r>
          </w:p>
        </w:tc>
        <w:tc>
          <w:tcPr>
            <w:tcW w:w="2662" w:type="dxa"/>
          </w:tcPr>
          <w:p w:rsidR="001A5387" w:rsidRPr="00DC1B4F" w:rsidRDefault="001A5387" w:rsidP="00795ED4">
            <w:pPr>
              <w:tabs>
                <w:tab w:val="left" w:pos="284"/>
                <w:tab w:val="left" w:pos="2268"/>
                <w:tab w:val="left" w:pos="4820"/>
                <w:tab w:val="left" w:pos="7088"/>
              </w:tabs>
              <w:rPr>
                <w:rFonts w:ascii="Times New Roman" w:hAnsi="Times New Roman" w:cs="Times New Roman"/>
                <w:szCs w:val="24"/>
              </w:rPr>
            </w:pPr>
            <w:r w:rsidRPr="00DC1B4F">
              <w:rPr>
                <w:rFonts w:ascii="Times New Roman" w:hAnsi="Times New Roman" w:cs="Times New Roman"/>
                <w:b/>
                <w:szCs w:val="24"/>
              </w:rPr>
              <w:t xml:space="preserve">B. </w:t>
            </w:r>
            <w:r w:rsidRPr="00DC1B4F">
              <w:rPr>
                <w:rFonts w:ascii="Times New Roman" w:hAnsi="Times New Roman" w:cs="Times New Roman"/>
                <w:b/>
                <w:position w:val="-6"/>
                <w:sz w:val="24"/>
                <w:szCs w:val="24"/>
                <w:lang w:val="vi-VN"/>
              </w:rPr>
              <w:object w:dxaOrig="620" w:dyaOrig="279">
                <v:shape id="_x0000_i1045" type="#_x0000_t75" style="width:30.75pt;height:14.25pt" o:ole="">
                  <v:imagedata r:id="rId45" o:title=""/>
                </v:shape>
                <o:OLEObject Type="Embed" ProgID="Equation.DSMT4" ShapeID="_x0000_i1045" DrawAspect="Content" ObjectID="_1743849815" r:id="rId46"/>
              </w:object>
            </w:r>
          </w:p>
        </w:tc>
        <w:tc>
          <w:tcPr>
            <w:tcW w:w="2662" w:type="dxa"/>
          </w:tcPr>
          <w:p w:rsidR="001A5387" w:rsidRPr="00DC1B4F" w:rsidRDefault="001A5387" w:rsidP="00795ED4">
            <w:pPr>
              <w:tabs>
                <w:tab w:val="left" w:pos="284"/>
                <w:tab w:val="left" w:pos="2268"/>
                <w:tab w:val="left" w:pos="4820"/>
                <w:tab w:val="left" w:pos="7088"/>
              </w:tabs>
              <w:rPr>
                <w:rFonts w:ascii="Times New Roman" w:hAnsi="Times New Roman" w:cs="Times New Roman"/>
                <w:szCs w:val="24"/>
              </w:rPr>
            </w:pPr>
            <w:r w:rsidRPr="00DC1B4F">
              <w:rPr>
                <w:rFonts w:ascii="Times New Roman" w:hAnsi="Times New Roman" w:cs="Times New Roman"/>
                <w:b/>
                <w:szCs w:val="24"/>
              </w:rPr>
              <w:t xml:space="preserve">C. </w:t>
            </w:r>
            <w:r w:rsidRPr="00DC1B4F">
              <w:rPr>
                <w:rFonts w:ascii="Times New Roman" w:hAnsi="Times New Roman" w:cs="Times New Roman"/>
                <w:b/>
                <w:position w:val="-6"/>
                <w:sz w:val="24"/>
                <w:szCs w:val="24"/>
                <w:lang w:val="vi-VN"/>
              </w:rPr>
              <w:object w:dxaOrig="780" w:dyaOrig="279">
                <v:shape id="_x0000_i1046" type="#_x0000_t75" style="width:39pt;height:14.25pt" o:ole="">
                  <v:imagedata r:id="rId47" o:title=""/>
                </v:shape>
                <o:OLEObject Type="Embed" ProgID="Equation.DSMT4" ShapeID="_x0000_i1046" DrawAspect="Content" ObjectID="_1743849816" r:id="rId48"/>
              </w:object>
            </w:r>
          </w:p>
        </w:tc>
        <w:tc>
          <w:tcPr>
            <w:tcW w:w="2662" w:type="dxa"/>
          </w:tcPr>
          <w:p w:rsidR="001A5387" w:rsidRPr="00DC1B4F" w:rsidRDefault="001A5387" w:rsidP="00795ED4">
            <w:pPr>
              <w:tabs>
                <w:tab w:val="left" w:pos="284"/>
                <w:tab w:val="left" w:pos="2268"/>
                <w:tab w:val="left" w:pos="4820"/>
                <w:tab w:val="left" w:pos="7088"/>
              </w:tabs>
              <w:rPr>
                <w:rFonts w:ascii="Times New Roman" w:hAnsi="Times New Roman" w:cs="Times New Roman"/>
                <w:szCs w:val="24"/>
              </w:rPr>
            </w:pPr>
            <w:r w:rsidRPr="00DC1B4F">
              <w:rPr>
                <w:rFonts w:ascii="Times New Roman" w:hAnsi="Times New Roman" w:cs="Times New Roman"/>
                <w:b/>
                <w:szCs w:val="24"/>
              </w:rPr>
              <w:t xml:space="preserve">D. </w:t>
            </w:r>
            <w:r w:rsidRPr="00DC1B4F">
              <w:rPr>
                <w:rFonts w:ascii="Times New Roman" w:hAnsi="Times New Roman" w:cs="Times New Roman"/>
                <w:b/>
                <w:position w:val="-6"/>
                <w:sz w:val="24"/>
                <w:szCs w:val="24"/>
                <w:lang w:val="vi-VN"/>
              </w:rPr>
              <w:object w:dxaOrig="780" w:dyaOrig="279">
                <v:shape id="_x0000_i1047" type="#_x0000_t75" style="width:39pt;height:14.25pt" o:ole="">
                  <v:imagedata r:id="rId49" o:title=""/>
                </v:shape>
                <o:OLEObject Type="Embed" ProgID="Equation.DSMT4" ShapeID="_x0000_i1047" DrawAspect="Content" ObjectID="_1743849817" r:id="rId50"/>
              </w:object>
            </w:r>
          </w:p>
        </w:tc>
      </w:tr>
    </w:tbl>
    <w:p w:rsidR="00736DA0" w:rsidRPr="00DC1B4F" w:rsidRDefault="00A44419" w:rsidP="00C4540C">
      <w:pPr>
        <w:rPr>
          <w:spacing w:val="-2"/>
          <w:szCs w:val="24"/>
        </w:rPr>
      </w:pPr>
      <w:r w:rsidRPr="00DC1B4F">
        <w:rPr>
          <w:b/>
          <w:spacing w:val="-2"/>
          <w:szCs w:val="24"/>
        </w:rPr>
        <w:t>Câu 5:</w:t>
      </w:r>
      <w:r w:rsidR="00006BDA" w:rsidRPr="00DC1B4F">
        <w:rPr>
          <w:b/>
          <w:spacing w:val="-2"/>
          <w:szCs w:val="24"/>
        </w:rPr>
        <w:t xml:space="preserve"> </w:t>
      </w:r>
      <w:r w:rsidR="00006BDA" w:rsidRPr="00DC1B4F">
        <w:rPr>
          <w:spacing w:val="-2"/>
          <w:szCs w:val="24"/>
        </w:rPr>
        <w:t xml:space="preserve">Cho tam giác </w:t>
      </w:r>
      <w:r w:rsidR="00006BDA" w:rsidRPr="00DC1B4F">
        <w:rPr>
          <w:spacing w:val="-2"/>
          <w:position w:val="-6"/>
          <w:szCs w:val="24"/>
          <w:lang w:val="en-GB"/>
        </w:rPr>
        <w:object w:dxaOrig="600" w:dyaOrig="279">
          <v:shape id="_x0000_i1048" type="#_x0000_t75" style="width:30pt;height:14.25pt" o:ole="">
            <v:imagedata r:id="rId51" o:title=""/>
          </v:shape>
          <o:OLEObject Type="Embed" ProgID="Equation.DSMT4" ShapeID="_x0000_i1048" DrawAspect="Content" ObjectID="_1743849818" r:id="rId52"/>
        </w:object>
      </w:r>
      <w:r w:rsidR="00006BDA" w:rsidRPr="00DC1B4F">
        <w:rPr>
          <w:spacing w:val="-2"/>
          <w:szCs w:val="24"/>
        </w:rPr>
        <w:t xml:space="preserve"> vuông tại </w:t>
      </w:r>
      <w:r w:rsidR="00006BDA" w:rsidRPr="00DC1B4F">
        <w:rPr>
          <w:spacing w:val="-2"/>
          <w:position w:val="-4"/>
          <w:szCs w:val="24"/>
          <w:lang w:val="en-GB"/>
        </w:rPr>
        <w:object w:dxaOrig="240" w:dyaOrig="260">
          <v:shape id="_x0000_i1049" type="#_x0000_t75" style="width:12pt;height:12.75pt" o:ole="">
            <v:imagedata r:id="rId53" o:title=""/>
          </v:shape>
          <o:OLEObject Type="Embed" ProgID="Equation.DSMT4" ShapeID="_x0000_i1049" DrawAspect="Content" ObjectID="_1743849819" r:id="rId54"/>
        </w:object>
      </w:r>
      <w:r w:rsidR="00006BDA" w:rsidRPr="00DC1B4F">
        <w:rPr>
          <w:spacing w:val="-2"/>
          <w:szCs w:val="24"/>
        </w:rPr>
        <w:t xml:space="preserve"> có đường cao </w:t>
      </w:r>
      <w:r w:rsidR="00006BDA" w:rsidRPr="00DC1B4F">
        <w:rPr>
          <w:spacing w:val="-2"/>
          <w:position w:val="-12"/>
          <w:szCs w:val="24"/>
          <w:lang w:val="en-GB"/>
        </w:rPr>
        <w:object w:dxaOrig="1579" w:dyaOrig="420">
          <v:shape id="_x0000_i1050" type="#_x0000_t75" style="width:78.75pt;height:21pt" o:ole="">
            <v:imagedata r:id="rId55" o:title=""/>
          </v:shape>
          <o:OLEObject Type="Embed" ProgID="Equation.DSMT4" ShapeID="_x0000_i1050" DrawAspect="Content" ObjectID="_1743849820" r:id="rId56"/>
        </w:object>
      </w:r>
      <w:r w:rsidR="006443B9" w:rsidRPr="00DC1B4F">
        <w:rPr>
          <w:spacing w:val="-2"/>
          <w:szCs w:val="24"/>
        </w:rPr>
        <w:t xml:space="preserve"> và </w:t>
      </w:r>
      <w:r w:rsidR="006443B9" w:rsidRPr="00DC1B4F">
        <w:rPr>
          <w:spacing w:val="-2"/>
          <w:position w:val="-6"/>
          <w:szCs w:val="24"/>
          <w:lang w:val="en-GB"/>
        </w:rPr>
        <w:object w:dxaOrig="1219" w:dyaOrig="279">
          <v:shape id="_x0000_i1051" type="#_x0000_t75" style="width:60.75pt;height:14.25pt" o:ole="">
            <v:imagedata r:id="rId57" o:title=""/>
          </v:shape>
          <o:OLEObject Type="Embed" ProgID="Equation.DSMT4" ShapeID="_x0000_i1051" DrawAspect="Content" ObjectID="_1743849821" r:id="rId58"/>
        </w:object>
      </w:r>
      <w:r w:rsidR="006443B9" w:rsidRPr="00DC1B4F">
        <w:rPr>
          <w:spacing w:val="-2"/>
          <w:szCs w:val="24"/>
        </w:rPr>
        <w:t xml:space="preserve">. Độ dài cạnh </w:t>
      </w:r>
      <w:r w:rsidR="006443B9" w:rsidRPr="00DC1B4F">
        <w:rPr>
          <w:spacing w:val="-2"/>
          <w:position w:val="-6"/>
          <w:szCs w:val="24"/>
          <w:lang w:val="en-GB"/>
        </w:rPr>
        <w:object w:dxaOrig="440" w:dyaOrig="279">
          <v:shape id="_x0000_i1052" type="#_x0000_t75" style="width:21.75pt;height:14.25pt" o:ole="">
            <v:imagedata r:id="rId59" o:title=""/>
          </v:shape>
          <o:OLEObject Type="Embed" ProgID="Equation.DSMT4" ShapeID="_x0000_i1052" DrawAspect="Content" ObjectID="_1743849822" r:id="rId60"/>
        </w:object>
      </w:r>
      <w:r w:rsidR="006443B9" w:rsidRPr="00DC1B4F">
        <w:rPr>
          <w:spacing w:val="-2"/>
          <w:szCs w:val="24"/>
        </w:rPr>
        <w:t>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2"/>
        <w:gridCol w:w="2662"/>
        <w:gridCol w:w="2662"/>
      </w:tblGrid>
      <w:tr w:rsidR="00DC1B4F" w:rsidRPr="00DC1B4F" w:rsidTr="00736DA0">
        <w:tc>
          <w:tcPr>
            <w:tcW w:w="2662" w:type="dxa"/>
            <w:vAlign w:val="center"/>
          </w:tcPr>
          <w:p w:rsidR="00736DA0" w:rsidRPr="00DC1B4F" w:rsidRDefault="00736DA0" w:rsidP="00C4540C">
            <w:pPr>
              <w:rPr>
                <w:rFonts w:asciiTheme="majorHAnsi" w:hAnsiTheme="majorHAnsi" w:cstheme="majorHAnsi"/>
                <w:spacing w:val="-2"/>
                <w:szCs w:val="24"/>
              </w:rPr>
            </w:pPr>
            <w:r w:rsidRPr="00DC1B4F">
              <w:rPr>
                <w:rFonts w:asciiTheme="majorHAnsi" w:hAnsiTheme="majorHAnsi" w:cstheme="majorHAnsi"/>
                <w:b/>
                <w:szCs w:val="24"/>
              </w:rPr>
              <w:t xml:space="preserve">A. </w:t>
            </w:r>
            <w:r w:rsidRPr="00DC1B4F">
              <w:rPr>
                <w:rFonts w:asciiTheme="majorHAnsi" w:hAnsiTheme="majorHAnsi" w:cstheme="majorHAnsi"/>
                <w:b/>
                <w:position w:val="-12"/>
                <w:sz w:val="24"/>
                <w:szCs w:val="24"/>
                <w:lang w:val="vi-VN"/>
              </w:rPr>
              <w:object w:dxaOrig="520" w:dyaOrig="340">
                <v:shape id="_x0000_i1053" type="#_x0000_t75" style="width:26.25pt;height:17.25pt" o:ole="">
                  <v:imagedata r:id="rId61" o:title=""/>
                </v:shape>
                <o:OLEObject Type="Embed" ProgID="Equation.DSMT4" ShapeID="_x0000_i1053" DrawAspect="Content" ObjectID="_1743849823" r:id="rId62"/>
              </w:object>
            </w:r>
          </w:p>
        </w:tc>
        <w:tc>
          <w:tcPr>
            <w:tcW w:w="2662" w:type="dxa"/>
            <w:vAlign w:val="center"/>
          </w:tcPr>
          <w:p w:rsidR="00736DA0" w:rsidRPr="00DC1B4F" w:rsidRDefault="00736DA0" w:rsidP="00C4540C">
            <w:pPr>
              <w:rPr>
                <w:rFonts w:asciiTheme="majorHAnsi" w:hAnsiTheme="majorHAnsi" w:cstheme="majorHAnsi"/>
                <w:spacing w:val="-2"/>
                <w:szCs w:val="24"/>
              </w:rPr>
            </w:pPr>
            <w:r w:rsidRPr="00DC1B4F">
              <w:rPr>
                <w:rFonts w:asciiTheme="majorHAnsi" w:hAnsiTheme="majorHAnsi" w:cstheme="majorHAnsi"/>
                <w:b/>
                <w:szCs w:val="24"/>
              </w:rPr>
              <w:t xml:space="preserve">B. </w:t>
            </w:r>
            <w:r w:rsidRPr="00DC1B4F">
              <w:rPr>
                <w:rFonts w:asciiTheme="majorHAnsi" w:hAnsiTheme="majorHAnsi" w:cstheme="majorHAnsi"/>
                <w:b/>
                <w:position w:val="-12"/>
                <w:sz w:val="24"/>
                <w:szCs w:val="24"/>
                <w:lang w:val="vi-VN"/>
              </w:rPr>
              <w:object w:dxaOrig="1100" w:dyaOrig="420">
                <v:shape id="_x0000_i1054" type="#_x0000_t75" style="width:54.75pt;height:21pt" o:ole="">
                  <v:imagedata r:id="rId63" o:title=""/>
                </v:shape>
                <o:OLEObject Type="Embed" ProgID="Equation.DSMT4" ShapeID="_x0000_i1054" DrawAspect="Content" ObjectID="_1743849824" r:id="rId64"/>
              </w:object>
            </w:r>
          </w:p>
        </w:tc>
        <w:tc>
          <w:tcPr>
            <w:tcW w:w="2662" w:type="dxa"/>
            <w:vAlign w:val="center"/>
          </w:tcPr>
          <w:p w:rsidR="00736DA0" w:rsidRPr="00DC1B4F" w:rsidRDefault="00736DA0" w:rsidP="00C4540C">
            <w:pPr>
              <w:rPr>
                <w:rFonts w:asciiTheme="majorHAnsi" w:hAnsiTheme="majorHAnsi" w:cstheme="majorHAnsi"/>
                <w:spacing w:val="-2"/>
                <w:szCs w:val="24"/>
              </w:rPr>
            </w:pPr>
            <w:r w:rsidRPr="00DC1B4F">
              <w:rPr>
                <w:rFonts w:asciiTheme="majorHAnsi" w:hAnsiTheme="majorHAnsi" w:cstheme="majorHAnsi"/>
                <w:b/>
                <w:szCs w:val="24"/>
              </w:rPr>
              <w:t xml:space="preserve">C. </w:t>
            </w:r>
            <w:r w:rsidRPr="00DC1B4F">
              <w:rPr>
                <w:rFonts w:asciiTheme="majorHAnsi" w:hAnsiTheme="majorHAnsi" w:cstheme="majorHAnsi"/>
                <w:b/>
                <w:position w:val="-12"/>
                <w:sz w:val="24"/>
                <w:szCs w:val="24"/>
                <w:lang w:val="vi-VN"/>
              </w:rPr>
              <w:object w:dxaOrig="520" w:dyaOrig="340">
                <v:shape id="_x0000_i1055" type="#_x0000_t75" style="width:26.25pt;height:17.25pt" o:ole="">
                  <v:imagedata r:id="rId65" o:title=""/>
                </v:shape>
                <o:OLEObject Type="Embed" ProgID="Equation.DSMT4" ShapeID="_x0000_i1055" DrawAspect="Content" ObjectID="_1743849825" r:id="rId66"/>
              </w:object>
            </w:r>
          </w:p>
        </w:tc>
        <w:tc>
          <w:tcPr>
            <w:tcW w:w="2662" w:type="dxa"/>
            <w:vAlign w:val="center"/>
          </w:tcPr>
          <w:p w:rsidR="00736DA0" w:rsidRPr="00DC1B4F" w:rsidRDefault="00736DA0" w:rsidP="00C4540C">
            <w:pPr>
              <w:rPr>
                <w:rFonts w:asciiTheme="majorHAnsi" w:hAnsiTheme="majorHAnsi" w:cstheme="majorHAnsi"/>
                <w:spacing w:val="-2"/>
                <w:szCs w:val="24"/>
              </w:rPr>
            </w:pPr>
            <w:r w:rsidRPr="00DC1B4F">
              <w:rPr>
                <w:rFonts w:asciiTheme="majorHAnsi" w:hAnsiTheme="majorHAnsi" w:cstheme="majorHAnsi"/>
                <w:b/>
                <w:szCs w:val="24"/>
              </w:rPr>
              <w:t xml:space="preserve">D. </w:t>
            </w:r>
            <w:r w:rsidRPr="00DC1B4F">
              <w:rPr>
                <w:rFonts w:asciiTheme="majorHAnsi" w:hAnsiTheme="majorHAnsi" w:cstheme="majorHAnsi"/>
                <w:b/>
                <w:position w:val="-12"/>
                <w:sz w:val="24"/>
                <w:szCs w:val="24"/>
                <w:lang w:val="vi-VN"/>
              </w:rPr>
              <w:object w:dxaOrig="520" w:dyaOrig="340">
                <v:shape id="_x0000_i1056" type="#_x0000_t75" style="width:26.25pt;height:17.25pt" o:ole="">
                  <v:imagedata r:id="rId67" o:title=""/>
                </v:shape>
                <o:OLEObject Type="Embed" ProgID="Equation.DSMT4" ShapeID="_x0000_i1056" DrawAspect="Content" ObjectID="_1743849826" r:id="rId68"/>
              </w:object>
            </w:r>
          </w:p>
        </w:tc>
      </w:tr>
    </w:tbl>
    <w:p w:rsidR="003574D9" w:rsidRPr="00DC1B4F" w:rsidRDefault="00A44419" w:rsidP="00C4540C">
      <w:pPr>
        <w:rPr>
          <w:spacing w:val="-4"/>
          <w:szCs w:val="24"/>
        </w:rPr>
      </w:pPr>
      <w:r w:rsidRPr="00DC1B4F">
        <w:rPr>
          <w:b/>
          <w:spacing w:val="-4"/>
          <w:szCs w:val="24"/>
        </w:rPr>
        <w:t>Câu 6:</w:t>
      </w:r>
      <w:r w:rsidR="00D84565" w:rsidRPr="00DC1B4F">
        <w:rPr>
          <w:spacing w:val="-4"/>
          <w:szCs w:val="24"/>
        </w:rPr>
        <w:t xml:space="preserve"> Kim giờ và kim phút của đồng hồ tạo với nhau một góc ở tâm bằng bao nhiêu độ khi đồng hồ chỉ 7 giờ?</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2"/>
        <w:gridCol w:w="2662"/>
        <w:gridCol w:w="2662"/>
      </w:tblGrid>
      <w:tr w:rsidR="00DC1B4F" w:rsidRPr="00DC1B4F" w:rsidTr="00AB79B6">
        <w:tc>
          <w:tcPr>
            <w:tcW w:w="2662" w:type="dxa"/>
          </w:tcPr>
          <w:p w:rsidR="00AB79B6" w:rsidRPr="00DC1B4F" w:rsidRDefault="00AB79B6" w:rsidP="00C4540C">
            <w:pPr>
              <w:rPr>
                <w:rFonts w:asciiTheme="majorHAnsi" w:hAnsiTheme="majorHAnsi" w:cstheme="majorHAnsi"/>
                <w:szCs w:val="24"/>
              </w:rPr>
            </w:pPr>
            <w:r w:rsidRPr="00DC1B4F">
              <w:rPr>
                <w:rFonts w:asciiTheme="majorHAnsi" w:hAnsiTheme="majorHAnsi" w:cstheme="majorHAnsi"/>
                <w:b/>
                <w:szCs w:val="24"/>
              </w:rPr>
              <w:t xml:space="preserve">A. </w:t>
            </w:r>
            <w:r w:rsidRPr="00DC1B4F">
              <w:rPr>
                <w:rFonts w:asciiTheme="majorHAnsi" w:hAnsiTheme="majorHAnsi" w:cstheme="majorHAnsi"/>
                <w:b/>
                <w:position w:val="-6"/>
                <w:sz w:val="24"/>
                <w:szCs w:val="24"/>
                <w:lang w:val="vi-VN"/>
              </w:rPr>
              <w:object w:dxaOrig="480" w:dyaOrig="320">
                <v:shape id="_x0000_i1057" type="#_x0000_t75" style="width:24pt;height:15.75pt" o:ole="">
                  <v:imagedata r:id="rId69" o:title=""/>
                </v:shape>
                <o:OLEObject Type="Embed" ProgID="Equation.DSMT4" ShapeID="_x0000_i1057" DrawAspect="Content" ObjectID="_1743849827" r:id="rId70"/>
              </w:object>
            </w:r>
          </w:p>
        </w:tc>
        <w:tc>
          <w:tcPr>
            <w:tcW w:w="2662" w:type="dxa"/>
          </w:tcPr>
          <w:p w:rsidR="00AB79B6" w:rsidRPr="00DC1B4F" w:rsidRDefault="00AB79B6" w:rsidP="00C4540C">
            <w:pPr>
              <w:rPr>
                <w:rFonts w:asciiTheme="majorHAnsi" w:hAnsiTheme="majorHAnsi" w:cstheme="majorHAnsi"/>
                <w:szCs w:val="24"/>
              </w:rPr>
            </w:pPr>
            <w:r w:rsidRPr="00DC1B4F">
              <w:rPr>
                <w:rFonts w:asciiTheme="majorHAnsi" w:hAnsiTheme="majorHAnsi" w:cstheme="majorHAnsi"/>
                <w:b/>
                <w:szCs w:val="24"/>
              </w:rPr>
              <w:t xml:space="preserve">B. </w:t>
            </w:r>
            <w:r w:rsidR="004739DF" w:rsidRPr="00DC1B4F">
              <w:rPr>
                <w:rFonts w:asciiTheme="majorHAnsi" w:hAnsiTheme="majorHAnsi" w:cstheme="majorHAnsi"/>
                <w:b/>
                <w:position w:val="-6"/>
                <w:sz w:val="24"/>
                <w:szCs w:val="24"/>
                <w:lang w:val="vi-VN"/>
              </w:rPr>
              <w:object w:dxaOrig="480" w:dyaOrig="320">
                <v:shape id="_x0000_i1058" type="#_x0000_t75" style="width:24pt;height:15.75pt" o:ole="">
                  <v:imagedata r:id="rId71" o:title=""/>
                </v:shape>
                <o:OLEObject Type="Embed" ProgID="Equation.DSMT4" ShapeID="_x0000_i1058" DrawAspect="Content" ObjectID="_1743849828" r:id="rId72"/>
              </w:object>
            </w:r>
          </w:p>
        </w:tc>
        <w:tc>
          <w:tcPr>
            <w:tcW w:w="2662" w:type="dxa"/>
          </w:tcPr>
          <w:p w:rsidR="00AB79B6" w:rsidRPr="00DC1B4F" w:rsidRDefault="00AB79B6" w:rsidP="00C4540C">
            <w:pPr>
              <w:rPr>
                <w:rFonts w:asciiTheme="majorHAnsi" w:hAnsiTheme="majorHAnsi" w:cstheme="majorHAnsi"/>
                <w:szCs w:val="24"/>
              </w:rPr>
            </w:pPr>
            <w:r w:rsidRPr="00DC1B4F">
              <w:rPr>
                <w:rFonts w:asciiTheme="majorHAnsi" w:hAnsiTheme="majorHAnsi" w:cstheme="majorHAnsi"/>
                <w:b/>
                <w:szCs w:val="24"/>
              </w:rPr>
              <w:t xml:space="preserve">C. </w:t>
            </w:r>
            <w:r w:rsidR="004739DF" w:rsidRPr="00DC1B4F">
              <w:rPr>
                <w:rFonts w:asciiTheme="majorHAnsi" w:hAnsiTheme="majorHAnsi" w:cstheme="majorHAnsi"/>
                <w:b/>
                <w:position w:val="-6"/>
                <w:sz w:val="24"/>
                <w:szCs w:val="24"/>
                <w:lang w:val="vi-VN"/>
              </w:rPr>
              <w:object w:dxaOrig="480" w:dyaOrig="320">
                <v:shape id="_x0000_i1059" type="#_x0000_t75" style="width:24pt;height:15.75pt" o:ole="">
                  <v:imagedata r:id="rId73" o:title=""/>
                </v:shape>
                <o:OLEObject Type="Embed" ProgID="Equation.DSMT4" ShapeID="_x0000_i1059" DrawAspect="Content" ObjectID="_1743849829" r:id="rId74"/>
              </w:object>
            </w:r>
          </w:p>
        </w:tc>
        <w:tc>
          <w:tcPr>
            <w:tcW w:w="2662" w:type="dxa"/>
          </w:tcPr>
          <w:p w:rsidR="00AB79B6" w:rsidRPr="00DC1B4F" w:rsidRDefault="00AB79B6" w:rsidP="00C4540C">
            <w:pPr>
              <w:rPr>
                <w:rFonts w:asciiTheme="majorHAnsi" w:hAnsiTheme="majorHAnsi" w:cstheme="majorHAnsi"/>
                <w:szCs w:val="24"/>
              </w:rPr>
            </w:pPr>
            <w:r w:rsidRPr="00DC1B4F">
              <w:rPr>
                <w:rFonts w:asciiTheme="majorHAnsi" w:hAnsiTheme="majorHAnsi" w:cstheme="majorHAnsi"/>
                <w:b/>
                <w:szCs w:val="24"/>
              </w:rPr>
              <w:t xml:space="preserve">D. </w:t>
            </w:r>
            <w:r w:rsidR="00716036" w:rsidRPr="00DC1B4F">
              <w:rPr>
                <w:rFonts w:asciiTheme="majorHAnsi" w:hAnsiTheme="majorHAnsi" w:cstheme="majorHAnsi"/>
                <w:b/>
                <w:position w:val="-6"/>
                <w:sz w:val="24"/>
                <w:szCs w:val="24"/>
                <w:lang w:val="vi-VN"/>
              </w:rPr>
              <w:object w:dxaOrig="520" w:dyaOrig="320">
                <v:shape id="_x0000_i1060" type="#_x0000_t75" style="width:25.5pt;height:15.75pt" o:ole="">
                  <v:imagedata r:id="rId75" o:title=""/>
                </v:shape>
                <o:OLEObject Type="Embed" ProgID="Equation.DSMT4" ShapeID="_x0000_i1060" DrawAspect="Content" ObjectID="_1743849830" r:id="rId76"/>
              </w:object>
            </w:r>
          </w:p>
        </w:tc>
      </w:tr>
    </w:tbl>
    <w:p w:rsidR="000B510E" w:rsidRPr="00DC1B4F" w:rsidRDefault="00A44419" w:rsidP="00C4540C">
      <w:pPr>
        <w:pStyle w:val="Picturecaption"/>
        <w:shd w:val="clear" w:color="auto" w:fill="auto"/>
        <w:spacing w:before="120" w:line="264" w:lineRule="auto"/>
        <w:jc w:val="both"/>
        <w:rPr>
          <w:b w:val="0"/>
          <w:szCs w:val="24"/>
        </w:rPr>
      </w:pPr>
      <w:r w:rsidRPr="00DC1B4F">
        <w:rPr>
          <w:szCs w:val="24"/>
        </w:rPr>
        <w:t>Câu 7:</w:t>
      </w:r>
      <w:r w:rsidR="003574D9" w:rsidRPr="00DC1B4F">
        <w:rPr>
          <w:szCs w:val="24"/>
        </w:rPr>
        <w:t xml:space="preserve"> </w:t>
      </w:r>
      <w:r w:rsidR="000B510E" w:rsidRPr="00DC1B4F">
        <w:rPr>
          <w:b w:val="0"/>
          <w:szCs w:val="24"/>
        </w:rPr>
        <w:t>Biểu thức</w:t>
      </w:r>
      <w:r w:rsidR="000B510E" w:rsidRPr="00DC1B4F">
        <w:rPr>
          <w:szCs w:val="24"/>
        </w:rPr>
        <w:t xml:space="preserve"> </w:t>
      </w:r>
      <w:r w:rsidR="00DC1B4F" w:rsidRPr="00DC1B4F">
        <w:rPr>
          <w:rFonts w:eastAsia="Times New Roman"/>
          <w:b w:val="0"/>
          <w:position w:val="-22"/>
          <w:szCs w:val="24"/>
        </w:rPr>
        <w:object w:dxaOrig="1800" w:dyaOrig="660">
          <v:shape id="_x0000_i1061" type="#_x0000_t75" style="width:84.75pt;height:30.75pt" o:ole="">
            <v:imagedata r:id="rId77" o:title=""/>
          </v:shape>
          <o:OLEObject Type="Embed" ProgID="Equation.DSMT4" ShapeID="_x0000_i1061" DrawAspect="Content" ObjectID="_1743849831" r:id="rId78"/>
        </w:object>
      </w:r>
      <w:r w:rsidR="000B510E" w:rsidRPr="00DC1B4F">
        <w:rPr>
          <w:b w:val="0"/>
          <w:szCs w:val="24"/>
        </w:rPr>
        <w:t xml:space="preserve"> có kết quả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2"/>
        <w:gridCol w:w="2662"/>
        <w:gridCol w:w="2662"/>
      </w:tblGrid>
      <w:tr w:rsidR="00AB79B6" w:rsidRPr="00585074" w:rsidTr="00585074">
        <w:tc>
          <w:tcPr>
            <w:tcW w:w="2662" w:type="dxa"/>
            <w:vAlign w:val="center"/>
          </w:tcPr>
          <w:p w:rsidR="00AB79B6" w:rsidRPr="00585074" w:rsidRDefault="00AB79B6" w:rsidP="00C4540C">
            <w:pPr>
              <w:pStyle w:val="Picturecaption"/>
              <w:shd w:val="clear" w:color="auto" w:fill="auto"/>
              <w:spacing w:before="120" w:line="264" w:lineRule="auto"/>
              <w:jc w:val="both"/>
              <w:rPr>
                <w:rFonts w:asciiTheme="majorHAnsi" w:hAnsiTheme="majorHAnsi" w:cstheme="majorHAnsi"/>
                <w:b w:val="0"/>
                <w:szCs w:val="24"/>
                <w:lang w:val="en-US"/>
              </w:rPr>
            </w:pPr>
            <w:r w:rsidRPr="00585074">
              <w:rPr>
                <w:rFonts w:asciiTheme="majorHAnsi" w:hAnsiTheme="majorHAnsi" w:cstheme="majorHAnsi"/>
                <w:szCs w:val="24"/>
                <w:lang w:val="vi-VN"/>
              </w:rPr>
              <w:t xml:space="preserve">A. </w:t>
            </w:r>
            <w:r w:rsidRPr="00585074">
              <w:rPr>
                <w:rFonts w:asciiTheme="majorHAnsi" w:eastAsia="Times New Roman" w:hAnsiTheme="majorHAnsi" w:cstheme="majorHAnsi"/>
                <w:position w:val="-8"/>
                <w:sz w:val="24"/>
                <w:szCs w:val="24"/>
                <w:lang w:val="vi-VN"/>
              </w:rPr>
              <w:object w:dxaOrig="900" w:dyaOrig="380">
                <v:shape id="_x0000_i1062" type="#_x0000_t75" style="width:45pt;height:18.75pt" o:ole="">
                  <v:imagedata r:id="rId79" o:title=""/>
                </v:shape>
                <o:OLEObject Type="Embed" ProgID="Equation.DSMT4" ShapeID="_x0000_i1062" DrawAspect="Content" ObjectID="_1743849832" r:id="rId80"/>
              </w:object>
            </w:r>
          </w:p>
        </w:tc>
        <w:tc>
          <w:tcPr>
            <w:tcW w:w="2662" w:type="dxa"/>
            <w:vAlign w:val="center"/>
          </w:tcPr>
          <w:p w:rsidR="00AB79B6" w:rsidRPr="00585074" w:rsidRDefault="00585074" w:rsidP="00C4540C">
            <w:pPr>
              <w:pStyle w:val="Picturecaption"/>
              <w:shd w:val="clear" w:color="auto" w:fill="auto"/>
              <w:spacing w:before="120" w:line="264" w:lineRule="auto"/>
              <w:jc w:val="both"/>
              <w:rPr>
                <w:rFonts w:asciiTheme="majorHAnsi" w:hAnsiTheme="majorHAnsi" w:cstheme="majorHAnsi"/>
                <w:b w:val="0"/>
                <w:szCs w:val="24"/>
                <w:lang w:val="en-US"/>
              </w:rPr>
            </w:pPr>
            <w:r w:rsidRPr="00585074">
              <w:rPr>
                <w:rFonts w:asciiTheme="majorHAnsi" w:hAnsiTheme="majorHAnsi" w:cstheme="majorHAnsi"/>
                <w:szCs w:val="24"/>
              </w:rPr>
              <w:t>B</w:t>
            </w:r>
            <w:r w:rsidRPr="00585074">
              <w:rPr>
                <w:rFonts w:asciiTheme="majorHAnsi" w:hAnsiTheme="majorHAnsi" w:cstheme="majorHAnsi"/>
                <w:b w:val="0"/>
                <w:szCs w:val="24"/>
              </w:rPr>
              <w:t xml:space="preserve">. </w:t>
            </w:r>
            <w:r w:rsidRPr="00585074">
              <w:rPr>
                <w:rFonts w:asciiTheme="majorHAnsi" w:eastAsia="Times New Roman" w:hAnsiTheme="majorHAnsi" w:cstheme="majorHAnsi"/>
                <w:b w:val="0"/>
                <w:position w:val="-8"/>
                <w:sz w:val="24"/>
                <w:szCs w:val="24"/>
                <w:lang w:val="vi-VN"/>
              </w:rPr>
              <w:object w:dxaOrig="880" w:dyaOrig="380">
                <v:shape id="_x0000_i1063" type="#_x0000_t75" style="width:44.25pt;height:18.75pt" o:ole="">
                  <v:imagedata r:id="rId81" o:title=""/>
                </v:shape>
                <o:OLEObject Type="Embed" ProgID="Equation.DSMT4" ShapeID="_x0000_i1063" DrawAspect="Content" ObjectID="_1743849833" r:id="rId82"/>
              </w:object>
            </w:r>
          </w:p>
        </w:tc>
        <w:tc>
          <w:tcPr>
            <w:tcW w:w="2662" w:type="dxa"/>
            <w:vAlign w:val="center"/>
          </w:tcPr>
          <w:p w:rsidR="00AB79B6" w:rsidRPr="00585074" w:rsidRDefault="00585074" w:rsidP="00C4540C">
            <w:pPr>
              <w:pStyle w:val="Picturecaption"/>
              <w:shd w:val="clear" w:color="auto" w:fill="auto"/>
              <w:spacing w:before="120" w:line="264" w:lineRule="auto"/>
              <w:jc w:val="both"/>
              <w:rPr>
                <w:rFonts w:asciiTheme="majorHAnsi" w:hAnsiTheme="majorHAnsi" w:cstheme="majorHAnsi"/>
                <w:b w:val="0"/>
                <w:szCs w:val="24"/>
                <w:lang w:val="en-US"/>
              </w:rPr>
            </w:pPr>
            <w:r w:rsidRPr="00585074">
              <w:rPr>
                <w:rFonts w:asciiTheme="majorHAnsi" w:hAnsiTheme="majorHAnsi" w:cstheme="majorHAnsi"/>
                <w:szCs w:val="24"/>
              </w:rPr>
              <w:t>C</w:t>
            </w:r>
            <w:r w:rsidRPr="00585074">
              <w:rPr>
                <w:rFonts w:asciiTheme="majorHAnsi" w:hAnsiTheme="majorHAnsi" w:cstheme="majorHAnsi"/>
                <w:b w:val="0"/>
                <w:szCs w:val="24"/>
              </w:rPr>
              <w:t xml:space="preserve">. </w:t>
            </w:r>
            <w:r w:rsidRPr="00585074">
              <w:rPr>
                <w:rFonts w:asciiTheme="majorHAnsi" w:eastAsia="Times New Roman" w:hAnsiTheme="majorHAnsi" w:cstheme="majorHAnsi"/>
                <w:b w:val="0"/>
                <w:position w:val="-8"/>
                <w:sz w:val="24"/>
                <w:szCs w:val="24"/>
                <w:lang w:val="vi-VN"/>
              </w:rPr>
              <w:object w:dxaOrig="880" w:dyaOrig="380">
                <v:shape id="_x0000_i1064" type="#_x0000_t75" style="width:44.25pt;height:18.75pt" o:ole="">
                  <v:imagedata r:id="rId83" o:title=""/>
                </v:shape>
                <o:OLEObject Type="Embed" ProgID="Equation.DSMT4" ShapeID="_x0000_i1064" DrawAspect="Content" ObjectID="_1743849834" r:id="rId84"/>
              </w:object>
            </w:r>
          </w:p>
        </w:tc>
        <w:tc>
          <w:tcPr>
            <w:tcW w:w="2662" w:type="dxa"/>
            <w:vAlign w:val="center"/>
          </w:tcPr>
          <w:p w:rsidR="00AB79B6" w:rsidRPr="00585074" w:rsidRDefault="00585074" w:rsidP="00C4540C">
            <w:pPr>
              <w:pStyle w:val="Picturecaption"/>
              <w:shd w:val="clear" w:color="auto" w:fill="auto"/>
              <w:spacing w:before="120" w:line="264" w:lineRule="auto"/>
              <w:jc w:val="both"/>
              <w:rPr>
                <w:rFonts w:asciiTheme="majorHAnsi" w:hAnsiTheme="majorHAnsi" w:cstheme="majorHAnsi"/>
                <w:b w:val="0"/>
                <w:szCs w:val="24"/>
                <w:lang w:val="en-US"/>
              </w:rPr>
            </w:pPr>
            <w:r w:rsidRPr="00585074">
              <w:rPr>
                <w:rFonts w:asciiTheme="majorHAnsi" w:hAnsiTheme="majorHAnsi" w:cstheme="majorHAnsi"/>
                <w:szCs w:val="24"/>
              </w:rPr>
              <w:t>D</w:t>
            </w:r>
            <w:r w:rsidRPr="00585074">
              <w:rPr>
                <w:rFonts w:asciiTheme="majorHAnsi" w:hAnsiTheme="majorHAnsi" w:cstheme="majorHAnsi"/>
                <w:b w:val="0"/>
                <w:szCs w:val="24"/>
              </w:rPr>
              <w:t xml:space="preserve">. </w:t>
            </w:r>
            <w:r w:rsidRPr="00585074">
              <w:rPr>
                <w:rFonts w:asciiTheme="majorHAnsi" w:hAnsiTheme="majorHAnsi" w:cstheme="majorHAnsi"/>
                <w:b w:val="0"/>
                <w:position w:val="-4"/>
                <w:sz w:val="24"/>
                <w:szCs w:val="24"/>
                <w:lang w:val="vi-VN"/>
              </w:rPr>
              <w:object w:dxaOrig="340" w:dyaOrig="260">
                <v:shape id="_x0000_i1065" type="#_x0000_t75" style="width:17.25pt;height:12.75pt" o:ole="">
                  <v:imagedata r:id="rId85" o:title=""/>
                </v:shape>
                <o:OLEObject Type="Embed" ProgID="Equation.DSMT4" ShapeID="_x0000_i1065" DrawAspect="Content" ObjectID="_1743849835" r:id="rId86"/>
              </w:object>
            </w:r>
          </w:p>
        </w:tc>
      </w:tr>
    </w:tbl>
    <w:p w:rsidR="003574D9" w:rsidRPr="00BE3279" w:rsidRDefault="00A44419" w:rsidP="00585074">
      <w:pPr>
        <w:tabs>
          <w:tab w:val="left" w:pos="284"/>
          <w:tab w:val="left" w:pos="2268"/>
          <w:tab w:val="left" w:pos="4253"/>
          <w:tab w:val="left" w:pos="4845"/>
          <w:tab w:val="left" w:pos="6237"/>
          <w:tab w:val="left" w:pos="7215"/>
        </w:tabs>
        <w:rPr>
          <w:szCs w:val="24"/>
        </w:rPr>
      </w:pPr>
      <w:r w:rsidRPr="00B85DC7">
        <w:rPr>
          <w:b/>
          <w:szCs w:val="24"/>
        </w:rPr>
        <w:t>Câu 8:</w:t>
      </w:r>
      <w:r w:rsidR="003574D9" w:rsidRPr="00B85DC7">
        <w:rPr>
          <w:b/>
          <w:szCs w:val="24"/>
        </w:rPr>
        <w:t xml:space="preserve"> </w:t>
      </w:r>
      <w:r w:rsidR="000E476A" w:rsidRPr="00B85DC7">
        <w:rPr>
          <w:szCs w:val="24"/>
        </w:rPr>
        <w:t xml:space="preserve">Điểm </w:t>
      </w:r>
      <w:r w:rsidR="000E476A" w:rsidRPr="009B7D61">
        <w:rPr>
          <w:position w:val="-14"/>
          <w:szCs w:val="24"/>
          <w:lang w:val="en-GB"/>
        </w:rPr>
        <w:object w:dxaOrig="940" w:dyaOrig="400">
          <v:shape id="_x0000_i1066" type="#_x0000_t75" style="width:47.25pt;height:20.25pt" o:ole="">
            <v:imagedata r:id="rId87" o:title=""/>
          </v:shape>
          <o:OLEObject Type="Embed" ProgID="Equation.DSMT4" ShapeID="_x0000_i1066" DrawAspect="Content" ObjectID="_1743849836" r:id="rId88"/>
        </w:object>
      </w:r>
      <w:r w:rsidR="000E476A" w:rsidRPr="00B85DC7">
        <w:rPr>
          <w:szCs w:val="24"/>
        </w:rPr>
        <w:t xml:space="preserve"> thuộc đồ thị hàm số </w:t>
      </w:r>
      <w:r w:rsidR="000E476A" w:rsidRPr="009B7D61">
        <w:rPr>
          <w:position w:val="-14"/>
          <w:szCs w:val="24"/>
          <w:lang w:val="en-GB"/>
        </w:rPr>
        <w:object w:dxaOrig="1480" w:dyaOrig="400">
          <v:shape id="_x0000_i1067" type="#_x0000_t75" style="width:74.25pt;height:20.25pt" o:ole="">
            <v:imagedata r:id="rId89" o:title=""/>
          </v:shape>
          <o:OLEObject Type="Embed" ProgID="Equation.DSMT4" ShapeID="_x0000_i1067" DrawAspect="Content" ObjectID="_1743849837" r:id="rId90"/>
        </w:object>
      </w:r>
      <w:r w:rsidR="000E476A" w:rsidRPr="00B85DC7">
        <w:rPr>
          <w:szCs w:val="24"/>
        </w:rPr>
        <w:t xml:space="preserve"> khi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2"/>
        <w:gridCol w:w="2662"/>
        <w:gridCol w:w="2662"/>
      </w:tblGrid>
      <w:tr w:rsidR="00585074" w:rsidRPr="00585074" w:rsidTr="00585074">
        <w:tc>
          <w:tcPr>
            <w:tcW w:w="2662" w:type="dxa"/>
            <w:vAlign w:val="center"/>
          </w:tcPr>
          <w:p w:rsidR="00585074" w:rsidRPr="00585074" w:rsidRDefault="00585074" w:rsidP="00585074">
            <w:pPr>
              <w:tabs>
                <w:tab w:val="left" w:pos="284"/>
                <w:tab w:val="left" w:pos="2268"/>
                <w:tab w:val="left" w:pos="4253"/>
                <w:tab w:val="left" w:pos="4845"/>
                <w:tab w:val="left" w:pos="6237"/>
                <w:tab w:val="left" w:pos="7215"/>
              </w:tabs>
              <w:rPr>
                <w:rFonts w:asciiTheme="majorHAnsi" w:hAnsiTheme="majorHAnsi" w:cstheme="majorHAnsi"/>
                <w:szCs w:val="24"/>
                <w:lang w:val="en-US"/>
              </w:rPr>
            </w:pPr>
            <w:r w:rsidRPr="00585074">
              <w:rPr>
                <w:rFonts w:asciiTheme="majorHAnsi" w:hAnsiTheme="majorHAnsi" w:cstheme="majorHAnsi"/>
                <w:b/>
                <w:szCs w:val="24"/>
              </w:rPr>
              <w:t xml:space="preserve">A. </w:t>
            </w:r>
            <w:r w:rsidRPr="00585074">
              <w:rPr>
                <w:rFonts w:asciiTheme="majorHAnsi" w:hAnsiTheme="majorHAnsi" w:cstheme="majorHAnsi"/>
                <w:b/>
                <w:position w:val="-6"/>
                <w:sz w:val="24"/>
                <w:szCs w:val="24"/>
                <w:lang w:val="vi-VN"/>
              </w:rPr>
              <w:object w:dxaOrig="600" w:dyaOrig="279">
                <v:shape id="_x0000_i1068" type="#_x0000_t75" style="width:30pt;height:14.25pt" o:ole="">
                  <v:imagedata r:id="rId91" o:title=""/>
                </v:shape>
                <o:OLEObject Type="Embed" ProgID="Equation.DSMT4" ShapeID="_x0000_i1068" DrawAspect="Content" ObjectID="_1743849838" r:id="rId92"/>
              </w:object>
            </w:r>
          </w:p>
        </w:tc>
        <w:tc>
          <w:tcPr>
            <w:tcW w:w="2662" w:type="dxa"/>
            <w:vAlign w:val="center"/>
          </w:tcPr>
          <w:p w:rsidR="00585074" w:rsidRPr="00585074" w:rsidRDefault="00585074" w:rsidP="00585074">
            <w:pPr>
              <w:tabs>
                <w:tab w:val="left" w:pos="284"/>
                <w:tab w:val="left" w:pos="2268"/>
                <w:tab w:val="left" w:pos="4253"/>
                <w:tab w:val="left" w:pos="4845"/>
                <w:tab w:val="left" w:pos="6237"/>
                <w:tab w:val="left" w:pos="7215"/>
              </w:tabs>
              <w:rPr>
                <w:rFonts w:asciiTheme="majorHAnsi" w:hAnsiTheme="majorHAnsi" w:cstheme="majorHAnsi"/>
                <w:szCs w:val="24"/>
                <w:lang w:val="en-US"/>
              </w:rPr>
            </w:pPr>
            <w:r w:rsidRPr="00585074">
              <w:rPr>
                <w:rFonts w:asciiTheme="majorHAnsi" w:hAnsiTheme="majorHAnsi" w:cstheme="majorHAnsi"/>
                <w:b/>
                <w:szCs w:val="24"/>
              </w:rPr>
              <w:t xml:space="preserve">B. </w:t>
            </w:r>
            <w:r w:rsidRPr="00585074">
              <w:rPr>
                <w:rFonts w:asciiTheme="majorHAnsi" w:hAnsiTheme="majorHAnsi" w:cstheme="majorHAnsi"/>
                <w:b/>
                <w:position w:val="-26"/>
                <w:sz w:val="24"/>
                <w:szCs w:val="24"/>
                <w:lang w:val="vi-VN"/>
              </w:rPr>
              <w:object w:dxaOrig="820" w:dyaOrig="680">
                <v:shape id="_x0000_i1069" type="#_x0000_t75" style="width:41.25pt;height:33.75pt" o:ole="">
                  <v:imagedata r:id="rId93" o:title=""/>
                </v:shape>
                <o:OLEObject Type="Embed" ProgID="Equation.DSMT4" ShapeID="_x0000_i1069" DrawAspect="Content" ObjectID="_1743849839" r:id="rId94"/>
              </w:object>
            </w:r>
          </w:p>
        </w:tc>
        <w:tc>
          <w:tcPr>
            <w:tcW w:w="2662" w:type="dxa"/>
            <w:vAlign w:val="center"/>
          </w:tcPr>
          <w:p w:rsidR="00585074" w:rsidRPr="00585074" w:rsidRDefault="00585074" w:rsidP="00585074">
            <w:pPr>
              <w:tabs>
                <w:tab w:val="left" w:pos="284"/>
                <w:tab w:val="left" w:pos="2268"/>
                <w:tab w:val="left" w:pos="4253"/>
                <w:tab w:val="left" w:pos="4845"/>
                <w:tab w:val="left" w:pos="6237"/>
                <w:tab w:val="left" w:pos="7215"/>
              </w:tabs>
              <w:rPr>
                <w:rFonts w:asciiTheme="majorHAnsi" w:hAnsiTheme="majorHAnsi" w:cstheme="majorHAnsi"/>
                <w:szCs w:val="24"/>
                <w:lang w:val="en-US"/>
              </w:rPr>
            </w:pPr>
            <w:r w:rsidRPr="00585074">
              <w:rPr>
                <w:rFonts w:asciiTheme="majorHAnsi" w:hAnsiTheme="majorHAnsi" w:cstheme="majorHAnsi"/>
                <w:b/>
                <w:szCs w:val="24"/>
              </w:rPr>
              <w:t xml:space="preserve">C. </w:t>
            </w:r>
            <w:r w:rsidRPr="00585074">
              <w:rPr>
                <w:rFonts w:asciiTheme="majorHAnsi" w:hAnsiTheme="majorHAnsi" w:cstheme="majorHAnsi"/>
                <w:b/>
                <w:position w:val="-6"/>
                <w:sz w:val="24"/>
                <w:szCs w:val="24"/>
                <w:lang w:val="vi-VN"/>
              </w:rPr>
              <w:object w:dxaOrig="740" w:dyaOrig="279">
                <v:shape id="_x0000_i1070" type="#_x0000_t75" style="width:36.75pt;height:14.25pt" o:ole="">
                  <v:imagedata r:id="rId95" o:title=""/>
                </v:shape>
                <o:OLEObject Type="Embed" ProgID="Equation.DSMT4" ShapeID="_x0000_i1070" DrawAspect="Content" ObjectID="_1743849840" r:id="rId96"/>
              </w:object>
            </w:r>
          </w:p>
        </w:tc>
        <w:tc>
          <w:tcPr>
            <w:tcW w:w="2662" w:type="dxa"/>
            <w:vAlign w:val="center"/>
          </w:tcPr>
          <w:p w:rsidR="00585074" w:rsidRPr="00585074" w:rsidRDefault="00585074" w:rsidP="00585074">
            <w:pPr>
              <w:tabs>
                <w:tab w:val="left" w:pos="284"/>
                <w:tab w:val="left" w:pos="2268"/>
                <w:tab w:val="left" w:pos="4253"/>
                <w:tab w:val="left" w:pos="4845"/>
                <w:tab w:val="left" w:pos="6237"/>
                <w:tab w:val="left" w:pos="7215"/>
              </w:tabs>
              <w:rPr>
                <w:rFonts w:asciiTheme="majorHAnsi" w:hAnsiTheme="majorHAnsi" w:cstheme="majorHAnsi"/>
                <w:szCs w:val="24"/>
                <w:lang w:val="en-US"/>
              </w:rPr>
            </w:pPr>
            <w:r w:rsidRPr="00585074">
              <w:rPr>
                <w:rFonts w:asciiTheme="majorHAnsi" w:hAnsiTheme="majorHAnsi" w:cstheme="majorHAnsi"/>
                <w:b/>
                <w:szCs w:val="24"/>
              </w:rPr>
              <w:t xml:space="preserve">D. </w:t>
            </w:r>
            <w:r w:rsidRPr="00585074">
              <w:rPr>
                <w:rFonts w:asciiTheme="majorHAnsi" w:hAnsiTheme="majorHAnsi" w:cstheme="majorHAnsi"/>
                <w:b/>
                <w:position w:val="-26"/>
                <w:sz w:val="24"/>
                <w:szCs w:val="24"/>
                <w:lang w:val="vi-VN"/>
              </w:rPr>
              <w:object w:dxaOrig="639" w:dyaOrig="680">
                <v:shape id="_x0000_i1071" type="#_x0000_t75" style="width:32.25pt;height:33.75pt" o:ole="">
                  <v:imagedata r:id="rId97" o:title=""/>
                </v:shape>
                <o:OLEObject Type="Embed" ProgID="Equation.DSMT4" ShapeID="_x0000_i1071" DrawAspect="Content" ObjectID="_1743849841" r:id="rId98"/>
              </w:object>
            </w:r>
          </w:p>
        </w:tc>
      </w:tr>
    </w:tbl>
    <w:p w:rsidR="003574D9" w:rsidRPr="00BE3279" w:rsidRDefault="00A44419" w:rsidP="000B4C96">
      <w:pPr>
        <w:tabs>
          <w:tab w:val="left" w:pos="284"/>
          <w:tab w:val="left" w:pos="2268"/>
          <w:tab w:val="left" w:pos="4253"/>
          <w:tab w:val="left" w:pos="6237"/>
        </w:tabs>
        <w:jc w:val="both"/>
        <w:rPr>
          <w:szCs w:val="24"/>
        </w:rPr>
      </w:pPr>
      <w:r w:rsidRPr="00B85DC7">
        <w:rPr>
          <w:b/>
          <w:szCs w:val="24"/>
        </w:rPr>
        <w:t>Câu 9:</w:t>
      </w:r>
      <w:r w:rsidR="003574D9" w:rsidRPr="00B85DC7">
        <w:rPr>
          <w:b/>
          <w:szCs w:val="24"/>
        </w:rPr>
        <w:t xml:space="preserve"> </w:t>
      </w:r>
      <w:r w:rsidR="00ED6182" w:rsidRPr="00B85DC7">
        <w:rPr>
          <w:szCs w:val="24"/>
        </w:rPr>
        <w:t xml:space="preserve">Tổng các giá trị của tham số </w:t>
      </w:r>
      <w:r w:rsidR="00ED6182" w:rsidRPr="009B7D61">
        <w:rPr>
          <w:position w:val="-6"/>
          <w:szCs w:val="24"/>
          <w:lang w:val="en-GB"/>
        </w:rPr>
        <w:object w:dxaOrig="260" w:dyaOrig="220">
          <v:shape id="_x0000_i1072" type="#_x0000_t75" style="width:12.75pt;height:11.25pt" o:ole="">
            <v:imagedata r:id="rId99" o:title=""/>
          </v:shape>
          <o:OLEObject Type="Embed" ProgID="Equation.DSMT4" ShapeID="_x0000_i1072" DrawAspect="Content" ObjectID="_1743849842" r:id="rId100"/>
        </w:object>
      </w:r>
      <w:r w:rsidR="00ED6182" w:rsidRPr="00B85DC7">
        <w:rPr>
          <w:szCs w:val="24"/>
        </w:rPr>
        <w:t xml:space="preserve"> để h</w:t>
      </w:r>
      <w:r w:rsidR="004F4791" w:rsidRPr="00B85DC7">
        <w:rPr>
          <w:szCs w:val="24"/>
        </w:rPr>
        <w:t xml:space="preserve">ệ phương trình </w:t>
      </w:r>
      <w:r w:rsidR="0033547E" w:rsidRPr="009B7D61">
        <w:rPr>
          <w:position w:val="-34"/>
          <w:szCs w:val="24"/>
          <w:lang w:val="en-GB"/>
        </w:rPr>
        <w:object w:dxaOrig="1760" w:dyaOrig="800">
          <v:shape id="_x0000_i1073" type="#_x0000_t75" style="width:81pt;height:36.75pt" o:ole="">
            <v:imagedata r:id="rId101" o:title=""/>
          </v:shape>
          <o:OLEObject Type="Embed" ProgID="Equation.DSMT4" ShapeID="_x0000_i1073" DrawAspect="Content" ObjectID="_1743849843" r:id="rId102"/>
        </w:object>
      </w:r>
      <w:r w:rsidR="00ED6182" w:rsidRPr="00B85DC7">
        <w:rPr>
          <w:szCs w:val="24"/>
        </w:rPr>
        <w:t xml:space="preserve"> c</w:t>
      </w:r>
      <w:r w:rsidR="009E1CB3" w:rsidRPr="00B85DC7">
        <w:rPr>
          <w:szCs w:val="24"/>
        </w:rPr>
        <w:t>ó</w:t>
      </w:r>
      <w:r w:rsidR="00ED6182" w:rsidRPr="00B85DC7">
        <w:rPr>
          <w:szCs w:val="24"/>
        </w:rPr>
        <w:t xml:space="preserve"> nghiệm duy nhất </w:t>
      </w:r>
      <w:r w:rsidR="00361CC1" w:rsidRPr="009B7D61">
        <w:rPr>
          <w:position w:val="-14"/>
          <w:szCs w:val="24"/>
          <w:lang w:val="en-GB"/>
        </w:rPr>
        <w:object w:dxaOrig="780" w:dyaOrig="400">
          <v:shape id="_x0000_i1074" type="#_x0000_t75" style="width:39pt;height:20.25pt" o:ole="">
            <v:imagedata r:id="rId103" o:title=""/>
          </v:shape>
          <o:OLEObject Type="Embed" ProgID="Equation.DSMT4" ShapeID="_x0000_i1074" DrawAspect="Content" ObjectID="_1743849844" r:id="rId104"/>
        </w:object>
      </w:r>
      <w:r w:rsidR="00361CC1" w:rsidRPr="00B85DC7">
        <w:rPr>
          <w:szCs w:val="24"/>
        </w:rPr>
        <w:t xml:space="preserve"> thỏa mãn </w:t>
      </w:r>
      <w:r w:rsidR="00361CC1" w:rsidRPr="009B7D61">
        <w:rPr>
          <w:position w:val="-12"/>
          <w:szCs w:val="24"/>
          <w:lang w:val="en-GB"/>
        </w:rPr>
        <w:object w:dxaOrig="1080" w:dyaOrig="380">
          <v:shape id="_x0000_i1075" type="#_x0000_t75" style="width:54pt;height:18.75pt" o:ole="">
            <v:imagedata r:id="rId105" o:title=""/>
          </v:shape>
          <o:OLEObject Type="Embed" ProgID="Equation.DSMT4" ShapeID="_x0000_i1075" DrawAspect="Content" ObjectID="_1743849845" r:id="rId106"/>
        </w:object>
      </w:r>
      <w:r w:rsidR="00361CC1" w:rsidRPr="00B85DC7">
        <w:rPr>
          <w:szCs w:val="24"/>
        </w:rPr>
        <w:t xml:space="preserve">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2"/>
        <w:gridCol w:w="2662"/>
        <w:gridCol w:w="2662"/>
      </w:tblGrid>
      <w:tr w:rsidR="000B4C96" w:rsidRPr="000B4C96" w:rsidTr="000B4C96">
        <w:tc>
          <w:tcPr>
            <w:tcW w:w="2662" w:type="dxa"/>
          </w:tcPr>
          <w:p w:rsidR="000B4C96" w:rsidRPr="000B4C96" w:rsidRDefault="000B4C96" w:rsidP="000B4C96">
            <w:pPr>
              <w:tabs>
                <w:tab w:val="left" w:pos="284"/>
                <w:tab w:val="left" w:pos="2268"/>
                <w:tab w:val="left" w:pos="4253"/>
                <w:tab w:val="left" w:pos="6237"/>
              </w:tabs>
              <w:jc w:val="both"/>
              <w:rPr>
                <w:rFonts w:asciiTheme="majorHAnsi" w:hAnsiTheme="majorHAnsi" w:cstheme="majorHAnsi"/>
                <w:szCs w:val="24"/>
                <w:lang w:val="en-US"/>
              </w:rPr>
            </w:pPr>
            <w:r w:rsidRPr="000B4C96">
              <w:rPr>
                <w:rFonts w:asciiTheme="majorHAnsi" w:hAnsiTheme="majorHAnsi" w:cstheme="majorHAnsi"/>
                <w:b/>
                <w:szCs w:val="24"/>
              </w:rPr>
              <w:t xml:space="preserve">A. </w:t>
            </w:r>
            <w:r w:rsidRPr="000B4C96">
              <w:rPr>
                <w:rFonts w:asciiTheme="majorHAnsi" w:hAnsiTheme="majorHAnsi" w:cstheme="majorHAnsi"/>
                <w:b/>
                <w:position w:val="-4"/>
                <w:sz w:val="24"/>
                <w:szCs w:val="24"/>
                <w:lang w:val="vi-VN"/>
              </w:rPr>
              <w:object w:dxaOrig="340" w:dyaOrig="260">
                <v:shape id="_x0000_i1076" type="#_x0000_t75" style="width:17.25pt;height:12.75pt" o:ole="">
                  <v:imagedata r:id="rId107" o:title=""/>
                </v:shape>
                <o:OLEObject Type="Embed" ProgID="Equation.DSMT4" ShapeID="_x0000_i1076" DrawAspect="Content" ObjectID="_1743849846" r:id="rId108"/>
              </w:object>
            </w:r>
          </w:p>
        </w:tc>
        <w:tc>
          <w:tcPr>
            <w:tcW w:w="2662" w:type="dxa"/>
          </w:tcPr>
          <w:p w:rsidR="000B4C96" w:rsidRPr="000B4C96" w:rsidRDefault="000B4C96" w:rsidP="000B4C96">
            <w:pPr>
              <w:tabs>
                <w:tab w:val="left" w:pos="284"/>
                <w:tab w:val="left" w:pos="2268"/>
                <w:tab w:val="left" w:pos="4253"/>
                <w:tab w:val="left" w:pos="6237"/>
              </w:tabs>
              <w:jc w:val="both"/>
              <w:rPr>
                <w:rFonts w:asciiTheme="majorHAnsi" w:hAnsiTheme="majorHAnsi" w:cstheme="majorHAnsi"/>
                <w:szCs w:val="24"/>
                <w:lang w:val="en-US"/>
              </w:rPr>
            </w:pPr>
            <w:r w:rsidRPr="000B4C96">
              <w:rPr>
                <w:rFonts w:asciiTheme="majorHAnsi" w:hAnsiTheme="majorHAnsi" w:cstheme="majorHAnsi"/>
                <w:b/>
                <w:szCs w:val="24"/>
              </w:rPr>
              <w:t xml:space="preserve">B. </w:t>
            </w:r>
            <w:r w:rsidRPr="000B4C96">
              <w:rPr>
                <w:rFonts w:asciiTheme="majorHAnsi" w:hAnsiTheme="majorHAnsi" w:cstheme="majorHAnsi"/>
                <w:position w:val="-6"/>
                <w:sz w:val="24"/>
                <w:szCs w:val="24"/>
                <w:lang w:val="vi-VN"/>
              </w:rPr>
              <w:object w:dxaOrig="200" w:dyaOrig="279">
                <v:shape id="_x0000_i1077" type="#_x0000_t75" style="width:9.75pt;height:14.25pt" o:ole="">
                  <v:imagedata r:id="rId109" o:title=""/>
                </v:shape>
                <o:OLEObject Type="Embed" ProgID="Equation.DSMT4" ShapeID="_x0000_i1077" DrawAspect="Content" ObjectID="_1743849847" r:id="rId110"/>
              </w:object>
            </w:r>
          </w:p>
        </w:tc>
        <w:tc>
          <w:tcPr>
            <w:tcW w:w="2662" w:type="dxa"/>
          </w:tcPr>
          <w:p w:rsidR="000B4C96" w:rsidRPr="000B4C96" w:rsidRDefault="000B4C96" w:rsidP="000B4C96">
            <w:pPr>
              <w:tabs>
                <w:tab w:val="left" w:pos="284"/>
                <w:tab w:val="left" w:pos="2268"/>
                <w:tab w:val="left" w:pos="4253"/>
                <w:tab w:val="left" w:pos="6237"/>
              </w:tabs>
              <w:jc w:val="both"/>
              <w:rPr>
                <w:rFonts w:asciiTheme="majorHAnsi" w:hAnsiTheme="majorHAnsi" w:cstheme="majorHAnsi"/>
                <w:szCs w:val="24"/>
                <w:lang w:val="en-US"/>
              </w:rPr>
            </w:pPr>
            <w:r w:rsidRPr="000B4C96">
              <w:rPr>
                <w:rFonts w:asciiTheme="majorHAnsi" w:hAnsiTheme="majorHAnsi" w:cstheme="majorHAnsi"/>
                <w:b/>
                <w:szCs w:val="24"/>
              </w:rPr>
              <w:t xml:space="preserve">C. </w:t>
            </w:r>
            <w:r w:rsidRPr="000B4C96">
              <w:rPr>
                <w:rFonts w:asciiTheme="majorHAnsi" w:hAnsiTheme="majorHAnsi" w:cstheme="majorHAnsi"/>
                <w:position w:val="-4"/>
                <w:sz w:val="24"/>
                <w:szCs w:val="24"/>
                <w:lang w:val="vi-VN"/>
              </w:rPr>
              <w:object w:dxaOrig="200" w:dyaOrig="260">
                <v:shape id="_x0000_i1078" type="#_x0000_t75" style="width:9.75pt;height:12.75pt" o:ole="">
                  <v:imagedata r:id="rId111" o:title=""/>
                </v:shape>
                <o:OLEObject Type="Embed" ProgID="Equation.DSMT4" ShapeID="_x0000_i1078" DrawAspect="Content" ObjectID="_1743849848" r:id="rId112"/>
              </w:object>
            </w:r>
          </w:p>
        </w:tc>
        <w:tc>
          <w:tcPr>
            <w:tcW w:w="2662" w:type="dxa"/>
          </w:tcPr>
          <w:p w:rsidR="000B4C96" w:rsidRPr="000B4C96" w:rsidRDefault="000B4C96" w:rsidP="000B4C96">
            <w:pPr>
              <w:tabs>
                <w:tab w:val="left" w:pos="284"/>
                <w:tab w:val="left" w:pos="2268"/>
                <w:tab w:val="left" w:pos="4253"/>
                <w:tab w:val="left" w:pos="6237"/>
              </w:tabs>
              <w:jc w:val="both"/>
              <w:rPr>
                <w:rFonts w:asciiTheme="majorHAnsi" w:hAnsiTheme="majorHAnsi" w:cstheme="majorHAnsi"/>
                <w:szCs w:val="24"/>
                <w:lang w:val="en-US"/>
              </w:rPr>
            </w:pPr>
            <w:r w:rsidRPr="000B4C96">
              <w:rPr>
                <w:rFonts w:asciiTheme="majorHAnsi" w:hAnsiTheme="majorHAnsi" w:cstheme="majorHAnsi"/>
                <w:b/>
                <w:szCs w:val="24"/>
              </w:rPr>
              <w:t xml:space="preserve">D. </w:t>
            </w:r>
            <w:r w:rsidRPr="000B4C96">
              <w:rPr>
                <w:rFonts w:asciiTheme="majorHAnsi" w:hAnsiTheme="majorHAnsi" w:cstheme="majorHAnsi"/>
                <w:b/>
                <w:position w:val="-4"/>
                <w:sz w:val="24"/>
                <w:szCs w:val="24"/>
                <w:lang w:val="vi-VN"/>
              </w:rPr>
              <w:object w:dxaOrig="340" w:dyaOrig="260">
                <v:shape id="_x0000_i1079" type="#_x0000_t75" style="width:17.25pt;height:12.75pt" o:ole="">
                  <v:imagedata r:id="rId113" o:title=""/>
                </v:shape>
                <o:OLEObject Type="Embed" ProgID="Equation.DSMT4" ShapeID="_x0000_i1079" DrawAspect="Content" ObjectID="_1743849849" r:id="rId114"/>
              </w:object>
            </w:r>
          </w:p>
        </w:tc>
      </w:tr>
    </w:tbl>
    <w:p w:rsidR="003574D9" w:rsidRPr="00BE3279" w:rsidRDefault="00A44419" w:rsidP="00DA1322">
      <w:pPr>
        <w:tabs>
          <w:tab w:val="left" w:pos="284"/>
          <w:tab w:val="left" w:pos="2268"/>
          <w:tab w:val="left" w:pos="4253"/>
          <w:tab w:val="left" w:pos="6237"/>
        </w:tabs>
        <w:jc w:val="both"/>
        <w:rPr>
          <w:szCs w:val="24"/>
        </w:rPr>
      </w:pPr>
      <w:r w:rsidRPr="00B85DC7">
        <w:rPr>
          <w:b/>
          <w:szCs w:val="24"/>
        </w:rPr>
        <w:t>Câu 10:</w:t>
      </w:r>
      <w:r w:rsidR="003574D9" w:rsidRPr="00B85DC7">
        <w:rPr>
          <w:b/>
          <w:szCs w:val="24"/>
        </w:rPr>
        <w:t xml:space="preserve"> </w:t>
      </w:r>
      <w:r w:rsidR="002C71D3" w:rsidRPr="00B85DC7">
        <w:rPr>
          <w:szCs w:val="24"/>
        </w:rPr>
        <w:t xml:space="preserve">Có bao nhiêu giá trị nguyên của tham số </w:t>
      </w:r>
      <w:r w:rsidR="002C71D3" w:rsidRPr="009B7D61">
        <w:rPr>
          <w:position w:val="-6"/>
          <w:szCs w:val="24"/>
          <w:lang w:val="en-GB"/>
        </w:rPr>
        <w:object w:dxaOrig="260" w:dyaOrig="220">
          <v:shape id="_x0000_i1080" type="#_x0000_t75" style="width:12.75pt;height:11.25pt" o:ole="">
            <v:imagedata r:id="rId115" o:title=""/>
          </v:shape>
          <o:OLEObject Type="Embed" ProgID="Equation.DSMT4" ShapeID="_x0000_i1080" DrawAspect="Content" ObjectID="_1743849850" r:id="rId116"/>
        </w:object>
      </w:r>
      <w:r w:rsidR="002C71D3" w:rsidRPr="00B85DC7">
        <w:rPr>
          <w:szCs w:val="24"/>
        </w:rPr>
        <w:t xml:space="preserve"> để phương trình </w:t>
      </w:r>
      <w:r w:rsidR="002C71D3" w:rsidRPr="009B7D61">
        <w:rPr>
          <w:position w:val="-14"/>
          <w:szCs w:val="24"/>
          <w:lang w:val="en-GB"/>
        </w:rPr>
        <w:object w:dxaOrig="2540" w:dyaOrig="400">
          <v:shape id="_x0000_i1081" type="#_x0000_t75" style="width:126.75pt;height:20.25pt" o:ole="">
            <v:imagedata r:id="rId117" o:title=""/>
          </v:shape>
          <o:OLEObject Type="Embed" ProgID="Equation.DSMT4" ShapeID="_x0000_i1081" DrawAspect="Content" ObjectID="_1743849851" r:id="rId118"/>
        </w:object>
      </w:r>
      <w:r w:rsidR="002C71D3" w:rsidRPr="00B85DC7">
        <w:rPr>
          <w:szCs w:val="24"/>
        </w:rPr>
        <w:t>có hai nghiệm trái dấu?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2"/>
        <w:gridCol w:w="2662"/>
        <w:gridCol w:w="2662"/>
      </w:tblGrid>
      <w:tr w:rsidR="006C7BCC" w:rsidRPr="006C7BCC" w:rsidTr="006C7BCC">
        <w:tc>
          <w:tcPr>
            <w:tcW w:w="2662" w:type="dxa"/>
          </w:tcPr>
          <w:p w:rsidR="006C7BCC" w:rsidRPr="006C7BCC" w:rsidRDefault="006C7BCC" w:rsidP="000B4C96">
            <w:pPr>
              <w:tabs>
                <w:tab w:val="left" w:pos="284"/>
                <w:tab w:val="left" w:pos="2268"/>
                <w:tab w:val="left" w:pos="4253"/>
                <w:tab w:val="left" w:pos="6237"/>
              </w:tabs>
              <w:rPr>
                <w:rFonts w:asciiTheme="majorHAnsi" w:hAnsiTheme="majorHAnsi" w:cstheme="majorHAnsi"/>
                <w:szCs w:val="24"/>
                <w:lang w:val="en-US"/>
              </w:rPr>
            </w:pPr>
            <w:r w:rsidRPr="006C7BCC">
              <w:rPr>
                <w:rFonts w:asciiTheme="majorHAnsi" w:hAnsiTheme="majorHAnsi" w:cstheme="majorHAnsi"/>
                <w:b/>
                <w:szCs w:val="24"/>
                <w:lang w:val="fr-FR"/>
              </w:rPr>
              <w:t xml:space="preserve">A. </w:t>
            </w:r>
            <w:r w:rsidRPr="006C7BCC">
              <w:rPr>
                <w:rFonts w:asciiTheme="majorHAnsi" w:hAnsiTheme="majorHAnsi" w:cstheme="majorHAnsi"/>
                <w:b/>
                <w:position w:val="-6"/>
                <w:sz w:val="24"/>
                <w:szCs w:val="24"/>
                <w:lang w:val="vi-VN"/>
              </w:rPr>
              <w:object w:dxaOrig="200" w:dyaOrig="279">
                <v:shape id="_x0000_i1082" type="#_x0000_t75" style="width:9.75pt;height:14.25pt" o:ole="">
                  <v:imagedata r:id="rId119" o:title=""/>
                </v:shape>
                <o:OLEObject Type="Embed" ProgID="Equation.DSMT4" ShapeID="_x0000_i1082" DrawAspect="Content" ObjectID="_1743849852" r:id="rId120"/>
              </w:object>
            </w:r>
          </w:p>
        </w:tc>
        <w:tc>
          <w:tcPr>
            <w:tcW w:w="2662" w:type="dxa"/>
          </w:tcPr>
          <w:p w:rsidR="006C7BCC" w:rsidRPr="006C7BCC" w:rsidRDefault="006C7BCC" w:rsidP="000B4C96">
            <w:pPr>
              <w:tabs>
                <w:tab w:val="left" w:pos="284"/>
                <w:tab w:val="left" w:pos="2268"/>
                <w:tab w:val="left" w:pos="4253"/>
                <w:tab w:val="left" w:pos="6237"/>
              </w:tabs>
              <w:rPr>
                <w:rFonts w:asciiTheme="majorHAnsi" w:hAnsiTheme="majorHAnsi" w:cstheme="majorHAnsi"/>
                <w:szCs w:val="24"/>
                <w:lang w:val="en-US"/>
              </w:rPr>
            </w:pPr>
            <w:r w:rsidRPr="006C7BCC">
              <w:rPr>
                <w:rFonts w:asciiTheme="majorHAnsi" w:hAnsiTheme="majorHAnsi" w:cstheme="majorHAnsi"/>
                <w:b/>
                <w:szCs w:val="24"/>
                <w:lang w:val="fr-FR"/>
              </w:rPr>
              <w:t xml:space="preserve">B. </w:t>
            </w:r>
            <w:r w:rsidRPr="006C7BCC">
              <w:rPr>
                <w:rFonts w:asciiTheme="majorHAnsi" w:hAnsiTheme="majorHAnsi" w:cstheme="majorHAnsi"/>
                <w:b/>
                <w:position w:val="-6"/>
                <w:sz w:val="24"/>
                <w:szCs w:val="24"/>
                <w:lang w:val="vi-VN"/>
              </w:rPr>
              <w:object w:dxaOrig="200" w:dyaOrig="279">
                <v:shape id="_x0000_i1083" type="#_x0000_t75" style="width:9.75pt;height:14.25pt" o:ole="">
                  <v:imagedata r:id="rId121" o:title=""/>
                </v:shape>
                <o:OLEObject Type="Embed" ProgID="Equation.DSMT4" ShapeID="_x0000_i1083" DrawAspect="Content" ObjectID="_1743849853" r:id="rId122"/>
              </w:object>
            </w:r>
          </w:p>
        </w:tc>
        <w:tc>
          <w:tcPr>
            <w:tcW w:w="2662" w:type="dxa"/>
          </w:tcPr>
          <w:p w:rsidR="006C7BCC" w:rsidRPr="006C7BCC" w:rsidRDefault="006C7BCC" w:rsidP="000B4C96">
            <w:pPr>
              <w:tabs>
                <w:tab w:val="left" w:pos="284"/>
                <w:tab w:val="left" w:pos="2268"/>
                <w:tab w:val="left" w:pos="4253"/>
                <w:tab w:val="left" w:pos="6237"/>
              </w:tabs>
              <w:rPr>
                <w:rFonts w:asciiTheme="majorHAnsi" w:hAnsiTheme="majorHAnsi" w:cstheme="majorHAnsi"/>
                <w:szCs w:val="24"/>
                <w:lang w:val="en-US"/>
              </w:rPr>
            </w:pPr>
            <w:r w:rsidRPr="006C7BCC">
              <w:rPr>
                <w:rFonts w:asciiTheme="majorHAnsi" w:hAnsiTheme="majorHAnsi" w:cstheme="majorHAnsi"/>
                <w:b/>
                <w:szCs w:val="24"/>
                <w:lang w:val="fr-FR"/>
              </w:rPr>
              <w:t xml:space="preserve">C. </w:t>
            </w:r>
            <w:r w:rsidRPr="006C7BCC">
              <w:rPr>
                <w:rFonts w:asciiTheme="majorHAnsi" w:hAnsiTheme="majorHAnsi" w:cstheme="majorHAnsi"/>
                <w:b/>
                <w:position w:val="-4"/>
                <w:sz w:val="24"/>
                <w:szCs w:val="24"/>
                <w:lang w:val="vi-VN"/>
              </w:rPr>
              <w:object w:dxaOrig="200" w:dyaOrig="260">
                <v:shape id="_x0000_i1084" type="#_x0000_t75" style="width:9.75pt;height:12.75pt" o:ole="">
                  <v:imagedata r:id="rId123" o:title=""/>
                </v:shape>
                <o:OLEObject Type="Embed" ProgID="Equation.DSMT4" ShapeID="_x0000_i1084" DrawAspect="Content" ObjectID="_1743849854" r:id="rId124"/>
              </w:object>
            </w:r>
          </w:p>
        </w:tc>
        <w:tc>
          <w:tcPr>
            <w:tcW w:w="2662" w:type="dxa"/>
          </w:tcPr>
          <w:p w:rsidR="006C7BCC" w:rsidRPr="006C7BCC" w:rsidRDefault="006C7BCC" w:rsidP="000B4C96">
            <w:pPr>
              <w:tabs>
                <w:tab w:val="left" w:pos="284"/>
                <w:tab w:val="left" w:pos="2268"/>
                <w:tab w:val="left" w:pos="4253"/>
                <w:tab w:val="left" w:pos="6237"/>
              </w:tabs>
              <w:rPr>
                <w:rFonts w:asciiTheme="majorHAnsi" w:hAnsiTheme="majorHAnsi" w:cstheme="majorHAnsi"/>
                <w:szCs w:val="24"/>
                <w:lang w:val="en-US"/>
              </w:rPr>
            </w:pPr>
            <w:r w:rsidRPr="006C7BCC">
              <w:rPr>
                <w:rFonts w:asciiTheme="majorHAnsi" w:hAnsiTheme="majorHAnsi" w:cstheme="majorHAnsi"/>
                <w:b/>
                <w:szCs w:val="24"/>
                <w:lang w:val="fr-FR"/>
              </w:rPr>
              <w:t xml:space="preserve">D. </w:t>
            </w:r>
            <w:r w:rsidRPr="006C7BCC">
              <w:rPr>
                <w:rFonts w:asciiTheme="majorHAnsi" w:hAnsiTheme="majorHAnsi" w:cstheme="majorHAnsi"/>
                <w:b/>
                <w:position w:val="-6"/>
                <w:sz w:val="24"/>
                <w:szCs w:val="24"/>
                <w:lang w:val="vi-VN"/>
              </w:rPr>
              <w:object w:dxaOrig="200" w:dyaOrig="279">
                <v:shape id="_x0000_i1085" type="#_x0000_t75" style="width:9.75pt;height:14.25pt" o:ole="">
                  <v:imagedata r:id="rId125" o:title=""/>
                </v:shape>
                <o:OLEObject Type="Embed" ProgID="Equation.DSMT4" ShapeID="_x0000_i1085" DrawAspect="Content" ObjectID="_1743849855" r:id="rId126"/>
              </w:object>
            </w:r>
          </w:p>
        </w:tc>
      </w:tr>
    </w:tbl>
    <w:p w:rsidR="00BE3279" w:rsidRDefault="00A44419" w:rsidP="00DA1322">
      <w:pPr>
        <w:jc w:val="both"/>
        <w:rPr>
          <w:szCs w:val="24"/>
        </w:rPr>
      </w:pPr>
      <w:r w:rsidRPr="00BE3279">
        <w:rPr>
          <w:b/>
          <w:szCs w:val="24"/>
        </w:rPr>
        <w:t>Câu 11</w:t>
      </w:r>
      <w:r w:rsidR="00BE3279" w:rsidRPr="00BE3279">
        <w:rPr>
          <w:szCs w:val="24"/>
        </w:rPr>
        <w:t xml:space="preserve"> Cho đường tròn </w:t>
      </w:r>
      <w:r w:rsidR="00BE3279" w:rsidRPr="001F7D00">
        <w:rPr>
          <w:position w:val="-14"/>
          <w:szCs w:val="24"/>
          <w:lang w:val="en-GB"/>
        </w:rPr>
        <w:object w:dxaOrig="920" w:dyaOrig="400">
          <v:shape id="_x0000_i1086" type="#_x0000_t75" style="width:45.75pt;height:20.25pt" o:ole="">
            <v:imagedata r:id="rId127" o:title=""/>
          </v:shape>
          <o:OLEObject Type="Embed" ProgID="Equation.DSMT4" ShapeID="_x0000_i1086" DrawAspect="Content" ObjectID="_1743849856" r:id="rId128"/>
        </w:object>
      </w:r>
      <w:r w:rsidR="00BE3279" w:rsidRPr="00BE3279">
        <w:rPr>
          <w:szCs w:val="24"/>
        </w:rPr>
        <w:t xml:space="preserve"> có dây </w:t>
      </w:r>
      <w:r w:rsidR="00BE3279" w:rsidRPr="00C413FF">
        <w:rPr>
          <w:position w:val="-10"/>
          <w:szCs w:val="24"/>
          <w:lang w:val="en-GB"/>
        </w:rPr>
        <w:object w:dxaOrig="1420" w:dyaOrig="380">
          <v:shape id="_x0000_i1087" type="#_x0000_t75" style="width:71.25pt;height:18.75pt" o:ole="">
            <v:imagedata r:id="rId129" o:title=""/>
          </v:shape>
          <o:OLEObject Type="Embed" ProgID="Equation.DSMT4" ShapeID="_x0000_i1087" DrawAspect="Content" ObjectID="_1743849857" r:id="rId130"/>
        </w:object>
      </w:r>
      <w:r w:rsidR="00BE3279" w:rsidRPr="00BE3279">
        <w:rPr>
          <w:szCs w:val="24"/>
        </w:rPr>
        <w:t>. Diện tích của phần hình tròn giới hạn bởi cung nhỏ</w:t>
      </w:r>
      <w:r w:rsidR="00BE3279">
        <w:rPr>
          <w:szCs w:val="24"/>
        </w:rPr>
        <w:t xml:space="preserve"> </w:t>
      </w:r>
      <w:r w:rsidR="00BE3279" w:rsidRPr="00C413FF">
        <w:rPr>
          <w:position w:val="-4"/>
          <w:szCs w:val="24"/>
        </w:rPr>
        <w:object w:dxaOrig="400" w:dyaOrig="260">
          <v:shape id="_x0000_i1088" type="#_x0000_t75" style="width:20.25pt;height:12.75pt" o:ole="">
            <v:imagedata r:id="rId131" o:title=""/>
          </v:shape>
          <o:OLEObject Type="Embed" ProgID="Equation.DSMT4" ShapeID="_x0000_i1088" DrawAspect="Content" ObjectID="_1743849858" r:id="rId132"/>
        </w:object>
      </w:r>
      <w:r w:rsidR="00BE3279">
        <w:rPr>
          <w:szCs w:val="24"/>
        </w:rPr>
        <w:t xml:space="preserve"> </w:t>
      </w:r>
      <w:r w:rsidR="00BE3279" w:rsidRPr="00BE3279">
        <w:rPr>
          <w:szCs w:val="24"/>
        </w:rPr>
        <w:t xml:space="preserve">và dây </w:t>
      </w:r>
      <w:r w:rsidR="00BE3279" w:rsidRPr="00C413FF">
        <w:rPr>
          <w:position w:val="-4"/>
          <w:szCs w:val="24"/>
        </w:rPr>
        <w:object w:dxaOrig="400" w:dyaOrig="260">
          <v:shape id="_x0000_i1089" type="#_x0000_t75" style="width:20.25pt;height:12.75pt" o:ole="">
            <v:imagedata r:id="rId131" o:title=""/>
          </v:shape>
          <o:OLEObject Type="Embed" ProgID="Equation.DSMT4" ShapeID="_x0000_i1089" DrawAspect="Content" ObjectID="_1743849859" r:id="rId133"/>
        </w:object>
      </w:r>
      <w:r w:rsidR="00BE3279" w:rsidRPr="00BE3279">
        <w:rPr>
          <w:szCs w:val="24"/>
        </w:rPr>
        <w:t xml:space="preserve">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2"/>
        <w:gridCol w:w="2662"/>
        <w:gridCol w:w="2662"/>
      </w:tblGrid>
      <w:tr w:rsidR="00BE3279" w:rsidRPr="00BE3279" w:rsidTr="00BE3279">
        <w:tc>
          <w:tcPr>
            <w:tcW w:w="2662" w:type="dxa"/>
          </w:tcPr>
          <w:p w:rsidR="00BE3279" w:rsidRPr="00BE3279" w:rsidRDefault="00BE3279" w:rsidP="00BE3279">
            <w:pPr>
              <w:rPr>
                <w:rFonts w:asciiTheme="majorHAnsi" w:hAnsiTheme="majorHAnsi" w:cstheme="majorHAnsi"/>
                <w:szCs w:val="24"/>
              </w:rPr>
            </w:pPr>
            <w:r w:rsidRPr="00BE3279">
              <w:rPr>
                <w:rFonts w:asciiTheme="majorHAnsi" w:hAnsiTheme="majorHAnsi" w:cstheme="majorHAnsi"/>
                <w:b/>
                <w:szCs w:val="24"/>
              </w:rPr>
              <w:t xml:space="preserve">A. </w:t>
            </w:r>
            <w:r w:rsidRPr="00BE3279">
              <w:rPr>
                <w:rFonts w:asciiTheme="majorHAnsi" w:hAnsiTheme="majorHAnsi" w:cstheme="majorHAnsi"/>
                <w:b/>
                <w:position w:val="-16"/>
                <w:sz w:val="24"/>
                <w:szCs w:val="24"/>
                <w:lang w:val="vi-VN"/>
              </w:rPr>
              <w:object w:dxaOrig="1280" w:dyaOrig="440">
                <v:shape id="_x0000_i1090" type="#_x0000_t75" style="width:63.75pt;height:21.75pt" o:ole="">
                  <v:imagedata r:id="rId134" o:title=""/>
                </v:shape>
                <o:OLEObject Type="Embed" ProgID="Equation.DSMT4" ShapeID="_x0000_i1090" DrawAspect="Content" ObjectID="_1743849860" r:id="rId135"/>
              </w:object>
            </w:r>
          </w:p>
        </w:tc>
        <w:tc>
          <w:tcPr>
            <w:tcW w:w="2662" w:type="dxa"/>
          </w:tcPr>
          <w:p w:rsidR="00BE3279" w:rsidRPr="00BE3279" w:rsidRDefault="00BE3279" w:rsidP="00BE3279">
            <w:pPr>
              <w:rPr>
                <w:rFonts w:asciiTheme="majorHAnsi" w:hAnsiTheme="majorHAnsi" w:cstheme="majorHAnsi"/>
                <w:szCs w:val="24"/>
              </w:rPr>
            </w:pPr>
            <w:r w:rsidRPr="00BE3279">
              <w:rPr>
                <w:rFonts w:asciiTheme="majorHAnsi" w:hAnsiTheme="majorHAnsi" w:cstheme="majorHAnsi"/>
                <w:b/>
                <w:szCs w:val="24"/>
              </w:rPr>
              <w:t xml:space="preserve">B. </w:t>
            </w:r>
            <w:r w:rsidRPr="00BE3279">
              <w:rPr>
                <w:rFonts w:asciiTheme="majorHAnsi" w:hAnsiTheme="majorHAnsi" w:cstheme="majorHAnsi"/>
                <w:b/>
                <w:position w:val="-16"/>
                <w:sz w:val="24"/>
                <w:szCs w:val="24"/>
                <w:lang w:val="vi-VN"/>
              </w:rPr>
              <w:object w:dxaOrig="1160" w:dyaOrig="440">
                <v:shape id="_x0000_i1091" type="#_x0000_t75" style="width:57.75pt;height:21.75pt" o:ole="">
                  <v:imagedata r:id="rId136" o:title=""/>
                </v:shape>
                <o:OLEObject Type="Embed" ProgID="Equation.DSMT4" ShapeID="_x0000_i1091" DrawAspect="Content" ObjectID="_1743849861" r:id="rId137"/>
              </w:object>
            </w:r>
          </w:p>
        </w:tc>
        <w:tc>
          <w:tcPr>
            <w:tcW w:w="2662" w:type="dxa"/>
          </w:tcPr>
          <w:p w:rsidR="00BE3279" w:rsidRPr="00BE3279" w:rsidRDefault="00BE3279" w:rsidP="00BE3279">
            <w:pPr>
              <w:rPr>
                <w:rFonts w:asciiTheme="majorHAnsi" w:hAnsiTheme="majorHAnsi" w:cstheme="majorHAnsi"/>
                <w:szCs w:val="24"/>
              </w:rPr>
            </w:pPr>
            <w:r w:rsidRPr="00BE3279">
              <w:rPr>
                <w:rFonts w:asciiTheme="majorHAnsi" w:hAnsiTheme="majorHAnsi" w:cstheme="majorHAnsi"/>
                <w:b/>
                <w:szCs w:val="24"/>
              </w:rPr>
              <w:t xml:space="preserve">C. </w:t>
            </w:r>
            <w:r w:rsidRPr="00BE3279">
              <w:rPr>
                <w:rFonts w:asciiTheme="majorHAnsi" w:hAnsiTheme="majorHAnsi" w:cstheme="majorHAnsi"/>
                <w:b/>
                <w:position w:val="-16"/>
                <w:sz w:val="24"/>
                <w:szCs w:val="24"/>
                <w:lang w:val="vi-VN"/>
              </w:rPr>
              <w:object w:dxaOrig="780" w:dyaOrig="440">
                <v:shape id="_x0000_i1092" type="#_x0000_t75" style="width:39pt;height:21.75pt" o:ole="">
                  <v:imagedata r:id="rId138" o:title=""/>
                </v:shape>
                <o:OLEObject Type="Embed" ProgID="Equation.DSMT4" ShapeID="_x0000_i1092" DrawAspect="Content" ObjectID="_1743849862" r:id="rId139"/>
              </w:object>
            </w:r>
          </w:p>
        </w:tc>
        <w:tc>
          <w:tcPr>
            <w:tcW w:w="2662" w:type="dxa"/>
          </w:tcPr>
          <w:p w:rsidR="00BE3279" w:rsidRPr="00BE3279" w:rsidRDefault="00BE3279" w:rsidP="00BE3279">
            <w:pPr>
              <w:rPr>
                <w:rFonts w:asciiTheme="majorHAnsi" w:hAnsiTheme="majorHAnsi" w:cstheme="majorHAnsi"/>
                <w:szCs w:val="24"/>
              </w:rPr>
            </w:pPr>
            <w:r w:rsidRPr="00BE3279">
              <w:rPr>
                <w:rFonts w:asciiTheme="majorHAnsi" w:hAnsiTheme="majorHAnsi" w:cstheme="majorHAnsi"/>
                <w:b/>
                <w:szCs w:val="24"/>
              </w:rPr>
              <w:t xml:space="preserve">D. </w:t>
            </w:r>
            <w:r w:rsidRPr="00BE3279">
              <w:rPr>
                <w:rFonts w:asciiTheme="majorHAnsi" w:hAnsiTheme="majorHAnsi" w:cstheme="majorHAnsi"/>
                <w:b/>
                <w:position w:val="-16"/>
                <w:sz w:val="24"/>
                <w:szCs w:val="24"/>
                <w:lang w:val="vi-VN"/>
              </w:rPr>
              <w:object w:dxaOrig="820" w:dyaOrig="440">
                <v:shape id="_x0000_i1093" type="#_x0000_t75" style="width:41.25pt;height:21.75pt" o:ole="">
                  <v:imagedata r:id="rId140" o:title=""/>
                </v:shape>
                <o:OLEObject Type="Embed" ProgID="Equation.DSMT4" ShapeID="_x0000_i1093" DrawAspect="Content" ObjectID="_1743849863" r:id="rId141"/>
              </w:object>
            </w:r>
          </w:p>
        </w:tc>
      </w:tr>
    </w:tbl>
    <w:p w:rsidR="003574D9" w:rsidRPr="00BE3279" w:rsidRDefault="00A44419" w:rsidP="00BE3279">
      <w:pPr>
        <w:tabs>
          <w:tab w:val="left" w:pos="284"/>
          <w:tab w:val="left" w:pos="2268"/>
          <w:tab w:val="left" w:pos="4253"/>
          <w:tab w:val="left" w:pos="6237"/>
        </w:tabs>
        <w:rPr>
          <w:szCs w:val="24"/>
          <w:lang w:val="en-GB"/>
        </w:rPr>
      </w:pPr>
      <w:r w:rsidRPr="00BE3279">
        <w:rPr>
          <w:b/>
          <w:szCs w:val="24"/>
        </w:rPr>
        <w:t>Câu 12:</w:t>
      </w:r>
      <w:r w:rsidR="003574D9" w:rsidRPr="00BE3279">
        <w:rPr>
          <w:b/>
          <w:szCs w:val="24"/>
        </w:rPr>
        <w:t xml:space="preserve"> </w:t>
      </w:r>
      <w:r w:rsidR="009C407E" w:rsidRPr="00BE3279">
        <w:rPr>
          <w:szCs w:val="24"/>
        </w:rPr>
        <w:t xml:space="preserve">Cho </w:t>
      </w:r>
      <w:r w:rsidR="005C1A3B" w:rsidRPr="00BE3279">
        <w:rPr>
          <w:szCs w:val="24"/>
        </w:rPr>
        <w:t xml:space="preserve">số thực </w:t>
      </w:r>
      <w:r w:rsidR="00A8100A" w:rsidRPr="009B7D61">
        <w:rPr>
          <w:position w:val="-6"/>
          <w:szCs w:val="24"/>
          <w:lang w:val="en-GB"/>
        </w:rPr>
        <w:object w:dxaOrig="200" w:dyaOrig="220">
          <v:shape id="_x0000_i1094" type="#_x0000_t75" style="width:9.75pt;height:11.25pt" o:ole="">
            <v:imagedata r:id="rId142" o:title=""/>
          </v:shape>
          <o:OLEObject Type="Embed" ProgID="Equation.DSMT4" ShapeID="_x0000_i1094" DrawAspect="Content" ObjectID="_1743849864" r:id="rId143"/>
        </w:object>
      </w:r>
      <w:r w:rsidR="00A8100A" w:rsidRPr="00BE3279">
        <w:rPr>
          <w:szCs w:val="24"/>
        </w:rPr>
        <w:t xml:space="preserve"> thỏa mãn </w:t>
      </w:r>
      <w:r w:rsidR="009C407E" w:rsidRPr="009B7D61">
        <w:rPr>
          <w:position w:val="-8"/>
          <w:szCs w:val="24"/>
          <w:lang w:val="en-GB"/>
        </w:rPr>
        <w:object w:dxaOrig="2299" w:dyaOrig="380">
          <v:shape id="_x0000_i1095" type="#_x0000_t75" style="width:114.75pt;height:18.75pt" o:ole="">
            <v:imagedata r:id="rId144" o:title=""/>
          </v:shape>
          <o:OLEObject Type="Embed" ProgID="Equation.DSMT4" ShapeID="_x0000_i1095" DrawAspect="Content" ObjectID="_1743849865" r:id="rId145"/>
        </w:object>
      </w:r>
      <w:r w:rsidR="009C407E" w:rsidRPr="00BE3279">
        <w:rPr>
          <w:szCs w:val="24"/>
        </w:rPr>
        <w:t xml:space="preserve">. </w:t>
      </w:r>
      <w:r w:rsidR="009C407E" w:rsidRPr="00BE3279">
        <w:rPr>
          <w:szCs w:val="24"/>
          <w:lang w:val="en-GB"/>
        </w:rPr>
        <w:t xml:space="preserve">Khi đó giá trị của biểu thức </w:t>
      </w:r>
      <w:r w:rsidR="00EE730D" w:rsidRPr="009B7D61">
        <w:rPr>
          <w:position w:val="-8"/>
          <w:szCs w:val="24"/>
          <w:lang w:val="en-GB"/>
        </w:rPr>
        <w:object w:dxaOrig="859" w:dyaOrig="380">
          <v:shape id="_x0000_i1096" type="#_x0000_t75" style="width:42.75pt;height:18.75pt" o:ole="">
            <v:imagedata r:id="rId146" o:title=""/>
          </v:shape>
          <o:OLEObject Type="Embed" ProgID="Equation.DSMT4" ShapeID="_x0000_i1096" DrawAspect="Content" ObjectID="_1743849866" r:id="rId147"/>
        </w:object>
      </w:r>
      <w:r w:rsidR="00DB688B" w:rsidRPr="00BE3279">
        <w:rPr>
          <w:szCs w:val="24"/>
          <w:lang w:val="en-GB"/>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2"/>
        <w:gridCol w:w="2662"/>
        <w:gridCol w:w="2662"/>
      </w:tblGrid>
      <w:tr w:rsidR="005566FF" w:rsidRPr="005566FF" w:rsidTr="005566FF">
        <w:tc>
          <w:tcPr>
            <w:tcW w:w="2662" w:type="dxa"/>
          </w:tcPr>
          <w:p w:rsidR="005566FF" w:rsidRPr="005566FF" w:rsidRDefault="005566FF" w:rsidP="00C4540C">
            <w:pPr>
              <w:rPr>
                <w:rFonts w:asciiTheme="majorHAnsi" w:hAnsiTheme="majorHAnsi" w:cstheme="majorHAnsi"/>
                <w:szCs w:val="24"/>
                <w:lang w:val="fr-FR"/>
              </w:rPr>
            </w:pPr>
            <w:r w:rsidRPr="005566FF">
              <w:rPr>
                <w:rFonts w:asciiTheme="majorHAnsi" w:hAnsiTheme="majorHAnsi" w:cstheme="majorHAnsi"/>
                <w:b/>
                <w:szCs w:val="24"/>
                <w:lang w:val="fr-FR"/>
              </w:rPr>
              <w:t xml:space="preserve">A. </w:t>
            </w:r>
            <w:r w:rsidRPr="005566FF">
              <w:rPr>
                <w:rFonts w:asciiTheme="majorHAnsi" w:hAnsiTheme="majorHAnsi" w:cstheme="majorHAnsi"/>
                <w:b/>
                <w:position w:val="-6"/>
                <w:sz w:val="24"/>
                <w:szCs w:val="24"/>
                <w:lang w:val="vi-VN"/>
              </w:rPr>
              <w:object w:dxaOrig="180" w:dyaOrig="279">
                <v:shape id="_x0000_i1097" type="#_x0000_t75" style="width:9pt;height:14.25pt" o:ole="">
                  <v:imagedata r:id="rId148" o:title=""/>
                </v:shape>
                <o:OLEObject Type="Embed" ProgID="Equation.DSMT4" ShapeID="_x0000_i1097" DrawAspect="Content" ObjectID="_1743849867" r:id="rId149"/>
              </w:object>
            </w:r>
          </w:p>
        </w:tc>
        <w:tc>
          <w:tcPr>
            <w:tcW w:w="2662" w:type="dxa"/>
          </w:tcPr>
          <w:p w:rsidR="005566FF" w:rsidRPr="005566FF" w:rsidRDefault="005566FF" w:rsidP="00C4540C">
            <w:pPr>
              <w:rPr>
                <w:rFonts w:asciiTheme="majorHAnsi" w:hAnsiTheme="majorHAnsi" w:cstheme="majorHAnsi"/>
                <w:szCs w:val="24"/>
                <w:lang w:val="fr-FR"/>
              </w:rPr>
            </w:pPr>
            <w:r w:rsidRPr="005566FF">
              <w:rPr>
                <w:rFonts w:asciiTheme="majorHAnsi" w:hAnsiTheme="majorHAnsi" w:cstheme="majorHAnsi"/>
                <w:b/>
                <w:szCs w:val="24"/>
                <w:lang w:val="fr-FR"/>
              </w:rPr>
              <w:t xml:space="preserve">B. </w:t>
            </w:r>
            <w:r w:rsidRPr="005566FF">
              <w:rPr>
                <w:rFonts w:asciiTheme="majorHAnsi" w:hAnsiTheme="majorHAnsi" w:cstheme="majorHAnsi"/>
                <w:b/>
                <w:position w:val="-6"/>
                <w:sz w:val="24"/>
                <w:szCs w:val="24"/>
                <w:lang w:val="vi-VN"/>
              </w:rPr>
              <w:object w:dxaOrig="200" w:dyaOrig="279">
                <v:shape id="_x0000_i1098" type="#_x0000_t75" style="width:9.75pt;height:14.25pt" o:ole="">
                  <v:imagedata r:id="rId150" o:title=""/>
                </v:shape>
                <o:OLEObject Type="Embed" ProgID="Equation.DSMT4" ShapeID="_x0000_i1098" DrawAspect="Content" ObjectID="_1743849868" r:id="rId151"/>
              </w:object>
            </w:r>
          </w:p>
        </w:tc>
        <w:tc>
          <w:tcPr>
            <w:tcW w:w="2662" w:type="dxa"/>
          </w:tcPr>
          <w:p w:rsidR="005566FF" w:rsidRPr="005566FF" w:rsidRDefault="005566FF" w:rsidP="00C4540C">
            <w:pPr>
              <w:rPr>
                <w:rFonts w:asciiTheme="majorHAnsi" w:hAnsiTheme="majorHAnsi" w:cstheme="majorHAnsi"/>
                <w:szCs w:val="24"/>
                <w:lang w:val="fr-FR"/>
              </w:rPr>
            </w:pPr>
            <w:r w:rsidRPr="005566FF">
              <w:rPr>
                <w:rFonts w:asciiTheme="majorHAnsi" w:hAnsiTheme="majorHAnsi" w:cstheme="majorHAnsi"/>
                <w:b/>
                <w:szCs w:val="24"/>
                <w:lang w:val="fr-FR"/>
              </w:rPr>
              <w:t xml:space="preserve">C. </w:t>
            </w:r>
            <w:r w:rsidRPr="005566FF">
              <w:rPr>
                <w:rFonts w:asciiTheme="majorHAnsi" w:hAnsiTheme="majorHAnsi" w:cstheme="majorHAnsi"/>
                <w:b/>
                <w:position w:val="-6"/>
                <w:sz w:val="24"/>
                <w:szCs w:val="24"/>
                <w:lang w:val="vi-VN"/>
              </w:rPr>
              <w:object w:dxaOrig="200" w:dyaOrig="279">
                <v:shape id="_x0000_i1099" type="#_x0000_t75" style="width:9.75pt;height:14.25pt" o:ole="">
                  <v:imagedata r:id="rId152" o:title=""/>
                </v:shape>
                <o:OLEObject Type="Embed" ProgID="Equation.DSMT4" ShapeID="_x0000_i1099" DrawAspect="Content" ObjectID="_1743849869" r:id="rId153"/>
              </w:object>
            </w:r>
          </w:p>
        </w:tc>
        <w:tc>
          <w:tcPr>
            <w:tcW w:w="2662" w:type="dxa"/>
          </w:tcPr>
          <w:p w:rsidR="005566FF" w:rsidRPr="005566FF" w:rsidRDefault="005566FF" w:rsidP="00C4540C">
            <w:pPr>
              <w:rPr>
                <w:rFonts w:asciiTheme="majorHAnsi" w:hAnsiTheme="majorHAnsi" w:cstheme="majorHAnsi"/>
                <w:szCs w:val="24"/>
                <w:lang w:val="fr-FR"/>
              </w:rPr>
            </w:pPr>
            <w:r w:rsidRPr="005566FF">
              <w:rPr>
                <w:rFonts w:asciiTheme="majorHAnsi" w:hAnsiTheme="majorHAnsi" w:cstheme="majorHAnsi"/>
                <w:b/>
                <w:szCs w:val="24"/>
                <w:lang w:val="fr-FR"/>
              </w:rPr>
              <w:t xml:space="preserve">D. </w:t>
            </w:r>
            <w:r w:rsidRPr="005566FF">
              <w:rPr>
                <w:rFonts w:asciiTheme="majorHAnsi" w:hAnsiTheme="majorHAnsi" w:cstheme="majorHAnsi"/>
                <w:b/>
                <w:position w:val="-8"/>
                <w:sz w:val="24"/>
                <w:szCs w:val="24"/>
                <w:lang w:val="vi-VN"/>
              </w:rPr>
              <w:object w:dxaOrig="380" w:dyaOrig="380">
                <v:shape id="_x0000_i1100" type="#_x0000_t75" style="width:18.75pt;height:18.75pt" o:ole="">
                  <v:imagedata r:id="rId154" o:title=""/>
                </v:shape>
                <o:OLEObject Type="Embed" ProgID="Equation.DSMT4" ShapeID="_x0000_i1100" DrawAspect="Content" ObjectID="_1743849870" r:id="rId155"/>
              </w:object>
            </w:r>
          </w:p>
        </w:tc>
      </w:tr>
    </w:tbl>
    <w:p w:rsidR="00C0361E" w:rsidRPr="00BE3279" w:rsidRDefault="00A44419" w:rsidP="005566FF">
      <w:pPr>
        <w:tabs>
          <w:tab w:val="left" w:pos="284"/>
          <w:tab w:val="left" w:pos="2268"/>
          <w:tab w:val="left" w:pos="4253"/>
          <w:tab w:val="left" w:pos="6237"/>
        </w:tabs>
        <w:rPr>
          <w:szCs w:val="24"/>
        </w:rPr>
      </w:pPr>
      <w:r w:rsidRPr="00BE3279">
        <w:rPr>
          <w:b/>
          <w:szCs w:val="24"/>
        </w:rPr>
        <w:t>Câu 13:</w:t>
      </w:r>
      <w:r w:rsidR="003574D9" w:rsidRPr="00BE3279">
        <w:rPr>
          <w:b/>
          <w:szCs w:val="24"/>
        </w:rPr>
        <w:t xml:space="preserve"> </w:t>
      </w:r>
      <w:r w:rsidR="00C0361E" w:rsidRPr="00BE3279">
        <w:rPr>
          <w:szCs w:val="24"/>
        </w:rPr>
        <w:t xml:space="preserve">Đường thẳng </w:t>
      </w:r>
      <w:r w:rsidR="00C0361E" w:rsidRPr="009B7D61">
        <w:rPr>
          <w:position w:val="-10"/>
          <w:szCs w:val="24"/>
        </w:rPr>
        <w:object w:dxaOrig="1359" w:dyaOrig="320">
          <v:shape id="_x0000_i1101" type="#_x0000_t75" style="width:68.25pt;height:15.75pt" o:ole="">
            <v:imagedata r:id="rId156" o:title=""/>
          </v:shape>
          <o:OLEObject Type="Embed" ProgID="Equation.DSMT4" ShapeID="_x0000_i1101" DrawAspect="Content" ObjectID="_1743849871" r:id="rId157"/>
        </w:object>
      </w:r>
      <w:r w:rsidR="001626A9" w:rsidRPr="00BE3279">
        <w:rPr>
          <w:szCs w:val="24"/>
        </w:rPr>
        <w:t xml:space="preserve"> tiếp xúc với</w:t>
      </w:r>
      <w:r w:rsidR="00C0361E" w:rsidRPr="00BE3279">
        <w:rPr>
          <w:szCs w:val="24"/>
        </w:rPr>
        <w:t xml:space="preserve"> parabol </w:t>
      </w:r>
      <w:r w:rsidR="001626A9" w:rsidRPr="009B7D61">
        <w:rPr>
          <w:position w:val="-10"/>
          <w:szCs w:val="24"/>
          <w:lang w:val="en-GB"/>
        </w:rPr>
        <w:object w:dxaOrig="680" w:dyaOrig="340">
          <v:shape id="_x0000_i1102" type="#_x0000_t75" style="width:33.75pt;height:17.25pt" o:ole="">
            <v:imagedata r:id="rId158" o:title=""/>
          </v:shape>
          <o:OLEObject Type="Embed" ProgID="Equation.DSMT4" ShapeID="_x0000_i1102" DrawAspect="Content" ObjectID="_1743849872" r:id="rId159"/>
        </w:object>
      </w:r>
      <w:r w:rsidR="001626A9" w:rsidRPr="00BE3279">
        <w:rPr>
          <w:szCs w:val="24"/>
        </w:rPr>
        <w:t xml:space="preserve"> khi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2"/>
        <w:gridCol w:w="2662"/>
        <w:gridCol w:w="2662"/>
      </w:tblGrid>
      <w:tr w:rsidR="00457601" w:rsidRPr="00457601" w:rsidTr="00457601">
        <w:tc>
          <w:tcPr>
            <w:tcW w:w="2662" w:type="dxa"/>
          </w:tcPr>
          <w:p w:rsidR="00457601" w:rsidRPr="00457601" w:rsidRDefault="00457601" w:rsidP="005566FF">
            <w:pPr>
              <w:tabs>
                <w:tab w:val="left" w:pos="284"/>
                <w:tab w:val="left" w:pos="2268"/>
                <w:tab w:val="left" w:pos="4253"/>
                <w:tab w:val="left" w:pos="6237"/>
              </w:tabs>
              <w:rPr>
                <w:rFonts w:asciiTheme="majorHAnsi" w:hAnsiTheme="majorHAnsi" w:cstheme="majorHAnsi"/>
                <w:szCs w:val="24"/>
                <w:lang w:val="fr-FR"/>
              </w:rPr>
            </w:pPr>
            <w:r w:rsidRPr="00457601">
              <w:rPr>
                <w:rFonts w:asciiTheme="majorHAnsi" w:hAnsiTheme="majorHAnsi" w:cstheme="majorHAnsi"/>
                <w:b/>
                <w:szCs w:val="24"/>
                <w:lang w:val="fr-FR"/>
              </w:rPr>
              <w:t xml:space="preserve">A. </w:t>
            </w:r>
            <w:r w:rsidRPr="00457601">
              <w:rPr>
                <w:rFonts w:asciiTheme="majorHAnsi" w:hAnsiTheme="majorHAnsi" w:cstheme="majorHAnsi"/>
                <w:b/>
                <w:position w:val="-26"/>
                <w:sz w:val="24"/>
                <w:szCs w:val="24"/>
                <w:lang w:val="vi-VN"/>
              </w:rPr>
              <w:object w:dxaOrig="700" w:dyaOrig="680">
                <v:shape id="_x0000_i1103" type="#_x0000_t75" style="width:35.25pt;height:33.75pt" o:ole="">
                  <v:imagedata r:id="rId160" o:title=""/>
                </v:shape>
                <o:OLEObject Type="Embed" ProgID="Equation.DSMT4" ShapeID="_x0000_i1103" DrawAspect="Content" ObjectID="_1743849873" r:id="rId161"/>
              </w:object>
            </w:r>
          </w:p>
        </w:tc>
        <w:tc>
          <w:tcPr>
            <w:tcW w:w="2662" w:type="dxa"/>
          </w:tcPr>
          <w:p w:rsidR="00457601" w:rsidRPr="00457601" w:rsidRDefault="00457601" w:rsidP="005566FF">
            <w:pPr>
              <w:tabs>
                <w:tab w:val="left" w:pos="284"/>
                <w:tab w:val="left" w:pos="2268"/>
                <w:tab w:val="left" w:pos="4253"/>
                <w:tab w:val="left" w:pos="6237"/>
              </w:tabs>
              <w:rPr>
                <w:rFonts w:asciiTheme="majorHAnsi" w:hAnsiTheme="majorHAnsi" w:cstheme="majorHAnsi"/>
                <w:szCs w:val="24"/>
                <w:lang w:val="fr-FR"/>
              </w:rPr>
            </w:pPr>
            <w:r w:rsidRPr="00457601">
              <w:rPr>
                <w:rFonts w:asciiTheme="majorHAnsi" w:hAnsiTheme="majorHAnsi" w:cstheme="majorHAnsi"/>
                <w:b/>
                <w:szCs w:val="24"/>
                <w:lang w:val="fr-FR"/>
              </w:rPr>
              <w:t xml:space="preserve">B. </w:t>
            </w:r>
            <w:r w:rsidRPr="00457601">
              <w:rPr>
                <w:rFonts w:asciiTheme="majorHAnsi" w:hAnsiTheme="majorHAnsi" w:cstheme="majorHAnsi"/>
                <w:b/>
                <w:position w:val="-26"/>
                <w:sz w:val="24"/>
                <w:szCs w:val="24"/>
                <w:lang w:val="vi-VN"/>
              </w:rPr>
              <w:object w:dxaOrig="840" w:dyaOrig="680">
                <v:shape id="_x0000_i1104" type="#_x0000_t75" style="width:42pt;height:33.75pt" o:ole="">
                  <v:imagedata r:id="rId162" o:title=""/>
                </v:shape>
                <o:OLEObject Type="Embed" ProgID="Equation.DSMT4" ShapeID="_x0000_i1104" DrawAspect="Content" ObjectID="_1743849874" r:id="rId163"/>
              </w:object>
            </w:r>
          </w:p>
        </w:tc>
        <w:tc>
          <w:tcPr>
            <w:tcW w:w="2662" w:type="dxa"/>
          </w:tcPr>
          <w:p w:rsidR="00457601" w:rsidRPr="00457601" w:rsidRDefault="00457601" w:rsidP="005566FF">
            <w:pPr>
              <w:tabs>
                <w:tab w:val="left" w:pos="284"/>
                <w:tab w:val="left" w:pos="2268"/>
                <w:tab w:val="left" w:pos="4253"/>
                <w:tab w:val="left" w:pos="6237"/>
              </w:tabs>
              <w:rPr>
                <w:rFonts w:asciiTheme="majorHAnsi" w:hAnsiTheme="majorHAnsi" w:cstheme="majorHAnsi"/>
                <w:szCs w:val="24"/>
                <w:lang w:val="fr-FR"/>
              </w:rPr>
            </w:pPr>
            <w:r w:rsidRPr="00457601">
              <w:rPr>
                <w:rFonts w:asciiTheme="majorHAnsi" w:hAnsiTheme="majorHAnsi" w:cstheme="majorHAnsi"/>
                <w:b/>
                <w:szCs w:val="24"/>
                <w:lang w:val="fr-FR"/>
              </w:rPr>
              <w:t xml:space="preserve">C. </w:t>
            </w:r>
            <w:r w:rsidRPr="00457601">
              <w:rPr>
                <w:rFonts w:asciiTheme="majorHAnsi" w:hAnsiTheme="majorHAnsi" w:cstheme="majorHAnsi"/>
                <w:b/>
                <w:position w:val="-26"/>
                <w:sz w:val="24"/>
                <w:szCs w:val="24"/>
                <w:lang w:val="vi-VN"/>
              </w:rPr>
              <w:object w:dxaOrig="700" w:dyaOrig="680">
                <v:shape id="_x0000_i1105" type="#_x0000_t75" style="width:35.25pt;height:33.75pt" o:ole="">
                  <v:imagedata r:id="rId164" o:title=""/>
                </v:shape>
                <o:OLEObject Type="Embed" ProgID="Equation.DSMT4" ShapeID="_x0000_i1105" DrawAspect="Content" ObjectID="_1743849875" r:id="rId165"/>
              </w:object>
            </w:r>
          </w:p>
        </w:tc>
        <w:tc>
          <w:tcPr>
            <w:tcW w:w="2662" w:type="dxa"/>
          </w:tcPr>
          <w:p w:rsidR="00457601" w:rsidRPr="00457601" w:rsidRDefault="00457601" w:rsidP="005566FF">
            <w:pPr>
              <w:tabs>
                <w:tab w:val="left" w:pos="284"/>
                <w:tab w:val="left" w:pos="2268"/>
                <w:tab w:val="left" w:pos="4253"/>
                <w:tab w:val="left" w:pos="6237"/>
              </w:tabs>
              <w:rPr>
                <w:rFonts w:asciiTheme="majorHAnsi" w:hAnsiTheme="majorHAnsi" w:cstheme="majorHAnsi"/>
                <w:szCs w:val="24"/>
                <w:lang w:val="fr-FR"/>
              </w:rPr>
            </w:pPr>
            <w:r w:rsidRPr="00457601">
              <w:rPr>
                <w:rFonts w:asciiTheme="majorHAnsi" w:hAnsiTheme="majorHAnsi" w:cstheme="majorHAnsi"/>
                <w:b/>
                <w:szCs w:val="24"/>
                <w:lang w:val="fr-FR"/>
              </w:rPr>
              <w:t xml:space="preserve">D. </w:t>
            </w:r>
            <w:r w:rsidRPr="00457601">
              <w:rPr>
                <w:rFonts w:asciiTheme="majorHAnsi" w:hAnsiTheme="majorHAnsi" w:cstheme="majorHAnsi"/>
                <w:b/>
                <w:position w:val="-26"/>
                <w:sz w:val="24"/>
                <w:szCs w:val="24"/>
                <w:lang w:val="vi-VN"/>
              </w:rPr>
              <w:object w:dxaOrig="840" w:dyaOrig="680">
                <v:shape id="_x0000_i1106" type="#_x0000_t75" style="width:42pt;height:33.75pt" o:ole="">
                  <v:imagedata r:id="rId166" o:title=""/>
                </v:shape>
                <o:OLEObject Type="Embed" ProgID="Equation.DSMT4" ShapeID="_x0000_i1106" DrawAspect="Content" ObjectID="_1743849876" r:id="rId167"/>
              </w:object>
            </w:r>
          </w:p>
        </w:tc>
      </w:tr>
    </w:tbl>
    <w:p w:rsidR="003574D9" w:rsidRPr="00DC1B4F" w:rsidRDefault="00A44419" w:rsidP="00457601">
      <w:pPr>
        <w:tabs>
          <w:tab w:val="left" w:pos="284"/>
          <w:tab w:val="left" w:pos="2268"/>
          <w:tab w:val="left" w:pos="4253"/>
          <w:tab w:val="left" w:pos="6237"/>
        </w:tabs>
        <w:rPr>
          <w:szCs w:val="24"/>
        </w:rPr>
      </w:pPr>
      <w:r w:rsidRPr="00DC1B4F">
        <w:rPr>
          <w:b/>
          <w:szCs w:val="24"/>
        </w:rPr>
        <w:t>Câu 14:</w:t>
      </w:r>
      <w:r w:rsidR="003574D9" w:rsidRPr="00DC1B4F">
        <w:rPr>
          <w:b/>
          <w:szCs w:val="24"/>
        </w:rPr>
        <w:t xml:space="preserve"> </w:t>
      </w:r>
      <w:r w:rsidR="009237EA" w:rsidRPr="00DC1B4F">
        <w:rPr>
          <w:szCs w:val="24"/>
        </w:rPr>
        <w:t xml:space="preserve">Giá trị của tham số </w:t>
      </w:r>
      <w:r w:rsidR="009237EA" w:rsidRPr="00DC1B4F">
        <w:rPr>
          <w:position w:val="-6"/>
          <w:szCs w:val="24"/>
          <w:lang w:val="en-GB"/>
        </w:rPr>
        <w:object w:dxaOrig="260" w:dyaOrig="220">
          <v:shape id="_x0000_i1107" type="#_x0000_t75" style="width:12.75pt;height:11.25pt" o:ole="">
            <v:imagedata r:id="rId168" o:title=""/>
          </v:shape>
          <o:OLEObject Type="Embed" ProgID="Equation.DSMT4" ShapeID="_x0000_i1107" DrawAspect="Content" ObjectID="_1743849877" r:id="rId169"/>
        </w:object>
      </w:r>
      <w:r w:rsidR="009237EA" w:rsidRPr="00DC1B4F">
        <w:rPr>
          <w:szCs w:val="24"/>
        </w:rPr>
        <w:t xml:space="preserve"> để hệ phương trình </w:t>
      </w:r>
      <w:r w:rsidR="0033547E" w:rsidRPr="00DC1B4F">
        <w:rPr>
          <w:position w:val="-34"/>
          <w:szCs w:val="24"/>
          <w:lang w:val="en-GB"/>
        </w:rPr>
        <w:object w:dxaOrig="1400" w:dyaOrig="800">
          <v:shape id="_x0000_i1108" type="#_x0000_t75" style="width:66pt;height:37.5pt" o:ole="">
            <v:imagedata r:id="rId170" o:title=""/>
          </v:shape>
          <o:OLEObject Type="Embed" ProgID="Equation.DSMT4" ShapeID="_x0000_i1108" DrawAspect="Content" ObjectID="_1743849878" r:id="rId171"/>
        </w:object>
      </w:r>
      <w:r w:rsidR="004B44BB" w:rsidRPr="00DC1B4F">
        <w:rPr>
          <w:szCs w:val="24"/>
        </w:rPr>
        <w:t xml:space="preserve"> có vô số nghiệm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2"/>
        <w:gridCol w:w="2662"/>
        <w:gridCol w:w="2662"/>
      </w:tblGrid>
      <w:tr w:rsidR="00457601" w:rsidRPr="00457601" w:rsidTr="00457601">
        <w:tc>
          <w:tcPr>
            <w:tcW w:w="2662" w:type="dxa"/>
          </w:tcPr>
          <w:p w:rsidR="00457601" w:rsidRPr="00457601" w:rsidRDefault="00457601" w:rsidP="00457601">
            <w:pPr>
              <w:tabs>
                <w:tab w:val="left" w:pos="284"/>
                <w:tab w:val="left" w:pos="2268"/>
                <w:tab w:val="left" w:pos="4253"/>
                <w:tab w:val="left" w:pos="6237"/>
              </w:tabs>
              <w:rPr>
                <w:rFonts w:asciiTheme="majorHAnsi" w:hAnsiTheme="majorHAnsi" w:cstheme="majorHAnsi"/>
                <w:szCs w:val="24"/>
                <w:lang w:val="fr-FR"/>
              </w:rPr>
            </w:pPr>
            <w:r w:rsidRPr="00457601">
              <w:rPr>
                <w:rFonts w:asciiTheme="majorHAnsi" w:hAnsiTheme="majorHAnsi" w:cstheme="majorHAnsi"/>
                <w:b/>
                <w:szCs w:val="24"/>
                <w:lang w:val="fr-FR"/>
              </w:rPr>
              <w:lastRenderedPageBreak/>
              <w:t xml:space="preserve">A. </w:t>
            </w:r>
            <w:r w:rsidRPr="00457601">
              <w:rPr>
                <w:rFonts w:asciiTheme="majorHAnsi" w:hAnsiTheme="majorHAnsi" w:cstheme="majorHAnsi"/>
                <w:b/>
                <w:position w:val="-6"/>
                <w:sz w:val="24"/>
                <w:szCs w:val="24"/>
                <w:lang w:val="vi-VN"/>
              </w:rPr>
              <w:object w:dxaOrig="800" w:dyaOrig="279">
                <v:shape id="_x0000_i1109" type="#_x0000_t75" style="width:39.75pt;height:14.25pt" o:ole="">
                  <v:imagedata r:id="rId172" o:title=""/>
                </v:shape>
                <o:OLEObject Type="Embed" ProgID="Equation.DSMT4" ShapeID="_x0000_i1109" DrawAspect="Content" ObjectID="_1743849879" r:id="rId173"/>
              </w:object>
            </w:r>
          </w:p>
        </w:tc>
        <w:tc>
          <w:tcPr>
            <w:tcW w:w="2662" w:type="dxa"/>
          </w:tcPr>
          <w:p w:rsidR="00457601" w:rsidRPr="00457601" w:rsidRDefault="00457601" w:rsidP="00457601">
            <w:pPr>
              <w:tabs>
                <w:tab w:val="left" w:pos="284"/>
                <w:tab w:val="left" w:pos="2268"/>
                <w:tab w:val="left" w:pos="4253"/>
                <w:tab w:val="left" w:pos="6237"/>
              </w:tabs>
              <w:rPr>
                <w:rFonts w:asciiTheme="majorHAnsi" w:hAnsiTheme="majorHAnsi" w:cstheme="majorHAnsi"/>
                <w:szCs w:val="24"/>
                <w:lang w:val="fr-FR"/>
              </w:rPr>
            </w:pPr>
            <w:r w:rsidRPr="00457601">
              <w:rPr>
                <w:rFonts w:asciiTheme="majorHAnsi" w:hAnsiTheme="majorHAnsi" w:cstheme="majorHAnsi"/>
                <w:b/>
                <w:szCs w:val="24"/>
                <w:lang w:val="fr-FR"/>
              </w:rPr>
              <w:t xml:space="preserve">B. </w:t>
            </w:r>
            <w:r w:rsidRPr="00457601">
              <w:rPr>
                <w:rFonts w:asciiTheme="majorHAnsi" w:hAnsiTheme="majorHAnsi" w:cstheme="majorHAnsi"/>
                <w:b/>
                <w:position w:val="-6"/>
                <w:sz w:val="24"/>
                <w:szCs w:val="24"/>
                <w:lang w:val="vi-VN"/>
              </w:rPr>
              <w:object w:dxaOrig="660" w:dyaOrig="279">
                <v:shape id="_x0000_i1110" type="#_x0000_t75" style="width:33pt;height:14.25pt" o:ole="">
                  <v:imagedata r:id="rId174" o:title=""/>
                </v:shape>
                <o:OLEObject Type="Embed" ProgID="Equation.DSMT4" ShapeID="_x0000_i1110" DrawAspect="Content" ObjectID="_1743849880" r:id="rId175"/>
              </w:object>
            </w:r>
          </w:p>
        </w:tc>
        <w:tc>
          <w:tcPr>
            <w:tcW w:w="2662" w:type="dxa"/>
          </w:tcPr>
          <w:p w:rsidR="00457601" w:rsidRPr="00457601" w:rsidRDefault="00457601" w:rsidP="00457601">
            <w:pPr>
              <w:tabs>
                <w:tab w:val="left" w:pos="284"/>
                <w:tab w:val="left" w:pos="2268"/>
                <w:tab w:val="left" w:pos="4253"/>
                <w:tab w:val="left" w:pos="6237"/>
              </w:tabs>
              <w:rPr>
                <w:rFonts w:asciiTheme="majorHAnsi" w:hAnsiTheme="majorHAnsi" w:cstheme="majorHAnsi"/>
                <w:szCs w:val="24"/>
                <w:lang w:val="fr-FR"/>
              </w:rPr>
            </w:pPr>
            <w:r w:rsidRPr="00457601">
              <w:rPr>
                <w:rFonts w:asciiTheme="majorHAnsi" w:hAnsiTheme="majorHAnsi" w:cstheme="majorHAnsi"/>
                <w:b/>
                <w:szCs w:val="24"/>
                <w:lang w:val="fr-FR"/>
              </w:rPr>
              <w:t xml:space="preserve">C. </w:t>
            </w:r>
            <w:r w:rsidRPr="00457601">
              <w:rPr>
                <w:rFonts w:asciiTheme="majorHAnsi" w:hAnsiTheme="majorHAnsi" w:cstheme="majorHAnsi"/>
                <w:b/>
                <w:position w:val="-6"/>
                <w:sz w:val="24"/>
                <w:szCs w:val="24"/>
                <w:lang w:val="vi-VN"/>
              </w:rPr>
              <w:object w:dxaOrig="660" w:dyaOrig="279">
                <v:shape id="_x0000_i1111" type="#_x0000_t75" style="width:33pt;height:14.25pt" o:ole="">
                  <v:imagedata r:id="rId176" o:title=""/>
                </v:shape>
                <o:OLEObject Type="Embed" ProgID="Equation.DSMT4" ShapeID="_x0000_i1111" DrawAspect="Content" ObjectID="_1743849881" r:id="rId177"/>
              </w:object>
            </w:r>
          </w:p>
        </w:tc>
        <w:tc>
          <w:tcPr>
            <w:tcW w:w="2662" w:type="dxa"/>
          </w:tcPr>
          <w:p w:rsidR="00457601" w:rsidRPr="00457601" w:rsidRDefault="00457601" w:rsidP="00457601">
            <w:pPr>
              <w:tabs>
                <w:tab w:val="left" w:pos="284"/>
                <w:tab w:val="left" w:pos="2268"/>
                <w:tab w:val="left" w:pos="4253"/>
                <w:tab w:val="left" w:pos="6237"/>
              </w:tabs>
              <w:rPr>
                <w:rFonts w:asciiTheme="majorHAnsi" w:hAnsiTheme="majorHAnsi" w:cstheme="majorHAnsi"/>
                <w:szCs w:val="24"/>
                <w:lang w:val="fr-FR"/>
              </w:rPr>
            </w:pPr>
            <w:r w:rsidRPr="00457601">
              <w:rPr>
                <w:rFonts w:asciiTheme="majorHAnsi" w:hAnsiTheme="majorHAnsi" w:cstheme="majorHAnsi"/>
                <w:b/>
                <w:szCs w:val="24"/>
                <w:lang w:val="fr-FR"/>
              </w:rPr>
              <w:t xml:space="preserve">D. </w:t>
            </w:r>
            <w:r w:rsidRPr="00457601">
              <w:rPr>
                <w:rFonts w:asciiTheme="majorHAnsi" w:hAnsiTheme="majorHAnsi" w:cstheme="majorHAnsi"/>
                <w:b/>
                <w:position w:val="-6"/>
                <w:sz w:val="24"/>
                <w:szCs w:val="24"/>
                <w:lang w:val="vi-VN"/>
              </w:rPr>
              <w:object w:dxaOrig="800" w:dyaOrig="279">
                <v:shape id="_x0000_i1112" type="#_x0000_t75" style="width:39.75pt;height:14.25pt" o:ole="">
                  <v:imagedata r:id="rId178" o:title=""/>
                </v:shape>
                <o:OLEObject Type="Embed" ProgID="Equation.DSMT4" ShapeID="_x0000_i1112" DrawAspect="Content" ObjectID="_1743849882" r:id="rId179"/>
              </w:object>
            </w:r>
          </w:p>
        </w:tc>
      </w:tr>
    </w:tbl>
    <w:p w:rsidR="003574D9" w:rsidRDefault="00A44419" w:rsidP="00457601">
      <w:pPr>
        <w:tabs>
          <w:tab w:val="left" w:pos="284"/>
          <w:tab w:val="left" w:pos="2268"/>
          <w:tab w:val="left" w:pos="4253"/>
          <w:tab w:val="left" w:pos="6237"/>
        </w:tabs>
        <w:rPr>
          <w:position w:val="-4"/>
          <w:szCs w:val="24"/>
          <w:lang w:val="en-GB"/>
        </w:rPr>
      </w:pPr>
      <w:r w:rsidRPr="00BE3279">
        <w:rPr>
          <w:b/>
          <w:szCs w:val="24"/>
        </w:rPr>
        <w:t>Câu 15:</w:t>
      </w:r>
      <w:r w:rsidR="003574D9" w:rsidRPr="00BE3279">
        <w:rPr>
          <w:b/>
          <w:szCs w:val="24"/>
        </w:rPr>
        <w:t xml:space="preserve"> </w:t>
      </w:r>
      <w:r w:rsidR="003B2B54" w:rsidRPr="00BE3279">
        <w:rPr>
          <w:szCs w:val="24"/>
        </w:rPr>
        <w:t xml:space="preserve">Biết phương trình </w:t>
      </w:r>
      <w:r w:rsidR="003B2B54" w:rsidRPr="009B7D61">
        <w:rPr>
          <w:position w:val="-6"/>
          <w:szCs w:val="24"/>
          <w:lang w:val="en-GB"/>
        </w:rPr>
        <w:object w:dxaOrig="1380" w:dyaOrig="320">
          <v:shape id="_x0000_i1113" type="#_x0000_t75" style="width:69pt;height:15.75pt" o:ole="">
            <v:imagedata r:id="rId180" o:title=""/>
          </v:shape>
          <o:OLEObject Type="Embed" ProgID="Equation.DSMT4" ShapeID="_x0000_i1113" DrawAspect="Content" ObjectID="_1743849883" r:id="rId181"/>
        </w:object>
      </w:r>
      <w:r w:rsidR="003B2B54" w:rsidRPr="00BE3279">
        <w:rPr>
          <w:szCs w:val="24"/>
        </w:rPr>
        <w:t xml:space="preserve"> có hai nghiệm </w:t>
      </w:r>
      <w:r w:rsidR="00285826" w:rsidRPr="009B7D61">
        <w:rPr>
          <w:position w:val="-12"/>
          <w:szCs w:val="24"/>
          <w:lang w:val="en-GB"/>
        </w:rPr>
        <w:object w:dxaOrig="540" w:dyaOrig="360">
          <v:shape id="_x0000_i1114" type="#_x0000_t75" style="width:27pt;height:18pt" o:ole="">
            <v:imagedata r:id="rId182" o:title=""/>
          </v:shape>
          <o:OLEObject Type="Embed" ProgID="Equation.DSMT4" ShapeID="_x0000_i1114" DrawAspect="Content" ObjectID="_1743849884" r:id="rId183"/>
        </w:object>
      </w:r>
      <w:r w:rsidR="00285826" w:rsidRPr="00BE3279">
        <w:rPr>
          <w:szCs w:val="24"/>
        </w:rPr>
        <w:t xml:space="preserve">. </w:t>
      </w:r>
      <w:r w:rsidR="00285826" w:rsidRPr="00B85DC7">
        <w:rPr>
          <w:szCs w:val="24"/>
          <w:lang w:val="fr-FR"/>
        </w:rPr>
        <w:t xml:space="preserve">Biểu thức </w:t>
      </w:r>
      <w:r w:rsidR="00285826" w:rsidRPr="009B7D61">
        <w:rPr>
          <w:position w:val="-12"/>
          <w:szCs w:val="24"/>
        </w:rPr>
        <w:object w:dxaOrig="1540" w:dyaOrig="360">
          <v:shape id="_x0000_i1115" type="#_x0000_t75" style="width:77.25pt;height:18pt" o:ole="">
            <v:imagedata r:id="rId184" o:title=""/>
          </v:shape>
          <o:OLEObject Type="Embed" ProgID="Equation.DSMT4" ShapeID="_x0000_i1115" DrawAspect="Content" ObjectID="_1743849885" r:id="rId185"/>
        </w:object>
      </w:r>
      <w:r w:rsidR="00285826" w:rsidRPr="00B85DC7">
        <w:rPr>
          <w:szCs w:val="24"/>
          <w:lang w:val="fr-FR"/>
        </w:rPr>
        <w:t xml:space="preserve"> có giá trị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2"/>
        <w:gridCol w:w="2662"/>
        <w:gridCol w:w="2662"/>
      </w:tblGrid>
      <w:tr w:rsidR="00833371" w:rsidRPr="00833371" w:rsidTr="00833371">
        <w:tc>
          <w:tcPr>
            <w:tcW w:w="2662" w:type="dxa"/>
          </w:tcPr>
          <w:p w:rsidR="00833371" w:rsidRPr="00833371" w:rsidRDefault="00833371" w:rsidP="00457601">
            <w:pPr>
              <w:tabs>
                <w:tab w:val="left" w:pos="284"/>
                <w:tab w:val="left" w:pos="2268"/>
                <w:tab w:val="left" w:pos="4253"/>
                <w:tab w:val="left" w:pos="6237"/>
              </w:tabs>
              <w:rPr>
                <w:rFonts w:asciiTheme="majorHAnsi" w:hAnsiTheme="majorHAnsi" w:cstheme="majorHAnsi"/>
                <w:lang w:val="fr-FR"/>
              </w:rPr>
            </w:pPr>
            <w:r w:rsidRPr="00833371">
              <w:rPr>
                <w:rFonts w:asciiTheme="majorHAnsi" w:hAnsiTheme="majorHAnsi" w:cstheme="majorHAnsi"/>
                <w:b/>
                <w:lang w:val="fr-FR"/>
              </w:rPr>
              <w:t xml:space="preserve">A. </w:t>
            </w:r>
            <w:r w:rsidRPr="00833371">
              <w:rPr>
                <w:rFonts w:asciiTheme="majorHAnsi" w:hAnsiTheme="majorHAnsi" w:cstheme="majorHAnsi"/>
                <w:b/>
                <w:position w:val="-6"/>
                <w:sz w:val="24"/>
                <w:szCs w:val="26"/>
                <w:lang w:val="vi-VN"/>
              </w:rPr>
              <w:object w:dxaOrig="340" w:dyaOrig="279">
                <v:shape id="_x0000_i1116" type="#_x0000_t75" style="width:17.25pt;height:14.25pt" o:ole="">
                  <v:imagedata r:id="rId186" o:title=""/>
                </v:shape>
                <o:OLEObject Type="Embed" ProgID="Equation.DSMT4" ShapeID="_x0000_i1116" DrawAspect="Content" ObjectID="_1743849886" r:id="rId187"/>
              </w:object>
            </w:r>
          </w:p>
        </w:tc>
        <w:tc>
          <w:tcPr>
            <w:tcW w:w="2662" w:type="dxa"/>
          </w:tcPr>
          <w:p w:rsidR="00833371" w:rsidRPr="00833371" w:rsidRDefault="00833371" w:rsidP="00457601">
            <w:pPr>
              <w:tabs>
                <w:tab w:val="left" w:pos="284"/>
                <w:tab w:val="left" w:pos="2268"/>
                <w:tab w:val="left" w:pos="4253"/>
                <w:tab w:val="left" w:pos="6237"/>
              </w:tabs>
              <w:rPr>
                <w:rFonts w:asciiTheme="majorHAnsi" w:hAnsiTheme="majorHAnsi" w:cstheme="majorHAnsi"/>
                <w:lang w:val="fr-FR"/>
              </w:rPr>
            </w:pPr>
            <w:r w:rsidRPr="00833371">
              <w:rPr>
                <w:rFonts w:asciiTheme="majorHAnsi" w:hAnsiTheme="majorHAnsi" w:cstheme="majorHAnsi"/>
                <w:b/>
                <w:lang w:val="fr-FR"/>
              </w:rPr>
              <w:t xml:space="preserve">B. </w:t>
            </w:r>
            <w:r w:rsidRPr="00833371">
              <w:rPr>
                <w:rFonts w:asciiTheme="majorHAnsi" w:hAnsiTheme="majorHAnsi" w:cstheme="majorHAnsi"/>
                <w:b/>
                <w:position w:val="-4"/>
                <w:sz w:val="24"/>
                <w:szCs w:val="26"/>
                <w:lang w:val="vi-VN"/>
              </w:rPr>
              <w:object w:dxaOrig="340" w:dyaOrig="260">
                <v:shape id="_x0000_i1117" type="#_x0000_t75" style="width:17.25pt;height:12.75pt" o:ole="">
                  <v:imagedata r:id="rId188" o:title=""/>
                </v:shape>
                <o:OLEObject Type="Embed" ProgID="Equation.DSMT4" ShapeID="_x0000_i1117" DrawAspect="Content" ObjectID="_1743849887" r:id="rId189"/>
              </w:object>
            </w:r>
          </w:p>
        </w:tc>
        <w:tc>
          <w:tcPr>
            <w:tcW w:w="2662" w:type="dxa"/>
          </w:tcPr>
          <w:p w:rsidR="00833371" w:rsidRPr="00833371" w:rsidRDefault="00833371" w:rsidP="00457601">
            <w:pPr>
              <w:tabs>
                <w:tab w:val="left" w:pos="284"/>
                <w:tab w:val="left" w:pos="2268"/>
                <w:tab w:val="left" w:pos="4253"/>
                <w:tab w:val="left" w:pos="6237"/>
              </w:tabs>
              <w:rPr>
                <w:rFonts w:asciiTheme="majorHAnsi" w:hAnsiTheme="majorHAnsi" w:cstheme="majorHAnsi"/>
                <w:lang w:val="fr-FR"/>
              </w:rPr>
            </w:pPr>
            <w:r w:rsidRPr="00833371">
              <w:rPr>
                <w:rFonts w:asciiTheme="majorHAnsi" w:hAnsiTheme="majorHAnsi" w:cstheme="majorHAnsi"/>
                <w:b/>
                <w:lang w:val="fr-FR"/>
              </w:rPr>
              <w:t xml:space="preserve">C. </w:t>
            </w:r>
            <w:r w:rsidRPr="00833371">
              <w:rPr>
                <w:rFonts w:asciiTheme="majorHAnsi" w:hAnsiTheme="majorHAnsi" w:cstheme="majorHAnsi"/>
                <w:b/>
                <w:position w:val="-4"/>
                <w:sz w:val="24"/>
                <w:szCs w:val="26"/>
                <w:lang w:val="vi-VN"/>
              </w:rPr>
              <w:object w:dxaOrig="300" w:dyaOrig="260">
                <v:shape id="_x0000_i1118" type="#_x0000_t75" style="width:15pt;height:12.75pt" o:ole="">
                  <v:imagedata r:id="rId190" o:title=""/>
                </v:shape>
                <o:OLEObject Type="Embed" ProgID="Equation.DSMT4" ShapeID="_x0000_i1118" DrawAspect="Content" ObjectID="_1743849888" r:id="rId191"/>
              </w:object>
            </w:r>
          </w:p>
        </w:tc>
        <w:tc>
          <w:tcPr>
            <w:tcW w:w="2662" w:type="dxa"/>
          </w:tcPr>
          <w:p w:rsidR="00833371" w:rsidRPr="00833371" w:rsidRDefault="00833371" w:rsidP="00457601">
            <w:pPr>
              <w:tabs>
                <w:tab w:val="left" w:pos="284"/>
                <w:tab w:val="left" w:pos="2268"/>
                <w:tab w:val="left" w:pos="4253"/>
                <w:tab w:val="left" w:pos="6237"/>
              </w:tabs>
              <w:rPr>
                <w:rFonts w:asciiTheme="majorHAnsi" w:hAnsiTheme="majorHAnsi" w:cstheme="majorHAnsi"/>
                <w:lang w:val="fr-FR"/>
              </w:rPr>
            </w:pPr>
            <w:r w:rsidRPr="00833371">
              <w:rPr>
                <w:rFonts w:asciiTheme="majorHAnsi" w:hAnsiTheme="majorHAnsi" w:cstheme="majorHAnsi"/>
                <w:b/>
                <w:lang w:val="fr-FR"/>
              </w:rPr>
              <w:t xml:space="preserve">D. </w:t>
            </w:r>
            <w:r w:rsidRPr="00833371">
              <w:rPr>
                <w:rFonts w:asciiTheme="majorHAnsi" w:hAnsiTheme="majorHAnsi" w:cstheme="majorHAnsi"/>
                <w:b/>
                <w:position w:val="-6"/>
                <w:sz w:val="24"/>
                <w:szCs w:val="26"/>
                <w:lang w:val="vi-VN"/>
              </w:rPr>
              <w:object w:dxaOrig="480" w:dyaOrig="279">
                <v:shape id="_x0000_i1119" type="#_x0000_t75" style="width:24pt;height:14.25pt" o:ole="">
                  <v:imagedata r:id="rId192" o:title=""/>
                </v:shape>
                <o:OLEObject Type="Embed" ProgID="Equation.DSMT4" ShapeID="_x0000_i1119" DrawAspect="Content" ObjectID="_1743849889" r:id="rId193"/>
              </w:object>
            </w:r>
          </w:p>
        </w:tc>
      </w:tr>
    </w:tbl>
    <w:p w:rsidR="00CF6358" w:rsidRPr="004309BC" w:rsidRDefault="00A44419" w:rsidP="0045406F">
      <w:pPr>
        <w:tabs>
          <w:tab w:val="left" w:pos="284"/>
          <w:tab w:val="left" w:pos="2268"/>
          <w:tab w:val="left" w:pos="4253"/>
          <w:tab w:val="left" w:pos="6237"/>
        </w:tabs>
        <w:jc w:val="both"/>
        <w:rPr>
          <w:szCs w:val="24"/>
        </w:rPr>
      </w:pPr>
      <w:r w:rsidRPr="004309BC">
        <w:rPr>
          <w:b/>
          <w:szCs w:val="24"/>
        </w:rPr>
        <w:t>Câu 16:</w:t>
      </w:r>
      <w:r w:rsidR="003574D9" w:rsidRPr="004309BC">
        <w:rPr>
          <w:b/>
          <w:szCs w:val="24"/>
        </w:rPr>
        <w:t xml:space="preserve"> </w:t>
      </w:r>
      <w:r w:rsidR="00C02D8D" w:rsidRPr="004309BC">
        <w:rPr>
          <w:szCs w:val="24"/>
        </w:rPr>
        <w:t xml:space="preserve">Tam giác ABC </w:t>
      </w:r>
      <w:r w:rsidR="00CF6358" w:rsidRPr="004309BC">
        <w:rPr>
          <w:szCs w:val="24"/>
        </w:rPr>
        <w:t xml:space="preserve">có </w:t>
      </w:r>
      <w:r w:rsidR="00002E11" w:rsidRPr="004309BC">
        <w:rPr>
          <w:position w:val="-6"/>
          <w:szCs w:val="24"/>
          <w:lang w:val="en-GB"/>
        </w:rPr>
        <w:object w:dxaOrig="1260" w:dyaOrig="279">
          <v:shape id="_x0000_i1120" type="#_x0000_t75" style="width:55.5pt;height:12.75pt" o:ole="">
            <v:imagedata r:id="rId194" o:title=""/>
          </v:shape>
          <o:OLEObject Type="Embed" ProgID="Equation.DSMT4" ShapeID="_x0000_i1120" DrawAspect="Content" ObjectID="_1743849890" r:id="rId195"/>
        </w:object>
      </w:r>
      <w:r w:rsidR="00CF6358" w:rsidRPr="004309BC">
        <w:rPr>
          <w:szCs w:val="24"/>
        </w:rPr>
        <w:t xml:space="preserve">, </w:t>
      </w:r>
      <w:r w:rsidR="00A678B1" w:rsidRPr="004309BC">
        <w:rPr>
          <w:position w:val="-12"/>
          <w:szCs w:val="24"/>
          <w:lang w:val="en-GB"/>
        </w:rPr>
        <w:object w:dxaOrig="1240" w:dyaOrig="340">
          <v:shape id="_x0000_i1121" type="#_x0000_t75" style="width:57pt;height:15.75pt" o:ole="">
            <v:imagedata r:id="rId196" o:title=""/>
          </v:shape>
          <o:OLEObject Type="Embed" ProgID="Equation.DSMT4" ShapeID="_x0000_i1121" DrawAspect="Content" ObjectID="_1743849891" r:id="rId197"/>
        </w:object>
      </w:r>
      <w:r w:rsidR="00CF6358" w:rsidRPr="004309BC">
        <w:rPr>
          <w:szCs w:val="24"/>
        </w:rPr>
        <w:t xml:space="preserve"> </w:t>
      </w:r>
      <w:r w:rsidR="00C02D8D" w:rsidRPr="004309BC">
        <w:rPr>
          <w:szCs w:val="24"/>
        </w:rPr>
        <w:t xml:space="preserve">nội tiếp đường tròn </w:t>
      </w:r>
      <w:r w:rsidR="00CF6358" w:rsidRPr="004309BC">
        <w:rPr>
          <w:position w:val="-14"/>
          <w:szCs w:val="24"/>
          <w:lang w:val="en-GB"/>
        </w:rPr>
        <w:object w:dxaOrig="460" w:dyaOrig="400">
          <v:shape id="_x0000_i1122" type="#_x0000_t75" style="width:23.25pt;height:20.25pt" o:ole="">
            <v:imagedata r:id="rId198" o:title=""/>
          </v:shape>
          <o:OLEObject Type="Embed" ProgID="Equation.DSMT4" ShapeID="_x0000_i1122" DrawAspect="Content" ObjectID="_1743849892" r:id="rId199"/>
        </w:object>
      </w:r>
      <w:r w:rsidR="00CF6358" w:rsidRPr="004309BC">
        <w:rPr>
          <w:szCs w:val="24"/>
        </w:rPr>
        <w:t xml:space="preserve"> </w:t>
      </w:r>
      <w:r w:rsidR="00C02D8D" w:rsidRPr="004309BC">
        <w:rPr>
          <w:szCs w:val="24"/>
        </w:rPr>
        <w:t>đườ</w:t>
      </w:r>
      <w:r w:rsidR="00CF6358" w:rsidRPr="004309BC">
        <w:rPr>
          <w:szCs w:val="24"/>
        </w:rPr>
        <w:t xml:space="preserve">ng kính AC. Độ dài bán kính đường tròn tâm </w:t>
      </w:r>
      <w:r w:rsidR="00CF6358" w:rsidRPr="004309BC">
        <w:rPr>
          <w:position w:val="-6"/>
          <w:szCs w:val="24"/>
          <w:lang w:val="en-GB"/>
        </w:rPr>
        <w:object w:dxaOrig="260" w:dyaOrig="279">
          <v:shape id="_x0000_i1123" type="#_x0000_t75" style="width:12.75pt;height:14.25pt" o:ole="">
            <v:imagedata r:id="rId200" o:title=""/>
          </v:shape>
          <o:OLEObject Type="Embed" ProgID="Equation.DSMT4" ShapeID="_x0000_i1123" DrawAspect="Content" ObjectID="_1743849893" r:id="rId201"/>
        </w:object>
      </w:r>
      <w:r w:rsidR="00CF6358" w:rsidRPr="004309BC">
        <w:rPr>
          <w:szCs w:val="24"/>
        </w:rPr>
        <w:t xml:space="preserve">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2"/>
        <w:gridCol w:w="2662"/>
        <w:gridCol w:w="2662"/>
      </w:tblGrid>
      <w:tr w:rsidR="00132356" w:rsidRPr="00132356" w:rsidTr="00132356">
        <w:tc>
          <w:tcPr>
            <w:tcW w:w="2662" w:type="dxa"/>
          </w:tcPr>
          <w:p w:rsidR="00132356" w:rsidRPr="00132356" w:rsidRDefault="00132356" w:rsidP="00833371">
            <w:pPr>
              <w:tabs>
                <w:tab w:val="left" w:pos="284"/>
                <w:tab w:val="left" w:pos="2268"/>
                <w:tab w:val="left" w:pos="4253"/>
                <w:tab w:val="left" w:pos="6237"/>
              </w:tabs>
              <w:rPr>
                <w:rFonts w:asciiTheme="majorHAnsi" w:hAnsiTheme="majorHAnsi" w:cstheme="majorHAnsi"/>
                <w:szCs w:val="24"/>
                <w:lang w:val="fr-FR"/>
              </w:rPr>
            </w:pPr>
            <w:r w:rsidRPr="00002E11">
              <w:rPr>
                <w:rFonts w:asciiTheme="majorHAnsi" w:hAnsiTheme="majorHAnsi" w:cstheme="majorHAnsi"/>
                <w:szCs w:val="24"/>
                <w:lang w:val="vi-VN"/>
              </w:rPr>
              <w:t xml:space="preserve"> </w:t>
            </w:r>
            <w:r w:rsidRPr="00132356">
              <w:rPr>
                <w:rFonts w:asciiTheme="majorHAnsi" w:hAnsiTheme="majorHAnsi" w:cstheme="majorHAnsi"/>
                <w:b/>
                <w:szCs w:val="24"/>
                <w:lang w:val="fr-FR"/>
              </w:rPr>
              <w:t xml:space="preserve">A. </w:t>
            </w:r>
            <w:r w:rsidRPr="00132356">
              <w:rPr>
                <w:rFonts w:asciiTheme="majorHAnsi" w:hAnsiTheme="majorHAnsi" w:cstheme="majorHAnsi"/>
                <w:b/>
                <w:position w:val="-12"/>
                <w:sz w:val="24"/>
                <w:szCs w:val="24"/>
                <w:lang w:val="vi-VN"/>
              </w:rPr>
              <w:object w:dxaOrig="660" w:dyaOrig="340">
                <v:shape id="_x0000_i1124" type="#_x0000_t75" style="width:33pt;height:17.25pt" o:ole="">
                  <v:imagedata r:id="rId202" o:title=""/>
                </v:shape>
                <o:OLEObject Type="Embed" ProgID="Equation.DSMT4" ShapeID="_x0000_i1124" DrawAspect="Content" ObjectID="_1743849894" r:id="rId203"/>
              </w:object>
            </w:r>
          </w:p>
        </w:tc>
        <w:tc>
          <w:tcPr>
            <w:tcW w:w="2662" w:type="dxa"/>
          </w:tcPr>
          <w:p w:rsidR="00132356" w:rsidRPr="00132356" w:rsidRDefault="00132356" w:rsidP="00833371">
            <w:pPr>
              <w:tabs>
                <w:tab w:val="left" w:pos="284"/>
                <w:tab w:val="left" w:pos="2268"/>
                <w:tab w:val="left" w:pos="4253"/>
                <w:tab w:val="left" w:pos="6237"/>
              </w:tabs>
              <w:rPr>
                <w:rFonts w:asciiTheme="majorHAnsi" w:hAnsiTheme="majorHAnsi" w:cstheme="majorHAnsi"/>
                <w:szCs w:val="24"/>
                <w:lang w:val="fr-FR"/>
              </w:rPr>
            </w:pPr>
            <w:r w:rsidRPr="00132356">
              <w:rPr>
                <w:rFonts w:asciiTheme="majorHAnsi" w:hAnsiTheme="majorHAnsi" w:cstheme="majorHAnsi"/>
                <w:b/>
                <w:szCs w:val="24"/>
                <w:lang w:val="fr-FR"/>
              </w:rPr>
              <w:t xml:space="preserve">B. </w:t>
            </w:r>
            <w:r w:rsidRPr="00132356">
              <w:rPr>
                <w:rFonts w:asciiTheme="majorHAnsi" w:hAnsiTheme="majorHAnsi" w:cstheme="majorHAnsi"/>
                <w:b/>
                <w:position w:val="-12"/>
                <w:sz w:val="24"/>
                <w:szCs w:val="24"/>
                <w:lang w:val="vi-VN"/>
              </w:rPr>
              <w:object w:dxaOrig="639" w:dyaOrig="340">
                <v:shape id="_x0000_i1125" type="#_x0000_t75" style="width:32.25pt;height:17.25pt" o:ole="">
                  <v:imagedata r:id="rId204" o:title=""/>
                </v:shape>
                <o:OLEObject Type="Embed" ProgID="Equation.DSMT4" ShapeID="_x0000_i1125" DrawAspect="Content" ObjectID="_1743849895" r:id="rId205"/>
              </w:object>
            </w:r>
          </w:p>
        </w:tc>
        <w:tc>
          <w:tcPr>
            <w:tcW w:w="2662" w:type="dxa"/>
          </w:tcPr>
          <w:p w:rsidR="00132356" w:rsidRPr="00132356" w:rsidRDefault="00132356" w:rsidP="00833371">
            <w:pPr>
              <w:tabs>
                <w:tab w:val="left" w:pos="284"/>
                <w:tab w:val="left" w:pos="2268"/>
                <w:tab w:val="left" w:pos="4253"/>
                <w:tab w:val="left" w:pos="6237"/>
              </w:tabs>
              <w:rPr>
                <w:rFonts w:asciiTheme="majorHAnsi" w:hAnsiTheme="majorHAnsi" w:cstheme="majorHAnsi"/>
                <w:szCs w:val="24"/>
                <w:lang w:val="fr-FR"/>
              </w:rPr>
            </w:pPr>
            <w:r w:rsidRPr="00132356">
              <w:rPr>
                <w:rFonts w:asciiTheme="majorHAnsi" w:hAnsiTheme="majorHAnsi" w:cstheme="majorHAnsi"/>
                <w:b/>
                <w:szCs w:val="24"/>
                <w:lang w:val="fr-FR"/>
              </w:rPr>
              <w:t xml:space="preserve">C. </w:t>
            </w:r>
            <w:r w:rsidRPr="00132356">
              <w:rPr>
                <w:rFonts w:asciiTheme="majorHAnsi" w:hAnsiTheme="majorHAnsi" w:cstheme="majorHAnsi"/>
                <w:b/>
                <w:position w:val="-12"/>
                <w:sz w:val="24"/>
                <w:szCs w:val="24"/>
                <w:lang w:val="vi-VN"/>
              </w:rPr>
              <w:object w:dxaOrig="660" w:dyaOrig="340">
                <v:shape id="_x0000_i1126" type="#_x0000_t75" style="width:33pt;height:17.25pt" o:ole="">
                  <v:imagedata r:id="rId206" o:title=""/>
                </v:shape>
                <o:OLEObject Type="Embed" ProgID="Equation.DSMT4" ShapeID="_x0000_i1126" DrawAspect="Content" ObjectID="_1743849896" r:id="rId207"/>
              </w:object>
            </w:r>
            <w:r w:rsidRPr="00132356">
              <w:rPr>
                <w:rFonts w:asciiTheme="majorHAnsi" w:hAnsiTheme="majorHAnsi" w:cstheme="majorHAnsi"/>
                <w:szCs w:val="24"/>
                <w:lang w:val="fr-FR"/>
              </w:rPr>
              <w:tab/>
            </w:r>
          </w:p>
        </w:tc>
        <w:tc>
          <w:tcPr>
            <w:tcW w:w="2662" w:type="dxa"/>
          </w:tcPr>
          <w:p w:rsidR="00132356" w:rsidRPr="00132356" w:rsidRDefault="00132356" w:rsidP="00833371">
            <w:pPr>
              <w:tabs>
                <w:tab w:val="left" w:pos="284"/>
                <w:tab w:val="left" w:pos="2268"/>
                <w:tab w:val="left" w:pos="4253"/>
                <w:tab w:val="left" w:pos="6237"/>
              </w:tabs>
              <w:rPr>
                <w:rFonts w:asciiTheme="majorHAnsi" w:hAnsiTheme="majorHAnsi" w:cstheme="majorHAnsi"/>
                <w:szCs w:val="24"/>
                <w:lang w:val="fr-FR"/>
              </w:rPr>
            </w:pPr>
            <w:r w:rsidRPr="00132356">
              <w:rPr>
                <w:rFonts w:asciiTheme="majorHAnsi" w:hAnsiTheme="majorHAnsi" w:cstheme="majorHAnsi"/>
                <w:b/>
                <w:szCs w:val="24"/>
                <w:lang w:val="fr-FR"/>
              </w:rPr>
              <w:t xml:space="preserve">D. </w:t>
            </w:r>
            <w:r w:rsidRPr="00132356">
              <w:rPr>
                <w:rFonts w:asciiTheme="majorHAnsi" w:hAnsiTheme="majorHAnsi" w:cstheme="majorHAnsi"/>
                <w:b/>
                <w:position w:val="-12"/>
                <w:sz w:val="24"/>
                <w:szCs w:val="24"/>
                <w:lang w:val="vi-VN"/>
              </w:rPr>
              <w:object w:dxaOrig="639" w:dyaOrig="340">
                <v:shape id="_x0000_i1127" type="#_x0000_t75" style="width:32.25pt;height:17.25pt" o:ole="">
                  <v:imagedata r:id="rId208" o:title=""/>
                </v:shape>
                <o:OLEObject Type="Embed" ProgID="Equation.DSMT4" ShapeID="_x0000_i1127" DrawAspect="Content" ObjectID="_1743849897" r:id="rId209"/>
              </w:object>
            </w:r>
          </w:p>
        </w:tc>
      </w:tr>
    </w:tbl>
    <w:p w:rsidR="003574D9" w:rsidRPr="00DC1B4F" w:rsidRDefault="00A44419" w:rsidP="0045406F">
      <w:pPr>
        <w:jc w:val="both"/>
        <w:rPr>
          <w:szCs w:val="24"/>
        </w:rPr>
      </w:pPr>
      <w:r w:rsidRPr="00DC1B4F">
        <w:rPr>
          <w:b/>
          <w:szCs w:val="24"/>
        </w:rPr>
        <w:t>Câu 17:</w:t>
      </w:r>
      <w:r w:rsidR="00C926D6" w:rsidRPr="00DC1B4F">
        <w:rPr>
          <w:b/>
          <w:szCs w:val="24"/>
        </w:rPr>
        <w:t xml:space="preserve"> </w:t>
      </w:r>
      <w:r w:rsidR="00F026DB" w:rsidRPr="00DC1B4F">
        <w:rPr>
          <w:szCs w:val="24"/>
        </w:rPr>
        <w:t xml:space="preserve">Từ điểm A nằm ngoài đường tròn </w:t>
      </w:r>
      <w:r w:rsidR="00B40452" w:rsidRPr="00DC1B4F">
        <w:rPr>
          <w:position w:val="-14"/>
          <w:szCs w:val="24"/>
          <w:lang w:val="en-GB"/>
        </w:rPr>
        <w:object w:dxaOrig="720" w:dyaOrig="400">
          <v:shape id="_x0000_i1128" type="#_x0000_t75" style="width:34.5pt;height:19.5pt" o:ole="">
            <v:imagedata r:id="rId210" o:title=""/>
          </v:shape>
          <o:OLEObject Type="Embed" ProgID="Equation.DSMT4" ShapeID="_x0000_i1128" DrawAspect="Content" ObjectID="_1743849898" r:id="rId211"/>
        </w:object>
      </w:r>
      <w:r w:rsidR="00F026DB" w:rsidRPr="00DC1B4F">
        <w:rPr>
          <w:szCs w:val="24"/>
        </w:rPr>
        <w:t xml:space="preserve"> kẻ tiếp tuyến AB và AC với đườ</w:t>
      </w:r>
      <w:r w:rsidR="00460EC0" w:rsidRPr="00DC1B4F">
        <w:rPr>
          <w:szCs w:val="24"/>
        </w:rPr>
        <w:t>ng tròn (B, C là tiếp điểm). Gọi I là giao điểm của AO và BC</w:t>
      </w:r>
      <w:r w:rsidR="00F654FF" w:rsidRPr="00DC1B4F">
        <w:rPr>
          <w:szCs w:val="24"/>
        </w:rPr>
        <w:t xml:space="preserve">. Biết </w:t>
      </w:r>
      <w:r w:rsidR="00A678B1" w:rsidRPr="004309BC">
        <w:rPr>
          <w:position w:val="-12"/>
          <w:szCs w:val="24"/>
        </w:rPr>
        <w:t>Em nho</w:t>
      </w:r>
      <w:r w:rsidR="007E4C87" w:rsidRPr="00DC1B4F">
        <w:rPr>
          <w:szCs w:val="24"/>
        </w:rPr>
        <w:t xml:space="preserve">, bán kính </w:t>
      </w:r>
      <w:r w:rsidR="007E4C87" w:rsidRPr="00DC1B4F">
        <w:rPr>
          <w:position w:val="-4"/>
          <w:szCs w:val="24"/>
          <w:lang w:val="en-GB"/>
        </w:rPr>
        <w:object w:dxaOrig="240" w:dyaOrig="260">
          <v:shape id="_x0000_i1129" type="#_x0000_t75" style="width:12pt;height:12.75pt" o:ole="">
            <v:imagedata r:id="rId212" o:title=""/>
          </v:shape>
          <o:OLEObject Type="Embed" ProgID="Equation.DSMT4" ShapeID="_x0000_i1129" DrawAspect="Content" ObjectID="_1743849899" r:id="rId213"/>
        </w:object>
      </w:r>
      <w:r w:rsidR="007E4C87" w:rsidRPr="00DC1B4F">
        <w:rPr>
          <w:szCs w:val="24"/>
        </w:rPr>
        <w:t xml:space="preserve"> của đường tròn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2"/>
        <w:gridCol w:w="2662"/>
        <w:gridCol w:w="2662"/>
      </w:tblGrid>
      <w:tr w:rsidR="00DC1B4F" w:rsidRPr="00DC1B4F" w:rsidTr="0045406F">
        <w:tc>
          <w:tcPr>
            <w:tcW w:w="2662" w:type="dxa"/>
          </w:tcPr>
          <w:p w:rsidR="0045406F" w:rsidRPr="00DC1B4F" w:rsidRDefault="0045406F" w:rsidP="0045406F">
            <w:pPr>
              <w:jc w:val="both"/>
              <w:rPr>
                <w:rFonts w:asciiTheme="majorHAnsi" w:hAnsiTheme="majorHAnsi" w:cstheme="majorHAnsi"/>
                <w:szCs w:val="24"/>
                <w:lang w:val="fr-FR"/>
              </w:rPr>
            </w:pPr>
            <w:r w:rsidRPr="00DC1B4F">
              <w:rPr>
                <w:rFonts w:asciiTheme="majorHAnsi" w:hAnsiTheme="majorHAnsi" w:cstheme="majorHAnsi"/>
                <w:b/>
                <w:szCs w:val="24"/>
                <w:lang w:val="fr-FR"/>
              </w:rPr>
              <w:t xml:space="preserve">A. </w:t>
            </w:r>
            <w:r w:rsidRPr="00DC1B4F">
              <w:rPr>
                <w:rFonts w:asciiTheme="majorHAnsi" w:hAnsiTheme="majorHAnsi" w:cstheme="majorHAnsi"/>
                <w:b/>
                <w:position w:val="-12"/>
                <w:sz w:val="24"/>
                <w:szCs w:val="24"/>
                <w:lang w:val="vi-VN"/>
              </w:rPr>
              <w:object w:dxaOrig="660" w:dyaOrig="340">
                <v:shape id="_x0000_i1130" type="#_x0000_t75" style="width:33pt;height:17.25pt" o:ole="">
                  <v:imagedata r:id="rId214" o:title=""/>
                </v:shape>
                <o:OLEObject Type="Embed" ProgID="Equation.DSMT4" ShapeID="_x0000_i1130" DrawAspect="Content" ObjectID="_1743849900" r:id="rId215"/>
              </w:object>
            </w:r>
          </w:p>
        </w:tc>
        <w:tc>
          <w:tcPr>
            <w:tcW w:w="2662" w:type="dxa"/>
          </w:tcPr>
          <w:p w:rsidR="0045406F" w:rsidRPr="00DC1B4F" w:rsidRDefault="0045406F" w:rsidP="0045406F">
            <w:pPr>
              <w:jc w:val="both"/>
              <w:rPr>
                <w:rFonts w:asciiTheme="majorHAnsi" w:hAnsiTheme="majorHAnsi" w:cstheme="majorHAnsi"/>
                <w:szCs w:val="24"/>
                <w:lang w:val="fr-FR"/>
              </w:rPr>
            </w:pPr>
            <w:r w:rsidRPr="00DC1B4F">
              <w:rPr>
                <w:rFonts w:asciiTheme="majorHAnsi" w:hAnsiTheme="majorHAnsi" w:cstheme="majorHAnsi"/>
                <w:b/>
                <w:szCs w:val="24"/>
                <w:lang w:val="fr-FR"/>
              </w:rPr>
              <w:t xml:space="preserve">B. </w:t>
            </w:r>
            <w:r w:rsidRPr="00DC1B4F">
              <w:rPr>
                <w:rFonts w:asciiTheme="majorHAnsi" w:hAnsiTheme="majorHAnsi" w:cstheme="majorHAnsi"/>
                <w:b/>
                <w:position w:val="-12"/>
                <w:sz w:val="24"/>
                <w:szCs w:val="24"/>
                <w:lang w:val="vi-VN"/>
              </w:rPr>
              <w:object w:dxaOrig="639" w:dyaOrig="340">
                <v:shape id="_x0000_i1131" type="#_x0000_t75" style="width:32.25pt;height:17.25pt" o:ole="">
                  <v:imagedata r:id="rId216" o:title=""/>
                </v:shape>
                <o:OLEObject Type="Embed" ProgID="Equation.DSMT4" ShapeID="_x0000_i1131" DrawAspect="Content" ObjectID="_1743849901" r:id="rId217"/>
              </w:object>
            </w:r>
          </w:p>
        </w:tc>
        <w:tc>
          <w:tcPr>
            <w:tcW w:w="2662" w:type="dxa"/>
          </w:tcPr>
          <w:p w:rsidR="0045406F" w:rsidRPr="00DC1B4F" w:rsidRDefault="0045406F" w:rsidP="0045406F">
            <w:pPr>
              <w:jc w:val="both"/>
              <w:rPr>
                <w:rFonts w:asciiTheme="majorHAnsi" w:hAnsiTheme="majorHAnsi" w:cstheme="majorHAnsi"/>
                <w:szCs w:val="24"/>
                <w:lang w:val="fr-FR"/>
              </w:rPr>
            </w:pPr>
            <w:r w:rsidRPr="00DC1B4F">
              <w:rPr>
                <w:rFonts w:asciiTheme="majorHAnsi" w:hAnsiTheme="majorHAnsi" w:cstheme="majorHAnsi"/>
                <w:b/>
                <w:szCs w:val="24"/>
                <w:lang w:val="fr-FR"/>
              </w:rPr>
              <w:t xml:space="preserve">C. </w:t>
            </w:r>
            <w:r w:rsidRPr="00DC1B4F">
              <w:rPr>
                <w:rFonts w:asciiTheme="majorHAnsi" w:hAnsiTheme="majorHAnsi" w:cstheme="majorHAnsi"/>
                <w:b/>
                <w:position w:val="-12"/>
                <w:sz w:val="24"/>
                <w:szCs w:val="24"/>
                <w:lang w:val="vi-VN"/>
              </w:rPr>
              <w:object w:dxaOrig="639" w:dyaOrig="340">
                <v:shape id="_x0000_i1132" type="#_x0000_t75" style="width:32.25pt;height:17.25pt" o:ole="">
                  <v:imagedata r:id="rId218" o:title=""/>
                </v:shape>
                <o:OLEObject Type="Embed" ProgID="Equation.DSMT4" ShapeID="_x0000_i1132" DrawAspect="Content" ObjectID="_1743849902" r:id="rId219"/>
              </w:object>
            </w:r>
          </w:p>
        </w:tc>
        <w:tc>
          <w:tcPr>
            <w:tcW w:w="2662" w:type="dxa"/>
          </w:tcPr>
          <w:p w:rsidR="0045406F" w:rsidRPr="00DC1B4F" w:rsidRDefault="0045406F" w:rsidP="0045406F">
            <w:pPr>
              <w:jc w:val="both"/>
              <w:rPr>
                <w:rFonts w:asciiTheme="majorHAnsi" w:hAnsiTheme="majorHAnsi" w:cstheme="majorHAnsi"/>
                <w:szCs w:val="24"/>
                <w:lang w:val="fr-FR"/>
              </w:rPr>
            </w:pPr>
            <w:r w:rsidRPr="00DC1B4F">
              <w:rPr>
                <w:rFonts w:asciiTheme="majorHAnsi" w:hAnsiTheme="majorHAnsi" w:cstheme="majorHAnsi"/>
                <w:b/>
                <w:szCs w:val="24"/>
                <w:lang w:val="fr-FR"/>
              </w:rPr>
              <w:t xml:space="preserve">D. </w:t>
            </w:r>
            <w:r w:rsidR="003E757C" w:rsidRPr="00DC1B4F">
              <w:rPr>
                <w:rFonts w:asciiTheme="majorHAnsi" w:hAnsiTheme="majorHAnsi" w:cstheme="majorHAnsi"/>
                <w:b/>
                <w:position w:val="-12"/>
                <w:sz w:val="24"/>
                <w:szCs w:val="24"/>
                <w:lang w:val="vi-VN"/>
              </w:rPr>
              <w:object w:dxaOrig="639" w:dyaOrig="340">
                <v:shape id="_x0000_i1133" type="#_x0000_t75" style="width:32.25pt;height:17.25pt" o:ole="">
                  <v:imagedata r:id="rId220" o:title=""/>
                </v:shape>
                <o:OLEObject Type="Embed" ProgID="Equation.DSMT4" ShapeID="_x0000_i1133" DrawAspect="Content" ObjectID="_1743849903" r:id="rId221"/>
              </w:object>
            </w:r>
          </w:p>
        </w:tc>
      </w:tr>
    </w:tbl>
    <w:p w:rsidR="00AB6F9A" w:rsidRPr="00BE3279" w:rsidRDefault="00A44419" w:rsidP="000D0A53">
      <w:pPr>
        <w:jc w:val="both"/>
        <w:rPr>
          <w:szCs w:val="24"/>
        </w:rPr>
      </w:pPr>
      <w:r w:rsidRPr="009B7D61">
        <w:rPr>
          <w:b/>
          <w:szCs w:val="24"/>
          <w:lang w:eastAsia="en-GB"/>
        </w:rPr>
        <w:t>Câu 1</w:t>
      </w:r>
      <w:r w:rsidRPr="00BE3279">
        <w:rPr>
          <w:b/>
          <w:szCs w:val="24"/>
          <w:lang w:eastAsia="en-GB"/>
        </w:rPr>
        <w:t>8</w:t>
      </w:r>
      <w:r w:rsidRPr="009B7D61">
        <w:rPr>
          <w:b/>
          <w:szCs w:val="24"/>
          <w:lang w:eastAsia="en-GB"/>
        </w:rPr>
        <w:t>:</w:t>
      </w:r>
      <w:r w:rsidR="00AB6F9A" w:rsidRPr="009B7D61">
        <w:rPr>
          <w:szCs w:val="24"/>
          <w:lang w:eastAsia="en-GB"/>
        </w:rPr>
        <w:t xml:space="preserve"> Mười hai năm sau khi băng tan, Địa y bắt đầu phát triển và nếu </w:t>
      </w:r>
      <w:r w:rsidR="00AB6F9A" w:rsidRPr="009B7D61">
        <w:rPr>
          <w:szCs w:val="24"/>
        </w:rPr>
        <w:t xml:space="preserve">mỗi nhóm Địa y phát triển trên một khoảng đất hình tròn thì mối quan hệ giữa đường kính </w:t>
      </w:r>
      <w:r w:rsidR="00AB6F9A" w:rsidRPr="009B7D61">
        <w:rPr>
          <w:position w:val="-6"/>
          <w:szCs w:val="24"/>
        </w:rPr>
        <w:object w:dxaOrig="240" w:dyaOrig="300">
          <v:shape id="_x0000_i1134" type="#_x0000_t75" style="width:12pt;height:15pt" o:ole="">
            <v:imagedata r:id="rId222" o:title=""/>
          </v:shape>
          <o:OLEObject Type="Embed" ProgID="Equation.DSMT4" ShapeID="_x0000_i1134" DrawAspect="Content" ObjectID="_1743849904" r:id="rId223"/>
        </w:object>
      </w:r>
      <w:r w:rsidR="00AB6F9A" w:rsidRPr="009B7D61">
        <w:rPr>
          <w:szCs w:val="24"/>
        </w:rPr>
        <w:t>(</w:t>
      </w:r>
      <w:r w:rsidR="00AB6F9A" w:rsidRPr="009B7D61">
        <w:rPr>
          <w:i/>
          <w:szCs w:val="24"/>
        </w:rPr>
        <w:t>tính bằng mi-li-mét</w:t>
      </w:r>
      <w:r w:rsidR="00AB6F9A" w:rsidRPr="009B7D61">
        <w:rPr>
          <w:szCs w:val="24"/>
        </w:rPr>
        <w:t xml:space="preserve">) của hình tròn đó và tuổi </w:t>
      </w:r>
      <w:r w:rsidR="00AB6F9A" w:rsidRPr="009B7D61">
        <w:rPr>
          <w:position w:val="-6"/>
          <w:szCs w:val="24"/>
        </w:rPr>
        <w:object w:dxaOrig="160" w:dyaOrig="260">
          <v:shape id="_x0000_i1135" type="#_x0000_t75" style="width:8.25pt;height:12.75pt" o:ole="">
            <v:imagedata r:id="rId224" o:title=""/>
          </v:shape>
          <o:OLEObject Type="Embed" ProgID="Equation.DSMT4" ShapeID="_x0000_i1135" DrawAspect="Content" ObjectID="_1743849905" r:id="rId225"/>
        </w:object>
      </w:r>
      <w:r w:rsidR="00AB6F9A" w:rsidRPr="009B7D61">
        <w:rPr>
          <w:szCs w:val="24"/>
        </w:rPr>
        <w:t xml:space="preserve"> của Địa y có thể biểu diễn tương đối theo công thức: </w:t>
      </w:r>
      <w:r w:rsidR="00AB6F9A" w:rsidRPr="009B7D61">
        <w:rPr>
          <w:position w:val="-8"/>
          <w:szCs w:val="24"/>
        </w:rPr>
        <w:object w:dxaOrig="1380" w:dyaOrig="380">
          <v:shape id="_x0000_i1136" type="#_x0000_t75" style="width:69pt;height:18.75pt" o:ole="">
            <v:imagedata r:id="rId226" o:title=""/>
          </v:shape>
          <o:OLEObject Type="Embed" ProgID="Equation.DSMT4" ShapeID="_x0000_i1136" DrawAspect="Content" ObjectID="_1743849906" r:id="rId227"/>
        </w:object>
      </w:r>
      <w:r w:rsidR="00AB6F9A" w:rsidRPr="009B7D61">
        <w:rPr>
          <w:szCs w:val="24"/>
        </w:rPr>
        <w:t xml:space="preserve"> (</w:t>
      </w:r>
      <w:r w:rsidR="00AB6F9A" w:rsidRPr="009B7D61">
        <w:rPr>
          <w:i/>
          <w:szCs w:val="24"/>
        </w:rPr>
        <w:t xml:space="preserve">với </w:t>
      </w:r>
      <w:r w:rsidR="00AB6F9A" w:rsidRPr="009B7D61">
        <w:rPr>
          <w:i/>
          <w:position w:val="-6"/>
          <w:szCs w:val="24"/>
        </w:rPr>
        <w:object w:dxaOrig="639" w:dyaOrig="279">
          <v:shape id="_x0000_i1137" type="#_x0000_t75" style="width:32.25pt;height:14.25pt" o:ole="">
            <v:imagedata r:id="rId228" o:title=""/>
          </v:shape>
          <o:OLEObject Type="Embed" ProgID="Equation.DSMT4" ShapeID="_x0000_i1137" DrawAspect="Content" ObjectID="_1743849907" r:id="rId229"/>
        </w:object>
      </w:r>
      <w:r w:rsidR="00AB6F9A" w:rsidRPr="009B7D61">
        <w:rPr>
          <w:szCs w:val="24"/>
        </w:rPr>
        <w:t xml:space="preserve">). Người ta đã đo được đường kính của một nhóm Địa y cạnh một dòng sông là </w:t>
      </w:r>
      <w:r w:rsidR="00AB6F9A" w:rsidRPr="009B7D61">
        <w:rPr>
          <w:position w:val="-12"/>
          <w:szCs w:val="24"/>
        </w:rPr>
        <w:object w:dxaOrig="740" w:dyaOrig="340">
          <v:shape id="_x0000_i1138" type="#_x0000_t75" style="width:37.5pt;height:16.5pt" o:ole="">
            <v:imagedata r:id="rId230" o:title=""/>
          </v:shape>
          <o:OLEObject Type="Embed" ProgID="Equation.DSMT4" ShapeID="_x0000_i1138" DrawAspect="Content" ObjectID="_1743849908" r:id="rId231"/>
        </w:object>
      </w:r>
      <w:r w:rsidR="00AB6F9A" w:rsidRPr="009B7D61">
        <w:rPr>
          <w:szCs w:val="24"/>
        </w:rPr>
        <w:t xml:space="preserve">. Với kết quả đo trên, em hãy tính xem băng trên dòng sông đó đã tan cách đó bao nhiêu năm?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2"/>
        <w:gridCol w:w="2662"/>
        <w:gridCol w:w="2662"/>
      </w:tblGrid>
      <w:tr w:rsidR="000D0A53" w:rsidRPr="000D0A53" w:rsidTr="000D0A53">
        <w:tc>
          <w:tcPr>
            <w:tcW w:w="2662" w:type="dxa"/>
          </w:tcPr>
          <w:p w:rsidR="000D0A53" w:rsidRPr="000D0A53" w:rsidRDefault="000D0A53" w:rsidP="000D0A53">
            <w:pPr>
              <w:jc w:val="both"/>
              <w:rPr>
                <w:rFonts w:asciiTheme="majorHAnsi" w:hAnsiTheme="majorHAnsi" w:cstheme="majorHAnsi"/>
                <w:szCs w:val="24"/>
                <w:lang w:val="en-US"/>
              </w:rPr>
            </w:pPr>
            <w:r w:rsidRPr="000D0A53">
              <w:rPr>
                <w:rFonts w:asciiTheme="majorHAnsi" w:hAnsiTheme="majorHAnsi" w:cstheme="majorHAnsi"/>
                <w:b/>
                <w:szCs w:val="24"/>
              </w:rPr>
              <w:t xml:space="preserve">A. </w:t>
            </w:r>
            <w:r w:rsidRPr="000D0A53">
              <w:rPr>
                <w:rFonts w:asciiTheme="majorHAnsi" w:hAnsiTheme="majorHAnsi" w:cstheme="majorHAnsi"/>
                <w:b/>
                <w:position w:val="-6"/>
                <w:sz w:val="24"/>
                <w:szCs w:val="24"/>
                <w:lang w:val="vi-VN"/>
              </w:rPr>
              <w:object w:dxaOrig="320" w:dyaOrig="279">
                <v:shape id="_x0000_i1139" type="#_x0000_t75" style="width:15.75pt;height:14.25pt" o:ole="">
                  <v:imagedata r:id="rId232" o:title=""/>
                </v:shape>
                <o:OLEObject Type="Embed" ProgID="Equation.DSMT4" ShapeID="_x0000_i1139" DrawAspect="Content" ObjectID="_1743849909" r:id="rId233"/>
              </w:object>
            </w:r>
          </w:p>
        </w:tc>
        <w:tc>
          <w:tcPr>
            <w:tcW w:w="2662" w:type="dxa"/>
          </w:tcPr>
          <w:p w:rsidR="000D0A53" w:rsidRPr="000D0A53" w:rsidRDefault="000D0A53" w:rsidP="000D0A53">
            <w:pPr>
              <w:jc w:val="both"/>
              <w:rPr>
                <w:rFonts w:asciiTheme="majorHAnsi" w:hAnsiTheme="majorHAnsi" w:cstheme="majorHAnsi"/>
                <w:szCs w:val="24"/>
                <w:lang w:val="en-US"/>
              </w:rPr>
            </w:pPr>
            <w:r w:rsidRPr="000D0A53">
              <w:rPr>
                <w:rFonts w:asciiTheme="majorHAnsi" w:hAnsiTheme="majorHAnsi" w:cstheme="majorHAnsi"/>
                <w:b/>
                <w:szCs w:val="24"/>
              </w:rPr>
              <w:t xml:space="preserve">B. </w:t>
            </w:r>
            <w:r w:rsidRPr="000D0A53">
              <w:rPr>
                <w:rFonts w:asciiTheme="majorHAnsi" w:hAnsiTheme="majorHAnsi" w:cstheme="majorHAnsi"/>
                <w:b/>
                <w:position w:val="-6"/>
                <w:sz w:val="24"/>
                <w:szCs w:val="24"/>
                <w:lang w:val="vi-VN"/>
              </w:rPr>
              <w:object w:dxaOrig="320" w:dyaOrig="279">
                <v:shape id="_x0000_i1140" type="#_x0000_t75" style="width:15.75pt;height:14.25pt" o:ole="">
                  <v:imagedata r:id="rId234" o:title=""/>
                </v:shape>
                <o:OLEObject Type="Embed" ProgID="Equation.DSMT4" ShapeID="_x0000_i1140" DrawAspect="Content" ObjectID="_1743849910" r:id="rId235"/>
              </w:object>
            </w:r>
          </w:p>
        </w:tc>
        <w:tc>
          <w:tcPr>
            <w:tcW w:w="2662" w:type="dxa"/>
          </w:tcPr>
          <w:p w:rsidR="000D0A53" w:rsidRPr="000D0A53" w:rsidRDefault="000D0A53" w:rsidP="000D0A53">
            <w:pPr>
              <w:jc w:val="both"/>
              <w:rPr>
                <w:rFonts w:asciiTheme="majorHAnsi" w:hAnsiTheme="majorHAnsi" w:cstheme="majorHAnsi"/>
                <w:szCs w:val="24"/>
                <w:lang w:val="en-US"/>
              </w:rPr>
            </w:pPr>
            <w:r w:rsidRPr="000D0A53">
              <w:rPr>
                <w:rFonts w:asciiTheme="majorHAnsi" w:hAnsiTheme="majorHAnsi" w:cstheme="majorHAnsi"/>
                <w:b/>
                <w:szCs w:val="24"/>
              </w:rPr>
              <w:t xml:space="preserve">C. </w:t>
            </w:r>
            <w:r w:rsidRPr="000D0A53">
              <w:rPr>
                <w:rFonts w:asciiTheme="majorHAnsi" w:hAnsiTheme="majorHAnsi" w:cstheme="majorHAnsi"/>
                <w:b/>
                <w:position w:val="-6"/>
                <w:sz w:val="24"/>
                <w:szCs w:val="24"/>
                <w:lang w:val="vi-VN"/>
              </w:rPr>
              <w:object w:dxaOrig="300" w:dyaOrig="279">
                <v:shape id="_x0000_i1141" type="#_x0000_t75" style="width:15pt;height:14.25pt" o:ole="">
                  <v:imagedata r:id="rId236" o:title=""/>
                </v:shape>
                <o:OLEObject Type="Embed" ProgID="Equation.DSMT4" ShapeID="_x0000_i1141" DrawAspect="Content" ObjectID="_1743849911" r:id="rId237"/>
              </w:object>
            </w:r>
          </w:p>
        </w:tc>
        <w:tc>
          <w:tcPr>
            <w:tcW w:w="2662" w:type="dxa"/>
          </w:tcPr>
          <w:p w:rsidR="000D0A53" w:rsidRPr="000D0A53" w:rsidRDefault="000D0A53" w:rsidP="000D0A53">
            <w:pPr>
              <w:jc w:val="both"/>
              <w:rPr>
                <w:rFonts w:asciiTheme="majorHAnsi" w:hAnsiTheme="majorHAnsi" w:cstheme="majorHAnsi"/>
                <w:szCs w:val="24"/>
                <w:lang w:val="en-US"/>
              </w:rPr>
            </w:pPr>
            <w:r w:rsidRPr="000D0A53">
              <w:rPr>
                <w:rFonts w:asciiTheme="majorHAnsi" w:hAnsiTheme="majorHAnsi" w:cstheme="majorHAnsi"/>
                <w:b/>
                <w:szCs w:val="24"/>
              </w:rPr>
              <w:t xml:space="preserve">D. </w:t>
            </w:r>
            <w:r w:rsidRPr="000D0A53">
              <w:rPr>
                <w:rFonts w:asciiTheme="majorHAnsi" w:hAnsiTheme="majorHAnsi" w:cstheme="majorHAnsi"/>
                <w:b/>
                <w:position w:val="-4"/>
                <w:sz w:val="24"/>
                <w:szCs w:val="24"/>
                <w:lang w:val="vi-VN"/>
              </w:rPr>
              <w:object w:dxaOrig="320" w:dyaOrig="260">
                <v:shape id="_x0000_i1142" type="#_x0000_t75" style="width:15.75pt;height:12.75pt" o:ole="">
                  <v:imagedata r:id="rId238" o:title=""/>
                </v:shape>
                <o:OLEObject Type="Embed" ProgID="Equation.DSMT4" ShapeID="_x0000_i1142" DrawAspect="Content" ObjectID="_1743849912" r:id="rId239"/>
              </w:object>
            </w:r>
          </w:p>
        </w:tc>
      </w:tr>
    </w:tbl>
    <w:p w:rsidR="003574D9" w:rsidRPr="00BE3279" w:rsidRDefault="00A44419" w:rsidP="000D0A53">
      <w:pPr>
        <w:tabs>
          <w:tab w:val="left" w:pos="142"/>
          <w:tab w:val="left" w:pos="2268"/>
          <w:tab w:val="left" w:pos="4253"/>
          <w:tab w:val="left" w:pos="6237"/>
        </w:tabs>
        <w:spacing w:line="300" w:lineRule="auto"/>
        <w:jc w:val="both"/>
        <w:rPr>
          <w:szCs w:val="24"/>
        </w:rPr>
      </w:pPr>
      <w:r w:rsidRPr="00B85DC7">
        <w:rPr>
          <w:b/>
          <w:szCs w:val="24"/>
        </w:rPr>
        <w:t>Câu 19:</w:t>
      </w:r>
      <w:r w:rsidR="003574D9" w:rsidRPr="00B85DC7">
        <w:rPr>
          <w:b/>
          <w:szCs w:val="24"/>
        </w:rPr>
        <w:t xml:space="preserve"> </w:t>
      </w:r>
      <w:r w:rsidR="001D4168" w:rsidRPr="00B85DC7">
        <w:rPr>
          <w:szCs w:val="24"/>
        </w:rPr>
        <w:t xml:space="preserve">Phương trình </w:t>
      </w:r>
      <w:r w:rsidR="00D844DA" w:rsidRPr="009B7D61">
        <w:rPr>
          <w:position w:val="-6"/>
          <w:szCs w:val="24"/>
          <w:lang w:val="en-GB"/>
        </w:rPr>
        <w:object w:dxaOrig="1920" w:dyaOrig="320">
          <v:shape id="_x0000_i1143" type="#_x0000_t75" style="width:96pt;height:15.75pt" o:ole="">
            <v:imagedata r:id="rId240" o:title=""/>
          </v:shape>
          <o:OLEObject Type="Embed" ProgID="Equation.DSMT4" ShapeID="_x0000_i1143" DrawAspect="Content" ObjectID="_1743849913" r:id="rId241"/>
        </w:object>
      </w:r>
      <w:r w:rsidR="00D844DA" w:rsidRPr="00B85DC7">
        <w:rPr>
          <w:szCs w:val="24"/>
        </w:rPr>
        <w:t xml:space="preserve"> có bốn nghiệm phân biệt khi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2"/>
        <w:gridCol w:w="2662"/>
        <w:gridCol w:w="2662"/>
      </w:tblGrid>
      <w:tr w:rsidR="005D74C0" w:rsidRPr="005D74C0" w:rsidTr="005D74C0">
        <w:tc>
          <w:tcPr>
            <w:tcW w:w="2662" w:type="dxa"/>
            <w:vAlign w:val="center"/>
          </w:tcPr>
          <w:p w:rsidR="005D74C0" w:rsidRPr="005D74C0" w:rsidRDefault="005D74C0" w:rsidP="000D0A53">
            <w:pPr>
              <w:tabs>
                <w:tab w:val="left" w:pos="142"/>
                <w:tab w:val="left" w:pos="2268"/>
                <w:tab w:val="left" w:pos="4253"/>
                <w:tab w:val="left" w:pos="6237"/>
              </w:tabs>
              <w:spacing w:line="300" w:lineRule="auto"/>
              <w:jc w:val="both"/>
              <w:rPr>
                <w:rFonts w:asciiTheme="majorHAnsi" w:hAnsiTheme="majorHAnsi" w:cstheme="majorHAnsi"/>
                <w:szCs w:val="24"/>
                <w:lang w:val="en-US"/>
              </w:rPr>
            </w:pPr>
            <w:r w:rsidRPr="005D74C0">
              <w:rPr>
                <w:rFonts w:asciiTheme="majorHAnsi" w:hAnsiTheme="majorHAnsi" w:cstheme="majorHAnsi"/>
                <w:b/>
                <w:szCs w:val="24"/>
              </w:rPr>
              <w:t xml:space="preserve">A. </w:t>
            </w:r>
            <w:r w:rsidRPr="005D74C0">
              <w:rPr>
                <w:rFonts w:asciiTheme="majorHAnsi" w:hAnsiTheme="majorHAnsi" w:cstheme="majorHAnsi"/>
                <w:b/>
                <w:position w:val="-34"/>
                <w:sz w:val="24"/>
                <w:szCs w:val="24"/>
                <w:lang w:val="vi-VN"/>
              </w:rPr>
              <w:object w:dxaOrig="780" w:dyaOrig="800">
                <v:shape id="_x0000_i1144" type="#_x0000_t75" style="width:39pt;height:39.75pt" o:ole="">
                  <v:imagedata r:id="rId242" o:title=""/>
                </v:shape>
                <o:OLEObject Type="Embed" ProgID="Equation.DSMT4" ShapeID="_x0000_i1144" DrawAspect="Content" ObjectID="_1743849914" r:id="rId243"/>
              </w:object>
            </w:r>
            <w:r w:rsidRPr="005D74C0">
              <w:rPr>
                <w:rFonts w:asciiTheme="majorHAnsi" w:hAnsiTheme="majorHAnsi" w:cstheme="majorHAnsi"/>
                <w:szCs w:val="24"/>
              </w:rPr>
              <w:t xml:space="preserve"> </w:t>
            </w:r>
          </w:p>
        </w:tc>
        <w:tc>
          <w:tcPr>
            <w:tcW w:w="2662" w:type="dxa"/>
            <w:vAlign w:val="center"/>
          </w:tcPr>
          <w:p w:rsidR="005D74C0" w:rsidRPr="005D74C0" w:rsidRDefault="005D74C0" w:rsidP="000D0A53">
            <w:pPr>
              <w:tabs>
                <w:tab w:val="left" w:pos="142"/>
                <w:tab w:val="left" w:pos="2268"/>
                <w:tab w:val="left" w:pos="4253"/>
                <w:tab w:val="left" w:pos="6237"/>
              </w:tabs>
              <w:spacing w:line="300" w:lineRule="auto"/>
              <w:jc w:val="both"/>
              <w:rPr>
                <w:rFonts w:asciiTheme="majorHAnsi" w:hAnsiTheme="majorHAnsi" w:cstheme="majorHAnsi"/>
                <w:szCs w:val="24"/>
                <w:lang w:val="en-US"/>
              </w:rPr>
            </w:pPr>
            <w:r w:rsidRPr="005D74C0">
              <w:rPr>
                <w:rFonts w:asciiTheme="majorHAnsi" w:hAnsiTheme="majorHAnsi" w:cstheme="majorHAnsi"/>
                <w:b/>
                <w:szCs w:val="24"/>
              </w:rPr>
              <w:t xml:space="preserve">B. </w:t>
            </w:r>
            <w:r w:rsidRPr="005D74C0">
              <w:rPr>
                <w:rFonts w:asciiTheme="majorHAnsi" w:hAnsiTheme="majorHAnsi" w:cstheme="majorHAnsi"/>
                <w:b/>
                <w:position w:val="-6"/>
                <w:sz w:val="24"/>
                <w:szCs w:val="24"/>
                <w:lang w:val="vi-VN"/>
              </w:rPr>
              <w:object w:dxaOrig="600" w:dyaOrig="279">
                <v:shape id="_x0000_i1145" type="#_x0000_t75" style="width:30pt;height:14.25pt" o:ole="">
                  <v:imagedata r:id="rId244" o:title=""/>
                </v:shape>
                <o:OLEObject Type="Embed" ProgID="Equation.DSMT4" ShapeID="_x0000_i1145" DrawAspect="Content" ObjectID="_1743849915" r:id="rId245"/>
              </w:object>
            </w:r>
          </w:p>
        </w:tc>
        <w:tc>
          <w:tcPr>
            <w:tcW w:w="2662" w:type="dxa"/>
            <w:vAlign w:val="center"/>
          </w:tcPr>
          <w:p w:rsidR="005D74C0" w:rsidRPr="005D74C0" w:rsidRDefault="005D74C0" w:rsidP="000D0A53">
            <w:pPr>
              <w:tabs>
                <w:tab w:val="left" w:pos="142"/>
                <w:tab w:val="left" w:pos="2268"/>
                <w:tab w:val="left" w:pos="4253"/>
                <w:tab w:val="left" w:pos="6237"/>
              </w:tabs>
              <w:spacing w:line="300" w:lineRule="auto"/>
              <w:jc w:val="both"/>
              <w:rPr>
                <w:rFonts w:asciiTheme="majorHAnsi" w:hAnsiTheme="majorHAnsi" w:cstheme="majorHAnsi"/>
                <w:szCs w:val="24"/>
                <w:lang w:val="en-US"/>
              </w:rPr>
            </w:pPr>
            <w:r w:rsidRPr="005D74C0">
              <w:rPr>
                <w:rFonts w:asciiTheme="majorHAnsi" w:hAnsiTheme="majorHAnsi" w:cstheme="majorHAnsi"/>
                <w:b/>
                <w:szCs w:val="24"/>
              </w:rPr>
              <w:t xml:space="preserve">C. </w:t>
            </w:r>
            <w:r w:rsidRPr="005D74C0">
              <w:rPr>
                <w:rFonts w:asciiTheme="majorHAnsi" w:hAnsiTheme="majorHAnsi" w:cstheme="majorHAnsi"/>
                <w:b/>
                <w:position w:val="-34"/>
                <w:sz w:val="24"/>
                <w:szCs w:val="24"/>
                <w:lang w:val="vi-VN"/>
              </w:rPr>
              <w:object w:dxaOrig="800" w:dyaOrig="800">
                <v:shape id="_x0000_i1146" type="#_x0000_t75" style="width:39.75pt;height:39.75pt" o:ole="">
                  <v:imagedata r:id="rId246" o:title=""/>
                </v:shape>
                <o:OLEObject Type="Embed" ProgID="Equation.DSMT4" ShapeID="_x0000_i1146" DrawAspect="Content" ObjectID="_1743849916" r:id="rId247"/>
              </w:object>
            </w:r>
          </w:p>
        </w:tc>
        <w:tc>
          <w:tcPr>
            <w:tcW w:w="2662" w:type="dxa"/>
            <w:vAlign w:val="center"/>
          </w:tcPr>
          <w:p w:rsidR="005D74C0" w:rsidRPr="005D74C0" w:rsidRDefault="005D74C0" w:rsidP="000D0A53">
            <w:pPr>
              <w:tabs>
                <w:tab w:val="left" w:pos="142"/>
                <w:tab w:val="left" w:pos="2268"/>
                <w:tab w:val="left" w:pos="4253"/>
                <w:tab w:val="left" w:pos="6237"/>
              </w:tabs>
              <w:spacing w:line="300" w:lineRule="auto"/>
              <w:jc w:val="both"/>
              <w:rPr>
                <w:rFonts w:asciiTheme="majorHAnsi" w:hAnsiTheme="majorHAnsi" w:cstheme="majorHAnsi"/>
                <w:szCs w:val="24"/>
                <w:lang w:val="en-US"/>
              </w:rPr>
            </w:pPr>
            <w:r w:rsidRPr="005D74C0">
              <w:rPr>
                <w:rFonts w:asciiTheme="majorHAnsi" w:hAnsiTheme="majorHAnsi" w:cstheme="majorHAnsi"/>
                <w:b/>
                <w:szCs w:val="24"/>
              </w:rPr>
              <w:t xml:space="preserve">D. </w:t>
            </w:r>
            <w:r w:rsidRPr="005D74C0">
              <w:rPr>
                <w:rFonts w:asciiTheme="majorHAnsi" w:hAnsiTheme="majorHAnsi" w:cstheme="majorHAnsi"/>
                <w:position w:val="-6"/>
                <w:sz w:val="24"/>
                <w:szCs w:val="24"/>
                <w:lang w:val="vi-VN"/>
              </w:rPr>
              <w:object w:dxaOrig="660" w:dyaOrig="279">
                <v:shape id="_x0000_i1147" type="#_x0000_t75" style="width:33pt;height:14.25pt" o:ole="">
                  <v:imagedata r:id="rId248" o:title=""/>
                </v:shape>
                <o:OLEObject Type="Embed" ProgID="Equation.DSMT4" ShapeID="_x0000_i1147" DrawAspect="Content" ObjectID="_1743849917" r:id="rId249"/>
              </w:object>
            </w:r>
          </w:p>
        </w:tc>
      </w:tr>
    </w:tbl>
    <w:p w:rsidR="00E31711" w:rsidRPr="00D904DE" w:rsidRDefault="00A44419" w:rsidP="005D74C0">
      <w:pPr>
        <w:tabs>
          <w:tab w:val="left" w:pos="284"/>
          <w:tab w:val="left" w:pos="2268"/>
          <w:tab w:val="left" w:pos="4253"/>
          <w:tab w:val="left" w:pos="6237"/>
        </w:tabs>
        <w:jc w:val="both"/>
        <w:rPr>
          <w:szCs w:val="24"/>
        </w:rPr>
      </w:pPr>
      <w:r w:rsidRPr="00D904DE">
        <w:rPr>
          <w:b/>
          <w:szCs w:val="24"/>
        </w:rPr>
        <w:t>Câu 20:</w:t>
      </w:r>
      <w:r w:rsidR="00E31711" w:rsidRPr="00D904DE">
        <w:rPr>
          <w:b/>
          <w:szCs w:val="24"/>
        </w:rPr>
        <w:t xml:space="preserve"> </w:t>
      </w:r>
      <w:r w:rsidR="00E31711" w:rsidRPr="00D904DE">
        <w:rPr>
          <w:szCs w:val="24"/>
        </w:rPr>
        <w:t xml:space="preserve">Một khúc sông rộng khoảng </w:t>
      </w:r>
      <w:r w:rsidR="00AA45C4" w:rsidRPr="00D904DE">
        <w:rPr>
          <w:position w:val="-6"/>
          <w:szCs w:val="24"/>
        </w:rPr>
        <w:object w:dxaOrig="620" w:dyaOrig="279">
          <v:shape id="_x0000_i1148" type="#_x0000_t75" style="width:30.75pt;height:13.5pt" o:ole="">
            <v:imagedata r:id="rId250" o:title=""/>
          </v:shape>
          <o:OLEObject Type="Embed" ProgID="Equation.DSMT4" ShapeID="_x0000_i1148" DrawAspect="Content" ObjectID="_1743849918" r:id="rId251"/>
        </w:object>
      </w:r>
      <w:r w:rsidR="00E31711" w:rsidRPr="00D904DE">
        <w:rPr>
          <w:szCs w:val="24"/>
        </w:rPr>
        <w:t xml:space="preserve">. Một </w:t>
      </w:r>
      <w:r w:rsidR="0028352B" w:rsidRPr="00D904DE">
        <w:rPr>
          <w:szCs w:val="24"/>
        </w:rPr>
        <w:t xml:space="preserve">người lái đò chèo </w:t>
      </w:r>
      <w:r w:rsidR="00E31711" w:rsidRPr="00D904DE">
        <w:rPr>
          <w:szCs w:val="24"/>
        </w:rPr>
        <w:t>đò qua sông</w:t>
      </w:r>
      <w:r w:rsidR="0046244F" w:rsidRPr="00D904DE">
        <w:rPr>
          <w:szCs w:val="24"/>
        </w:rPr>
        <w:t>,</w:t>
      </w:r>
      <w:r w:rsidR="00E31711" w:rsidRPr="00D904DE">
        <w:rPr>
          <w:szCs w:val="24"/>
        </w:rPr>
        <w:t xml:space="preserve"> bị dòng nước đẩy phải chèo khoảng </w:t>
      </w:r>
      <w:r w:rsidR="00231820" w:rsidRPr="00D904DE">
        <w:rPr>
          <w:position w:val="-6"/>
          <w:szCs w:val="24"/>
        </w:rPr>
        <w:object w:dxaOrig="600" w:dyaOrig="279">
          <v:shape id="_x0000_i1149" type="#_x0000_t75" style="width:30pt;height:13.5pt" o:ole="">
            <v:imagedata r:id="rId252" o:title=""/>
          </v:shape>
          <o:OLEObject Type="Embed" ProgID="Equation.DSMT4" ShapeID="_x0000_i1149" DrawAspect="Content" ObjectID="_1743849919" r:id="rId253"/>
        </w:object>
      </w:r>
      <w:r w:rsidR="00E31711" w:rsidRPr="00D904DE">
        <w:rPr>
          <w:szCs w:val="24"/>
        </w:rPr>
        <w:t xml:space="preserve"> mới tới bờ bên kia. Hỏi nước đã đẩy chiếc đò đi một góc bằ</w:t>
      </w:r>
      <w:r w:rsidR="000E2ED5" w:rsidRPr="00D904DE">
        <w:rPr>
          <w:szCs w:val="24"/>
        </w:rPr>
        <w:t>ng khoảng bao nhiêu độ?</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662"/>
        <w:gridCol w:w="2662"/>
        <w:gridCol w:w="2662"/>
      </w:tblGrid>
      <w:tr w:rsidR="005D74C0" w:rsidRPr="00D904DE" w:rsidTr="005D74C0">
        <w:tc>
          <w:tcPr>
            <w:tcW w:w="2662" w:type="dxa"/>
          </w:tcPr>
          <w:p w:rsidR="005D74C0" w:rsidRPr="00D904DE" w:rsidRDefault="005D74C0" w:rsidP="005D74C0">
            <w:pPr>
              <w:tabs>
                <w:tab w:val="left" w:pos="284"/>
                <w:tab w:val="left" w:pos="2268"/>
                <w:tab w:val="left" w:pos="4253"/>
                <w:tab w:val="left" w:pos="6237"/>
              </w:tabs>
              <w:jc w:val="both"/>
              <w:rPr>
                <w:rFonts w:asciiTheme="majorHAnsi" w:hAnsiTheme="majorHAnsi" w:cstheme="majorHAnsi"/>
                <w:b/>
                <w:szCs w:val="24"/>
                <w:lang w:val="en-US"/>
              </w:rPr>
            </w:pPr>
            <w:r w:rsidRPr="00D904DE">
              <w:rPr>
                <w:rFonts w:asciiTheme="majorHAnsi" w:hAnsiTheme="majorHAnsi" w:cstheme="majorHAnsi"/>
                <w:b/>
                <w:szCs w:val="24"/>
              </w:rPr>
              <w:t>A.</w:t>
            </w:r>
            <w:r w:rsidRPr="00D904DE">
              <w:rPr>
                <w:rFonts w:asciiTheme="majorHAnsi" w:hAnsiTheme="majorHAnsi" w:cstheme="majorHAnsi"/>
                <w:szCs w:val="24"/>
              </w:rPr>
              <w:t xml:space="preserve"> </w:t>
            </w:r>
            <w:r w:rsidRPr="00D904DE">
              <w:rPr>
                <w:rFonts w:asciiTheme="majorHAnsi" w:hAnsiTheme="majorHAnsi" w:cstheme="majorHAnsi"/>
                <w:position w:val="-6"/>
                <w:sz w:val="24"/>
                <w:szCs w:val="24"/>
                <w:lang w:val="vi-VN"/>
              </w:rPr>
              <w:object w:dxaOrig="400" w:dyaOrig="279">
                <v:shape id="_x0000_i1150" type="#_x0000_t75" style="width:20.25pt;height:13.5pt" o:ole="">
                  <v:imagedata r:id="rId254" o:title=""/>
                </v:shape>
                <o:OLEObject Type="Embed" ProgID="Equation.DSMT4" ShapeID="_x0000_i1150" DrawAspect="Content" ObjectID="_1743849920" r:id="rId255"/>
              </w:object>
            </w:r>
            <w:r w:rsidRPr="00D904DE">
              <w:rPr>
                <w:rFonts w:asciiTheme="majorHAnsi" w:hAnsiTheme="majorHAnsi" w:cstheme="majorHAnsi"/>
                <w:szCs w:val="24"/>
              </w:rPr>
              <w:t>.</w:t>
            </w:r>
          </w:p>
        </w:tc>
        <w:tc>
          <w:tcPr>
            <w:tcW w:w="2662" w:type="dxa"/>
          </w:tcPr>
          <w:p w:rsidR="005D74C0" w:rsidRPr="00D904DE" w:rsidRDefault="005D74C0" w:rsidP="005D74C0">
            <w:pPr>
              <w:tabs>
                <w:tab w:val="left" w:pos="284"/>
                <w:tab w:val="left" w:pos="2268"/>
                <w:tab w:val="left" w:pos="4253"/>
                <w:tab w:val="left" w:pos="6237"/>
              </w:tabs>
              <w:jc w:val="both"/>
              <w:rPr>
                <w:rFonts w:asciiTheme="majorHAnsi" w:hAnsiTheme="majorHAnsi" w:cstheme="majorHAnsi"/>
                <w:b/>
                <w:szCs w:val="24"/>
                <w:lang w:val="en-US"/>
              </w:rPr>
            </w:pPr>
            <w:r w:rsidRPr="00D904DE">
              <w:rPr>
                <w:rFonts w:asciiTheme="majorHAnsi" w:hAnsiTheme="majorHAnsi" w:cstheme="majorHAnsi"/>
                <w:b/>
                <w:szCs w:val="24"/>
              </w:rPr>
              <w:t>B.</w:t>
            </w:r>
            <w:r w:rsidRPr="00D904DE">
              <w:rPr>
                <w:rFonts w:asciiTheme="majorHAnsi" w:hAnsiTheme="majorHAnsi" w:cstheme="majorHAnsi"/>
                <w:szCs w:val="24"/>
              </w:rPr>
              <w:t xml:space="preserve"> </w:t>
            </w:r>
            <w:r w:rsidRPr="00D904DE">
              <w:rPr>
                <w:rFonts w:asciiTheme="majorHAnsi" w:hAnsiTheme="majorHAnsi" w:cstheme="majorHAnsi"/>
                <w:position w:val="-6"/>
                <w:sz w:val="24"/>
                <w:szCs w:val="24"/>
                <w:lang w:val="vi-VN"/>
              </w:rPr>
              <w:object w:dxaOrig="400" w:dyaOrig="279">
                <v:shape id="_x0000_i1151" type="#_x0000_t75" style="width:20.25pt;height:13.5pt" o:ole="">
                  <v:imagedata r:id="rId256" o:title=""/>
                </v:shape>
                <o:OLEObject Type="Embed" ProgID="Equation.DSMT4" ShapeID="_x0000_i1151" DrawAspect="Content" ObjectID="_1743849921" r:id="rId257"/>
              </w:object>
            </w:r>
            <w:r w:rsidRPr="00D904DE">
              <w:rPr>
                <w:rFonts w:asciiTheme="majorHAnsi" w:hAnsiTheme="majorHAnsi" w:cstheme="majorHAnsi"/>
                <w:szCs w:val="24"/>
              </w:rPr>
              <w:t>.</w:t>
            </w:r>
          </w:p>
        </w:tc>
        <w:tc>
          <w:tcPr>
            <w:tcW w:w="2662" w:type="dxa"/>
          </w:tcPr>
          <w:p w:rsidR="005D74C0" w:rsidRPr="00D904DE" w:rsidRDefault="005D74C0" w:rsidP="005D74C0">
            <w:pPr>
              <w:tabs>
                <w:tab w:val="left" w:pos="284"/>
                <w:tab w:val="left" w:pos="2268"/>
                <w:tab w:val="left" w:pos="4253"/>
                <w:tab w:val="left" w:pos="6237"/>
              </w:tabs>
              <w:jc w:val="both"/>
              <w:rPr>
                <w:rFonts w:asciiTheme="majorHAnsi" w:hAnsiTheme="majorHAnsi" w:cstheme="majorHAnsi"/>
                <w:b/>
                <w:szCs w:val="24"/>
                <w:lang w:val="en-US"/>
              </w:rPr>
            </w:pPr>
            <w:r w:rsidRPr="00D904DE">
              <w:rPr>
                <w:rFonts w:asciiTheme="majorHAnsi" w:hAnsiTheme="majorHAnsi" w:cstheme="majorHAnsi"/>
                <w:b/>
                <w:szCs w:val="24"/>
              </w:rPr>
              <w:t>C.</w:t>
            </w:r>
            <w:r w:rsidRPr="00D904DE">
              <w:rPr>
                <w:rFonts w:asciiTheme="majorHAnsi" w:hAnsiTheme="majorHAnsi" w:cstheme="majorHAnsi"/>
                <w:szCs w:val="24"/>
              </w:rPr>
              <w:t xml:space="preserve"> </w:t>
            </w:r>
            <w:r w:rsidRPr="00D904DE">
              <w:rPr>
                <w:rFonts w:asciiTheme="majorHAnsi" w:hAnsiTheme="majorHAnsi" w:cstheme="majorHAnsi"/>
                <w:position w:val="-6"/>
                <w:sz w:val="24"/>
                <w:szCs w:val="24"/>
                <w:lang w:val="vi-VN"/>
              </w:rPr>
              <w:object w:dxaOrig="400" w:dyaOrig="279">
                <v:shape id="_x0000_i1152" type="#_x0000_t75" style="width:20.25pt;height:13.5pt" o:ole="">
                  <v:imagedata r:id="rId258" o:title=""/>
                </v:shape>
                <o:OLEObject Type="Embed" ProgID="Equation.DSMT4" ShapeID="_x0000_i1152" DrawAspect="Content" ObjectID="_1743849922" r:id="rId259"/>
              </w:object>
            </w:r>
            <w:r w:rsidRPr="00D904DE">
              <w:rPr>
                <w:rFonts w:asciiTheme="majorHAnsi" w:hAnsiTheme="majorHAnsi" w:cstheme="majorHAnsi"/>
                <w:szCs w:val="24"/>
              </w:rPr>
              <w:t>.</w:t>
            </w:r>
          </w:p>
        </w:tc>
        <w:tc>
          <w:tcPr>
            <w:tcW w:w="2662" w:type="dxa"/>
          </w:tcPr>
          <w:p w:rsidR="005D74C0" w:rsidRPr="00D904DE" w:rsidRDefault="005D74C0" w:rsidP="004B204E">
            <w:pPr>
              <w:tabs>
                <w:tab w:val="left" w:pos="284"/>
                <w:tab w:val="left" w:pos="2268"/>
                <w:tab w:val="left" w:pos="4253"/>
                <w:tab w:val="left" w:pos="6237"/>
              </w:tabs>
              <w:jc w:val="both"/>
              <w:rPr>
                <w:rFonts w:asciiTheme="majorHAnsi" w:hAnsiTheme="majorHAnsi" w:cstheme="majorHAnsi"/>
                <w:b/>
                <w:szCs w:val="24"/>
                <w:lang w:val="en-US"/>
              </w:rPr>
            </w:pPr>
            <w:r w:rsidRPr="00D904DE">
              <w:rPr>
                <w:rFonts w:asciiTheme="majorHAnsi" w:hAnsiTheme="majorHAnsi" w:cstheme="majorHAnsi"/>
                <w:b/>
                <w:szCs w:val="24"/>
              </w:rPr>
              <w:t>D.</w:t>
            </w:r>
            <w:r w:rsidRPr="00D904DE">
              <w:rPr>
                <w:rFonts w:asciiTheme="majorHAnsi" w:hAnsiTheme="majorHAnsi" w:cstheme="majorHAnsi"/>
                <w:szCs w:val="24"/>
              </w:rPr>
              <w:t xml:space="preserve"> </w:t>
            </w:r>
            <w:r w:rsidRPr="00D904DE">
              <w:rPr>
                <w:rFonts w:asciiTheme="majorHAnsi" w:hAnsiTheme="majorHAnsi" w:cstheme="majorHAnsi"/>
                <w:position w:val="-6"/>
                <w:sz w:val="24"/>
                <w:szCs w:val="24"/>
                <w:lang w:val="vi-VN"/>
              </w:rPr>
              <w:object w:dxaOrig="400" w:dyaOrig="279">
                <v:shape id="_x0000_i1153" type="#_x0000_t75" style="width:20.25pt;height:13.5pt" o:ole="">
                  <v:imagedata r:id="rId260" o:title=""/>
                </v:shape>
                <o:OLEObject Type="Embed" ProgID="Equation.DSMT4" ShapeID="_x0000_i1153" DrawAspect="Content" ObjectID="_1743849923" r:id="rId261"/>
              </w:object>
            </w:r>
            <w:r w:rsidRPr="00D904DE">
              <w:rPr>
                <w:rFonts w:asciiTheme="majorHAnsi" w:hAnsiTheme="majorHAnsi" w:cstheme="majorHAnsi"/>
                <w:szCs w:val="24"/>
              </w:rPr>
              <w:t>.</w:t>
            </w:r>
          </w:p>
        </w:tc>
      </w:tr>
    </w:tbl>
    <w:p w:rsidR="005A489B" w:rsidRPr="00F30A04" w:rsidRDefault="006403BB" w:rsidP="005D74C0">
      <w:pPr>
        <w:tabs>
          <w:tab w:val="left" w:pos="992"/>
          <w:tab w:val="left" w:pos="3402"/>
          <w:tab w:val="left" w:pos="5669"/>
          <w:tab w:val="right" w:pos="9617"/>
        </w:tabs>
        <w:jc w:val="both"/>
        <w:rPr>
          <w:szCs w:val="24"/>
        </w:rPr>
      </w:pPr>
      <w:r w:rsidRPr="00B85DC7">
        <w:rPr>
          <w:b/>
          <w:szCs w:val="24"/>
        </w:rPr>
        <w:t>II. Phần tự luận (7,0 điểm)</w:t>
      </w:r>
      <w:r w:rsidR="00F30A04" w:rsidRPr="00F30A04">
        <w:rPr>
          <w:b/>
          <w:szCs w:val="24"/>
        </w:rPr>
        <w:t xml:space="preserve"> </w:t>
      </w:r>
    </w:p>
    <w:p w:rsidR="00281C70" w:rsidRPr="00B85DC7" w:rsidRDefault="00553647" w:rsidP="00281C70">
      <w:pPr>
        <w:tabs>
          <w:tab w:val="left" w:pos="284"/>
          <w:tab w:val="left" w:pos="2268"/>
          <w:tab w:val="left" w:pos="4253"/>
          <w:tab w:val="left" w:pos="6237"/>
        </w:tabs>
        <w:rPr>
          <w:b/>
          <w:i/>
          <w:szCs w:val="24"/>
        </w:rPr>
      </w:pPr>
      <w:r>
        <w:rPr>
          <w:b/>
          <w:szCs w:val="24"/>
        </w:rPr>
        <w:t>Câu 1</w:t>
      </w:r>
      <w:r w:rsidR="00281C70" w:rsidRPr="00B85DC7">
        <w:rPr>
          <w:b/>
          <w:szCs w:val="24"/>
        </w:rPr>
        <w:t xml:space="preserve"> </w:t>
      </w:r>
      <w:r w:rsidR="00281C70" w:rsidRPr="00B85DC7">
        <w:rPr>
          <w:b/>
          <w:i/>
          <w:szCs w:val="24"/>
        </w:rPr>
        <w:t>(2,5 điểm)</w:t>
      </w:r>
    </w:p>
    <w:p w:rsidR="00281C70" w:rsidRPr="00B85DC7" w:rsidRDefault="00281C70" w:rsidP="00603365">
      <w:pPr>
        <w:tabs>
          <w:tab w:val="left" w:pos="284"/>
          <w:tab w:val="left" w:pos="2268"/>
          <w:tab w:val="left" w:pos="4253"/>
          <w:tab w:val="left" w:pos="6237"/>
        </w:tabs>
        <w:ind w:firstLine="567"/>
        <w:rPr>
          <w:szCs w:val="24"/>
        </w:rPr>
      </w:pPr>
      <w:r w:rsidRPr="00B85DC7">
        <w:rPr>
          <w:szCs w:val="24"/>
        </w:rPr>
        <w:t xml:space="preserve">1) Rút gọn biểu thức </w:t>
      </w:r>
      <w:r w:rsidRPr="00603365">
        <w:rPr>
          <w:position w:val="-30"/>
          <w:szCs w:val="24"/>
        </w:rPr>
        <w:object w:dxaOrig="2940" w:dyaOrig="740">
          <v:shape id="_x0000_i1154" type="#_x0000_t75" style="width:147pt;height:36.75pt" o:ole="">
            <v:imagedata r:id="rId262" o:title=""/>
          </v:shape>
          <o:OLEObject Type="Embed" ProgID="Equation.DSMT4" ShapeID="_x0000_i1154" DrawAspect="Content" ObjectID="_1743849924" r:id="rId263"/>
        </w:object>
      </w:r>
      <w:r w:rsidRPr="00603365">
        <w:rPr>
          <w:szCs w:val="24"/>
        </w:rPr>
        <w:t xml:space="preserve"> (với </w:t>
      </w:r>
      <w:r w:rsidRPr="00603365">
        <w:rPr>
          <w:position w:val="-10"/>
          <w:szCs w:val="24"/>
        </w:rPr>
        <w:object w:dxaOrig="1120" w:dyaOrig="320">
          <v:shape id="_x0000_i1155" type="#_x0000_t75" style="width:56.25pt;height:15.75pt" o:ole="">
            <v:imagedata r:id="rId264" o:title=""/>
          </v:shape>
          <o:OLEObject Type="Embed" ProgID="Equation.DSMT4" ShapeID="_x0000_i1155" DrawAspect="Content" ObjectID="_1743849925" r:id="rId265"/>
        </w:object>
      </w:r>
      <w:r w:rsidRPr="00603365">
        <w:rPr>
          <w:szCs w:val="24"/>
        </w:rPr>
        <w:t>).</w:t>
      </w:r>
    </w:p>
    <w:p w:rsidR="00281C70" w:rsidRPr="00B85DC7" w:rsidRDefault="00281C70" w:rsidP="00603365">
      <w:pPr>
        <w:tabs>
          <w:tab w:val="left" w:pos="284"/>
          <w:tab w:val="left" w:pos="2268"/>
          <w:tab w:val="left" w:pos="4253"/>
          <w:tab w:val="left" w:pos="6237"/>
        </w:tabs>
        <w:ind w:firstLine="567"/>
        <w:rPr>
          <w:szCs w:val="24"/>
        </w:rPr>
      </w:pPr>
      <w:r w:rsidRPr="00B85DC7">
        <w:rPr>
          <w:szCs w:val="24"/>
        </w:rPr>
        <w:t xml:space="preserve">2) </w:t>
      </w:r>
      <w:r w:rsidR="004E4FCA" w:rsidRPr="00B85DC7">
        <w:rPr>
          <w:szCs w:val="24"/>
        </w:rPr>
        <w:t xml:space="preserve">Giải hệ phương trình </w:t>
      </w:r>
      <w:r w:rsidR="004E4FCA" w:rsidRPr="00603365">
        <w:rPr>
          <w:position w:val="-34"/>
          <w:szCs w:val="24"/>
          <w:lang w:val="en-GB"/>
        </w:rPr>
        <w:object w:dxaOrig="1359" w:dyaOrig="800">
          <v:shape id="_x0000_i1156" type="#_x0000_t75" style="width:68.25pt;height:39.75pt" o:ole="">
            <v:imagedata r:id="rId266" o:title=""/>
          </v:shape>
          <o:OLEObject Type="Embed" ProgID="Equation.DSMT4" ShapeID="_x0000_i1156" DrawAspect="Content" ObjectID="_1743849926" r:id="rId267"/>
        </w:object>
      </w:r>
    </w:p>
    <w:p w:rsidR="004E4FCA" w:rsidRPr="007F7A54" w:rsidRDefault="00281C70" w:rsidP="00603365">
      <w:pPr>
        <w:tabs>
          <w:tab w:val="left" w:pos="1072"/>
        </w:tabs>
        <w:spacing w:line="360" w:lineRule="atLeast"/>
        <w:ind w:firstLine="567"/>
        <w:jc w:val="both"/>
        <w:rPr>
          <w:szCs w:val="24"/>
        </w:rPr>
      </w:pPr>
      <w:r w:rsidRPr="00B85DC7">
        <w:rPr>
          <w:szCs w:val="24"/>
        </w:rPr>
        <w:t>3)</w:t>
      </w:r>
      <w:r w:rsidR="004E4FCA" w:rsidRPr="00B85DC7">
        <w:rPr>
          <w:b/>
          <w:szCs w:val="24"/>
        </w:rPr>
        <w:t xml:space="preserve"> </w:t>
      </w:r>
      <w:r w:rsidR="004E4FCA" w:rsidRPr="007F7A54">
        <w:rPr>
          <w:szCs w:val="24"/>
        </w:rPr>
        <w:t xml:space="preserve">Tìm </w:t>
      </w:r>
      <w:r w:rsidR="004E4FCA" w:rsidRPr="007F7A54">
        <w:rPr>
          <w:i/>
          <w:szCs w:val="24"/>
        </w:rPr>
        <w:t>m</w:t>
      </w:r>
      <w:r w:rsidR="004E4FCA" w:rsidRPr="007F7A54">
        <w:rPr>
          <w:szCs w:val="24"/>
        </w:rPr>
        <w:t xml:space="preserve"> để đồ thị hàm số </w:t>
      </w:r>
      <w:r w:rsidR="004E4FCA" w:rsidRPr="007F7A54">
        <w:rPr>
          <w:position w:val="-10"/>
          <w:szCs w:val="24"/>
        </w:rPr>
        <w:object w:dxaOrig="2460" w:dyaOrig="320">
          <v:shape id="_x0000_i1157" type="#_x0000_t75" style="width:123pt;height:15.75pt" o:ole="">
            <v:imagedata r:id="rId268" o:title=""/>
          </v:shape>
          <o:OLEObject Type="Embed" ProgID="Equation.DSMT4" ShapeID="_x0000_i1157" DrawAspect="Content" ObjectID="_1743849927" r:id="rId269"/>
        </w:object>
      </w:r>
      <w:r w:rsidR="004E4FCA" w:rsidRPr="007F7A54">
        <w:rPr>
          <w:szCs w:val="24"/>
        </w:rPr>
        <w:t xml:space="preserve"> đi qua điểm </w:t>
      </w:r>
      <w:r w:rsidR="004E4FCA" w:rsidRPr="007F7A54">
        <w:rPr>
          <w:position w:val="-10"/>
          <w:szCs w:val="24"/>
        </w:rPr>
        <w:object w:dxaOrig="760" w:dyaOrig="320">
          <v:shape id="_x0000_i1158" type="#_x0000_t75" style="width:38.25pt;height:15.75pt" o:ole="">
            <v:imagedata r:id="rId270" o:title=""/>
          </v:shape>
          <o:OLEObject Type="Embed" ProgID="Equation.DSMT4" ShapeID="_x0000_i1158" DrawAspect="Content" ObjectID="_1743849928" r:id="rId271"/>
        </w:object>
      </w:r>
      <w:r w:rsidR="004E4FCA" w:rsidRPr="007F7A54">
        <w:rPr>
          <w:szCs w:val="24"/>
        </w:rPr>
        <w:t xml:space="preserve">. </w:t>
      </w:r>
    </w:p>
    <w:p w:rsidR="00FC174A" w:rsidRPr="007F7A54" w:rsidRDefault="00281C70" w:rsidP="00FC174A">
      <w:pPr>
        <w:spacing w:before="40" w:after="40" w:line="360" w:lineRule="atLeast"/>
        <w:rPr>
          <w:szCs w:val="24"/>
        </w:rPr>
      </w:pPr>
      <w:r w:rsidRPr="00B85DC7">
        <w:rPr>
          <w:b/>
          <w:szCs w:val="24"/>
        </w:rPr>
        <w:t xml:space="preserve">Câu 2 </w:t>
      </w:r>
      <w:r w:rsidRPr="00B85DC7">
        <w:rPr>
          <w:b/>
          <w:i/>
          <w:szCs w:val="24"/>
        </w:rPr>
        <w:t>(1</w:t>
      </w:r>
      <w:r w:rsidR="00FF4112" w:rsidRPr="00BE3279">
        <w:rPr>
          <w:b/>
          <w:i/>
          <w:szCs w:val="24"/>
        </w:rPr>
        <w:t>,0</w:t>
      </w:r>
      <w:r w:rsidRPr="00B85DC7">
        <w:rPr>
          <w:b/>
          <w:i/>
          <w:szCs w:val="24"/>
        </w:rPr>
        <w:t xml:space="preserve"> điểm)</w:t>
      </w:r>
      <w:r w:rsidR="00B85DC7" w:rsidRPr="00B85DC7">
        <w:rPr>
          <w:b/>
          <w:i/>
          <w:szCs w:val="24"/>
        </w:rPr>
        <w:t>.</w:t>
      </w:r>
      <w:r w:rsidR="00FC174A" w:rsidRPr="00B85DC7">
        <w:rPr>
          <w:b/>
          <w:i/>
          <w:szCs w:val="24"/>
        </w:rPr>
        <w:t xml:space="preserve"> </w:t>
      </w:r>
      <w:r w:rsidR="00FC174A" w:rsidRPr="007F7A54">
        <w:rPr>
          <w:szCs w:val="24"/>
        </w:rPr>
        <w:t xml:space="preserve">Cho phương trình </w:t>
      </w:r>
      <w:r w:rsidR="0033547E" w:rsidRPr="007F7A54">
        <w:rPr>
          <w:position w:val="-14"/>
          <w:szCs w:val="24"/>
        </w:rPr>
        <w:object w:dxaOrig="2960" w:dyaOrig="400">
          <v:shape id="_x0000_i1159" type="#_x0000_t75" style="width:141.75pt;height:19.5pt" o:ole="">
            <v:imagedata r:id="rId272" o:title=""/>
          </v:shape>
          <o:OLEObject Type="Embed" ProgID="Equation.DSMT4" ShapeID="_x0000_i1159" DrawAspect="Content" ObjectID="_1743849929" r:id="rId273"/>
        </w:object>
      </w:r>
      <w:r w:rsidR="00FC174A" w:rsidRPr="007F7A54">
        <w:rPr>
          <w:szCs w:val="24"/>
        </w:rPr>
        <w:t xml:space="preserve"> (</w:t>
      </w:r>
      <w:r w:rsidR="00FC174A" w:rsidRPr="007F7A54">
        <w:rPr>
          <w:position w:val="-6"/>
          <w:szCs w:val="24"/>
        </w:rPr>
        <w:object w:dxaOrig="200" w:dyaOrig="220">
          <v:shape id="_x0000_i1160" type="#_x0000_t75" style="width:9.75pt;height:11.25pt" o:ole="">
            <v:imagedata r:id="rId274" o:title=""/>
          </v:shape>
          <o:OLEObject Type="Embed" ProgID="Equation.DSMT4" ShapeID="_x0000_i1160" DrawAspect="Content" ObjectID="_1743849930" r:id="rId275"/>
        </w:object>
      </w:r>
      <w:r w:rsidR="00FC174A" w:rsidRPr="007F7A54">
        <w:rPr>
          <w:szCs w:val="24"/>
        </w:rPr>
        <w:t xml:space="preserve">là ẩn, </w:t>
      </w:r>
      <w:r w:rsidR="00FC174A" w:rsidRPr="007F7A54">
        <w:rPr>
          <w:position w:val="-6"/>
          <w:szCs w:val="24"/>
        </w:rPr>
        <w:object w:dxaOrig="260" w:dyaOrig="220">
          <v:shape id="_x0000_i1161" type="#_x0000_t75" style="width:12.75pt;height:11.25pt" o:ole="">
            <v:imagedata r:id="rId276" o:title=""/>
          </v:shape>
          <o:OLEObject Type="Embed" ProgID="Equation.DSMT4" ShapeID="_x0000_i1161" DrawAspect="Content" ObjectID="_1743849931" r:id="rId277"/>
        </w:object>
      </w:r>
      <w:r w:rsidR="00FC174A" w:rsidRPr="007F7A54">
        <w:rPr>
          <w:szCs w:val="24"/>
        </w:rPr>
        <w:t xml:space="preserve"> là tham số).</w:t>
      </w:r>
    </w:p>
    <w:p w:rsidR="00FC174A" w:rsidRPr="007F7A54" w:rsidRDefault="00FC174A" w:rsidP="00603365">
      <w:pPr>
        <w:spacing w:before="40" w:after="40" w:line="360" w:lineRule="atLeast"/>
        <w:ind w:firstLine="567"/>
        <w:rPr>
          <w:szCs w:val="24"/>
        </w:rPr>
      </w:pPr>
      <w:r w:rsidRPr="00B85DC7">
        <w:rPr>
          <w:szCs w:val="24"/>
        </w:rPr>
        <w:t>1) Giải phương trình</w:t>
      </w:r>
      <w:r w:rsidR="00403034" w:rsidRPr="00B85DC7">
        <w:rPr>
          <w:szCs w:val="24"/>
        </w:rPr>
        <w:t xml:space="preserve"> (1)</w:t>
      </w:r>
      <w:r w:rsidRPr="00B85DC7">
        <w:rPr>
          <w:szCs w:val="24"/>
        </w:rPr>
        <w:t xml:space="preserve"> với </w:t>
      </w:r>
      <w:r w:rsidR="00F70D2C" w:rsidRPr="007F7A54">
        <w:rPr>
          <w:position w:val="-6"/>
          <w:szCs w:val="24"/>
          <w:lang w:val="en-GB"/>
        </w:rPr>
        <w:object w:dxaOrig="660" w:dyaOrig="279">
          <v:shape id="_x0000_i1162" type="#_x0000_t75" style="width:33pt;height:14.25pt" o:ole="">
            <v:imagedata r:id="rId278" o:title=""/>
          </v:shape>
          <o:OLEObject Type="Embed" ProgID="Equation.DSMT4" ShapeID="_x0000_i1162" DrawAspect="Content" ObjectID="_1743849932" r:id="rId279"/>
        </w:object>
      </w:r>
      <w:r w:rsidRPr="007F7A54">
        <w:rPr>
          <w:szCs w:val="24"/>
        </w:rPr>
        <w:t>.</w:t>
      </w:r>
    </w:p>
    <w:p w:rsidR="00FC174A" w:rsidRPr="007F7A54" w:rsidRDefault="00FC174A" w:rsidP="00603365">
      <w:pPr>
        <w:spacing w:before="40" w:after="40" w:line="360" w:lineRule="atLeast"/>
        <w:ind w:firstLine="567"/>
        <w:rPr>
          <w:szCs w:val="24"/>
        </w:rPr>
      </w:pPr>
      <w:r w:rsidRPr="00B85DC7">
        <w:rPr>
          <w:szCs w:val="24"/>
        </w:rPr>
        <w:t xml:space="preserve">2) </w:t>
      </w:r>
      <w:r w:rsidRPr="007F7A54">
        <w:rPr>
          <w:szCs w:val="24"/>
        </w:rPr>
        <w:t xml:space="preserve">Tìm </w:t>
      </w:r>
      <w:r w:rsidRPr="007F7A54">
        <w:rPr>
          <w:position w:val="-6"/>
          <w:szCs w:val="24"/>
        </w:rPr>
        <w:object w:dxaOrig="260" w:dyaOrig="220">
          <v:shape id="_x0000_i1163" type="#_x0000_t75" style="width:12.75pt;height:11.25pt" o:ole="">
            <v:imagedata r:id="rId276" o:title=""/>
          </v:shape>
          <o:OLEObject Type="Embed" ProgID="Equation.DSMT4" ShapeID="_x0000_i1163" DrawAspect="Content" ObjectID="_1743849933" r:id="rId280"/>
        </w:object>
      </w:r>
      <w:r w:rsidRPr="007F7A54">
        <w:rPr>
          <w:szCs w:val="24"/>
        </w:rPr>
        <w:t xml:space="preserve"> để phương trình (</w:t>
      </w:r>
      <w:r w:rsidR="00403034" w:rsidRPr="007F7A54">
        <w:rPr>
          <w:szCs w:val="24"/>
        </w:rPr>
        <w:t>1</w:t>
      </w:r>
      <w:r w:rsidRPr="007F7A54">
        <w:rPr>
          <w:szCs w:val="24"/>
        </w:rPr>
        <w:t xml:space="preserve">) có hai nghiệm phân biệt </w:t>
      </w:r>
      <w:r w:rsidRPr="007F7A54">
        <w:rPr>
          <w:position w:val="-12"/>
          <w:szCs w:val="24"/>
        </w:rPr>
        <w:object w:dxaOrig="600" w:dyaOrig="360">
          <v:shape id="_x0000_i1164" type="#_x0000_t75" style="width:30pt;height:18pt" o:ole="">
            <v:imagedata r:id="rId281" o:title=""/>
          </v:shape>
          <o:OLEObject Type="Embed" ProgID="Equation.DSMT4" ShapeID="_x0000_i1164" DrawAspect="Content" ObjectID="_1743849934" r:id="rId282"/>
        </w:object>
      </w:r>
      <w:r w:rsidRPr="007F7A54">
        <w:rPr>
          <w:szCs w:val="24"/>
        </w:rPr>
        <w:t xml:space="preserve"> thoả mãn </w:t>
      </w:r>
      <w:r w:rsidR="00086001" w:rsidRPr="007F7A54">
        <w:rPr>
          <w:position w:val="-12"/>
          <w:szCs w:val="24"/>
        </w:rPr>
        <w:object w:dxaOrig="1260" w:dyaOrig="380">
          <v:shape id="_x0000_i1165" type="#_x0000_t75" style="width:68.25pt;height:20.25pt" o:ole="">
            <v:imagedata r:id="rId283" o:title=""/>
          </v:shape>
          <o:OLEObject Type="Embed" ProgID="Equation.DSMT4" ShapeID="_x0000_i1165" DrawAspect="Content" ObjectID="_1743849935" r:id="rId284"/>
        </w:object>
      </w:r>
    </w:p>
    <w:p w:rsidR="00985FBE" w:rsidRPr="00B85DC7" w:rsidRDefault="00281C70" w:rsidP="00526EE3">
      <w:pPr>
        <w:jc w:val="both"/>
        <w:rPr>
          <w:b/>
          <w:szCs w:val="24"/>
        </w:rPr>
      </w:pPr>
      <w:bookmarkStart w:id="0" w:name="_GoBack"/>
      <w:r w:rsidRPr="00B85DC7">
        <w:rPr>
          <w:b/>
          <w:szCs w:val="24"/>
        </w:rPr>
        <w:t xml:space="preserve">Câu 3 </w:t>
      </w:r>
      <w:r w:rsidRPr="00B85DC7">
        <w:rPr>
          <w:b/>
          <w:i/>
          <w:szCs w:val="24"/>
        </w:rPr>
        <w:t>(1</w:t>
      </w:r>
      <w:r w:rsidR="00FF4112" w:rsidRPr="00BE3279">
        <w:rPr>
          <w:b/>
          <w:i/>
          <w:szCs w:val="24"/>
        </w:rPr>
        <w:t>,0</w:t>
      </w:r>
      <w:r w:rsidRPr="00B85DC7">
        <w:rPr>
          <w:b/>
          <w:i/>
          <w:szCs w:val="24"/>
        </w:rPr>
        <w:t xml:space="preserve"> điểm)</w:t>
      </w:r>
      <w:r w:rsidR="00B85DC7" w:rsidRPr="00B85DC7">
        <w:rPr>
          <w:b/>
          <w:i/>
          <w:szCs w:val="24"/>
        </w:rPr>
        <w:t>.</w:t>
      </w:r>
      <w:r w:rsidR="002C252D" w:rsidRPr="00B85DC7">
        <w:rPr>
          <w:b/>
          <w:szCs w:val="24"/>
        </w:rPr>
        <w:t xml:space="preserve"> </w:t>
      </w:r>
      <w:r w:rsidR="00985FBE" w:rsidRPr="00B85DC7">
        <w:rPr>
          <w:szCs w:val="24"/>
        </w:rPr>
        <w:t>Một người đầu tư 500 triệu đồng vào hai khoả</w:t>
      </w:r>
      <w:r w:rsidR="0042698E">
        <w:rPr>
          <w:szCs w:val="24"/>
        </w:rPr>
        <w:t>n: m</w:t>
      </w:r>
      <w:r w:rsidR="00985FBE" w:rsidRPr="00B85DC7">
        <w:rPr>
          <w:szCs w:val="24"/>
        </w:rPr>
        <w:t xml:space="preserve">ua </w:t>
      </w:r>
      <w:r w:rsidR="005F5A0E">
        <w:rPr>
          <w:szCs w:val="24"/>
        </w:rPr>
        <w:t>t</w:t>
      </w:r>
      <w:r w:rsidR="00985FBE" w:rsidRPr="00B85DC7">
        <w:rPr>
          <w:szCs w:val="24"/>
        </w:rPr>
        <w:t xml:space="preserve">rái phiếu doanh nghiệp với lãi suất 8% một năm và mua </w:t>
      </w:r>
      <w:r w:rsidR="005F5A0E">
        <w:rPr>
          <w:szCs w:val="24"/>
        </w:rPr>
        <w:t>t</w:t>
      </w:r>
      <w:r w:rsidR="00985FBE" w:rsidRPr="00B85DC7">
        <w:rPr>
          <w:szCs w:val="24"/>
        </w:rPr>
        <w:t xml:space="preserve">rái phiếu </w:t>
      </w:r>
      <w:r w:rsidR="006E20AD">
        <w:rPr>
          <w:szCs w:val="24"/>
        </w:rPr>
        <w:t>Chính p</w:t>
      </w:r>
      <w:r w:rsidR="00985FBE" w:rsidRPr="00B85DC7">
        <w:rPr>
          <w:szCs w:val="24"/>
        </w:rPr>
        <w:t xml:space="preserve">hủ với lãi suất 5% một năm. Cuối năm </w:t>
      </w:r>
      <w:r w:rsidR="00C73B29" w:rsidRPr="00B85DC7">
        <w:rPr>
          <w:szCs w:val="24"/>
        </w:rPr>
        <w:t xml:space="preserve">người đó </w:t>
      </w:r>
      <w:r w:rsidR="00985FBE" w:rsidRPr="00B85DC7">
        <w:rPr>
          <w:szCs w:val="24"/>
        </w:rPr>
        <w:t>nhận đượ</w:t>
      </w:r>
      <w:r w:rsidR="00C73B29" w:rsidRPr="00B85DC7">
        <w:rPr>
          <w:szCs w:val="24"/>
        </w:rPr>
        <w:t xml:space="preserve">c </w:t>
      </w:r>
      <w:r w:rsidR="00985FBE" w:rsidRPr="00B85DC7">
        <w:rPr>
          <w:szCs w:val="24"/>
        </w:rPr>
        <w:t xml:space="preserve">35,5 triệu đồng tiền lãi. Hỏi người đó đã đầu tư vào </w:t>
      </w:r>
      <w:r w:rsidR="000D4F52" w:rsidRPr="00B85DC7">
        <w:rPr>
          <w:szCs w:val="24"/>
        </w:rPr>
        <w:t>mỗi khoản bao nhiêu tiền?</w:t>
      </w:r>
    </w:p>
    <w:bookmarkEnd w:id="0"/>
    <w:p w:rsidR="002C252D" w:rsidRPr="007F7A54" w:rsidRDefault="00201023" w:rsidP="002C252D">
      <w:pPr>
        <w:spacing w:line="360" w:lineRule="atLeast"/>
        <w:jc w:val="both"/>
        <w:rPr>
          <w:szCs w:val="24"/>
        </w:rPr>
      </w:pPr>
      <w:r>
        <w:rPr>
          <w:b/>
          <w:spacing w:val="-2"/>
          <w:szCs w:val="24"/>
        </w:rPr>
        <w:t>Câu 4</w:t>
      </w:r>
      <w:r w:rsidR="00281C70" w:rsidRPr="00B85DC7">
        <w:rPr>
          <w:b/>
          <w:spacing w:val="-2"/>
          <w:szCs w:val="24"/>
        </w:rPr>
        <w:t xml:space="preserve"> </w:t>
      </w:r>
      <w:r w:rsidR="00281C70" w:rsidRPr="00B85DC7">
        <w:rPr>
          <w:b/>
          <w:i/>
          <w:spacing w:val="-2"/>
          <w:szCs w:val="24"/>
        </w:rPr>
        <w:t>(2,0 điểm)</w:t>
      </w:r>
      <w:r>
        <w:rPr>
          <w:b/>
          <w:i/>
          <w:spacing w:val="-2"/>
          <w:szCs w:val="24"/>
        </w:rPr>
        <w:t>.</w:t>
      </w:r>
      <w:r w:rsidR="002C252D" w:rsidRPr="00B85DC7">
        <w:rPr>
          <w:b/>
          <w:i/>
          <w:spacing w:val="-2"/>
          <w:szCs w:val="24"/>
        </w:rPr>
        <w:t xml:space="preserve"> </w:t>
      </w:r>
      <w:r w:rsidR="002C252D" w:rsidRPr="00B85DC7">
        <w:rPr>
          <w:spacing w:val="-2"/>
          <w:szCs w:val="24"/>
        </w:rPr>
        <w:t>Cho đường tròn (</w:t>
      </w:r>
      <w:r w:rsidR="002C252D" w:rsidRPr="00B85DC7">
        <w:rPr>
          <w:i/>
          <w:spacing w:val="-2"/>
          <w:szCs w:val="24"/>
        </w:rPr>
        <w:t>O</w:t>
      </w:r>
      <w:r w:rsidR="002C252D" w:rsidRPr="00B85DC7">
        <w:rPr>
          <w:spacing w:val="-2"/>
          <w:szCs w:val="24"/>
        </w:rPr>
        <w:t xml:space="preserve">). Một đường thẳng </w:t>
      </w:r>
      <w:r w:rsidR="002C252D" w:rsidRPr="00B85DC7">
        <w:rPr>
          <w:i/>
          <w:spacing w:val="-2"/>
          <w:szCs w:val="24"/>
        </w:rPr>
        <w:t>d</w:t>
      </w:r>
      <w:r w:rsidR="002C252D" w:rsidRPr="00B85DC7">
        <w:rPr>
          <w:spacing w:val="-2"/>
          <w:szCs w:val="24"/>
        </w:rPr>
        <w:t xml:space="preserve"> cố định, không đi qua tâm </w:t>
      </w:r>
      <w:r w:rsidR="002C252D" w:rsidRPr="00B85DC7">
        <w:rPr>
          <w:i/>
          <w:spacing w:val="-2"/>
          <w:szCs w:val="24"/>
        </w:rPr>
        <w:t>O</w:t>
      </w:r>
      <w:r w:rsidR="002C252D" w:rsidRPr="00B85DC7">
        <w:rPr>
          <w:spacing w:val="-2"/>
          <w:szCs w:val="24"/>
        </w:rPr>
        <w:t>, cắt đường tròn (</w:t>
      </w:r>
      <w:r w:rsidR="002C252D" w:rsidRPr="00B85DC7">
        <w:rPr>
          <w:i/>
          <w:spacing w:val="-2"/>
          <w:szCs w:val="24"/>
        </w:rPr>
        <w:t>O</w:t>
      </w:r>
      <w:r w:rsidR="002C252D" w:rsidRPr="00B85DC7">
        <w:rPr>
          <w:spacing w:val="-2"/>
          <w:szCs w:val="24"/>
        </w:rPr>
        <w:t xml:space="preserve">) tại hai điểm phân biệt </w:t>
      </w:r>
      <w:r w:rsidR="002C252D" w:rsidRPr="00B85DC7">
        <w:rPr>
          <w:i/>
          <w:spacing w:val="-2"/>
          <w:szCs w:val="24"/>
        </w:rPr>
        <w:t>A</w:t>
      </w:r>
      <w:r w:rsidR="002C252D" w:rsidRPr="00B85DC7">
        <w:rPr>
          <w:spacing w:val="-2"/>
          <w:szCs w:val="24"/>
        </w:rPr>
        <w:t xml:space="preserve"> và </w:t>
      </w:r>
      <w:r w:rsidR="002C252D" w:rsidRPr="00B85DC7">
        <w:rPr>
          <w:i/>
          <w:spacing w:val="-2"/>
          <w:szCs w:val="24"/>
        </w:rPr>
        <w:t>B</w:t>
      </w:r>
      <w:r w:rsidR="002C252D" w:rsidRPr="00B85DC7">
        <w:rPr>
          <w:spacing w:val="-2"/>
          <w:szCs w:val="24"/>
        </w:rPr>
        <w:t xml:space="preserve">. Lấy điểm </w:t>
      </w:r>
      <w:r w:rsidR="002C252D" w:rsidRPr="00B85DC7">
        <w:rPr>
          <w:i/>
          <w:spacing w:val="-2"/>
          <w:szCs w:val="24"/>
        </w:rPr>
        <w:t>M</w:t>
      </w:r>
      <w:r w:rsidR="002C252D" w:rsidRPr="00B85DC7">
        <w:rPr>
          <w:spacing w:val="-2"/>
          <w:szCs w:val="24"/>
        </w:rPr>
        <w:t xml:space="preserve"> bất kỳ thuộc </w:t>
      </w:r>
      <w:r w:rsidR="002C252D" w:rsidRPr="00B85DC7">
        <w:rPr>
          <w:i/>
          <w:spacing w:val="-2"/>
          <w:szCs w:val="24"/>
        </w:rPr>
        <w:t>d</w:t>
      </w:r>
      <w:r w:rsidR="002C252D" w:rsidRPr="00B85DC7">
        <w:rPr>
          <w:spacing w:val="-2"/>
          <w:szCs w:val="24"/>
        </w:rPr>
        <w:t xml:space="preserve"> và nằm ngoài đường tròn (</w:t>
      </w:r>
      <w:r w:rsidR="002C252D" w:rsidRPr="00B85DC7">
        <w:rPr>
          <w:i/>
          <w:spacing w:val="-2"/>
          <w:szCs w:val="24"/>
        </w:rPr>
        <w:t>O</w:t>
      </w:r>
      <w:r w:rsidR="002C252D" w:rsidRPr="00B85DC7">
        <w:rPr>
          <w:spacing w:val="-2"/>
          <w:szCs w:val="24"/>
        </w:rPr>
        <w:t>) (</w:t>
      </w:r>
      <w:r w:rsidR="002C252D" w:rsidRPr="00B85DC7">
        <w:rPr>
          <w:spacing w:val="-2"/>
          <w:position w:val="-4"/>
          <w:szCs w:val="24"/>
        </w:rPr>
        <w:object w:dxaOrig="1020" w:dyaOrig="260">
          <v:shape id="_x0000_i1166" type="#_x0000_t75" style="width:51pt;height:12.75pt" o:ole="">
            <v:imagedata r:id="rId285" o:title=""/>
          </v:shape>
          <o:OLEObject Type="Embed" ProgID="Equation.DSMT4" ShapeID="_x0000_i1166" DrawAspect="Content" ObjectID="_1743849936" r:id="rId286"/>
        </w:object>
      </w:r>
      <w:r w:rsidR="002C252D" w:rsidRPr="00B85DC7">
        <w:rPr>
          <w:spacing w:val="-2"/>
          <w:szCs w:val="24"/>
        </w:rPr>
        <w:t xml:space="preserve">). Qua </w:t>
      </w:r>
      <w:r w:rsidR="002C252D" w:rsidRPr="00B85DC7">
        <w:rPr>
          <w:i/>
          <w:spacing w:val="-2"/>
          <w:szCs w:val="24"/>
        </w:rPr>
        <w:t>M</w:t>
      </w:r>
      <w:r w:rsidR="002C252D" w:rsidRPr="00B85DC7">
        <w:rPr>
          <w:spacing w:val="-2"/>
          <w:szCs w:val="24"/>
        </w:rPr>
        <w:t xml:space="preserve"> vẽ hai tiếp tuyến </w:t>
      </w:r>
      <w:r w:rsidR="002C252D" w:rsidRPr="00B85DC7">
        <w:rPr>
          <w:i/>
          <w:spacing w:val="-2"/>
          <w:szCs w:val="24"/>
        </w:rPr>
        <w:t>MC</w:t>
      </w:r>
      <w:r w:rsidR="002C252D" w:rsidRPr="00B85DC7">
        <w:rPr>
          <w:spacing w:val="-2"/>
          <w:szCs w:val="24"/>
        </w:rPr>
        <w:t xml:space="preserve"> và </w:t>
      </w:r>
      <w:r w:rsidR="002C252D" w:rsidRPr="00B85DC7">
        <w:rPr>
          <w:i/>
          <w:spacing w:val="-2"/>
          <w:szCs w:val="24"/>
        </w:rPr>
        <w:t>MD</w:t>
      </w:r>
      <w:r w:rsidR="002C252D" w:rsidRPr="00B85DC7">
        <w:rPr>
          <w:spacing w:val="-2"/>
          <w:szCs w:val="24"/>
        </w:rPr>
        <w:t xml:space="preserve"> (với </w:t>
      </w:r>
      <w:r w:rsidR="002C252D" w:rsidRPr="00B85DC7">
        <w:rPr>
          <w:i/>
          <w:spacing w:val="-2"/>
          <w:szCs w:val="24"/>
        </w:rPr>
        <w:t>C</w:t>
      </w:r>
      <w:r w:rsidR="002C252D" w:rsidRPr="00B85DC7">
        <w:rPr>
          <w:spacing w:val="-2"/>
          <w:szCs w:val="24"/>
        </w:rPr>
        <w:t xml:space="preserve">, </w:t>
      </w:r>
      <w:r w:rsidR="002C252D" w:rsidRPr="00B85DC7">
        <w:rPr>
          <w:i/>
          <w:spacing w:val="-2"/>
          <w:szCs w:val="24"/>
        </w:rPr>
        <w:t>D</w:t>
      </w:r>
      <w:r w:rsidR="002C252D" w:rsidRPr="00B85DC7">
        <w:rPr>
          <w:spacing w:val="-2"/>
          <w:szCs w:val="24"/>
        </w:rPr>
        <w:t xml:space="preserve"> là hai tiếp điểm). Gọi </w:t>
      </w:r>
      <w:r w:rsidR="002C252D" w:rsidRPr="00B85DC7">
        <w:rPr>
          <w:i/>
          <w:spacing w:val="-2"/>
          <w:szCs w:val="24"/>
        </w:rPr>
        <w:t>I</w:t>
      </w:r>
      <w:r w:rsidR="002C252D" w:rsidRPr="00B85DC7">
        <w:rPr>
          <w:spacing w:val="-2"/>
          <w:szCs w:val="24"/>
        </w:rPr>
        <w:t xml:space="preserve"> là giao điểm của </w:t>
      </w:r>
      <w:r w:rsidR="002C252D" w:rsidRPr="00B85DC7">
        <w:rPr>
          <w:i/>
          <w:spacing w:val="-2"/>
          <w:szCs w:val="24"/>
        </w:rPr>
        <w:t>MO</w:t>
      </w:r>
      <w:r w:rsidR="002C252D" w:rsidRPr="00B85DC7">
        <w:rPr>
          <w:spacing w:val="-2"/>
          <w:szCs w:val="24"/>
        </w:rPr>
        <w:t xml:space="preserve"> và </w:t>
      </w:r>
      <w:r w:rsidR="002C252D" w:rsidRPr="00B85DC7">
        <w:rPr>
          <w:i/>
          <w:spacing w:val="-2"/>
          <w:szCs w:val="24"/>
        </w:rPr>
        <w:t>CD</w:t>
      </w:r>
      <w:r w:rsidR="002C252D" w:rsidRPr="00B85DC7">
        <w:rPr>
          <w:spacing w:val="-2"/>
          <w:szCs w:val="24"/>
        </w:rPr>
        <w:t>. Chứng minh rằng</w:t>
      </w:r>
      <w:r w:rsidR="002C252D" w:rsidRPr="007F7A54">
        <w:rPr>
          <w:szCs w:val="24"/>
        </w:rPr>
        <w:t>:</w:t>
      </w:r>
    </w:p>
    <w:p w:rsidR="002C252D" w:rsidRPr="007F7A54" w:rsidRDefault="00603365" w:rsidP="002C252D">
      <w:pPr>
        <w:spacing w:line="360" w:lineRule="atLeast"/>
        <w:ind w:left="720"/>
        <w:jc w:val="both"/>
        <w:rPr>
          <w:szCs w:val="24"/>
        </w:rPr>
      </w:pPr>
      <w:r>
        <w:rPr>
          <w:szCs w:val="24"/>
        </w:rPr>
        <w:t xml:space="preserve">1) </w:t>
      </w:r>
      <w:r w:rsidR="002C252D" w:rsidRPr="007F7A54">
        <w:rPr>
          <w:szCs w:val="24"/>
        </w:rPr>
        <w:t xml:space="preserve">Tứ giác </w:t>
      </w:r>
      <w:r w:rsidR="002C252D" w:rsidRPr="007F7A54">
        <w:rPr>
          <w:i/>
          <w:szCs w:val="24"/>
        </w:rPr>
        <w:t>OCMD</w:t>
      </w:r>
      <w:r w:rsidR="002C252D" w:rsidRPr="007F7A54">
        <w:rPr>
          <w:szCs w:val="24"/>
        </w:rPr>
        <w:t xml:space="preserve"> là tứ giác nội tiếp.</w:t>
      </w:r>
    </w:p>
    <w:p w:rsidR="002C252D" w:rsidRPr="007F7A54" w:rsidRDefault="00603365" w:rsidP="002C252D">
      <w:pPr>
        <w:spacing w:line="360" w:lineRule="atLeast"/>
        <w:ind w:left="720"/>
        <w:jc w:val="both"/>
        <w:rPr>
          <w:szCs w:val="24"/>
        </w:rPr>
      </w:pPr>
      <w:r>
        <w:rPr>
          <w:szCs w:val="24"/>
        </w:rPr>
        <w:t xml:space="preserve">2) </w:t>
      </w:r>
      <w:r w:rsidR="002C252D" w:rsidRPr="007F7A54">
        <w:rPr>
          <w:position w:val="-6"/>
          <w:szCs w:val="24"/>
        </w:rPr>
        <w:object w:dxaOrig="1579" w:dyaOrig="320">
          <v:shape id="_x0000_i1167" type="#_x0000_t75" style="width:78.75pt;height:15.75pt" o:ole="">
            <v:imagedata r:id="rId287" o:title=""/>
          </v:shape>
          <o:OLEObject Type="Embed" ProgID="Equation.DSMT4" ShapeID="_x0000_i1167" DrawAspect="Content" ObjectID="_1743849937" r:id="rId288"/>
        </w:object>
      </w:r>
    </w:p>
    <w:p w:rsidR="00AB3D01" w:rsidRPr="007F7A54" w:rsidRDefault="00603365" w:rsidP="00AB3D01">
      <w:pPr>
        <w:spacing w:line="360" w:lineRule="atLeast"/>
        <w:ind w:left="720"/>
        <w:jc w:val="both"/>
        <w:rPr>
          <w:szCs w:val="24"/>
        </w:rPr>
      </w:pPr>
      <w:r>
        <w:rPr>
          <w:szCs w:val="24"/>
        </w:rPr>
        <w:t xml:space="preserve">3) </w:t>
      </w:r>
      <w:r w:rsidR="002C252D" w:rsidRPr="007F7A54">
        <w:rPr>
          <w:position w:val="-10"/>
          <w:szCs w:val="24"/>
        </w:rPr>
        <w:object w:dxaOrig="1260" w:dyaOrig="400">
          <v:shape id="_x0000_i1168" type="#_x0000_t75" style="width:63pt;height:20.25pt" o:ole="">
            <v:imagedata r:id="rId289" o:title=""/>
          </v:shape>
          <o:OLEObject Type="Embed" ProgID="Equation.DSMT4" ShapeID="_x0000_i1168" DrawAspect="Content" ObjectID="_1743849938" r:id="rId290"/>
        </w:object>
      </w:r>
      <w:r w:rsidR="00AB3D01" w:rsidRPr="007F7A54">
        <w:rPr>
          <w:szCs w:val="24"/>
        </w:rPr>
        <w:t xml:space="preserve"> </w:t>
      </w:r>
    </w:p>
    <w:p w:rsidR="00AB3D01" w:rsidRPr="007F7A54" w:rsidRDefault="00851318" w:rsidP="00AB3D01">
      <w:pPr>
        <w:spacing w:line="360" w:lineRule="atLeast"/>
        <w:jc w:val="both"/>
        <w:rPr>
          <w:szCs w:val="24"/>
        </w:rPr>
      </w:pPr>
      <w:r>
        <w:rPr>
          <w:b/>
          <w:szCs w:val="24"/>
        </w:rPr>
        <w:t>Câu 5</w:t>
      </w:r>
      <w:r w:rsidR="00281C70" w:rsidRPr="00B85DC7">
        <w:rPr>
          <w:b/>
          <w:szCs w:val="24"/>
        </w:rPr>
        <w:t xml:space="preserve"> </w:t>
      </w:r>
      <w:r w:rsidR="00281C70" w:rsidRPr="00B85DC7">
        <w:rPr>
          <w:b/>
          <w:i/>
          <w:szCs w:val="24"/>
        </w:rPr>
        <w:t>(0,5 điểm)</w:t>
      </w:r>
      <w:r>
        <w:rPr>
          <w:b/>
          <w:i/>
          <w:szCs w:val="24"/>
        </w:rPr>
        <w:t>.</w:t>
      </w:r>
      <w:r w:rsidR="00AB3D01" w:rsidRPr="00B85DC7">
        <w:rPr>
          <w:b/>
          <w:i/>
          <w:szCs w:val="24"/>
        </w:rPr>
        <w:t xml:space="preserve"> </w:t>
      </w:r>
      <w:r w:rsidR="00AB3D01" w:rsidRPr="007F7A54">
        <w:rPr>
          <w:szCs w:val="24"/>
        </w:rPr>
        <w:t xml:space="preserve">Cho </w:t>
      </w:r>
      <w:r w:rsidR="00AB3D01" w:rsidRPr="007F7A54">
        <w:rPr>
          <w:position w:val="-12"/>
          <w:szCs w:val="24"/>
        </w:rPr>
        <w:object w:dxaOrig="700" w:dyaOrig="300">
          <v:shape id="_x0000_i1169" type="#_x0000_t75" style="width:35.25pt;height:15pt" o:ole="">
            <v:imagedata r:id="rId291" o:title=""/>
          </v:shape>
          <o:OLEObject Type="Embed" ProgID="Equation.DSMT4" ShapeID="_x0000_i1169" DrawAspect="Content" ObjectID="_1743849939" r:id="rId292"/>
        </w:object>
      </w:r>
      <w:r w:rsidR="00AB3D01" w:rsidRPr="007F7A54">
        <w:rPr>
          <w:szCs w:val="24"/>
        </w:rPr>
        <w:t xml:space="preserve">là các số thực dương thỏa mãn đẳng thức </w:t>
      </w:r>
      <w:r w:rsidR="004B204E" w:rsidRPr="007F7A54">
        <w:rPr>
          <w:position w:val="-12"/>
          <w:szCs w:val="24"/>
        </w:rPr>
        <w:object w:dxaOrig="1860" w:dyaOrig="360">
          <v:shape id="_x0000_i1170" type="#_x0000_t75" style="width:84.75pt;height:16.5pt" o:ole="">
            <v:imagedata r:id="rId293" o:title=""/>
          </v:shape>
          <o:OLEObject Type="Embed" ProgID="Equation.DSMT4" ShapeID="_x0000_i1170" DrawAspect="Content" ObjectID="_1743849940" r:id="rId294"/>
        </w:object>
      </w:r>
      <w:r w:rsidR="00AB3D01" w:rsidRPr="007F7A54">
        <w:rPr>
          <w:szCs w:val="24"/>
        </w:rPr>
        <w:t>Tìm giá trị nhỏ nhất của biểu thức:</w:t>
      </w:r>
      <w:r w:rsidR="00AB3D01" w:rsidRPr="00B85DC7">
        <w:rPr>
          <w:szCs w:val="24"/>
        </w:rPr>
        <w:t xml:space="preserve"> </w:t>
      </w:r>
      <w:r w:rsidR="004B204E" w:rsidRPr="007F7A54">
        <w:rPr>
          <w:position w:val="-50"/>
          <w:szCs w:val="24"/>
        </w:rPr>
        <w:object w:dxaOrig="4440" w:dyaOrig="940">
          <v:shape id="_x0000_i1171" type="#_x0000_t75" style="width:204pt;height:43.5pt" o:ole="">
            <v:imagedata r:id="rId295" o:title=""/>
          </v:shape>
          <o:OLEObject Type="Embed" ProgID="Equation.DSMT4" ShapeID="_x0000_i1171" DrawAspect="Content" ObjectID="_1743849941" r:id="rId296"/>
        </w:object>
      </w:r>
    </w:p>
    <w:p w:rsidR="00281C70" w:rsidRPr="00B85DC7" w:rsidRDefault="00281C70" w:rsidP="00281C70">
      <w:pPr>
        <w:tabs>
          <w:tab w:val="left" w:pos="284"/>
          <w:tab w:val="left" w:pos="2268"/>
          <w:tab w:val="left" w:pos="4253"/>
          <w:tab w:val="left" w:pos="6237"/>
        </w:tabs>
        <w:jc w:val="center"/>
        <w:rPr>
          <w:b/>
          <w:szCs w:val="24"/>
        </w:rPr>
      </w:pPr>
      <w:r w:rsidRPr="00B85DC7">
        <w:rPr>
          <w:b/>
          <w:szCs w:val="24"/>
        </w:rPr>
        <w:t>--------------------H</w:t>
      </w:r>
      <w:r w:rsidR="00EB2057" w:rsidRPr="00DC1B4F">
        <w:rPr>
          <w:b/>
          <w:szCs w:val="24"/>
        </w:rPr>
        <w:t>ết</w:t>
      </w:r>
      <w:r w:rsidRPr="00B85DC7">
        <w:rPr>
          <w:b/>
          <w:szCs w:val="24"/>
        </w:rPr>
        <w:t>-----------------</w:t>
      </w:r>
    </w:p>
    <w:p w:rsidR="004E2BD1" w:rsidRPr="00B85DC7" w:rsidRDefault="004E2BD1" w:rsidP="00B8464F">
      <w:pPr>
        <w:jc w:val="center"/>
        <w:rPr>
          <w:b/>
          <w:szCs w:val="24"/>
        </w:rPr>
      </w:pPr>
    </w:p>
    <w:p w:rsidR="005A489B" w:rsidRPr="00B85DC7" w:rsidRDefault="005A489B" w:rsidP="00B8464F">
      <w:pPr>
        <w:jc w:val="center"/>
        <w:rPr>
          <w:b/>
          <w:szCs w:val="24"/>
        </w:rPr>
      </w:pPr>
      <w:r w:rsidRPr="00B85DC7">
        <w:rPr>
          <w:b/>
          <w:szCs w:val="24"/>
        </w:rPr>
        <w:t>HƯỚNG DẪN CHẤM</w:t>
      </w:r>
    </w:p>
    <w:p w:rsidR="005A489B" w:rsidRPr="00B85DC7" w:rsidRDefault="005A489B" w:rsidP="00C4540C">
      <w:pPr>
        <w:rPr>
          <w:b/>
          <w:szCs w:val="24"/>
        </w:rPr>
      </w:pPr>
      <w:r w:rsidRPr="00B85DC7">
        <w:rPr>
          <w:b/>
          <w:szCs w:val="24"/>
        </w:rPr>
        <w:t xml:space="preserve">I. Phần trắc nghiệm: </w:t>
      </w:r>
      <w:r w:rsidRPr="00B85DC7">
        <w:rPr>
          <w:szCs w:val="24"/>
        </w:rPr>
        <w:t>Mỗi câu đúng cho 0,15 điểm</w:t>
      </w:r>
    </w:p>
    <w:p w:rsidR="00A44419" w:rsidRPr="00B85DC7" w:rsidRDefault="00A44419" w:rsidP="00A44419">
      <w:pPr>
        <w:jc w:val="center"/>
        <w:rPr>
          <w:b/>
          <w:szCs w:val="24"/>
        </w:rPr>
      </w:pPr>
    </w:p>
    <w:tbl>
      <w:tblPr>
        <w:tblStyle w:val="TableGrid"/>
        <w:tblW w:w="0" w:type="auto"/>
        <w:jc w:val="center"/>
        <w:tblLayout w:type="fixed"/>
        <w:tblLook w:val="04A0" w:firstRow="1" w:lastRow="0" w:firstColumn="1" w:lastColumn="0" w:noHBand="0" w:noVBand="1"/>
      </w:tblPr>
      <w:tblGrid>
        <w:gridCol w:w="902"/>
        <w:gridCol w:w="902"/>
        <w:gridCol w:w="902"/>
        <w:gridCol w:w="902"/>
        <w:gridCol w:w="903"/>
        <w:gridCol w:w="903"/>
        <w:gridCol w:w="903"/>
        <w:gridCol w:w="903"/>
        <w:gridCol w:w="903"/>
        <w:gridCol w:w="903"/>
      </w:tblGrid>
      <w:tr w:rsidR="00A44419" w:rsidRPr="007F7A54" w:rsidTr="00603365">
        <w:trPr>
          <w:jc w:val="center"/>
        </w:trPr>
        <w:tc>
          <w:tcPr>
            <w:tcW w:w="902" w:type="dxa"/>
          </w:tcPr>
          <w:p w:rsidR="00A44419" w:rsidRPr="007F7A54" w:rsidRDefault="00B8464F" w:rsidP="00603365">
            <w:pPr>
              <w:jc w:val="center"/>
              <w:rPr>
                <w:rFonts w:ascii="Times New Roman" w:hAnsi="Times New Roman" w:cs="Times New Roman"/>
                <w:sz w:val="24"/>
                <w:szCs w:val="24"/>
              </w:rPr>
            </w:pPr>
            <w:r w:rsidRPr="007F7A54">
              <w:rPr>
                <w:rFonts w:ascii="Times New Roman" w:hAnsi="Times New Roman" w:cs="Times New Roman"/>
                <w:sz w:val="24"/>
                <w:szCs w:val="24"/>
              </w:rPr>
              <w:t>1</w:t>
            </w:r>
            <w:r w:rsidR="00A44419" w:rsidRPr="007F7A54">
              <w:rPr>
                <w:rFonts w:ascii="Times New Roman" w:hAnsi="Times New Roman" w:cs="Times New Roman"/>
                <w:sz w:val="24"/>
                <w:szCs w:val="24"/>
              </w:rPr>
              <w:t>.B</w:t>
            </w:r>
          </w:p>
        </w:tc>
        <w:tc>
          <w:tcPr>
            <w:tcW w:w="902" w:type="dxa"/>
          </w:tcPr>
          <w:p w:rsidR="00A44419" w:rsidRPr="007F7A54" w:rsidRDefault="00A44419" w:rsidP="00603365">
            <w:pPr>
              <w:jc w:val="center"/>
              <w:rPr>
                <w:rFonts w:ascii="Times New Roman" w:hAnsi="Times New Roman" w:cs="Times New Roman"/>
                <w:sz w:val="24"/>
                <w:szCs w:val="24"/>
              </w:rPr>
            </w:pPr>
            <w:r w:rsidRPr="007F7A54">
              <w:rPr>
                <w:rFonts w:ascii="Times New Roman" w:hAnsi="Times New Roman" w:cs="Times New Roman"/>
                <w:sz w:val="24"/>
                <w:szCs w:val="24"/>
              </w:rPr>
              <w:t>2.D</w:t>
            </w:r>
          </w:p>
        </w:tc>
        <w:tc>
          <w:tcPr>
            <w:tcW w:w="902" w:type="dxa"/>
          </w:tcPr>
          <w:p w:rsidR="00A44419" w:rsidRPr="007F7A54" w:rsidRDefault="00A44419" w:rsidP="00603365">
            <w:pPr>
              <w:jc w:val="center"/>
              <w:rPr>
                <w:rFonts w:ascii="Times New Roman" w:hAnsi="Times New Roman" w:cs="Times New Roman"/>
                <w:sz w:val="24"/>
                <w:szCs w:val="24"/>
              </w:rPr>
            </w:pPr>
            <w:r w:rsidRPr="007F7A54">
              <w:rPr>
                <w:rFonts w:ascii="Times New Roman" w:hAnsi="Times New Roman" w:cs="Times New Roman"/>
                <w:sz w:val="24"/>
                <w:szCs w:val="24"/>
              </w:rPr>
              <w:t>3.C</w:t>
            </w:r>
          </w:p>
        </w:tc>
        <w:tc>
          <w:tcPr>
            <w:tcW w:w="902" w:type="dxa"/>
          </w:tcPr>
          <w:p w:rsidR="00A44419" w:rsidRPr="007F7A54" w:rsidRDefault="00A44419" w:rsidP="00603365">
            <w:pPr>
              <w:jc w:val="center"/>
              <w:rPr>
                <w:rFonts w:ascii="Times New Roman" w:hAnsi="Times New Roman" w:cs="Times New Roman"/>
                <w:sz w:val="24"/>
                <w:szCs w:val="24"/>
              </w:rPr>
            </w:pPr>
            <w:r w:rsidRPr="007F7A54">
              <w:rPr>
                <w:rFonts w:ascii="Times New Roman" w:hAnsi="Times New Roman" w:cs="Times New Roman"/>
                <w:sz w:val="24"/>
                <w:szCs w:val="24"/>
              </w:rPr>
              <w:t>4.A</w:t>
            </w:r>
          </w:p>
        </w:tc>
        <w:tc>
          <w:tcPr>
            <w:tcW w:w="903" w:type="dxa"/>
          </w:tcPr>
          <w:p w:rsidR="00A44419" w:rsidRPr="007F7A54" w:rsidRDefault="00A44419" w:rsidP="00603365">
            <w:pPr>
              <w:jc w:val="center"/>
              <w:rPr>
                <w:rFonts w:ascii="Times New Roman" w:hAnsi="Times New Roman" w:cs="Times New Roman"/>
                <w:sz w:val="24"/>
                <w:szCs w:val="24"/>
              </w:rPr>
            </w:pPr>
            <w:r w:rsidRPr="007F7A54">
              <w:rPr>
                <w:rFonts w:ascii="Times New Roman" w:hAnsi="Times New Roman" w:cs="Times New Roman"/>
                <w:sz w:val="24"/>
                <w:szCs w:val="24"/>
              </w:rPr>
              <w:t>5.D</w:t>
            </w:r>
          </w:p>
        </w:tc>
        <w:tc>
          <w:tcPr>
            <w:tcW w:w="903" w:type="dxa"/>
          </w:tcPr>
          <w:p w:rsidR="00A44419" w:rsidRPr="007F7A54" w:rsidRDefault="00A44419" w:rsidP="00603365">
            <w:pPr>
              <w:jc w:val="center"/>
              <w:rPr>
                <w:rFonts w:ascii="Times New Roman" w:hAnsi="Times New Roman" w:cs="Times New Roman"/>
                <w:sz w:val="24"/>
                <w:szCs w:val="24"/>
              </w:rPr>
            </w:pPr>
            <w:r w:rsidRPr="007F7A54">
              <w:rPr>
                <w:rFonts w:ascii="Times New Roman" w:hAnsi="Times New Roman" w:cs="Times New Roman"/>
                <w:sz w:val="24"/>
                <w:szCs w:val="24"/>
              </w:rPr>
              <w:t>6.C</w:t>
            </w:r>
          </w:p>
        </w:tc>
        <w:tc>
          <w:tcPr>
            <w:tcW w:w="903" w:type="dxa"/>
          </w:tcPr>
          <w:p w:rsidR="00A44419" w:rsidRPr="007F7A54" w:rsidRDefault="00A44419" w:rsidP="00603365">
            <w:pPr>
              <w:jc w:val="center"/>
              <w:rPr>
                <w:rFonts w:ascii="Times New Roman" w:hAnsi="Times New Roman" w:cs="Times New Roman"/>
                <w:sz w:val="24"/>
                <w:szCs w:val="24"/>
              </w:rPr>
            </w:pPr>
            <w:r w:rsidRPr="007F7A54">
              <w:rPr>
                <w:rFonts w:ascii="Times New Roman" w:hAnsi="Times New Roman" w:cs="Times New Roman"/>
                <w:sz w:val="24"/>
                <w:szCs w:val="24"/>
              </w:rPr>
              <w:t>7.B</w:t>
            </w:r>
          </w:p>
        </w:tc>
        <w:tc>
          <w:tcPr>
            <w:tcW w:w="903" w:type="dxa"/>
          </w:tcPr>
          <w:p w:rsidR="00A44419" w:rsidRPr="007F7A54" w:rsidRDefault="00A44419" w:rsidP="00603365">
            <w:pPr>
              <w:jc w:val="center"/>
              <w:rPr>
                <w:rFonts w:ascii="Times New Roman" w:hAnsi="Times New Roman" w:cs="Times New Roman"/>
                <w:sz w:val="24"/>
                <w:szCs w:val="24"/>
              </w:rPr>
            </w:pPr>
            <w:r w:rsidRPr="007F7A54">
              <w:rPr>
                <w:rFonts w:ascii="Times New Roman" w:hAnsi="Times New Roman" w:cs="Times New Roman"/>
                <w:sz w:val="24"/>
                <w:szCs w:val="24"/>
              </w:rPr>
              <w:t>8.A</w:t>
            </w:r>
          </w:p>
        </w:tc>
        <w:tc>
          <w:tcPr>
            <w:tcW w:w="903" w:type="dxa"/>
          </w:tcPr>
          <w:p w:rsidR="00A44419" w:rsidRPr="007F7A54" w:rsidRDefault="00A44419" w:rsidP="00B8464F">
            <w:pPr>
              <w:jc w:val="center"/>
              <w:rPr>
                <w:rFonts w:ascii="Times New Roman" w:hAnsi="Times New Roman" w:cs="Times New Roman"/>
                <w:sz w:val="24"/>
                <w:szCs w:val="24"/>
              </w:rPr>
            </w:pPr>
            <w:r w:rsidRPr="007F7A54">
              <w:rPr>
                <w:rFonts w:ascii="Times New Roman" w:hAnsi="Times New Roman" w:cs="Times New Roman"/>
                <w:sz w:val="24"/>
                <w:szCs w:val="24"/>
              </w:rPr>
              <w:t>9.D</w:t>
            </w:r>
          </w:p>
        </w:tc>
        <w:tc>
          <w:tcPr>
            <w:tcW w:w="903" w:type="dxa"/>
          </w:tcPr>
          <w:p w:rsidR="00A44419" w:rsidRPr="007F7A54" w:rsidRDefault="00B8464F" w:rsidP="00603365">
            <w:pPr>
              <w:jc w:val="center"/>
              <w:rPr>
                <w:rFonts w:ascii="Times New Roman" w:hAnsi="Times New Roman" w:cs="Times New Roman"/>
                <w:sz w:val="24"/>
                <w:szCs w:val="24"/>
              </w:rPr>
            </w:pPr>
            <w:r w:rsidRPr="007F7A54">
              <w:rPr>
                <w:rFonts w:ascii="Times New Roman" w:hAnsi="Times New Roman" w:cs="Times New Roman"/>
                <w:sz w:val="24"/>
                <w:szCs w:val="24"/>
              </w:rPr>
              <w:t>10.A</w:t>
            </w:r>
          </w:p>
        </w:tc>
      </w:tr>
      <w:tr w:rsidR="00B8464F" w:rsidRPr="007F7A54" w:rsidTr="00603365">
        <w:trPr>
          <w:jc w:val="center"/>
        </w:trPr>
        <w:tc>
          <w:tcPr>
            <w:tcW w:w="902" w:type="dxa"/>
          </w:tcPr>
          <w:p w:rsidR="00B8464F" w:rsidRPr="007F7A54" w:rsidRDefault="00B8464F" w:rsidP="00B8464F">
            <w:pPr>
              <w:jc w:val="center"/>
              <w:rPr>
                <w:rFonts w:ascii="Times New Roman" w:hAnsi="Times New Roman" w:cs="Times New Roman"/>
                <w:sz w:val="24"/>
                <w:szCs w:val="24"/>
              </w:rPr>
            </w:pPr>
            <w:r w:rsidRPr="007F7A54">
              <w:rPr>
                <w:rFonts w:ascii="Times New Roman" w:hAnsi="Times New Roman" w:cs="Times New Roman"/>
                <w:sz w:val="24"/>
                <w:szCs w:val="24"/>
              </w:rPr>
              <w:t xml:space="preserve">11. </w:t>
            </w:r>
            <w:r w:rsidR="00015B1D">
              <w:rPr>
                <w:rFonts w:ascii="Times New Roman" w:hAnsi="Times New Roman" w:cs="Times New Roman"/>
                <w:sz w:val="24"/>
                <w:szCs w:val="24"/>
                <w:lang w:val="vi-VN"/>
              </w:rPr>
              <w:t>B</w:t>
            </w:r>
          </w:p>
        </w:tc>
        <w:tc>
          <w:tcPr>
            <w:tcW w:w="902" w:type="dxa"/>
          </w:tcPr>
          <w:p w:rsidR="00B8464F" w:rsidRPr="007F7A54" w:rsidRDefault="00B8464F" w:rsidP="00B8464F">
            <w:pPr>
              <w:jc w:val="center"/>
              <w:rPr>
                <w:rFonts w:ascii="Times New Roman" w:hAnsi="Times New Roman" w:cs="Times New Roman"/>
                <w:sz w:val="24"/>
                <w:szCs w:val="24"/>
              </w:rPr>
            </w:pPr>
            <w:r w:rsidRPr="007F7A54">
              <w:rPr>
                <w:rFonts w:ascii="Times New Roman" w:hAnsi="Times New Roman" w:cs="Times New Roman"/>
                <w:sz w:val="24"/>
                <w:szCs w:val="24"/>
              </w:rPr>
              <w:t>12.A</w:t>
            </w:r>
          </w:p>
        </w:tc>
        <w:tc>
          <w:tcPr>
            <w:tcW w:w="902" w:type="dxa"/>
          </w:tcPr>
          <w:p w:rsidR="00B8464F" w:rsidRPr="007F7A54" w:rsidRDefault="00B8464F" w:rsidP="00B8464F">
            <w:pPr>
              <w:jc w:val="center"/>
              <w:rPr>
                <w:rFonts w:ascii="Times New Roman" w:hAnsi="Times New Roman" w:cs="Times New Roman"/>
                <w:sz w:val="24"/>
                <w:szCs w:val="24"/>
              </w:rPr>
            </w:pPr>
            <w:r w:rsidRPr="007F7A54">
              <w:rPr>
                <w:rFonts w:ascii="Times New Roman" w:hAnsi="Times New Roman" w:cs="Times New Roman"/>
                <w:sz w:val="24"/>
                <w:szCs w:val="24"/>
              </w:rPr>
              <w:t>13.C</w:t>
            </w:r>
          </w:p>
        </w:tc>
        <w:tc>
          <w:tcPr>
            <w:tcW w:w="902" w:type="dxa"/>
          </w:tcPr>
          <w:p w:rsidR="00B8464F" w:rsidRPr="007F7A54" w:rsidRDefault="00B8464F" w:rsidP="00B8464F">
            <w:pPr>
              <w:jc w:val="center"/>
              <w:rPr>
                <w:rFonts w:ascii="Times New Roman" w:hAnsi="Times New Roman" w:cs="Times New Roman"/>
                <w:sz w:val="24"/>
                <w:szCs w:val="24"/>
              </w:rPr>
            </w:pPr>
            <w:r w:rsidRPr="007F7A54">
              <w:rPr>
                <w:rFonts w:ascii="Times New Roman" w:hAnsi="Times New Roman" w:cs="Times New Roman"/>
                <w:sz w:val="24"/>
                <w:szCs w:val="24"/>
              </w:rPr>
              <w:t>14.B</w:t>
            </w:r>
          </w:p>
        </w:tc>
        <w:tc>
          <w:tcPr>
            <w:tcW w:w="903" w:type="dxa"/>
          </w:tcPr>
          <w:p w:rsidR="00B8464F" w:rsidRPr="007F7A54" w:rsidRDefault="00B8464F" w:rsidP="00B8464F">
            <w:pPr>
              <w:jc w:val="center"/>
              <w:rPr>
                <w:rFonts w:ascii="Times New Roman" w:hAnsi="Times New Roman" w:cs="Times New Roman"/>
                <w:sz w:val="24"/>
                <w:szCs w:val="24"/>
              </w:rPr>
            </w:pPr>
            <w:r w:rsidRPr="007F7A54">
              <w:rPr>
                <w:rFonts w:ascii="Times New Roman" w:hAnsi="Times New Roman" w:cs="Times New Roman"/>
                <w:sz w:val="24"/>
                <w:szCs w:val="24"/>
              </w:rPr>
              <w:t>15.D</w:t>
            </w:r>
          </w:p>
        </w:tc>
        <w:tc>
          <w:tcPr>
            <w:tcW w:w="903" w:type="dxa"/>
          </w:tcPr>
          <w:p w:rsidR="00B8464F" w:rsidRPr="007F7A54" w:rsidRDefault="00B8464F" w:rsidP="00B8464F">
            <w:pPr>
              <w:jc w:val="center"/>
              <w:rPr>
                <w:rFonts w:ascii="Times New Roman" w:hAnsi="Times New Roman" w:cs="Times New Roman"/>
                <w:sz w:val="24"/>
                <w:szCs w:val="24"/>
              </w:rPr>
            </w:pPr>
            <w:r w:rsidRPr="007F7A54">
              <w:rPr>
                <w:rFonts w:ascii="Times New Roman" w:hAnsi="Times New Roman" w:cs="Times New Roman"/>
                <w:sz w:val="24"/>
                <w:szCs w:val="24"/>
              </w:rPr>
              <w:t>16.B</w:t>
            </w:r>
          </w:p>
        </w:tc>
        <w:tc>
          <w:tcPr>
            <w:tcW w:w="903" w:type="dxa"/>
          </w:tcPr>
          <w:p w:rsidR="00B8464F" w:rsidRPr="007F7A54" w:rsidRDefault="00B8464F" w:rsidP="00B8464F">
            <w:pPr>
              <w:jc w:val="center"/>
              <w:rPr>
                <w:rFonts w:ascii="Times New Roman" w:hAnsi="Times New Roman" w:cs="Times New Roman"/>
                <w:sz w:val="24"/>
                <w:szCs w:val="24"/>
              </w:rPr>
            </w:pPr>
            <w:r w:rsidRPr="007F7A54">
              <w:rPr>
                <w:rFonts w:ascii="Times New Roman" w:hAnsi="Times New Roman" w:cs="Times New Roman"/>
                <w:sz w:val="24"/>
                <w:szCs w:val="24"/>
              </w:rPr>
              <w:t>17.D</w:t>
            </w:r>
          </w:p>
        </w:tc>
        <w:tc>
          <w:tcPr>
            <w:tcW w:w="903" w:type="dxa"/>
          </w:tcPr>
          <w:p w:rsidR="00B8464F" w:rsidRPr="007F7A54" w:rsidRDefault="00B8464F" w:rsidP="00B8464F">
            <w:pPr>
              <w:jc w:val="center"/>
              <w:rPr>
                <w:rFonts w:ascii="Times New Roman" w:hAnsi="Times New Roman" w:cs="Times New Roman"/>
                <w:sz w:val="24"/>
                <w:szCs w:val="24"/>
              </w:rPr>
            </w:pPr>
            <w:r w:rsidRPr="007F7A54">
              <w:rPr>
                <w:rFonts w:ascii="Times New Roman" w:hAnsi="Times New Roman" w:cs="Times New Roman"/>
                <w:sz w:val="24"/>
                <w:szCs w:val="24"/>
              </w:rPr>
              <w:t>18.B</w:t>
            </w:r>
          </w:p>
        </w:tc>
        <w:tc>
          <w:tcPr>
            <w:tcW w:w="903" w:type="dxa"/>
          </w:tcPr>
          <w:p w:rsidR="00B8464F" w:rsidRPr="007F7A54" w:rsidRDefault="00B8464F" w:rsidP="00B8464F">
            <w:pPr>
              <w:jc w:val="center"/>
              <w:rPr>
                <w:rFonts w:ascii="Times New Roman" w:hAnsi="Times New Roman" w:cs="Times New Roman"/>
                <w:sz w:val="24"/>
                <w:szCs w:val="24"/>
              </w:rPr>
            </w:pPr>
            <w:r w:rsidRPr="007F7A54">
              <w:rPr>
                <w:rFonts w:ascii="Times New Roman" w:hAnsi="Times New Roman" w:cs="Times New Roman"/>
                <w:sz w:val="24"/>
                <w:szCs w:val="24"/>
              </w:rPr>
              <w:t>19.C</w:t>
            </w:r>
          </w:p>
        </w:tc>
        <w:tc>
          <w:tcPr>
            <w:tcW w:w="903" w:type="dxa"/>
          </w:tcPr>
          <w:p w:rsidR="00B8464F" w:rsidRPr="007F7A54" w:rsidRDefault="00B8464F" w:rsidP="00B8464F">
            <w:pPr>
              <w:jc w:val="center"/>
              <w:rPr>
                <w:rFonts w:ascii="Times New Roman" w:hAnsi="Times New Roman" w:cs="Times New Roman"/>
                <w:sz w:val="24"/>
                <w:szCs w:val="24"/>
              </w:rPr>
            </w:pPr>
            <w:r w:rsidRPr="007F7A54">
              <w:rPr>
                <w:rFonts w:ascii="Times New Roman" w:hAnsi="Times New Roman" w:cs="Times New Roman"/>
                <w:sz w:val="24"/>
                <w:szCs w:val="24"/>
              </w:rPr>
              <w:t>20.C</w:t>
            </w:r>
          </w:p>
        </w:tc>
      </w:tr>
    </w:tbl>
    <w:p w:rsidR="00A44419" w:rsidRPr="007F7A54" w:rsidRDefault="00A44419" w:rsidP="000E2ED5">
      <w:pPr>
        <w:rPr>
          <w:b/>
          <w:color w:val="FFC000"/>
          <w:szCs w:val="24"/>
          <w:lang w:val="en-GB"/>
        </w:rPr>
      </w:pPr>
    </w:p>
    <w:p w:rsidR="000E2ED5" w:rsidRPr="007F7A54" w:rsidRDefault="000E2ED5" w:rsidP="000E2ED5">
      <w:pPr>
        <w:rPr>
          <w:b/>
          <w:szCs w:val="24"/>
          <w:lang w:val="en-GB"/>
        </w:rPr>
      </w:pPr>
      <w:r w:rsidRPr="007F7A54">
        <w:rPr>
          <w:b/>
          <w:szCs w:val="24"/>
          <w:lang w:val="en-GB"/>
        </w:rPr>
        <w:t>II. Tự luận</w:t>
      </w:r>
    </w:p>
    <w:p w:rsidR="008D73A1" w:rsidRPr="007F7A54" w:rsidRDefault="008D73A1" w:rsidP="000E2ED5">
      <w:pPr>
        <w:rPr>
          <w:b/>
          <w:szCs w:val="24"/>
          <w:lang w:val="en-GB"/>
        </w:rPr>
      </w:pPr>
    </w:p>
    <w:tbl>
      <w:tblPr>
        <w:tblStyle w:val="TableGrid"/>
        <w:tblW w:w="0" w:type="auto"/>
        <w:jc w:val="center"/>
        <w:tblLook w:val="04A0" w:firstRow="1" w:lastRow="0" w:firstColumn="1" w:lastColumn="0" w:noHBand="0" w:noVBand="1"/>
      </w:tblPr>
      <w:tblGrid>
        <w:gridCol w:w="924"/>
        <w:gridCol w:w="7849"/>
        <w:gridCol w:w="1042"/>
      </w:tblGrid>
      <w:tr w:rsidR="00B24D58" w:rsidRPr="007F7A54" w:rsidTr="00FC4A3E">
        <w:trPr>
          <w:jc w:val="center"/>
        </w:trPr>
        <w:tc>
          <w:tcPr>
            <w:tcW w:w="924" w:type="dxa"/>
            <w:vAlign w:val="center"/>
          </w:tcPr>
          <w:p w:rsidR="00B24D58" w:rsidRPr="007F7A54" w:rsidRDefault="00B24D58" w:rsidP="00EC7B95">
            <w:pPr>
              <w:jc w:val="center"/>
              <w:rPr>
                <w:rFonts w:ascii="Times New Roman" w:hAnsi="Times New Roman" w:cs="Times New Roman"/>
                <w:b/>
                <w:sz w:val="24"/>
                <w:szCs w:val="24"/>
              </w:rPr>
            </w:pPr>
            <w:r w:rsidRPr="007F7A54">
              <w:rPr>
                <w:rFonts w:ascii="Times New Roman" w:hAnsi="Times New Roman" w:cs="Times New Roman"/>
                <w:b/>
                <w:sz w:val="24"/>
                <w:szCs w:val="24"/>
              </w:rPr>
              <w:t>Câu</w:t>
            </w:r>
          </w:p>
        </w:tc>
        <w:tc>
          <w:tcPr>
            <w:tcW w:w="7641" w:type="dxa"/>
          </w:tcPr>
          <w:p w:rsidR="00B24D58" w:rsidRPr="007F7A54" w:rsidRDefault="00B24D58" w:rsidP="00163350">
            <w:pPr>
              <w:jc w:val="center"/>
              <w:rPr>
                <w:rFonts w:ascii="Times New Roman" w:hAnsi="Times New Roman" w:cs="Times New Roman"/>
                <w:b/>
                <w:sz w:val="24"/>
                <w:szCs w:val="24"/>
              </w:rPr>
            </w:pPr>
            <w:r w:rsidRPr="007F7A54">
              <w:rPr>
                <w:rFonts w:ascii="Times New Roman" w:hAnsi="Times New Roman" w:cs="Times New Roman"/>
                <w:b/>
                <w:sz w:val="24"/>
                <w:szCs w:val="24"/>
              </w:rPr>
              <w:t>Hướng dẫn</w:t>
            </w:r>
          </w:p>
        </w:tc>
        <w:tc>
          <w:tcPr>
            <w:tcW w:w="1042" w:type="dxa"/>
          </w:tcPr>
          <w:p w:rsidR="00B24D58" w:rsidRPr="007F7A54" w:rsidRDefault="00B24D58" w:rsidP="00163350">
            <w:pPr>
              <w:jc w:val="center"/>
              <w:rPr>
                <w:rFonts w:ascii="Times New Roman" w:hAnsi="Times New Roman" w:cs="Times New Roman"/>
                <w:b/>
                <w:sz w:val="24"/>
                <w:szCs w:val="24"/>
              </w:rPr>
            </w:pPr>
            <w:r w:rsidRPr="007F7A54">
              <w:rPr>
                <w:rFonts w:ascii="Times New Roman" w:hAnsi="Times New Roman" w:cs="Times New Roman"/>
                <w:b/>
                <w:sz w:val="24"/>
                <w:szCs w:val="24"/>
              </w:rPr>
              <w:t>Điểm</w:t>
            </w:r>
          </w:p>
        </w:tc>
      </w:tr>
      <w:tr w:rsidR="00B24D58" w:rsidRPr="007F7A54" w:rsidTr="00FC4A3E">
        <w:trPr>
          <w:jc w:val="center"/>
        </w:trPr>
        <w:tc>
          <w:tcPr>
            <w:tcW w:w="924" w:type="dxa"/>
            <w:vAlign w:val="center"/>
          </w:tcPr>
          <w:p w:rsidR="00B24D58" w:rsidRPr="007F7A54" w:rsidRDefault="008D73A1" w:rsidP="00EC7B95">
            <w:pPr>
              <w:jc w:val="center"/>
              <w:rPr>
                <w:rFonts w:ascii="Times New Roman" w:hAnsi="Times New Roman" w:cs="Times New Roman"/>
                <w:b/>
                <w:sz w:val="24"/>
                <w:szCs w:val="24"/>
              </w:rPr>
            </w:pPr>
            <w:r w:rsidRPr="007F7A54">
              <w:rPr>
                <w:rFonts w:ascii="Times New Roman" w:hAnsi="Times New Roman" w:cs="Times New Roman"/>
                <w:b/>
                <w:sz w:val="24"/>
                <w:szCs w:val="24"/>
              </w:rPr>
              <w:t>Câu 21</w:t>
            </w:r>
          </w:p>
        </w:tc>
        <w:tc>
          <w:tcPr>
            <w:tcW w:w="7641" w:type="dxa"/>
          </w:tcPr>
          <w:p w:rsidR="00B24D58" w:rsidRPr="007F7A54" w:rsidRDefault="00B24D58" w:rsidP="000E2ED5">
            <w:pPr>
              <w:rPr>
                <w:rFonts w:ascii="Times New Roman" w:hAnsi="Times New Roman" w:cs="Times New Roman"/>
                <w:b/>
                <w:sz w:val="24"/>
                <w:szCs w:val="24"/>
              </w:rPr>
            </w:pPr>
          </w:p>
        </w:tc>
        <w:tc>
          <w:tcPr>
            <w:tcW w:w="1042" w:type="dxa"/>
          </w:tcPr>
          <w:p w:rsidR="00B24D58" w:rsidRPr="007F7A54" w:rsidRDefault="008D73A1" w:rsidP="000E2ED5">
            <w:pPr>
              <w:rPr>
                <w:rFonts w:ascii="Times New Roman" w:hAnsi="Times New Roman" w:cs="Times New Roman"/>
                <w:b/>
                <w:sz w:val="24"/>
                <w:szCs w:val="24"/>
              </w:rPr>
            </w:pPr>
            <w:r w:rsidRPr="007F7A54">
              <w:rPr>
                <w:rFonts w:ascii="Times New Roman" w:hAnsi="Times New Roman" w:cs="Times New Roman"/>
                <w:b/>
                <w:sz w:val="24"/>
                <w:szCs w:val="24"/>
              </w:rPr>
              <w:t>2,5</w:t>
            </w:r>
          </w:p>
        </w:tc>
      </w:tr>
      <w:tr w:rsidR="008D39E7" w:rsidRPr="007F7A54" w:rsidTr="00446FB0">
        <w:trPr>
          <w:jc w:val="center"/>
        </w:trPr>
        <w:tc>
          <w:tcPr>
            <w:tcW w:w="924" w:type="dxa"/>
            <w:vMerge w:val="restart"/>
            <w:vAlign w:val="center"/>
          </w:tcPr>
          <w:p w:rsidR="008D39E7" w:rsidRPr="007F7A54" w:rsidRDefault="008D39E7" w:rsidP="00EC7B95">
            <w:pPr>
              <w:jc w:val="center"/>
              <w:rPr>
                <w:rFonts w:ascii="Times New Roman" w:hAnsi="Times New Roman" w:cs="Times New Roman"/>
                <w:b/>
                <w:sz w:val="24"/>
                <w:szCs w:val="24"/>
              </w:rPr>
            </w:pPr>
            <w:r w:rsidRPr="007F7A54">
              <w:rPr>
                <w:rFonts w:ascii="Times New Roman" w:hAnsi="Times New Roman" w:cs="Times New Roman"/>
                <w:b/>
                <w:sz w:val="24"/>
                <w:szCs w:val="24"/>
              </w:rPr>
              <w:t>1</w:t>
            </w:r>
          </w:p>
          <w:p w:rsidR="00EC7B95" w:rsidRPr="007F7A54" w:rsidRDefault="00EC7B95" w:rsidP="00EC7B95">
            <w:pPr>
              <w:jc w:val="center"/>
              <w:rPr>
                <w:rFonts w:ascii="Times New Roman" w:hAnsi="Times New Roman" w:cs="Times New Roman"/>
                <w:b/>
                <w:sz w:val="24"/>
                <w:szCs w:val="24"/>
              </w:rPr>
            </w:pPr>
            <w:r w:rsidRPr="007F7A54">
              <w:rPr>
                <w:rFonts w:ascii="Times New Roman" w:hAnsi="Times New Roman" w:cs="Times New Roman"/>
                <w:b/>
                <w:sz w:val="24"/>
                <w:szCs w:val="24"/>
              </w:rPr>
              <w:t>(1,0 điểm)</w:t>
            </w:r>
          </w:p>
        </w:tc>
        <w:tc>
          <w:tcPr>
            <w:tcW w:w="7641" w:type="dxa"/>
            <w:tcBorders>
              <w:top w:val="dotted" w:sz="4" w:space="0" w:color="auto"/>
              <w:left w:val="single" w:sz="4" w:space="0" w:color="auto"/>
              <w:bottom w:val="dotted" w:sz="4" w:space="0" w:color="auto"/>
            </w:tcBorders>
          </w:tcPr>
          <w:p w:rsidR="008D39E7" w:rsidRPr="007F7A54" w:rsidRDefault="008D39E7" w:rsidP="008D39E7">
            <w:pPr>
              <w:spacing w:line="360" w:lineRule="atLeast"/>
              <w:rPr>
                <w:rFonts w:ascii="Times New Roman" w:hAnsi="Times New Roman" w:cs="Times New Roman"/>
                <w:sz w:val="24"/>
                <w:szCs w:val="24"/>
              </w:rPr>
            </w:pPr>
            <w:r w:rsidRPr="007F7A54">
              <w:rPr>
                <w:rFonts w:ascii="Times New Roman" w:hAnsi="Times New Roman" w:cs="Times New Roman"/>
                <w:position w:val="-66"/>
                <w:sz w:val="24"/>
                <w:szCs w:val="24"/>
                <w:lang w:val="vi-VN"/>
              </w:rPr>
              <w:object w:dxaOrig="2940" w:dyaOrig="1440" w14:anchorId="4AF4C30D">
                <v:shape id="_x0000_i1172" type="#_x0000_t75" style="width:147pt;height:1in" o:ole="">
                  <v:imagedata r:id="rId297" o:title=""/>
                </v:shape>
                <o:OLEObject Type="Embed" ProgID="Equation.DSMT4" ShapeID="_x0000_i1172" DrawAspect="Content" ObjectID="_1743849942" r:id="rId298"/>
              </w:object>
            </w:r>
          </w:p>
        </w:tc>
        <w:tc>
          <w:tcPr>
            <w:tcW w:w="1042" w:type="dxa"/>
            <w:tcBorders>
              <w:top w:val="dotted" w:sz="4" w:space="0" w:color="auto"/>
              <w:bottom w:val="dotted" w:sz="4" w:space="0" w:color="auto"/>
            </w:tcBorders>
            <w:vAlign w:val="center"/>
          </w:tcPr>
          <w:p w:rsidR="008D39E7" w:rsidRPr="007F7A54" w:rsidRDefault="008D39E7" w:rsidP="008D39E7">
            <w:pPr>
              <w:jc w:val="center"/>
              <w:rPr>
                <w:rFonts w:ascii="Times New Roman" w:hAnsi="Times New Roman" w:cs="Times New Roman"/>
                <w:sz w:val="24"/>
                <w:szCs w:val="24"/>
              </w:rPr>
            </w:pPr>
            <w:r w:rsidRPr="007F7A54">
              <w:rPr>
                <w:rFonts w:ascii="Times New Roman" w:hAnsi="Times New Roman" w:cs="Times New Roman"/>
                <w:sz w:val="24"/>
                <w:szCs w:val="24"/>
              </w:rPr>
              <w:t>0.25</w:t>
            </w:r>
          </w:p>
        </w:tc>
      </w:tr>
      <w:tr w:rsidR="008D39E7" w:rsidRPr="007F7A54" w:rsidTr="00446FB0">
        <w:trPr>
          <w:jc w:val="center"/>
        </w:trPr>
        <w:tc>
          <w:tcPr>
            <w:tcW w:w="924" w:type="dxa"/>
            <w:vMerge/>
            <w:vAlign w:val="center"/>
          </w:tcPr>
          <w:p w:rsidR="008D39E7" w:rsidRPr="007F7A54" w:rsidRDefault="008D39E7" w:rsidP="00EC7B95">
            <w:pPr>
              <w:jc w:val="center"/>
              <w:rPr>
                <w:rFonts w:ascii="Times New Roman" w:hAnsi="Times New Roman" w:cs="Times New Roman"/>
                <w:b/>
                <w:sz w:val="24"/>
                <w:szCs w:val="24"/>
              </w:rPr>
            </w:pPr>
          </w:p>
        </w:tc>
        <w:tc>
          <w:tcPr>
            <w:tcW w:w="7641" w:type="dxa"/>
            <w:tcBorders>
              <w:top w:val="dotted" w:sz="4" w:space="0" w:color="auto"/>
              <w:left w:val="single" w:sz="4" w:space="0" w:color="auto"/>
              <w:bottom w:val="dotted" w:sz="4" w:space="0" w:color="auto"/>
            </w:tcBorders>
          </w:tcPr>
          <w:p w:rsidR="008D39E7" w:rsidRPr="007F7A54" w:rsidRDefault="008D39E7" w:rsidP="008D39E7">
            <w:pPr>
              <w:spacing w:line="360" w:lineRule="atLeast"/>
              <w:rPr>
                <w:rFonts w:ascii="Times New Roman" w:hAnsi="Times New Roman" w:cs="Times New Roman"/>
                <w:sz w:val="24"/>
                <w:szCs w:val="24"/>
              </w:rPr>
            </w:pPr>
            <w:r w:rsidRPr="007F7A54">
              <w:rPr>
                <w:rFonts w:ascii="Times New Roman" w:hAnsi="Times New Roman" w:cs="Times New Roman"/>
                <w:position w:val="-28"/>
                <w:sz w:val="24"/>
                <w:szCs w:val="24"/>
                <w:lang w:val="vi-VN"/>
              </w:rPr>
              <w:object w:dxaOrig="1340" w:dyaOrig="720" w14:anchorId="6678A27D">
                <v:shape id="_x0000_i1173" type="#_x0000_t75" style="width:66.75pt;height:36pt" o:ole="">
                  <v:imagedata r:id="rId299" o:title=""/>
                </v:shape>
                <o:OLEObject Type="Embed" ProgID="Equation.DSMT4" ShapeID="_x0000_i1173" DrawAspect="Content" ObjectID="_1743849943" r:id="rId300"/>
              </w:object>
            </w:r>
          </w:p>
        </w:tc>
        <w:tc>
          <w:tcPr>
            <w:tcW w:w="1042" w:type="dxa"/>
            <w:tcBorders>
              <w:top w:val="dotted" w:sz="4" w:space="0" w:color="auto"/>
              <w:bottom w:val="dotted" w:sz="4" w:space="0" w:color="auto"/>
            </w:tcBorders>
            <w:vAlign w:val="center"/>
          </w:tcPr>
          <w:p w:rsidR="008D39E7" w:rsidRPr="007F7A54" w:rsidRDefault="008D39E7" w:rsidP="008D39E7">
            <w:pPr>
              <w:jc w:val="center"/>
              <w:rPr>
                <w:rFonts w:ascii="Times New Roman" w:hAnsi="Times New Roman" w:cs="Times New Roman"/>
                <w:sz w:val="24"/>
                <w:szCs w:val="24"/>
              </w:rPr>
            </w:pPr>
            <w:r w:rsidRPr="007F7A54">
              <w:rPr>
                <w:rFonts w:ascii="Times New Roman" w:hAnsi="Times New Roman" w:cs="Times New Roman"/>
                <w:sz w:val="24"/>
                <w:szCs w:val="24"/>
              </w:rPr>
              <w:t>0.25</w:t>
            </w:r>
          </w:p>
        </w:tc>
      </w:tr>
      <w:tr w:rsidR="008D39E7" w:rsidRPr="007F7A54" w:rsidTr="00446FB0">
        <w:trPr>
          <w:jc w:val="center"/>
        </w:trPr>
        <w:tc>
          <w:tcPr>
            <w:tcW w:w="924" w:type="dxa"/>
            <w:vMerge/>
            <w:vAlign w:val="center"/>
          </w:tcPr>
          <w:p w:rsidR="008D39E7" w:rsidRPr="007F7A54" w:rsidRDefault="008D39E7" w:rsidP="00EC7B95">
            <w:pPr>
              <w:jc w:val="center"/>
              <w:rPr>
                <w:rFonts w:ascii="Times New Roman" w:hAnsi="Times New Roman" w:cs="Times New Roman"/>
                <w:b/>
                <w:sz w:val="24"/>
                <w:szCs w:val="24"/>
              </w:rPr>
            </w:pPr>
          </w:p>
        </w:tc>
        <w:tc>
          <w:tcPr>
            <w:tcW w:w="7641" w:type="dxa"/>
            <w:tcBorders>
              <w:top w:val="dotted" w:sz="4" w:space="0" w:color="auto"/>
              <w:left w:val="single" w:sz="4" w:space="0" w:color="auto"/>
              <w:bottom w:val="dotted" w:sz="4" w:space="0" w:color="auto"/>
            </w:tcBorders>
          </w:tcPr>
          <w:p w:rsidR="008D39E7" w:rsidRPr="007F7A54" w:rsidRDefault="008D39E7" w:rsidP="008D39E7">
            <w:pPr>
              <w:spacing w:line="360" w:lineRule="atLeast"/>
              <w:rPr>
                <w:rFonts w:ascii="Times New Roman" w:hAnsi="Times New Roman" w:cs="Times New Roman"/>
                <w:sz w:val="24"/>
                <w:szCs w:val="24"/>
              </w:rPr>
            </w:pPr>
            <w:r w:rsidRPr="007F7A54">
              <w:rPr>
                <w:rFonts w:ascii="Times New Roman" w:hAnsi="Times New Roman" w:cs="Times New Roman"/>
                <w:position w:val="-4"/>
                <w:sz w:val="24"/>
                <w:szCs w:val="24"/>
                <w:lang w:val="vi-VN"/>
              </w:rPr>
              <w:object w:dxaOrig="400" w:dyaOrig="260" w14:anchorId="443300D2">
                <v:shape id="_x0000_i1174" type="#_x0000_t75" style="width:20.25pt;height:12.75pt" o:ole="">
                  <v:imagedata r:id="rId301" o:title=""/>
                </v:shape>
                <o:OLEObject Type="Embed" ProgID="Equation.DSMT4" ShapeID="_x0000_i1174" DrawAspect="Content" ObjectID="_1743849944" r:id="rId302"/>
              </w:object>
            </w:r>
          </w:p>
        </w:tc>
        <w:tc>
          <w:tcPr>
            <w:tcW w:w="1042" w:type="dxa"/>
            <w:tcBorders>
              <w:top w:val="dotted" w:sz="4" w:space="0" w:color="auto"/>
              <w:bottom w:val="dotted" w:sz="4" w:space="0" w:color="auto"/>
            </w:tcBorders>
            <w:vAlign w:val="center"/>
          </w:tcPr>
          <w:p w:rsidR="008D39E7" w:rsidRPr="007F7A54" w:rsidRDefault="008D39E7" w:rsidP="008D39E7">
            <w:pPr>
              <w:jc w:val="center"/>
              <w:rPr>
                <w:rFonts w:ascii="Times New Roman" w:hAnsi="Times New Roman" w:cs="Times New Roman"/>
                <w:sz w:val="24"/>
                <w:szCs w:val="24"/>
              </w:rPr>
            </w:pPr>
            <w:r w:rsidRPr="007F7A54">
              <w:rPr>
                <w:rFonts w:ascii="Times New Roman" w:hAnsi="Times New Roman" w:cs="Times New Roman"/>
                <w:sz w:val="24"/>
                <w:szCs w:val="24"/>
              </w:rPr>
              <w:t>0.25</w:t>
            </w:r>
          </w:p>
        </w:tc>
      </w:tr>
      <w:tr w:rsidR="008D39E7" w:rsidRPr="007F7A54" w:rsidTr="00446FB0">
        <w:trPr>
          <w:jc w:val="center"/>
        </w:trPr>
        <w:tc>
          <w:tcPr>
            <w:tcW w:w="924" w:type="dxa"/>
            <w:vMerge/>
            <w:vAlign w:val="center"/>
          </w:tcPr>
          <w:p w:rsidR="008D39E7" w:rsidRPr="007F7A54" w:rsidRDefault="008D39E7" w:rsidP="00EC7B95">
            <w:pPr>
              <w:jc w:val="center"/>
              <w:rPr>
                <w:rFonts w:ascii="Times New Roman" w:hAnsi="Times New Roman" w:cs="Times New Roman"/>
                <w:b/>
                <w:sz w:val="24"/>
                <w:szCs w:val="24"/>
              </w:rPr>
            </w:pPr>
          </w:p>
        </w:tc>
        <w:tc>
          <w:tcPr>
            <w:tcW w:w="7641" w:type="dxa"/>
            <w:tcBorders>
              <w:top w:val="dotted" w:sz="4" w:space="0" w:color="auto"/>
              <w:left w:val="single" w:sz="4" w:space="0" w:color="auto"/>
            </w:tcBorders>
          </w:tcPr>
          <w:p w:rsidR="008D39E7" w:rsidRPr="007F7A54" w:rsidRDefault="008D39E7" w:rsidP="008D39E7">
            <w:pPr>
              <w:spacing w:line="360" w:lineRule="atLeast"/>
              <w:rPr>
                <w:rFonts w:ascii="Times New Roman" w:hAnsi="Times New Roman" w:cs="Times New Roman"/>
                <w:sz w:val="24"/>
                <w:szCs w:val="24"/>
              </w:rPr>
            </w:pPr>
            <w:r w:rsidRPr="007F7A54">
              <w:rPr>
                <w:rFonts w:ascii="Times New Roman" w:hAnsi="Times New Roman" w:cs="Times New Roman"/>
                <w:sz w:val="24"/>
                <w:szCs w:val="24"/>
              </w:rPr>
              <w:t xml:space="preserve">Vậy </w:t>
            </w:r>
            <w:r w:rsidRPr="007F7A54">
              <w:rPr>
                <w:rFonts w:ascii="Times New Roman" w:hAnsi="Times New Roman" w:cs="Times New Roman"/>
                <w:position w:val="-6"/>
                <w:sz w:val="24"/>
                <w:szCs w:val="24"/>
                <w:lang w:val="vi-VN"/>
              </w:rPr>
              <w:object w:dxaOrig="639" w:dyaOrig="279" w14:anchorId="5729FE41">
                <v:shape id="_x0000_i1175" type="#_x0000_t75" style="width:32.25pt;height:14.25pt" o:ole="">
                  <v:imagedata r:id="rId303" o:title=""/>
                </v:shape>
                <o:OLEObject Type="Embed" ProgID="Equation.DSMT4" ShapeID="_x0000_i1175" DrawAspect="Content" ObjectID="_1743849945" r:id="rId304"/>
              </w:object>
            </w:r>
          </w:p>
        </w:tc>
        <w:tc>
          <w:tcPr>
            <w:tcW w:w="1042" w:type="dxa"/>
            <w:tcBorders>
              <w:top w:val="dotted" w:sz="4" w:space="0" w:color="auto"/>
            </w:tcBorders>
            <w:vAlign w:val="center"/>
          </w:tcPr>
          <w:p w:rsidR="008D39E7" w:rsidRPr="007F7A54" w:rsidRDefault="008D39E7" w:rsidP="008D39E7">
            <w:pPr>
              <w:jc w:val="center"/>
              <w:rPr>
                <w:rFonts w:ascii="Times New Roman" w:hAnsi="Times New Roman" w:cs="Times New Roman"/>
                <w:sz w:val="24"/>
                <w:szCs w:val="24"/>
              </w:rPr>
            </w:pPr>
            <w:r w:rsidRPr="007F7A54">
              <w:rPr>
                <w:rFonts w:ascii="Times New Roman" w:hAnsi="Times New Roman" w:cs="Times New Roman"/>
                <w:sz w:val="24"/>
                <w:szCs w:val="24"/>
              </w:rPr>
              <w:t>0.25</w:t>
            </w:r>
          </w:p>
        </w:tc>
      </w:tr>
      <w:tr w:rsidR="0045064F" w:rsidRPr="007F7A54" w:rsidTr="00446FB0">
        <w:trPr>
          <w:jc w:val="center"/>
        </w:trPr>
        <w:tc>
          <w:tcPr>
            <w:tcW w:w="924" w:type="dxa"/>
            <w:vMerge w:val="restart"/>
            <w:vAlign w:val="center"/>
          </w:tcPr>
          <w:p w:rsidR="0045064F" w:rsidRPr="007F7A54" w:rsidRDefault="0045064F" w:rsidP="0045064F">
            <w:pPr>
              <w:jc w:val="center"/>
              <w:rPr>
                <w:rFonts w:ascii="Times New Roman" w:hAnsi="Times New Roman" w:cs="Times New Roman"/>
                <w:b/>
                <w:sz w:val="24"/>
                <w:szCs w:val="24"/>
              </w:rPr>
            </w:pPr>
            <w:r w:rsidRPr="007F7A54">
              <w:rPr>
                <w:rFonts w:ascii="Times New Roman" w:hAnsi="Times New Roman" w:cs="Times New Roman"/>
                <w:b/>
                <w:sz w:val="24"/>
                <w:szCs w:val="24"/>
              </w:rPr>
              <w:t>2</w:t>
            </w:r>
          </w:p>
          <w:p w:rsidR="0045064F" w:rsidRPr="007F7A54" w:rsidRDefault="0045064F" w:rsidP="0045064F">
            <w:pPr>
              <w:jc w:val="center"/>
              <w:rPr>
                <w:rFonts w:ascii="Times New Roman" w:hAnsi="Times New Roman" w:cs="Times New Roman"/>
                <w:b/>
                <w:sz w:val="24"/>
                <w:szCs w:val="24"/>
              </w:rPr>
            </w:pPr>
            <w:r w:rsidRPr="007F7A54">
              <w:rPr>
                <w:rFonts w:ascii="Times New Roman" w:hAnsi="Times New Roman" w:cs="Times New Roman"/>
                <w:b/>
                <w:sz w:val="24"/>
                <w:szCs w:val="24"/>
              </w:rPr>
              <w:t>(1,0 điểm)</w:t>
            </w:r>
          </w:p>
        </w:tc>
        <w:tc>
          <w:tcPr>
            <w:tcW w:w="7641" w:type="dxa"/>
          </w:tcPr>
          <w:p w:rsidR="0045064F" w:rsidRPr="007F7A54" w:rsidRDefault="00736417" w:rsidP="0045064F">
            <w:pPr>
              <w:rPr>
                <w:rFonts w:ascii="Times New Roman" w:hAnsi="Times New Roman" w:cs="Times New Roman"/>
                <w:b/>
                <w:sz w:val="24"/>
                <w:szCs w:val="24"/>
              </w:rPr>
            </w:pPr>
            <w:r w:rsidRPr="007F7A54">
              <w:rPr>
                <w:rFonts w:ascii="Times New Roman" w:hAnsi="Times New Roman" w:cs="Times New Roman"/>
                <w:position w:val="-34"/>
                <w:sz w:val="24"/>
                <w:szCs w:val="24"/>
                <w:lang w:val="vi-VN"/>
              </w:rPr>
              <w:object w:dxaOrig="6060" w:dyaOrig="800">
                <v:shape id="_x0000_i1176" type="#_x0000_t75" style="width:303pt;height:39.75pt" o:ole="">
                  <v:imagedata r:id="rId305" o:title=""/>
                </v:shape>
                <o:OLEObject Type="Embed" ProgID="Equation.DSMT4" ShapeID="_x0000_i1176" DrawAspect="Content" ObjectID="_1743849946" r:id="rId306"/>
              </w:object>
            </w:r>
          </w:p>
        </w:tc>
        <w:tc>
          <w:tcPr>
            <w:tcW w:w="1042" w:type="dxa"/>
            <w:tcBorders>
              <w:top w:val="dotted" w:sz="4" w:space="0" w:color="auto"/>
              <w:bottom w:val="dotted" w:sz="4" w:space="0" w:color="auto"/>
            </w:tcBorders>
            <w:vAlign w:val="center"/>
          </w:tcPr>
          <w:p w:rsidR="0045064F" w:rsidRPr="007F7A54" w:rsidRDefault="0045064F" w:rsidP="0045064F">
            <w:pPr>
              <w:jc w:val="center"/>
              <w:rPr>
                <w:rFonts w:ascii="Times New Roman" w:hAnsi="Times New Roman" w:cs="Times New Roman"/>
                <w:sz w:val="24"/>
                <w:szCs w:val="24"/>
              </w:rPr>
            </w:pPr>
            <w:r w:rsidRPr="007F7A54">
              <w:rPr>
                <w:rFonts w:ascii="Times New Roman" w:hAnsi="Times New Roman" w:cs="Times New Roman"/>
                <w:sz w:val="24"/>
                <w:szCs w:val="24"/>
              </w:rPr>
              <w:t>0.75</w:t>
            </w:r>
          </w:p>
        </w:tc>
      </w:tr>
      <w:tr w:rsidR="0045064F" w:rsidRPr="007F7A54" w:rsidTr="00446FB0">
        <w:trPr>
          <w:jc w:val="center"/>
        </w:trPr>
        <w:tc>
          <w:tcPr>
            <w:tcW w:w="924" w:type="dxa"/>
            <w:vMerge/>
            <w:vAlign w:val="center"/>
          </w:tcPr>
          <w:p w:rsidR="0045064F" w:rsidRPr="007F7A54" w:rsidRDefault="0045064F" w:rsidP="0045064F">
            <w:pPr>
              <w:jc w:val="center"/>
              <w:rPr>
                <w:rFonts w:ascii="Times New Roman" w:hAnsi="Times New Roman" w:cs="Times New Roman"/>
                <w:b/>
                <w:sz w:val="24"/>
                <w:szCs w:val="24"/>
              </w:rPr>
            </w:pPr>
          </w:p>
        </w:tc>
        <w:tc>
          <w:tcPr>
            <w:tcW w:w="7641" w:type="dxa"/>
          </w:tcPr>
          <w:p w:rsidR="0045064F" w:rsidRPr="007F7A54" w:rsidRDefault="0045064F" w:rsidP="0045064F">
            <w:pPr>
              <w:rPr>
                <w:rFonts w:ascii="Times New Roman" w:hAnsi="Times New Roman" w:cs="Times New Roman"/>
                <w:b/>
                <w:sz w:val="24"/>
                <w:szCs w:val="24"/>
              </w:rPr>
            </w:pPr>
            <w:r w:rsidRPr="007F7A54">
              <w:rPr>
                <w:rFonts w:ascii="Times New Roman" w:hAnsi="Times New Roman" w:cs="Times New Roman"/>
                <w:sz w:val="24"/>
                <w:szCs w:val="24"/>
              </w:rPr>
              <w:t>Vậy hệ phương trình có nghiệm duy nhất</w:t>
            </w:r>
            <w:r w:rsidRPr="007F7A54">
              <w:rPr>
                <w:rFonts w:ascii="Times New Roman" w:hAnsi="Times New Roman" w:cs="Times New Roman"/>
                <w:b/>
                <w:sz w:val="24"/>
                <w:szCs w:val="24"/>
              </w:rPr>
              <w:t xml:space="preserve"> </w:t>
            </w:r>
            <w:r w:rsidRPr="007F7A54">
              <w:rPr>
                <w:rFonts w:ascii="Times New Roman" w:hAnsi="Times New Roman" w:cs="Times New Roman"/>
                <w:b/>
                <w:position w:val="-14"/>
                <w:sz w:val="24"/>
                <w:szCs w:val="24"/>
                <w:lang w:val="vi-VN"/>
              </w:rPr>
              <w:object w:dxaOrig="1560" w:dyaOrig="400">
                <v:shape id="_x0000_i1177" type="#_x0000_t75" style="width:78pt;height:20.25pt" o:ole="">
                  <v:imagedata r:id="rId307" o:title=""/>
                </v:shape>
                <o:OLEObject Type="Embed" ProgID="Equation.DSMT4" ShapeID="_x0000_i1177" DrawAspect="Content" ObjectID="_1743849947" r:id="rId308"/>
              </w:object>
            </w:r>
          </w:p>
        </w:tc>
        <w:tc>
          <w:tcPr>
            <w:tcW w:w="1042" w:type="dxa"/>
            <w:tcBorders>
              <w:top w:val="dotted" w:sz="4" w:space="0" w:color="auto"/>
            </w:tcBorders>
            <w:vAlign w:val="center"/>
          </w:tcPr>
          <w:p w:rsidR="0045064F" w:rsidRPr="007F7A54" w:rsidRDefault="0045064F" w:rsidP="0045064F">
            <w:pPr>
              <w:jc w:val="center"/>
              <w:rPr>
                <w:rFonts w:ascii="Times New Roman" w:hAnsi="Times New Roman" w:cs="Times New Roman"/>
                <w:sz w:val="24"/>
                <w:szCs w:val="24"/>
              </w:rPr>
            </w:pPr>
            <w:r w:rsidRPr="007F7A54">
              <w:rPr>
                <w:rFonts w:ascii="Times New Roman" w:hAnsi="Times New Roman" w:cs="Times New Roman"/>
                <w:sz w:val="24"/>
                <w:szCs w:val="24"/>
              </w:rPr>
              <w:t>0.25</w:t>
            </w:r>
          </w:p>
        </w:tc>
      </w:tr>
      <w:tr w:rsidR="0045064F" w:rsidRPr="007F7A54" w:rsidTr="00446FB0">
        <w:trPr>
          <w:jc w:val="center"/>
        </w:trPr>
        <w:tc>
          <w:tcPr>
            <w:tcW w:w="924" w:type="dxa"/>
            <w:vMerge w:val="restart"/>
            <w:vAlign w:val="center"/>
          </w:tcPr>
          <w:p w:rsidR="0045064F" w:rsidRPr="007F7A54" w:rsidRDefault="0045064F" w:rsidP="0045064F">
            <w:pPr>
              <w:jc w:val="center"/>
              <w:rPr>
                <w:rFonts w:ascii="Times New Roman" w:hAnsi="Times New Roman" w:cs="Times New Roman"/>
                <w:b/>
                <w:sz w:val="24"/>
                <w:szCs w:val="24"/>
              </w:rPr>
            </w:pPr>
            <w:r w:rsidRPr="007F7A54">
              <w:rPr>
                <w:rFonts w:ascii="Times New Roman" w:hAnsi="Times New Roman" w:cs="Times New Roman"/>
                <w:b/>
                <w:sz w:val="24"/>
                <w:szCs w:val="24"/>
              </w:rPr>
              <w:t>3</w:t>
            </w:r>
          </w:p>
          <w:p w:rsidR="0045064F" w:rsidRPr="007F7A54" w:rsidRDefault="0045064F" w:rsidP="0045064F">
            <w:pPr>
              <w:jc w:val="center"/>
              <w:rPr>
                <w:rFonts w:ascii="Times New Roman" w:hAnsi="Times New Roman" w:cs="Times New Roman"/>
                <w:b/>
                <w:sz w:val="24"/>
                <w:szCs w:val="24"/>
              </w:rPr>
            </w:pPr>
            <w:r w:rsidRPr="007F7A54">
              <w:rPr>
                <w:rFonts w:ascii="Times New Roman" w:hAnsi="Times New Roman" w:cs="Times New Roman"/>
                <w:b/>
                <w:sz w:val="24"/>
                <w:szCs w:val="24"/>
              </w:rPr>
              <w:t>(0,5 điểm)</w:t>
            </w:r>
          </w:p>
        </w:tc>
        <w:tc>
          <w:tcPr>
            <w:tcW w:w="7641" w:type="dxa"/>
          </w:tcPr>
          <w:p w:rsidR="0045064F" w:rsidRPr="007F7A54" w:rsidRDefault="0045064F" w:rsidP="0045064F">
            <w:pPr>
              <w:spacing w:line="360" w:lineRule="atLeast"/>
              <w:rPr>
                <w:rFonts w:ascii="Times New Roman" w:hAnsi="Times New Roman" w:cs="Times New Roman"/>
                <w:sz w:val="24"/>
                <w:szCs w:val="24"/>
              </w:rPr>
            </w:pPr>
            <w:r w:rsidRPr="007F7A54">
              <w:rPr>
                <w:rFonts w:ascii="Times New Roman" w:hAnsi="Times New Roman" w:cs="Times New Roman"/>
                <w:sz w:val="24"/>
                <w:szCs w:val="24"/>
              </w:rPr>
              <w:t xml:space="preserve">Đồ thị hàm số </w:t>
            </w:r>
            <w:r w:rsidRPr="007F7A54">
              <w:rPr>
                <w:rFonts w:ascii="Times New Roman" w:hAnsi="Times New Roman" w:cs="Times New Roman"/>
                <w:position w:val="-10"/>
                <w:sz w:val="24"/>
                <w:szCs w:val="24"/>
                <w:lang w:val="vi-VN"/>
              </w:rPr>
              <w:object w:dxaOrig="2820" w:dyaOrig="320" w14:anchorId="6670813D">
                <v:shape id="_x0000_i1178" type="#_x0000_t75" style="width:141pt;height:15.75pt" o:ole="">
                  <v:imagedata r:id="rId309" o:title=""/>
                </v:shape>
                <o:OLEObject Type="Embed" ProgID="Equation.DSMT4" ShapeID="_x0000_i1178" DrawAspect="Content" ObjectID="_1743849948" r:id="rId310"/>
              </w:object>
            </w:r>
            <w:r w:rsidRPr="007F7A54">
              <w:rPr>
                <w:rFonts w:ascii="Times New Roman" w:hAnsi="Times New Roman" w:cs="Times New Roman"/>
                <w:sz w:val="24"/>
                <w:szCs w:val="24"/>
              </w:rPr>
              <w:t xml:space="preserve"> đi qua điểm </w:t>
            </w:r>
            <w:r w:rsidRPr="007F7A54">
              <w:rPr>
                <w:rFonts w:ascii="Times New Roman" w:hAnsi="Times New Roman" w:cs="Times New Roman"/>
                <w:position w:val="-10"/>
                <w:sz w:val="24"/>
                <w:szCs w:val="24"/>
                <w:lang w:val="vi-VN"/>
              </w:rPr>
              <w:object w:dxaOrig="760" w:dyaOrig="320" w14:anchorId="051AEEDC">
                <v:shape id="_x0000_i1179" type="#_x0000_t75" style="width:38.25pt;height:15.75pt" o:ole="">
                  <v:imagedata r:id="rId311" o:title=""/>
                </v:shape>
                <o:OLEObject Type="Embed" ProgID="Equation.DSMT4" ShapeID="_x0000_i1179" DrawAspect="Content" ObjectID="_1743849949" r:id="rId312"/>
              </w:object>
            </w:r>
          </w:p>
          <w:p w:rsidR="0045064F" w:rsidRPr="007F7A54" w:rsidRDefault="0045064F" w:rsidP="0045064F">
            <w:pPr>
              <w:spacing w:line="360" w:lineRule="atLeast"/>
              <w:rPr>
                <w:rFonts w:ascii="Times New Roman" w:hAnsi="Times New Roman" w:cs="Times New Roman"/>
                <w:sz w:val="24"/>
                <w:szCs w:val="24"/>
              </w:rPr>
            </w:pPr>
            <w:r w:rsidRPr="007F7A54">
              <w:rPr>
                <w:rFonts w:ascii="Times New Roman" w:hAnsi="Times New Roman" w:cs="Times New Roman"/>
                <w:sz w:val="24"/>
                <w:szCs w:val="24"/>
              </w:rPr>
              <w:t xml:space="preserve">khi </w:t>
            </w:r>
            <w:r w:rsidRPr="007F7A54">
              <w:rPr>
                <w:rFonts w:ascii="Times New Roman" w:hAnsi="Times New Roman" w:cs="Times New Roman"/>
                <w:position w:val="-10"/>
                <w:sz w:val="24"/>
                <w:szCs w:val="24"/>
                <w:lang w:val="vi-VN"/>
              </w:rPr>
              <w:object w:dxaOrig="1560" w:dyaOrig="320" w14:anchorId="754A1E66">
                <v:shape id="_x0000_i1180" type="#_x0000_t75" style="width:78pt;height:15.75pt" o:ole="">
                  <v:imagedata r:id="rId313" o:title=""/>
                </v:shape>
                <o:OLEObject Type="Embed" ProgID="Equation.DSMT4" ShapeID="_x0000_i1180" DrawAspect="Content" ObjectID="_1743849950" r:id="rId314"/>
              </w:object>
            </w:r>
          </w:p>
        </w:tc>
        <w:tc>
          <w:tcPr>
            <w:tcW w:w="1042" w:type="dxa"/>
            <w:vAlign w:val="center"/>
          </w:tcPr>
          <w:p w:rsidR="0045064F" w:rsidRPr="007F7A54" w:rsidRDefault="0045064F" w:rsidP="0045064F">
            <w:pPr>
              <w:jc w:val="center"/>
              <w:rPr>
                <w:rFonts w:ascii="Times New Roman" w:hAnsi="Times New Roman" w:cs="Times New Roman"/>
                <w:sz w:val="24"/>
                <w:szCs w:val="24"/>
              </w:rPr>
            </w:pPr>
            <w:r w:rsidRPr="007F7A54">
              <w:rPr>
                <w:rFonts w:ascii="Times New Roman" w:hAnsi="Times New Roman" w:cs="Times New Roman"/>
                <w:sz w:val="24"/>
                <w:szCs w:val="24"/>
              </w:rPr>
              <w:t>0.25</w:t>
            </w:r>
          </w:p>
        </w:tc>
      </w:tr>
      <w:tr w:rsidR="0045064F" w:rsidRPr="007F7A54" w:rsidTr="00446FB0">
        <w:trPr>
          <w:jc w:val="center"/>
        </w:trPr>
        <w:tc>
          <w:tcPr>
            <w:tcW w:w="924" w:type="dxa"/>
            <w:vMerge/>
            <w:vAlign w:val="center"/>
          </w:tcPr>
          <w:p w:rsidR="0045064F" w:rsidRPr="007F7A54" w:rsidRDefault="0045064F" w:rsidP="0045064F">
            <w:pPr>
              <w:jc w:val="center"/>
              <w:rPr>
                <w:rFonts w:ascii="Times New Roman" w:hAnsi="Times New Roman" w:cs="Times New Roman"/>
                <w:b/>
                <w:sz w:val="24"/>
                <w:szCs w:val="24"/>
              </w:rPr>
            </w:pPr>
          </w:p>
        </w:tc>
        <w:tc>
          <w:tcPr>
            <w:tcW w:w="7641" w:type="dxa"/>
          </w:tcPr>
          <w:p w:rsidR="0045064F" w:rsidRPr="007F7A54" w:rsidRDefault="0045064F" w:rsidP="0045064F">
            <w:pPr>
              <w:spacing w:line="360" w:lineRule="atLeast"/>
              <w:rPr>
                <w:rFonts w:ascii="Times New Roman" w:hAnsi="Times New Roman" w:cs="Times New Roman"/>
                <w:sz w:val="24"/>
                <w:szCs w:val="24"/>
              </w:rPr>
            </w:pPr>
            <w:r w:rsidRPr="007F7A54">
              <w:rPr>
                <w:rFonts w:ascii="Times New Roman" w:hAnsi="Times New Roman" w:cs="Times New Roman"/>
                <w:sz w:val="24"/>
                <w:szCs w:val="24"/>
              </w:rPr>
              <w:t xml:space="preserve">Tìm được </w:t>
            </w:r>
            <w:r w:rsidRPr="007F7A54">
              <w:rPr>
                <w:rFonts w:ascii="Times New Roman" w:hAnsi="Times New Roman" w:cs="Times New Roman"/>
                <w:position w:val="-6"/>
                <w:sz w:val="24"/>
                <w:szCs w:val="24"/>
                <w:lang w:val="vi-VN"/>
              </w:rPr>
              <w:object w:dxaOrig="600" w:dyaOrig="279" w14:anchorId="7874C9FD">
                <v:shape id="_x0000_i1181" type="#_x0000_t75" style="width:30pt;height:14.25pt" o:ole="">
                  <v:imagedata r:id="rId315" o:title=""/>
                </v:shape>
                <o:OLEObject Type="Embed" ProgID="Equation.DSMT4" ShapeID="_x0000_i1181" DrawAspect="Content" ObjectID="_1743849951" r:id="rId316"/>
              </w:object>
            </w:r>
          </w:p>
          <w:p w:rsidR="0045064F" w:rsidRPr="007F7A54" w:rsidRDefault="0045064F" w:rsidP="0045064F">
            <w:pPr>
              <w:spacing w:line="360" w:lineRule="atLeast"/>
              <w:rPr>
                <w:rFonts w:ascii="Times New Roman" w:hAnsi="Times New Roman" w:cs="Times New Roman"/>
                <w:sz w:val="24"/>
                <w:szCs w:val="24"/>
              </w:rPr>
            </w:pPr>
            <w:r w:rsidRPr="007F7A54">
              <w:rPr>
                <w:rFonts w:ascii="Times New Roman" w:hAnsi="Times New Roman" w:cs="Times New Roman"/>
                <w:sz w:val="24"/>
                <w:szCs w:val="24"/>
              </w:rPr>
              <w:t>KL</w:t>
            </w:r>
          </w:p>
        </w:tc>
        <w:tc>
          <w:tcPr>
            <w:tcW w:w="1042" w:type="dxa"/>
            <w:vAlign w:val="center"/>
          </w:tcPr>
          <w:p w:rsidR="0045064F" w:rsidRPr="007F7A54" w:rsidRDefault="0045064F" w:rsidP="0045064F">
            <w:pPr>
              <w:jc w:val="center"/>
              <w:rPr>
                <w:rFonts w:ascii="Times New Roman" w:hAnsi="Times New Roman" w:cs="Times New Roman"/>
                <w:sz w:val="24"/>
                <w:szCs w:val="24"/>
              </w:rPr>
            </w:pPr>
            <w:r w:rsidRPr="007F7A54">
              <w:rPr>
                <w:rFonts w:ascii="Times New Roman" w:hAnsi="Times New Roman" w:cs="Times New Roman"/>
                <w:sz w:val="24"/>
                <w:szCs w:val="24"/>
              </w:rPr>
              <w:t>0.25</w:t>
            </w:r>
          </w:p>
        </w:tc>
      </w:tr>
      <w:tr w:rsidR="0045064F" w:rsidRPr="007F7A54" w:rsidTr="00446FB0">
        <w:trPr>
          <w:jc w:val="center"/>
        </w:trPr>
        <w:tc>
          <w:tcPr>
            <w:tcW w:w="924" w:type="dxa"/>
            <w:vAlign w:val="center"/>
          </w:tcPr>
          <w:p w:rsidR="0045064F" w:rsidRPr="007F7A54" w:rsidRDefault="0045064F" w:rsidP="0045064F">
            <w:pPr>
              <w:jc w:val="center"/>
              <w:rPr>
                <w:rFonts w:ascii="Times New Roman" w:hAnsi="Times New Roman" w:cs="Times New Roman"/>
                <w:b/>
                <w:sz w:val="24"/>
                <w:szCs w:val="24"/>
              </w:rPr>
            </w:pPr>
            <w:r w:rsidRPr="007F7A54">
              <w:rPr>
                <w:rFonts w:ascii="Times New Roman" w:hAnsi="Times New Roman" w:cs="Times New Roman"/>
                <w:b/>
                <w:sz w:val="24"/>
                <w:szCs w:val="24"/>
              </w:rPr>
              <w:t>Câu 22</w:t>
            </w:r>
          </w:p>
        </w:tc>
        <w:tc>
          <w:tcPr>
            <w:tcW w:w="7641" w:type="dxa"/>
          </w:tcPr>
          <w:p w:rsidR="0045064F" w:rsidRPr="007F7A54" w:rsidRDefault="0045064F" w:rsidP="0045064F">
            <w:pPr>
              <w:rPr>
                <w:rFonts w:ascii="Times New Roman" w:hAnsi="Times New Roman" w:cs="Times New Roman"/>
                <w:b/>
                <w:sz w:val="24"/>
                <w:szCs w:val="24"/>
              </w:rPr>
            </w:pPr>
          </w:p>
        </w:tc>
        <w:tc>
          <w:tcPr>
            <w:tcW w:w="1042" w:type="dxa"/>
          </w:tcPr>
          <w:p w:rsidR="0045064F" w:rsidRPr="007F7A54" w:rsidRDefault="0045064F" w:rsidP="00CB225A">
            <w:pPr>
              <w:jc w:val="center"/>
              <w:rPr>
                <w:rFonts w:ascii="Times New Roman" w:hAnsi="Times New Roman" w:cs="Times New Roman"/>
                <w:b/>
                <w:sz w:val="24"/>
                <w:szCs w:val="24"/>
              </w:rPr>
            </w:pPr>
            <w:r w:rsidRPr="007F7A54">
              <w:rPr>
                <w:rFonts w:ascii="Times New Roman" w:hAnsi="Times New Roman" w:cs="Times New Roman"/>
                <w:b/>
                <w:sz w:val="24"/>
                <w:szCs w:val="24"/>
              </w:rPr>
              <w:t>1,0</w:t>
            </w:r>
          </w:p>
        </w:tc>
      </w:tr>
      <w:tr w:rsidR="00BF72ED" w:rsidRPr="007F7A54" w:rsidTr="00446FB0">
        <w:trPr>
          <w:jc w:val="center"/>
        </w:trPr>
        <w:tc>
          <w:tcPr>
            <w:tcW w:w="924" w:type="dxa"/>
            <w:vMerge w:val="restart"/>
            <w:vAlign w:val="center"/>
          </w:tcPr>
          <w:p w:rsidR="00BF72ED" w:rsidRPr="007F7A54" w:rsidRDefault="00BF72ED" w:rsidP="0045064F">
            <w:pPr>
              <w:jc w:val="center"/>
              <w:rPr>
                <w:rFonts w:ascii="Times New Roman" w:hAnsi="Times New Roman" w:cs="Times New Roman"/>
                <w:b/>
                <w:sz w:val="24"/>
                <w:szCs w:val="24"/>
              </w:rPr>
            </w:pPr>
            <w:r w:rsidRPr="007F7A54">
              <w:rPr>
                <w:rFonts w:ascii="Times New Roman" w:hAnsi="Times New Roman" w:cs="Times New Roman"/>
                <w:b/>
                <w:sz w:val="24"/>
                <w:szCs w:val="24"/>
              </w:rPr>
              <w:t>1</w:t>
            </w:r>
          </w:p>
          <w:p w:rsidR="00BF72ED" w:rsidRPr="007F7A54" w:rsidRDefault="00BF72ED" w:rsidP="0045064F">
            <w:pPr>
              <w:jc w:val="center"/>
              <w:rPr>
                <w:rFonts w:ascii="Times New Roman" w:hAnsi="Times New Roman" w:cs="Times New Roman"/>
                <w:b/>
                <w:sz w:val="24"/>
                <w:szCs w:val="24"/>
              </w:rPr>
            </w:pPr>
            <w:r w:rsidRPr="007F7A54">
              <w:rPr>
                <w:rFonts w:ascii="Times New Roman" w:hAnsi="Times New Roman" w:cs="Times New Roman"/>
                <w:b/>
                <w:sz w:val="24"/>
                <w:szCs w:val="24"/>
              </w:rPr>
              <w:t>(0,5 điểm)</w:t>
            </w:r>
          </w:p>
        </w:tc>
        <w:tc>
          <w:tcPr>
            <w:tcW w:w="7641" w:type="dxa"/>
          </w:tcPr>
          <w:p w:rsidR="00BF72ED" w:rsidRPr="007F7A54" w:rsidRDefault="00BF72ED" w:rsidP="00CC3C5B">
            <w:pPr>
              <w:jc w:val="center"/>
              <w:rPr>
                <w:rFonts w:ascii="Times New Roman" w:hAnsi="Times New Roman" w:cs="Times New Roman"/>
                <w:b/>
                <w:sz w:val="24"/>
                <w:szCs w:val="24"/>
              </w:rPr>
            </w:pPr>
            <w:r w:rsidRPr="007F7A54">
              <w:rPr>
                <w:rFonts w:ascii="Times New Roman" w:hAnsi="Times New Roman" w:cs="Times New Roman"/>
                <w:position w:val="-14"/>
                <w:sz w:val="24"/>
                <w:szCs w:val="24"/>
                <w:lang w:val="vi-VN"/>
              </w:rPr>
              <w:object w:dxaOrig="2960" w:dyaOrig="400">
                <v:shape id="_x0000_i1182" type="#_x0000_t75" style="width:147.75pt;height:20.25pt" o:ole="">
                  <v:imagedata r:id="rId272" o:title=""/>
                </v:shape>
                <o:OLEObject Type="Embed" ProgID="Equation.DSMT4" ShapeID="_x0000_i1182" DrawAspect="Content" ObjectID="_1743849952" r:id="rId317"/>
              </w:object>
            </w:r>
          </w:p>
        </w:tc>
        <w:tc>
          <w:tcPr>
            <w:tcW w:w="1042" w:type="dxa"/>
          </w:tcPr>
          <w:p w:rsidR="00BF72ED" w:rsidRPr="007F7A54" w:rsidRDefault="00BF72ED" w:rsidP="0045064F">
            <w:pPr>
              <w:rPr>
                <w:rFonts w:ascii="Times New Roman" w:hAnsi="Times New Roman" w:cs="Times New Roman"/>
                <w:b/>
                <w:sz w:val="24"/>
                <w:szCs w:val="24"/>
              </w:rPr>
            </w:pPr>
          </w:p>
        </w:tc>
      </w:tr>
      <w:tr w:rsidR="00BF72ED" w:rsidRPr="007F7A54" w:rsidTr="00446FB0">
        <w:trPr>
          <w:jc w:val="center"/>
        </w:trPr>
        <w:tc>
          <w:tcPr>
            <w:tcW w:w="924" w:type="dxa"/>
            <w:vMerge/>
            <w:vAlign w:val="center"/>
          </w:tcPr>
          <w:p w:rsidR="00BF72ED" w:rsidRPr="007F7A54" w:rsidRDefault="00BF72ED" w:rsidP="0045064F">
            <w:pPr>
              <w:jc w:val="center"/>
              <w:rPr>
                <w:rFonts w:ascii="Times New Roman" w:hAnsi="Times New Roman" w:cs="Times New Roman"/>
                <w:b/>
                <w:sz w:val="24"/>
                <w:szCs w:val="24"/>
              </w:rPr>
            </w:pPr>
          </w:p>
        </w:tc>
        <w:tc>
          <w:tcPr>
            <w:tcW w:w="7641" w:type="dxa"/>
          </w:tcPr>
          <w:p w:rsidR="00BF72ED" w:rsidRPr="007F7A54" w:rsidRDefault="00BF72ED" w:rsidP="00B255E6">
            <w:pPr>
              <w:rPr>
                <w:rFonts w:ascii="Times New Roman" w:hAnsi="Times New Roman" w:cs="Times New Roman"/>
                <w:sz w:val="24"/>
                <w:szCs w:val="24"/>
              </w:rPr>
            </w:pPr>
            <w:r w:rsidRPr="007F7A54">
              <w:rPr>
                <w:rFonts w:ascii="Times New Roman" w:hAnsi="Times New Roman" w:cs="Times New Roman"/>
                <w:sz w:val="24"/>
                <w:szCs w:val="24"/>
              </w:rPr>
              <w:t xml:space="preserve">Thay </w:t>
            </w:r>
            <w:r w:rsidRPr="007F7A54">
              <w:rPr>
                <w:rFonts w:ascii="Times New Roman" w:hAnsi="Times New Roman" w:cs="Times New Roman"/>
                <w:position w:val="-6"/>
                <w:sz w:val="24"/>
                <w:szCs w:val="24"/>
                <w:lang w:val="vi-VN"/>
              </w:rPr>
              <w:object w:dxaOrig="660" w:dyaOrig="279">
                <v:shape id="_x0000_i1183" type="#_x0000_t75" style="width:33pt;height:14.25pt" o:ole="">
                  <v:imagedata r:id="rId318" o:title=""/>
                </v:shape>
                <o:OLEObject Type="Embed" ProgID="Equation.DSMT4" ShapeID="_x0000_i1183" DrawAspect="Content" ObjectID="_1743849953" r:id="rId319"/>
              </w:object>
            </w:r>
            <w:r w:rsidRPr="007F7A54">
              <w:rPr>
                <w:rFonts w:ascii="Times New Roman" w:hAnsi="Times New Roman" w:cs="Times New Roman"/>
                <w:sz w:val="24"/>
                <w:szCs w:val="24"/>
              </w:rPr>
              <w:t xml:space="preserve"> vào phương trình (1) ta được  </w:t>
            </w:r>
            <w:r w:rsidRPr="007F7A54">
              <w:rPr>
                <w:rFonts w:ascii="Times New Roman" w:hAnsi="Times New Roman" w:cs="Times New Roman"/>
                <w:position w:val="-6"/>
                <w:sz w:val="24"/>
                <w:szCs w:val="24"/>
                <w:lang w:val="vi-VN"/>
              </w:rPr>
              <w:object w:dxaOrig="1520" w:dyaOrig="320">
                <v:shape id="_x0000_i1184" type="#_x0000_t75" style="width:75.75pt;height:15.75pt" o:ole="">
                  <v:imagedata r:id="rId320" o:title=""/>
                </v:shape>
                <o:OLEObject Type="Embed" ProgID="Equation.DSMT4" ShapeID="_x0000_i1184" DrawAspect="Content" ObjectID="_1743849954" r:id="rId321"/>
              </w:object>
            </w:r>
          </w:p>
        </w:tc>
        <w:tc>
          <w:tcPr>
            <w:tcW w:w="1042" w:type="dxa"/>
          </w:tcPr>
          <w:p w:rsidR="00BF72ED" w:rsidRPr="007F7A54" w:rsidRDefault="00BF72ED" w:rsidP="0045064F">
            <w:pPr>
              <w:rPr>
                <w:rFonts w:ascii="Times New Roman" w:hAnsi="Times New Roman" w:cs="Times New Roman"/>
                <w:sz w:val="24"/>
                <w:szCs w:val="24"/>
              </w:rPr>
            </w:pPr>
            <w:r w:rsidRPr="007F7A54">
              <w:rPr>
                <w:rFonts w:ascii="Times New Roman" w:hAnsi="Times New Roman" w:cs="Times New Roman"/>
                <w:sz w:val="24"/>
                <w:szCs w:val="24"/>
              </w:rPr>
              <w:t>0,25</w:t>
            </w:r>
          </w:p>
        </w:tc>
      </w:tr>
      <w:tr w:rsidR="00BF72ED" w:rsidRPr="007F7A54" w:rsidTr="00446FB0">
        <w:trPr>
          <w:jc w:val="center"/>
        </w:trPr>
        <w:tc>
          <w:tcPr>
            <w:tcW w:w="924" w:type="dxa"/>
            <w:vMerge/>
            <w:vAlign w:val="center"/>
          </w:tcPr>
          <w:p w:rsidR="00BF72ED" w:rsidRPr="007F7A54" w:rsidRDefault="00BF72ED" w:rsidP="0045064F">
            <w:pPr>
              <w:jc w:val="center"/>
              <w:rPr>
                <w:rFonts w:ascii="Times New Roman" w:hAnsi="Times New Roman" w:cs="Times New Roman"/>
                <w:b/>
                <w:sz w:val="24"/>
                <w:szCs w:val="24"/>
              </w:rPr>
            </w:pPr>
          </w:p>
        </w:tc>
        <w:tc>
          <w:tcPr>
            <w:tcW w:w="7641" w:type="dxa"/>
          </w:tcPr>
          <w:p w:rsidR="00BF72ED" w:rsidRPr="007F7A54" w:rsidRDefault="00BF72ED" w:rsidP="0045064F">
            <w:pPr>
              <w:rPr>
                <w:rFonts w:ascii="Times New Roman" w:hAnsi="Times New Roman" w:cs="Times New Roman"/>
                <w:sz w:val="24"/>
                <w:szCs w:val="24"/>
              </w:rPr>
            </w:pPr>
            <w:r w:rsidRPr="007F7A54">
              <w:rPr>
                <w:rFonts w:ascii="Times New Roman" w:hAnsi="Times New Roman" w:cs="Times New Roman"/>
                <w:sz w:val="24"/>
                <w:szCs w:val="24"/>
              </w:rPr>
              <w:t xml:space="preserve">Giải phương trình ta tìm được </w:t>
            </w:r>
            <w:r w:rsidRPr="007F7A54">
              <w:rPr>
                <w:rFonts w:ascii="Times New Roman" w:hAnsi="Times New Roman" w:cs="Times New Roman"/>
                <w:position w:val="-12"/>
                <w:sz w:val="24"/>
                <w:szCs w:val="24"/>
                <w:lang w:val="vi-VN"/>
              </w:rPr>
              <w:object w:dxaOrig="1219" w:dyaOrig="360">
                <v:shape id="_x0000_i1185" type="#_x0000_t75" style="width:60.75pt;height:18pt" o:ole="">
                  <v:imagedata r:id="rId322" o:title=""/>
                </v:shape>
                <o:OLEObject Type="Embed" ProgID="Equation.DSMT4" ShapeID="_x0000_i1185" DrawAspect="Content" ObjectID="_1743849955" r:id="rId323"/>
              </w:object>
            </w:r>
          </w:p>
          <w:p w:rsidR="00BF72ED" w:rsidRPr="007F7A54" w:rsidRDefault="00BF72ED" w:rsidP="0045064F">
            <w:pPr>
              <w:rPr>
                <w:rFonts w:ascii="Times New Roman" w:hAnsi="Times New Roman" w:cs="Times New Roman"/>
                <w:sz w:val="24"/>
                <w:szCs w:val="24"/>
              </w:rPr>
            </w:pPr>
            <w:r w:rsidRPr="007F7A54">
              <w:rPr>
                <w:rFonts w:ascii="Times New Roman" w:hAnsi="Times New Roman" w:cs="Times New Roman"/>
                <w:sz w:val="24"/>
                <w:szCs w:val="24"/>
              </w:rPr>
              <w:t>KL</w:t>
            </w:r>
          </w:p>
        </w:tc>
        <w:tc>
          <w:tcPr>
            <w:tcW w:w="1042" w:type="dxa"/>
          </w:tcPr>
          <w:p w:rsidR="00BF72ED" w:rsidRPr="007F7A54" w:rsidRDefault="00BF72ED" w:rsidP="0045064F">
            <w:pPr>
              <w:rPr>
                <w:rFonts w:ascii="Times New Roman" w:hAnsi="Times New Roman" w:cs="Times New Roman"/>
                <w:sz w:val="24"/>
                <w:szCs w:val="24"/>
              </w:rPr>
            </w:pPr>
            <w:r w:rsidRPr="007F7A54">
              <w:rPr>
                <w:rFonts w:ascii="Times New Roman" w:hAnsi="Times New Roman" w:cs="Times New Roman"/>
                <w:sz w:val="24"/>
                <w:szCs w:val="24"/>
              </w:rPr>
              <w:t>0,25</w:t>
            </w:r>
          </w:p>
        </w:tc>
      </w:tr>
      <w:tr w:rsidR="00CA0D51" w:rsidRPr="007F7A54" w:rsidTr="00446FB0">
        <w:trPr>
          <w:jc w:val="center"/>
        </w:trPr>
        <w:tc>
          <w:tcPr>
            <w:tcW w:w="924" w:type="dxa"/>
            <w:vMerge w:val="restart"/>
            <w:vAlign w:val="center"/>
          </w:tcPr>
          <w:p w:rsidR="00CA0D51" w:rsidRPr="007F7A54" w:rsidRDefault="00CA0D51" w:rsidP="00CA0D51">
            <w:pPr>
              <w:jc w:val="center"/>
              <w:rPr>
                <w:rFonts w:ascii="Times New Roman" w:hAnsi="Times New Roman" w:cs="Times New Roman"/>
                <w:b/>
                <w:sz w:val="24"/>
                <w:szCs w:val="24"/>
              </w:rPr>
            </w:pPr>
            <w:r w:rsidRPr="007F7A54">
              <w:rPr>
                <w:rFonts w:ascii="Times New Roman" w:hAnsi="Times New Roman" w:cs="Times New Roman"/>
                <w:b/>
                <w:sz w:val="24"/>
                <w:szCs w:val="24"/>
              </w:rPr>
              <w:t>2</w:t>
            </w:r>
          </w:p>
          <w:p w:rsidR="00CA0D51" w:rsidRPr="007F7A54" w:rsidRDefault="00CA0D51" w:rsidP="00CA0D51">
            <w:pPr>
              <w:jc w:val="center"/>
              <w:rPr>
                <w:rFonts w:ascii="Times New Roman" w:hAnsi="Times New Roman" w:cs="Times New Roman"/>
                <w:b/>
                <w:sz w:val="24"/>
                <w:szCs w:val="24"/>
              </w:rPr>
            </w:pPr>
            <w:r w:rsidRPr="007F7A54">
              <w:rPr>
                <w:rFonts w:ascii="Times New Roman" w:hAnsi="Times New Roman" w:cs="Times New Roman"/>
                <w:b/>
                <w:sz w:val="24"/>
                <w:szCs w:val="24"/>
              </w:rPr>
              <w:t>(0,5 điểm)</w:t>
            </w:r>
          </w:p>
        </w:tc>
        <w:tc>
          <w:tcPr>
            <w:tcW w:w="7641" w:type="dxa"/>
          </w:tcPr>
          <w:p w:rsidR="00CA0D51" w:rsidRPr="007F7A54" w:rsidRDefault="00CA0D51" w:rsidP="00CA0D51">
            <w:pPr>
              <w:rPr>
                <w:rFonts w:ascii="Times New Roman" w:hAnsi="Times New Roman" w:cs="Times New Roman"/>
                <w:sz w:val="24"/>
                <w:szCs w:val="24"/>
              </w:rPr>
            </w:pPr>
            <w:r w:rsidRPr="007F7A54">
              <w:rPr>
                <w:rFonts w:ascii="Times New Roman" w:hAnsi="Times New Roman" w:cs="Times New Roman"/>
                <w:sz w:val="24"/>
                <w:szCs w:val="24"/>
              </w:rPr>
              <w:t xml:space="preserve">Phương trình (1) có </w:t>
            </w:r>
            <w:r w:rsidRPr="007F7A54">
              <w:rPr>
                <w:rFonts w:ascii="Times New Roman" w:hAnsi="Times New Roman" w:cs="Times New Roman"/>
                <w:position w:val="-16"/>
                <w:sz w:val="24"/>
                <w:szCs w:val="24"/>
                <w:lang w:val="vi-VN"/>
              </w:rPr>
              <w:object w:dxaOrig="2700" w:dyaOrig="440">
                <v:shape id="_x0000_i1186" type="#_x0000_t75" style="width:135pt;height:21.75pt" o:ole="">
                  <v:imagedata r:id="rId324" o:title=""/>
                </v:shape>
                <o:OLEObject Type="Embed" ProgID="Equation.DSMT4" ShapeID="_x0000_i1186" DrawAspect="Content" ObjectID="_1743849956" r:id="rId325"/>
              </w:object>
            </w:r>
            <w:r w:rsidRPr="007F7A54">
              <w:rPr>
                <w:rFonts w:ascii="Times New Roman" w:hAnsi="Times New Roman" w:cs="Times New Roman"/>
                <w:sz w:val="24"/>
                <w:szCs w:val="24"/>
              </w:rPr>
              <w:t xml:space="preserve"> suy ra phương trình có hai nghiệm là </w:t>
            </w:r>
            <w:r w:rsidRPr="007F7A54">
              <w:rPr>
                <w:rFonts w:ascii="Times New Roman" w:hAnsi="Times New Roman" w:cs="Times New Roman"/>
                <w:position w:val="-4"/>
                <w:sz w:val="24"/>
                <w:szCs w:val="24"/>
                <w:lang w:val="vi-VN"/>
              </w:rPr>
              <w:object w:dxaOrig="160" w:dyaOrig="260">
                <v:shape id="_x0000_i1187" type="#_x0000_t75" style="width:8.25pt;height:12.75pt" o:ole="">
                  <v:imagedata r:id="rId326" o:title=""/>
                </v:shape>
                <o:OLEObject Type="Embed" ProgID="Equation.DSMT4" ShapeID="_x0000_i1187" DrawAspect="Content" ObjectID="_1743849957" r:id="rId327"/>
              </w:object>
            </w:r>
            <w:r w:rsidRPr="007F7A54">
              <w:rPr>
                <w:rFonts w:ascii="Times New Roman" w:hAnsi="Times New Roman" w:cs="Times New Roman"/>
                <w:sz w:val="24"/>
                <w:szCs w:val="24"/>
              </w:rPr>
              <w:t xml:space="preserve"> và </w:t>
            </w:r>
            <w:r w:rsidRPr="007F7A54">
              <w:rPr>
                <w:rFonts w:ascii="Times New Roman" w:hAnsi="Times New Roman" w:cs="Times New Roman"/>
                <w:position w:val="-6"/>
                <w:sz w:val="24"/>
                <w:szCs w:val="24"/>
                <w:lang w:val="vi-VN"/>
              </w:rPr>
              <w:object w:dxaOrig="580" w:dyaOrig="279">
                <v:shape id="_x0000_i1188" type="#_x0000_t75" style="width:29.25pt;height:14.25pt" o:ole="">
                  <v:imagedata r:id="rId328" o:title=""/>
                </v:shape>
                <o:OLEObject Type="Embed" ProgID="Equation.DSMT4" ShapeID="_x0000_i1188" DrawAspect="Content" ObjectID="_1743849958" r:id="rId329"/>
              </w:object>
            </w:r>
          </w:p>
          <w:p w:rsidR="00CA0D51" w:rsidRPr="007F7A54" w:rsidRDefault="00CA0D51" w:rsidP="00CA0D51">
            <w:pPr>
              <w:rPr>
                <w:rFonts w:ascii="Times New Roman" w:hAnsi="Times New Roman" w:cs="Times New Roman"/>
                <w:sz w:val="24"/>
                <w:szCs w:val="24"/>
              </w:rPr>
            </w:pPr>
            <w:r w:rsidRPr="007F7A54">
              <w:rPr>
                <w:rFonts w:ascii="Times New Roman" w:hAnsi="Times New Roman" w:cs="Times New Roman"/>
                <w:sz w:val="24"/>
                <w:szCs w:val="24"/>
              </w:rPr>
              <w:t xml:space="preserve">Phương trình có hai nghiệm phân biệt khi </w:t>
            </w:r>
            <w:r w:rsidRPr="007F7A54">
              <w:rPr>
                <w:rFonts w:ascii="Times New Roman" w:hAnsi="Times New Roman" w:cs="Times New Roman"/>
                <w:position w:val="-6"/>
                <w:sz w:val="24"/>
                <w:szCs w:val="24"/>
                <w:lang w:val="vi-VN"/>
              </w:rPr>
              <w:object w:dxaOrig="1920" w:dyaOrig="279">
                <v:shape id="_x0000_i1189" type="#_x0000_t75" style="width:96pt;height:14.25pt" o:ole="">
                  <v:imagedata r:id="rId330" o:title=""/>
                </v:shape>
                <o:OLEObject Type="Embed" ProgID="Equation.DSMT4" ShapeID="_x0000_i1189" DrawAspect="Content" ObjectID="_1743849959" r:id="rId331"/>
              </w:object>
            </w:r>
            <w:r w:rsidRPr="007F7A54">
              <w:rPr>
                <w:rFonts w:ascii="Times New Roman" w:hAnsi="Times New Roman" w:cs="Times New Roman"/>
                <w:sz w:val="24"/>
                <w:szCs w:val="24"/>
              </w:rPr>
              <w:t xml:space="preserve"> (1)</w:t>
            </w:r>
          </w:p>
        </w:tc>
        <w:tc>
          <w:tcPr>
            <w:tcW w:w="1042" w:type="dxa"/>
          </w:tcPr>
          <w:p w:rsidR="00CA0D51" w:rsidRPr="007F7A54" w:rsidRDefault="00CA0D51" w:rsidP="00CA0D51">
            <w:pPr>
              <w:rPr>
                <w:rFonts w:ascii="Times New Roman" w:hAnsi="Times New Roman" w:cs="Times New Roman"/>
                <w:sz w:val="24"/>
                <w:szCs w:val="24"/>
              </w:rPr>
            </w:pPr>
            <w:r w:rsidRPr="007F7A54">
              <w:rPr>
                <w:rFonts w:ascii="Times New Roman" w:hAnsi="Times New Roman" w:cs="Times New Roman"/>
                <w:sz w:val="24"/>
                <w:szCs w:val="24"/>
              </w:rPr>
              <w:t>0,25</w:t>
            </w:r>
          </w:p>
        </w:tc>
      </w:tr>
      <w:tr w:rsidR="00CA0D51" w:rsidRPr="007F7A54" w:rsidTr="00446FB0">
        <w:trPr>
          <w:jc w:val="center"/>
        </w:trPr>
        <w:tc>
          <w:tcPr>
            <w:tcW w:w="924" w:type="dxa"/>
            <w:vMerge/>
            <w:vAlign w:val="center"/>
          </w:tcPr>
          <w:p w:rsidR="00CA0D51" w:rsidRPr="007F7A54" w:rsidRDefault="00CA0D51" w:rsidP="00CA0D51">
            <w:pPr>
              <w:jc w:val="center"/>
              <w:rPr>
                <w:rFonts w:ascii="Times New Roman" w:hAnsi="Times New Roman" w:cs="Times New Roman"/>
                <w:b/>
                <w:sz w:val="24"/>
                <w:szCs w:val="24"/>
              </w:rPr>
            </w:pPr>
          </w:p>
        </w:tc>
        <w:tc>
          <w:tcPr>
            <w:tcW w:w="7641" w:type="dxa"/>
          </w:tcPr>
          <w:p w:rsidR="00CA0D51" w:rsidRPr="007F7A54" w:rsidRDefault="00CA0D51" w:rsidP="00CA0D51">
            <w:pPr>
              <w:rPr>
                <w:rFonts w:ascii="Times New Roman" w:hAnsi="Times New Roman" w:cs="Times New Roman"/>
                <w:sz w:val="24"/>
                <w:szCs w:val="24"/>
              </w:rPr>
            </w:pPr>
            <w:r w:rsidRPr="007F7A54">
              <w:rPr>
                <w:rFonts w:ascii="Times New Roman" w:hAnsi="Times New Roman" w:cs="Times New Roman"/>
                <w:sz w:val="24"/>
                <w:szCs w:val="24"/>
              </w:rPr>
              <w:t xml:space="preserve">+ Trường hợp 1: </w:t>
            </w:r>
            <w:r w:rsidRPr="007F7A54">
              <w:rPr>
                <w:rFonts w:ascii="Times New Roman" w:hAnsi="Times New Roman" w:cs="Times New Roman"/>
                <w:position w:val="-12"/>
                <w:sz w:val="24"/>
                <w:szCs w:val="24"/>
                <w:lang w:val="vi-VN"/>
              </w:rPr>
              <w:object w:dxaOrig="1579" w:dyaOrig="360">
                <v:shape id="_x0000_i1190" type="#_x0000_t75" style="width:78.75pt;height:18pt" o:ole="">
                  <v:imagedata r:id="rId332" o:title=""/>
                </v:shape>
                <o:OLEObject Type="Embed" ProgID="Equation.DSMT4" ShapeID="_x0000_i1190" DrawAspect="Content" ObjectID="_1743849960" r:id="rId333"/>
              </w:object>
            </w:r>
            <w:r w:rsidRPr="007F7A54">
              <w:rPr>
                <w:rFonts w:ascii="Times New Roman" w:hAnsi="Times New Roman" w:cs="Times New Roman"/>
                <w:sz w:val="24"/>
                <w:szCs w:val="24"/>
              </w:rPr>
              <w:t xml:space="preserve"> thay vào biểu thức </w:t>
            </w:r>
            <w:r w:rsidRPr="007F7A54">
              <w:rPr>
                <w:rFonts w:ascii="Times New Roman" w:hAnsi="Times New Roman" w:cs="Times New Roman"/>
                <w:position w:val="-12"/>
                <w:sz w:val="24"/>
                <w:szCs w:val="24"/>
                <w:lang w:val="vi-VN"/>
              </w:rPr>
              <w:object w:dxaOrig="1200" w:dyaOrig="380">
                <v:shape id="_x0000_i1191" type="#_x0000_t75" style="width:65.25pt;height:20.25pt" o:ole="">
                  <v:imagedata r:id="rId334" o:title=""/>
                </v:shape>
                <o:OLEObject Type="Embed" ProgID="Equation.DSMT4" ShapeID="_x0000_i1191" DrawAspect="Content" ObjectID="_1743849961" r:id="rId335"/>
              </w:object>
            </w:r>
            <w:r w:rsidRPr="007F7A54">
              <w:rPr>
                <w:rFonts w:ascii="Times New Roman" w:hAnsi="Times New Roman" w:cs="Times New Roman"/>
                <w:sz w:val="24"/>
                <w:szCs w:val="24"/>
              </w:rPr>
              <w:t xml:space="preserve"> ta có </w:t>
            </w:r>
          </w:p>
          <w:p w:rsidR="00CA0D51" w:rsidRPr="007F7A54" w:rsidRDefault="00CA0D51" w:rsidP="00CA0D51">
            <w:pPr>
              <w:rPr>
                <w:rFonts w:ascii="Times New Roman" w:hAnsi="Times New Roman" w:cs="Times New Roman"/>
                <w:sz w:val="24"/>
                <w:szCs w:val="24"/>
              </w:rPr>
            </w:pPr>
            <w:r w:rsidRPr="007F7A54">
              <w:rPr>
                <w:rFonts w:ascii="Times New Roman" w:hAnsi="Times New Roman" w:cs="Times New Roman"/>
                <w:position w:val="-14"/>
                <w:sz w:val="24"/>
                <w:szCs w:val="24"/>
                <w:lang w:val="vi-VN"/>
              </w:rPr>
              <w:object w:dxaOrig="2659" w:dyaOrig="400">
                <v:shape id="_x0000_i1192" type="#_x0000_t75" style="width:144.75pt;height:21.75pt" o:ole="">
                  <v:imagedata r:id="rId336" o:title=""/>
                </v:shape>
                <o:OLEObject Type="Embed" ProgID="Equation.DSMT4" ShapeID="_x0000_i1192" DrawAspect="Content" ObjectID="_1743849962" r:id="rId337"/>
              </w:object>
            </w:r>
          </w:p>
          <w:p w:rsidR="00CA0D51" w:rsidRPr="007F7A54" w:rsidRDefault="00CA0D51" w:rsidP="00CA0D51">
            <w:pPr>
              <w:rPr>
                <w:rFonts w:ascii="Times New Roman" w:hAnsi="Times New Roman" w:cs="Times New Roman"/>
                <w:sz w:val="24"/>
                <w:szCs w:val="24"/>
              </w:rPr>
            </w:pPr>
            <w:r w:rsidRPr="007F7A54">
              <w:rPr>
                <w:rFonts w:ascii="Times New Roman" w:hAnsi="Times New Roman" w:cs="Times New Roman"/>
                <w:sz w:val="24"/>
                <w:szCs w:val="24"/>
              </w:rPr>
              <w:t xml:space="preserve">+ Trường hợp 1: </w:t>
            </w:r>
            <w:r w:rsidRPr="007F7A54">
              <w:rPr>
                <w:rFonts w:ascii="Times New Roman" w:hAnsi="Times New Roman" w:cs="Times New Roman"/>
                <w:position w:val="-12"/>
                <w:sz w:val="24"/>
                <w:szCs w:val="24"/>
                <w:lang w:val="vi-VN"/>
              </w:rPr>
              <w:object w:dxaOrig="1579" w:dyaOrig="360">
                <v:shape id="_x0000_i1193" type="#_x0000_t75" style="width:78.75pt;height:18pt" o:ole="">
                  <v:imagedata r:id="rId332" o:title=""/>
                </v:shape>
                <o:OLEObject Type="Embed" ProgID="Equation.DSMT4" ShapeID="_x0000_i1193" DrawAspect="Content" ObjectID="_1743849963" r:id="rId338"/>
              </w:object>
            </w:r>
            <w:r w:rsidRPr="007F7A54">
              <w:rPr>
                <w:rFonts w:ascii="Times New Roman" w:hAnsi="Times New Roman" w:cs="Times New Roman"/>
                <w:sz w:val="24"/>
                <w:szCs w:val="24"/>
              </w:rPr>
              <w:t xml:space="preserve"> thay vào biểu thức </w:t>
            </w:r>
            <w:r w:rsidRPr="007F7A54">
              <w:rPr>
                <w:rFonts w:ascii="Times New Roman" w:hAnsi="Times New Roman" w:cs="Times New Roman"/>
                <w:position w:val="-12"/>
                <w:sz w:val="24"/>
                <w:szCs w:val="24"/>
                <w:lang w:val="vi-VN"/>
              </w:rPr>
              <w:object w:dxaOrig="1200" w:dyaOrig="380">
                <v:shape id="_x0000_i1194" type="#_x0000_t75" style="width:65.25pt;height:20.25pt" o:ole="">
                  <v:imagedata r:id="rId334" o:title=""/>
                </v:shape>
                <o:OLEObject Type="Embed" ProgID="Equation.DSMT4" ShapeID="_x0000_i1194" DrawAspect="Content" ObjectID="_1743849964" r:id="rId339"/>
              </w:object>
            </w:r>
            <w:r w:rsidRPr="007F7A54">
              <w:rPr>
                <w:rFonts w:ascii="Times New Roman" w:hAnsi="Times New Roman" w:cs="Times New Roman"/>
                <w:sz w:val="24"/>
                <w:szCs w:val="24"/>
              </w:rPr>
              <w:t xml:space="preserve"> ta có </w:t>
            </w:r>
          </w:p>
          <w:p w:rsidR="00CA0D51" w:rsidRPr="007F7A54" w:rsidRDefault="00CA0D51" w:rsidP="00CA0D51">
            <w:pPr>
              <w:rPr>
                <w:rFonts w:ascii="Times New Roman" w:hAnsi="Times New Roman" w:cs="Times New Roman"/>
                <w:sz w:val="24"/>
                <w:szCs w:val="24"/>
              </w:rPr>
            </w:pPr>
            <w:r w:rsidRPr="007F7A54">
              <w:rPr>
                <w:rFonts w:ascii="Times New Roman" w:hAnsi="Times New Roman" w:cs="Times New Roman"/>
                <w:position w:val="-30"/>
                <w:sz w:val="24"/>
                <w:szCs w:val="24"/>
                <w:lang w:val="vi-VN"/>
              </w:rPr>
              <w:object w:dxaOrig="5700" w:dyaOrig="720">
                <v:shape id="_x0000_i1195" type="#_x0000_t75" style="width:310.5pt;height:39pt" o:ole="">
                  <v:imagedata r:id="rId340" o:title=""/>
                </v:shape>
                <o:OLEObject Type="Embed" ProgID="Equation.DSMT4" ShapeID="_x0000_i1195" DrawAspect="Content" ObjectID="_1743849965" r:id="rId341"/>
              </w:object>
            </w:r>
          </w:p>
          <w:p w:rsidR="00CA0D51" w:rsidRPr="007F7A54" w:rsidRDefault="00CA0D51" w:rsidP="00CA0D51">
            <w:pPr>
              <w:rPr>
                <w:rFonts w:ascii="Times New Roman" w:hAnsi="Times New Roman" w:cs="Times New Roman"/>
                <w:sz w:val="24"/>
                <w:szCs w:val="24"/>
              </w:rPr>
            </w:pPr>
            <w:r w:rsidRPr="007F7A54">
              <w:rPr>
                <w:rFonts w:ascii="Times New Roman" w:hAnsi="Times New Roman" w:cs="Times New Roman"/>
                <w:sz w:val="24"/>
                <w:szCs w:val="24"/>
              </w:rPr>
              <w:t>KL</w:t>
            </w:r>
          </w:p>
          <w:p w:rsidR="00CA0D51" w:rsidRPr="007F7A54" w:rsidRDefault="00CA0D51" w:rsidP="00CA0D51">
            <w:pPr>
              <w:rPr>
                <w:rFonts w:ascii="Times New Roman" w:hAnsi="Times New Roman" w:cs="Times New Roman"/>
                <w:sz w:val="24"/>
                <w:szCs w:val="24"/>
              </w:rPr>
            </w:pPr>
          </w:p>
        </w:tc>
        <w:tc>
          <w:tcPr>
            <w:tcW w:w="1042" w:type="dxa"/>
          </w:tcPr>
          <w:p w:rsidR="00CA0D51" w:rsidRPr="007F7A54" w:rsidRDefault="00CA0D51" w:rsidP="00CA0D51">
            <w:pPr>
              <w:rPr>
                <w:rFonts w:ascii="Times New Roman" w:hAnsi="Times New Roman" w:cs="Times New Roman"/>
                <w:sz w:val="24"/>
                <w:szCs w:val="24"/>
              </w:rPr>
            </w:pPr>
            <w:r w:rsidRPr="007F7A54">
              <w:rPr>
                <w:rFonts w:ascii="Times New Roman" w:hAnsi="Times New Roman" w:cs="Times New Roman"/>
                <w:sz w:val="24"/>
                <w:szCs w:val="24"/>
              </w:rPr>
              <w:t>0,25</w:t>
            </w:r>
          </w:p>
        </w:tc>
      </w:tr>
      <w:tr w:rsidR="0045064F" w:rsidRPr="007F7A54" w:rsidTr="00446FB0">
        <w:trPr>
          <w:jc w:val="center"/>
        </w:trPr>
        <w:tc>
          <w:tcPr>
            <w:tcW w:w="924" w:type="dxa"/>
            <w:vAlign w:val="center"/>
          </w:tcPr>
          <w:p w:rsidR="0045064F" w:rsidRPr="007F7A54" w:rsidRDefault="0045064F" w:rsidP="0045064F">
            <w:pPr>
              <w:jc w:val="center"/>
              <w:rPr>
                <w:rFonts w:ascii="Times New Roman" w:hAnsi="Times New Roman" w:cs="Times New Roman"/>
                <w:b/>
                <w:sz w:val="24"/>
                <w:szCs w:val="24"/>
              </w:rPr>
            </w:pPr>
            <w:r w:rsidRPr="007F7A54">
              <w:rPr>
                <w:rFonts w:ascii="Times New Roman" w:hAnsi="Times New Roman" w:cs="Times New Roman"/>
                <w:b/>
                <w:sz w:val="24"/>
                <w:szCs w:val="24"/>
              </w:rPr>
              <w:t>Câu 23</w:t>
            </w:r>
          </w:p>
        </w:tc>
        <w:tc>
          <w:tcPr>
            <w:tcW w:w="7641" w:type="dxa"/>
          </w:tcPr>
          <w:p w:rsidR="0045064F" w:rsidRPr="007F7A54" w:rsidRDefault="0045064F" w:rsidP="0045064F">
            <w:pPr>
              <w:rPr>
                <w:rFonts w:ascii="Times New Roman" w:hAnsi="Times New Roman" w:cs="Times New Roman"/>
                <w:b/>
                <w:sz w:val="24"/>
                <w:szCs w:val="24"/>
              </w:rPr>
            </w:pPr>
          </w:p>
        </w:tc>
        <w:tc>
          <w:tcPr>
            <w:tcW w:w="1042" w:type="dxa"/>
          </w:tcPr>
          <w:p w:rsidR="0045064F" w:rsidRPr="007F7A54" w:rsidRDefault="0045064F" w:rsidP="0045064F">
            <w:pPr>
              <w:rPr>
                <w:rFonts w:ascii="Times New Roman" w:hAnsi="Times New Roman" w:cs="Times New Roman"/>
                <w:b/>
                <w:sz w:val="24"/>
                <w:szCs w:val="24"/>
              </w:rPr>
            </w:pPr>
            <w:r w:rsidRPr="007F7A54">
              <w:rPr>
                <w:rFonts w:ascii="Times New Roman" w:hAnsi="Times New Roman" w:cs="Times New Roman"/>
                <w:b/>
                <w:sz w:val="24"/>
                <w:szCs w:val="24"/>
              </w:rPr>
              <w:t>1,0</w:t>
            </w:r>
          </w:p>
        </w:tc>
      </w:tr>
      <w:tr w:rsidR="00FC4A3E" w:rsidRPr="007F7A54" w:rsidTr="00446FB0">
        <w:trPr>
          <w:jc w:val="center"/>
        </w:trPr>
        <w:tc>
          <w:tcPr>
            <w:tcW w:w="924" w:type="dxa"/>
            <w:vMerge w:val="restart"/>
            <w:vAlign w:val="center"/>
          </w:tcPr>
          <w:p w:rsidR="00FC4A3E" w:rsidRPr="007F7A54" w:rsidRDefault="00FC4A3E" w:rsidP="0045064F">
            <w:pPr>
              <w:jc w:val="center"/>
              <w:rPr>
                <w:rFonts w:ascii="Times New Roman" w:hAnsi="Times New Roman" w:cs="Times New Roman"/>
                <w:b/>
                <w:sz w:val="24"/>
                <w:szCs w:val="24"/>
              </w:rPr>
            </w:pPr>
          </w:p>
        </w:tc>
        <w:tc>
          <w:tcPr>
            <w:tcW w:w="7641" w:type="dxa"/>
          </w:tcPr>
          <w:p w:rsidR="00FC4A3E" w:rsidRPr="007F7A54" w:rsidRDefault="00FC4A3E" w:rsidP="0045064F">
            <w:pPr>
              <w:rPr>
                <w:rFonts w:ascii="Times New Roman" w:hAnsi="Times New Roman" w:cs="Times New Roman"/>
                <w:sz w:val="24"/>
                <w:szCs w:val="24"/>
              </w:rPr>
            </w:pPr>
            <w:r w:rsidRPr="007F7A54">
              <w:rPr>
                <w:rFonts w:ascii="Times New Roman" w:hAnsi="Times New Roman" w:cs="Times New Roman"/>
                <w:sz w:val="24"/>
                <w:szCs w:val="24"/>
              </w:rPr>
              <w:t xml:space="preserve">Gọi số tiền người đó đầu tư mua trái phiếu doanh nghiệp và trái phiếu chính </w:t>
            </w:r>
            <w:r w:rsidRPr="007F7A54">
              <w:rPr>
                <w:rFonts w:ascii="Times New Roman" w:hAnsi="Times New Roman" w:cs="Times New Roman"/>
                <w:sz w:val="24"/>
                <w:szCs w:val="24"/>
              </w:rPr>
              <w:lastRenderedPageBreak/>
              <w:t xml:space="preserve">phủ lần lượt là </w:t>
            </w:r>
            <w:r w:rsidRPr="007F7A54">
              <w:rPr>
                <w:rFonts w:ascii="Times New Roman" w:hAnsi="Times New Roman" w:cs="Times New Roman"/>
                <w:position w:val="-6"/>
                <w:sz w:val="24"/>
                <w:szCs w:val="24"/>
                <w:lang w:val="vi-VN"/>
              </w:rPr>
              <w:object w:dxaOrig="200" w:dyaOrig="220">
                <v:shape id="_x0000_i1196" type="#_x0000_t75" style="width:9.75pt;height:11.25pt" o:ole="">
                  <v:imagedata r:id="rId342" o:title=""/>
                </v:shape>
                <o:OLEObject Type="Embed" ProgID="Equation.DSMT4" ShapeID="_x0000_i1196" DrawAspect="Content" ObjectID="_1743849966" r:id="rId343"/>
              </w:object>
            </w:r>
            <w:r w:rsidRPr="007F7A54">
              <w:rPr>
                <w:rFonts w:ascii="Times New Roman" w:hAnsi="Times New Roman" w:cs="Times New Roman"/>
                <w:sz w:val="24"/>
                <w:szCs w:val="24"/>
              </w:rPr>
              <w:t xml:space="preserve"> và </w:t>
            </w:r>
            <w:r w:rsidRPr="007F7A54">
              <w:rPr>
                <w:rFonts w:ascii="Times New Roman" w:hAnsi="Times New Roman" w:cs="Times New Roman"/>
                <w:position w:val="-10"/>
                <w:sz w:val="24"/>
                <w:szCs w:val="24"/>
                <w:lang w:val="vi-VN"/>
              </w:rPr>
              <w:object w:dxaOrig="220" w:dyaOrig="260">
                <v:shape id="_x0000_i1197" type="#_x0000_t75" style="width:11.25pt;height:12.75pt" o:ole="">
                  <v:imagedata r:id="rId344" o:title=""/>
                </v:shape>
                <o:OLEObject Type="Embed" ProgID="Equation.DSMT4" ShapeID="_x0000_i1197" DrawAspect="Content" ObjectID="_1743849967" r:id="rId345"/>
              </w:object>
            </w:r>
            <w:r w:rsidRPr="007F7A54">
              <w:rPr>
                <w:rFonts w:ascii="Times New Roman" w:hAnsi="Times New Roman" w:cs="Times New Roman"/>
                <w:sz w:val="24"/>
                <w:szCs w:val="24"/>
              </w:rPr>
              <w:t xml:space="preserve"> (triệu đồng) </w:t>
            </w:r>
            <w:r w:rsidRPr="007F7A54">
              <w:rPr>
                <w:rFonts w:ascii="Times New Roman" w:hAnsi="Times New Roman" w:cs="Times New Roman"/>
                <w:position w:val="-14"/>
                <w:sz w:val="24"/>
                <w:szCs w:val="24"/>
                <w:lang w:val="vi-VN"/>
              </w:rPr>
              <w:object w:dxaOrig="1680" w:dyaOrig="400">
                <v:shape id="_x0000_i1198" type="#_x0000_t75" style="width:84pt;height:20.25pt" o:ole="">
                  <v:imagedata r:id="rId346" o:title=""/>
                </v:shape>
                <o:OLEObject Type="Embed" ProgID="Equation.DSMT4" ShapeID="_x0000_i1198" DrawAspect="Content" ObjectID="_1743849968" r:id="rId347"/>
              </w:object>
            </w:r>
          </w:p>
          <w:p w:rsidR="00FC4A3E" w:rsidRPr="00B85DC7" w:rsidRDefault="00FC4A3E" w:rsidP="0045064F">
            <w:pPr>
              <w:rPr>
                <w:rFonts w:ascii="Times New Roman" w:hAnsi="Times New Roman" w:cs="Times New Roman"/>
                <w:sz w:val="24"/>
                <w:szCs w:val="24"/>
                <w:lang w:val="fr-FR"/>
              </w:rPr>
            </w:pPr>
            <w:r w:rsidRPr="007F7A54">
              <w:rPr>
                <w:rFonts w:ascii="Times New Roman" w:hAnsi="Times New Roman" w:cs="Times New Roman"/>
                <w:sz w:val="24"/>
                <w:szCs w:val="24"/>
                <w:lang w:val="vi-VN"/>
              </w:rPr>
              <w:t xml:space="preserve">Theo đầu bài ta có </w:t>
            </w:r>
            <w:r w:rsidRPr="007F7A54">
              <w:rPr>
                <w:rFonts w:ascii="Times New Roman" w:hAnsi="Times New Roman" w:cs="Times New Roman"/>
                <w:position w:val="-14"/>
                <w:sz w:val="24"/>
                <w:szCs w:val="24"/>
                <w:lang w:val="vi-VN"/>
              </w:rPr>
              <w:object w:dxaOrig="1600" w:dyaOrig="400">
                <v:shape id="_x0000_i1199" type="#_x0000_t75" style="width:80.25pt;height:20.25pt" o:ole="">
                  <v:imagedata r:id="rId348" o:title=""/>
                </v:shape>
                <o:OLEObject Type="Embed" ProgID="Equation.DSMT4" ShapeID="_x0000_i1199" DrawAspect="Content" ObjectID="_1743849969" r:id="rId349"/>
              </w:object>
            </w:r>
          </w:p>
        </w:tc>
        <w:tc>
          <w:tcPr>
            <w:tcW w:w="1042" w:type="dxa"/>
          </w:tcPr>
          <w:p w:rsidR="00FC4A3E" w:rsidRPr="007F7A54" w:rsidRDefault="00FC4A3E" w:rsidP="0045064F">
            <w:pPr>
              <w:rPr>
                <w:rFonts w:ascii="Times New Roman" w:hAnsi="Times New Roman" w:cs="Times New Roman"/>
                <w:sz w:val="24"/>
                <w:szCs w:val="24"/>
              </w:rPr>
            </w:pPr>
            <w:r w:rsidRPr="007F7A54">
              <w:rPr>
                <w:rFonts w:ascii="Times New Roman" w:hAnsi="Times New Roman" w:cs="Times New Roman"/>
                <w:sz w:val="24"/>
                <w:szCs w:val="24"/>
              </w:rPr>
              <w:lastRenderedPageBreak/>
              <w:t>0,25</w:t>
            </w:r>
          </w:p>
        </w:tc>
      </w:tr>
      <w:tr w:rsidR="00FC4A3E" w:rsidRPr="007F7A54" w:rsidTr="00FC4A3E">
        <w:trPr>
          <w:jc w:val="center"/>
        </w:trPr>
        <w:tc>
          <w:tcPr>
            <w:tcW w:w="924" w:type="dxa"/>
            <w:vMerge/>
            <w:vAlign w:val="center"/>
          </w:tcPr>
          <w:p w:rsidR="00FC4A3E" w:rsidRPr="007F7A54" w:rsidRDefault="00FC4A3E" w:rsidP="0045064F">
            <w:pPr>
              <w:jc w:val="center"/>
              <w:rPr>
                <w:rFonts w:ascii="Times New Roman" w:hAnsi="Times New Roman" w:cs="Times New Roman"/>
                <w:b/>
                <w:sz w:val="24"/>
                <w:szCs w:val="24"/>
              </w:rPr>
            </w:pPr>
          </w:p>
        </w:tc>
        <w:tc>
          <w:tcPr>
            <w:tcW w:w="7641" w:type="dxa"/>
          </w:tcPr>
          <w:p w:rsidR="00FC4A3E" w:rsidRPr="007F7A54" w:rsidRDefault="00FC4A3E" w:rsidP="00094920">
            <w:pPr>
              <w:rPr>
                <w:rFonts w:ascii="Times New Roman" w:hAnsi="Times New Roman" w:cs="Times New Roman"/>
                <w:sz w:val="24"/>
                <w:szCs w:val="24"/>
              </w:rPr>
            </w:pPr>
            <w:r w:rsidRPr="007F7A54">
              <w:rPr>
                <w:rFonts w:ascii="Times New Roman" w:hAnsi="Times New Roman" w:cs="Times New Roman"/>
                <w:sz w:val="24"/>
                <w:szCs w:val="24"/>
              </w:rPr>
              <w:t xml:space="preserve">Vì trái phiếu doanh nghiệp với lãi suất 8% một năm, trái phiếu chính phủ với lãi suất 5% một năm và cuối năm người đó nhận được 35,5 triệu đồng tiền lãi nên ta có phương trình </w:t>
            </w:r>
            <w:r w:rsidRPr="007F7A54">
              <w:rPr>
                <w:rFonts w:ascii="Times New Roman" w:hAnsi="Times New Roman" w:cs="Times New Roman"/>
                <w:position w:val="-14"/>
                <w:sz w:val="24"/>
                <w:szCs w:val="24"/>
                <w:lang w:val="vi-VN"/>
              </w:rPr>
              <w:object w:dxaOrig="2659" w:dyaOrig="400">
                <v:shape id="_x0000_i1200" type="#_x0000_t75" style="width:132.75pt;height:20.25pt" o:ole="">
                  <v:imagedata r:id="rId350" o:title=""/>
                </v:shape>
                <o:OLEObject Type="Embed" ProgID="Equation.DSMT4" ShapeID="_x0000_i1200" DrawAspect="Content" ObjectID="_1743849970" r:id="rId351"/>
              </w:object>
            </w:r>
          </w:p>
        </w:tc>
        <w:tc>
          <w:tcPr>
            <w:tcW w:w="1042" w:type="dxa"/>
          </w:tcPr>
          <w:p w:rsidR="00FC4A3E" w:rsidRPr="007F7A54" w:rsidRDefault="00FC4A3E" w:rsidP="0045064F">
            <w:pPr>
              <w:rPr>
                <w:rFonts w:ascii="Times New Roman" w:hAnsi="Times New Roman" w:cs="Times New Roman"/>
                <w:sz w:val="24"/>
                <w:szCs w:val="24"/>
              </w:rPr>
            </w:pPr>
            <w:r w:rsidRPr="007F7A54">
              <w:rPr>
                <w:rFonts w:ascii="Times New Roman" w:hAnsi="Times New Roman" w:cs="Times New Roman"/>
                <w:sz w:val="24"/>
                <w:szCs w:val="24"/>
              </w:rPr>
              <w:t>0,25</w:t>
            </w:r>
          </w:p>
        </w:tc>
      </w:tr>
      <w:tr w:rsidR="00FC4A3E" w:rsidRPr="007F7A54" w:rsidTr="00FC4A3E">
        <w:trPr>
          <w:jc w:val="center"/>
        </w:trPr>
        <w:tc>
          <w:tcPr>
            <w:tcW w:w="924" w:type="dxa"/>
            <w:vMerge/>
            <w:vAlign w:val="center"/>
          </w:tcPr>
          <w:p w:rsidR="00FC4A3E" w:rsidRPr="007F7A54" w:rsidRDefault="00FC4A3E" w:rsidP="0045064F">
            <w:pPr>
              <w:jc w:val="center"/>
              <w:rPr>
                <w:rFonts w:ascii="Times New Roman" w:hAnsi="Times New Roman" w:cs="Times New Roman"/>
                <w:b/>
                <w:sz w:val="24"/>
                <w:szCs w:val="24"/>
              </w:rPr>
            </w:pPr>
          </w:p>
        </w:tc>
        <w:tc>
          <w:tcPr>
            <w:tcW w:w="7641" w:type="dxa"/>
          </w:tcPr>
          <w:p w:rsidR="00FC4A3E" w:rsidRPr="007F7A54" w:rsidRDefault="00FC4A3E" w:rsidP="0045064F">
            <w:pPr>
              <w:rPr>
                <w:rFonts w:ascii="Times New Roman" w:hAnsi="Times New Roman" w:cs="Times New Roman"/>
                <w:sz w:val="24"/>
                <w:szCs w:val="24"/>
              </w:rPr>
            </w:pPr>
            <w:r w:rsidRPr="007F7A54">
              <w:rPr>
                <w:rFonts w:ascii="Times New Roman" w:hAnsi="Times New Roman" w:cs="Times New Roman"/>
                <w:sz w:val="24"/>
                <w:szCs w:val="24"/>
              </w:rPr>
              <w:t xml:space="preserve">Từ (1) và (2) ta có hệ phương trình </w:t>
            </w:r>
            <w:r w:rsidRPr="007F7A54">
              <w:rPr>
                <w:rFonts w:ascii="Times New Roman" w:hAnsi="Times New Roman" w:cs="Times New Roman"/>
                <w:position w:val="-34"/>
                <w:sz w:val="24"/>
                <w:szCs w:val="24"/>
                <w:lang w:val="vi-VN"/>
              </w:rPr>
              <w:object w:dxaOrig="2400" w:dyaOrig="800">
                <v:shape id="_x0000_i1201" type="#_x0000_t75" style="width:120pt;height:39.75pt" o:ole="">
                  <v:imagedata r:id="rId352" o:title=""/>
                </v:shape>
                <o:OLEObject Type="Embed" ProgID="Equation.DSMT4" ShapeID="_x0000_i1201" DrawAspect="Content" ObjectID="_1743849971" r:id="rId353"/>
              </w:object>
            </w:r>
          </w:p>
          <w:p w:rsidR="00FC4A3E" w:rsidRPr="007F7A54" w:rsidRDefault="00FC4A3E" w:rsidP="0045064F">
            <w:pPr>
              <w:rPr>
                <w:rFonts w:ascii="Times New Roman" w:hAnsi="Times New Roman" w:cs="Times New Roman"/>
                <w:sz w:val="24"/>
                <w:szCs w:val="24"/>
              </w:rPr>
            </w:pPr>
            <w:r w:rsidRPr="007F7A54">
              <w:rPr>
                <w:rFonts w:ascii="Times New Roman" w:hAnsi="Times New Roman" w:cs="Times New Roman"/>
                <w:sz w:val="24"/>
                <w:szCs w:val="24"/>
              </w:rPr>
              <w:t xml:space="preserve">Giải hệ tìm được </w:t>
            </w:r>
            <w:r w:rsidRPr="007F7A54">
              <w:rPr>
                <w:rFonts w:ascii="Times New Roman" w:hAnsi="Times New Roman" w:cs="Times New Roman"/>
                <w:position w:val="-10"/>
                <w:sz w:val="24"/>
                <w:szCs w:val="24"/>
                <w:lang w:val="vi-VN"/>
              </w:rPr>
              <w:object w:dxaOrig="1719" w:dyaOrig="320">
                <v:shape id="_x0000_i1202" type="#_x0000_t75" style="width:86.25pt;height:15.75pt" o:ole="">
                  <v:imagedata r:id="rId354" o:title=""/>
                </v:shape>
                <o:OLEObject Type="Embed" ProgID="Equation.DSMT4" ShapeID="_x0000_i1202" DrawAspect="Content" ObjectID="_1743849972" r:id="rId355"/>
              </w:object>
            </w:r>
          </w:p>
        </w:tc>
        <w:tc>
          <w:tcPr>
            <w:tcW w:w="1042" w:type="dxa"/>
          </w:tcPr>
          <w:p w:rsidR="00FC4A3E" w:rsidRPr="007F7A54" w:rsidRDefault="00FC4A3E" w:rsidP="0045064F">
            <w:pPr>
              <w:rPr>
                <w:rFonts w:ascii="Times New Roman" w:hAnsi="Times New Roman" w:cs="Times New Roman"/>
                <w:sz w:val="24"/>
                <w:szCs w:val="24"/>
              </w:rPr>
            </w:pPr>
            <w:r w:rsidRPr="007F7A54">
              <w:rPr>
                <w:rFonts w:ascii="Times New Roman" w:hAnsi="Times New Roman" w:cs="Times New Roman"/>
                <w:sz w:val="24"/>
                <w:szCs w:val="24"/>
              </w:rPr>
              <w:t>0,25</w:t>
            </w:r>
          </w:p>
        </w:tc>
      </w:tr>
      <w:tr w:rsidR="00FC4A3E" w:rsidRPr="007F7A54" w:rsidTr="00FC4A3E">
        <w:trPr>
          <w:jc w:val="center"/>
        </w:trPr>
        <w:tc>
          <w:tcPr>
            <w:tcW w:w="924" w:type="dxa"/>
            <w:vMerge/>
            <w:vAlign w:val="center"/>
          </w:tcPr>
          <w:p w:rsidR="00FC4A3E" w:rsidRPr="007F7A54" w:rsidRDefault="00FC4A3E" w:rsidP="0045064F">
            <w:pPr>
              <w:jc w:val="center"/>
              <w:rPr>
                <w:rFonts w:ascii="Times New Roman" w:hAnsi="Times New Roman" w:cs="Times New Roman"/>
                <w:b/>
                <w:sz w:val="24"/>
                <w:szCs w:val="24"/>
              </w:rPr>
            </w:pPr>
          </w:p>
        </w:tc>
        <w:tc>
          <w:tcPr>
            <w:tcW w:w="7641" w:type="dxa"/>
          </w:tcPr>
          <w:p w:rsidR="00FC4A3E" w:rsidRPr="007F7A54" w:rsidRDefault="00FC4A3E" w:rsidP="0045064F">
            <w:pPr>
              <w:rPr>
                <w:rFonts w:ascii="Times New Roman" w:hAnsi="Times New Roman" w:cs="Times New Roman"/>
                <w:sz w:val="24"/>
                <w:szCs w:val="24"/>
              </w:rPr>
            </w:pPr>
            <w:r w:rsidRPr="007F7A54">
              <w:rPr>
                <w:rFonts w:ascii="Times New Roman" w:hAnsi="Times New Roman" w:cs="Times New Roman"/>
                <w:sz w:val="24"/>
                <w:szCs w:val="24"/>
              </w:rPr>
              <w:t>Kiểm tra ĐK và trả lời</w:t>
            </w:r>
          </w:p>
        </w:tc>
        <w:tc>
          <w:tcPr>
            <w:tcW w:w="1042" w:type="dxa"/>
          </w:tcPr>
          <w:p w:rsidR="00FC4A3E" w:rsidRPr="007F7A54" w:rsidRDefault="00FC4A3E" w:rsidP="0045064F">
            <w:pPr>
              <w:rPr>
                <w:rFonts w:ascii="Times New Roman" w:hAnsi="Times New Roman" w:cs="Times New Roman"/>
                <w:sz w:val="24"/>
                <w:szCs w:val="24"/>
              </w:rPr>
            </w:pPr>
            <w:r w:rsidRPr="007F7A54">
              <w:rPr>
                <w:rFonts w:ascii="Times New Roman" w:hAnsi="Times New Roman" w:cs="Times New Roman"/>
                <w:sz w:val="24"/>
                <w:szCs w:val="24"/>
              </w:rPr>
              <w:t>0,25</w:t>
            </w:r>
          </w:p>
        </w:tc>
      </w:tr>
      <w:tr w:rsidR="0045064F" w:rsidRPr="007F7A54" w:rsidTr="00FC4A3E">
        <w:trPr>
          <w:jc w:val="center"/>
        </w:trPr>
        <w:tc>
          <w:tcPr>
            <w:tcW w:w="924" w:type="dxa"/>
            <w:vAlign w:val="center"/>
          </w:tcPr>
          <w:p w:rsidR="0045064F" w:rsidRPr="007F7A54" w:rsidRDefault="0045064F" w:rsidP="0045064F">
            <w:pPr>
              <w:jc w:val="center"/>
              <w:rPr>
                <w:rFonts w:ascii="Times New Roman" w:hAnsi="Times New Roman" w:cs="Times New Roman"/>
                <w:b/>
                <w:sz w:val="24"/>
                <w:szCs w:val="24"/>
              </w:rPr>
            </w:pPr>
            <w:r w:rsidRPr="007F7A54">
              <w:rPr>
                <w:rFonts w:ascii="Times New Roman" w:hAnsi="Times New Roman" w:cs="Times New Roman"/>
                <w:b/>
                <w:sz w:val="24"/>
                <w:szCs w:val="24"/>
              </w:rPr>
              <w:t>Câu 24</w:t>
            </w:r>
          </w:p>
        </w:tc>
        <w:tc>
          <w:tcPr>
            <w:tcW w:w="7641" w:type="dxa"/>
          </w:tcPr>
          <w:p w:rsidR="0045064F" w:rsidRPr="007F7A54" w:rsidRDefault="0045064F" w:rsidP="0045064F">
            <w:pPr>
              <w:rPr>
                <w:rFonts w:ascii="Times New Roman" w:hAnsi="Times New Roman" w:cs="Times New Roman"/>
                <w:b/>
                <w:sz w:val="24"/>
                <w:szCs w:val="24"/>
              </w:rPr>
            </w:pPr>
          </w:p>
        </w:tc>
        <w:tc>
          <w:tcPr>
            <w:tcW w:w="1042" w:type="dxa"/>
          </w:tcPr>
          <w:p w:rsidR="0045064F" w:rsidRPr="007F7A54" w:rsidRDefault="0045064F" w:rsidP="0045064F">
            <w:pPr>
              <w:rPr>
                <w:rFonts w:ascii="Times New Roman" w:hAnsi="Times New Roman" w:cs="Times New Roman"/>
                <w:b/>
                <w:sz w:val="24"/>
                <w:szCs w:val="24"/>
              </w:rPr>
            </w:pPr>
            <w:r w:rsidRPr="007F7A54">
              <w:rPr>
                <w:rFonts w:ascii="Times New Roman" w:hAnsi="Times New Roman" w:cs="Times New Roman"/>
                <w:b/>
                <w:sz w:val="24"/>
                <w:szCs w:val="24"/>
              </w:rPr>
              <w:t>2,0</w:t>
            </w:r>
          </w:p>
        </w:tc>
      </w:tr>
      <w:tr w:rsidR="0097420E" w:rsidRPr="007F7A54" w:rsidTr="00FC4A3E">
        <w:trPr>
          <w:jc w:val="center"/>
        </w:trPr>
        <w:tc>
          <w:tcPr>
            <w:tcW w:w="924" w:type="dxa"/>
            <w:vAlign w:val="center"/>
          </w:tcPr>
          <w:p w:rsidR="0097420E" w:rsidRPr="007F7A54" w:rsidRDefault="0097420E" w:rsidP="0045064F">
            <w:pPr>
              <w:jc w:val="center"/>
              <w:rPr>
                <w:rFonts w:ascii="Times New Roman" w:hAnsi="Times New Roman" w:cs="Times New Roman"/>
                <w:b/>
                <w:sz w:val="24"/>
                <w:szCs w:val="24"/>
              </w:rPr>
            </w:pPr>
          </w:p>
        </w:tc>
        <w:tc>
          <w:tcPr>
            <w:tcW w:w="7641" w:type="dxa"/>
          </w:tcPr>
          <w:p w:rsidR="0097420E" w:rsidRPr="007F7A54" w:rsidRDefault="0097420E" w:rsidP="0045064F">
            <w:pPr>
              <w:rPr>
                <w:rFonts w:ascii="Times New Roman" w:hAnsi="Times New Roman" w:cs="Times New Roman"/>
                <w:b/>
                <w:sz w:val="24"/>
                <w:szCs w:val="24"/>
              </w:rPr>
            </w:pPr>
            <w:r w:rsidRPr="007F7A54">
              <w:rPr>
                <w:noProof/>
                <w:szCs w:val="24"/>
                <w:lang w:val="en-US"/>
              </w:rPr>
              <w:drawing>
                <wp:inline distT="0" distB="0" distL="0" distR="0">
                  <wp:extent cx="4714875" cy="332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4714875" cy="3324225"/>
                          </a:xfrm>
                          <a:prstGeom prst="rect">
                            <a:avLst/>
                          </a:prstGeom>
                          <a:noFill/>
                          <a:ln>
                            <a:noFill/>
                          </a:ln>
                        </pic:spPr>
                      </pic:pic>
                    </a:graphicData>
                  </a:graphic>
                </wp:inline>
              </w:drawing>
            </w:r>
          </w:p>
        </w:tc>
        <w:tc>
          <w:tcPr>
            <w:tcW w:w="1042" w:type="dxa"/>
          </w:tcPr>
          <w:p w:rsidR="0097420E" w:rsidRPr="007F7A54" w:rsidRDefault="0097420E" w:rsidP="0045064F">
            <w:pPr>
              <w:rPr>
                <w:rFonts w:ascii="Times New Roman" w:hAnsi="Times New Roman" w:cs="Times New Roman"/>
                <w:b/>
                <w:sz w:val="24"/>
                <w:szCs w:val="24"/>
              </w:rPr>
            </w:pPr>
          </w:p>
        </w:tc>
      </w:tr>
      <w:tr w:rsidR="00FC4A3E" w:rsidRPr="007F7A54" w:rsidTr="00FC4A3E">
        <w:trPr>
          <w:jc w:val="center"/>
        </w:trPr>
        <w:tc>
          <w:tcPr>
            <w:tcW w:w="924" w:type="dxa"/>
            <w:vMerge w:val="restart"/>
            <w:vAlign w:val="center"/>
          </w:tcPr>
          <w:p w:rsidR="00FC4A3E" w:rsidRPr="007F7A54" w:rsidRDefault="00FC4A3E" w:rsidP="0097420E">
            <w:pPr>
              <w:jc w:val="center"/>
              <w:rPr>
                <w:rFonts w:ascii="Times New Roman" w:hAnsi="Times New Roman" w:cs="Times New Roman"/>
                <w:b/>
                <w:sz w:val="24"/>
                <w:szCs w:val="24"/>
              </w:rPr>
            </w:pPr>
            <w:r w:rsidRPr="007F7A54">
              <w:rPr>
                <w:rFonts w:ascii="Times New Roman" w:hAnsi="Times New Roman" w:cs="Times New Roman"/>
                <w:b/>
                <w:sz w:val="24"/>
                <w:szCs w:val="24"/>
              </w:rPr>
              <w:t>1</w:t>
            </w:r>
          </w:p>
          <w:p w:rsidR="00FC4A3E" w:rsidRPr="007F7A54" w:rsidRDefault="00446FB0" w:rsidP="00446FB0">
            <w:pPr>
              <w:jc w:val="center"/>
              <w:rPr>
                <w:rFonts w:ascii="Times New Roman" w:hAnsi="Times New Roman" w:cs="Times New Roman"/>
                <w:b/>
                <w:sz w:val="24"/>
                <w:szCs w:val="24"/>
              </w:rPr>
            </w:pPr>
            <w:r w:rsidRPr="007F7A54">
              <w:rPr>
                <w:rFonts w:ascii="Times New Roman" w:hAnsi="Times New Roman" w:cs="Times New Roman"/>
                <w:b/>
                <w:sz w:val="24"/>
                <w:szCs w:val="24"/>
              </w:rPr>
              <w:t>(0</w:t>
            </w:r>
            <w:r w:rsidR="00FC4A3E" w:rsidRPr="007F7A54">
              <w:rPr>
                <w:rFonts w:ascii="Times New Roman" w:hAnsi="Times New Roman" w:cs="Times New Roman"/>
                <w:b/>
                <w:sz w:val="24"/>
                <w:szCs w:val="24"/>
              </w:rPr>
              <w:t>,</w:t>
            </w:r>
            <w:r w:rsidRPr="007F7A54">
              <w:rPr>
                <w:rFonts w:ascii="Times New Roman" w:hAnsi="Times New Roman" w:cs="Times New Roman"/>
                <w:b/>
                <w:sz w:val="24"/>
                <w:szCs w:val="24"/>
              </w:rPr>
              <w:t>75</w:t>
            </w:r>
            <w:r w:rsidR="00FC4A3E" w:rsidRPr="007F7A54">
              <w:rPr>
                <w:rFonts w:ascii="Times New Roman" w:hAnsi="Times New Roman" w:cs="Times New Roman"/>
                <w:b/>
                <w:sz w:val="24"/>
                <w:szCs w:val="24"/>
              </w:rPr>
              <w:t xml:space="preserve"> điểm)</w:t>
            </w:r>
          </w:p>
        </w:tc>
        <w:tc>
          <w:tcPr>
            <w:tcW w:w="7641" w:type="dxa"/>
          </w:tcPr>
          <w:p w:rsidR="00FC4A3E" w:rsidRPr="00B85DC7" w:rsidRDefault="00FC4A3E" w:rsidP="0097420E">
            <w:pPr>
              <w:spacing w:line="360" w:lineRule="atLeast"/>
              <w:rPr>
                <w:rFonts w:ascii="Times New Roman" w:hAnsi="Times New Roman" w:cs="Times New Roman"/>
                <w:sz w:val="24"/>
                <w:szCs w:val="24"/>
                <w:lang w:val="fr-FR"/>
              </w:rPr>
            </w:pPr>
            <w:r w:rsidRPr="00B85DC7">
              <w:rPr>
                <w:rFonts w:ascii="Times New Roman" w:hAnsi="Times New Roman" w:cs="Times New Roman"/>
                <w:sz w:val="24"/>
                <w:szCs w:val="24"/>
                <w:lang w:val="fr-FR"/>
              </w:rPr>
              <w:t xml:space="preserve">Ta có </w:t>
            </w:r>
            <w:r w:rsidRPr="007F7A54">
              <w:rPr>
                <w:rFonts w:ascii="Times New Roman" w:hAnsi="Times New Roman" w:cs="Times New Roman"/>
                <w:position w:val="-6"/>
                <w:sz w:val="24"/>
                <w:szCs w:val="24"/>
                <w:lang w:val="vi-VN"/>
              </w:rPr>
              <w:object w:dxaOrig="1200" w:dyaOrig="360" w14:anchorId="4B859F34">
                <v:shape id="_x0000_i1203" type="#_x0000_t75" style="width:60pt;height:18pt" o:ole="">
                  <v:imagedata r:id="rId357" o:title=""/>
                </v:shape>
                <o:OLEObject Type="Embed" ProgID="Equation.DSMT4" ShapeID="_x0000_i1203" DrawAspect="Content" ObjectID="_1743849973" r:id="rId358"/>
              </w:object>
            </w:r>
            <w:r w:rsidRPr="00B85DC7">
              <w:rPr>
                <w:rFonts w:ascii="Times New Roman" w:hAnsi="Times New Roman" w:cs="Times New Roman"/>
                <w:sz w:val="24"/>
                <w:szCs w:val="24"/>
                <w:lang w:val="fr-FR"/>
              </w:rPr>
              <w:t xml:space="preserve"> (do </w:t>
            </w:r>
            <w:r w:rsidRPr="00B85DC7">
              <w:rPr>
                <w:rFonts w:ascii="Times New Roman" w:hAnsi="Times New Roman" w:cs="Times New Roman"/>
                <w:i/>
                <w:sz w:val="24"/>
                <w:szCs w:val="24"/>
                <w:lang w:val="fr-FR"/>
              </w:rPr>
              <w:t>MC</w:t>
            </w:r>
            <w:r w:rsidRPr="00B85DC7">
              <w:rPr>
                <w:rFonts w:ascii="Times New Roman" w:hAnsi="Times New Roman" w:cs="Times New Roman"/>
                <w:sz w:val="24"/>
                <w:szCs w:val="24"/>
                <w:lang w:val="fr-FR"/>
              </w:rPr>
              <w:t xml:space="preserve"> là tiếp tuyến).</w:t>
            </w:r>
          </w:p>
        </w:tc>
        <w:tc>
          <w:tcPr>
            <w:tcW w:w="1042" w:type="dxa"/>
            <w:vAlign w:val="center"/>
          </w:tcPr>
          <w:p w:rsidR="00FC4A3E" w:rsidRPr="007F7A54" w:rsidRDefault="00FC4A3E" w:rsidP="0097420E">
            <w:pPr>
              <w:jc w:val="center"/>
              <w:rPr>
                <w:rFonts w:ascii="Times New Roman" w:hAnsi="Times New Roman" w:cs="Times New Roman"/>
                <w:sz w:val="24"/>
                <w:szCs w:val="24"/>
              </w:rPr>
            </w:pPr>
            <w:r w:rsidRPr="007F7A54">
              <w:rPr>
                <w:rFonts w:ascii="Times New Roman" w:hAnsi="Times New Roman" w:cs="Times New Roman"/>
                <w:sz w:val="24"/>
                <w:szCs w:val="24"/>
              </w:rPr>
              <w:t>0.25</w:t>
            </w:r>
          </w:p>
        </w:tc>
      </w:tr>
      <w:tr w:rsidR="00FC4A3E" w:rsidRPr="007F7A54" w:rsidTr="00FC4A3E">
        <w:trPr>
          <w:jc w:val="center"/>
        </w:trPr>
        <w:tc>
          <w:tcPr>
            <w:tcW w:w="924" w:type="dxa"/>
            <w:vMerge/>
            <w:vAlign w:val="center"/>
          </w:tcPr>
          <w:p w:rsidR="00FC4A3E" w:rsidRPr="007F7A54" w:rsidRDefault="00FC4A3E" w:rsidP="0097420E">
            <w:pPr>
              <w:jc w:val="center"/>
              <w:rPr>
                <w:rFonts w:ascii="Times New Roman" w:hAnsi="Times New Roman" w:cs="Times New Roman"/>
                <w:b/>
                <w:sz w:val="24"/>
                <w:szCs w:val="24"/>
              </w:rPr>
            </w:pPr>
          </w:p>
        </w:tc>
        <w:tc>
          <w:tcPr>
            <w:tcW w:w="7641" w:type="dxa"/>
          </w:tcPr>
          <w:p w:rsidR="00FC4A3E" w:rsidRPr="00B85DC7" w:rsidRDefault="00FC4A3E" w:rsidP="0097420E">
            <w:pPr>
              <w:spacing w:line="360" w:lineRule="atLeast"/>
              <w:rPr>
                <w:rFonts w:ascii="Times New Roman" w:hAnsi="Times New Roman" w:cs="Times New Roman"/>
                <w:sz w:val="24"/>
                <w:szCs w:val="24"/>
                <w:lang w:val="fr-FR"/>
              </w:rPr>
            </w:pPr>
            <w:r w:rsidRPr="00B85DC7">
              <w:rPr>
                <w:rFonts w:ascii="Times New Roman" w:hAnsi="Times New Roman" w:cs="Times New Roman"/>
                <w:sz w:val="24"/>
                <w:szCs w:val="24"/>
                <w:lang w:val="fr-FR"/>
              </w:rPr>
              <w:t xml:space="preserve">Ta có </w:t>
            </w:r>
            <w:r w:rsidRPr="007F7A54">
              <w:rPr>
                <w:rFonts w:ascii="Times New Roman" w:hAnsi="Times New Roman" w:cs="Times New Roman"/>
                <w:position w:val="-6"/>
                <w:sz w:val="24"/>
                <w:szCs w:val="24"/>
                <w:lang w:val="vi-VN"/>
              </w:rPr>
              <w:object w:dxaOrig="1200" w:dyaOrig="360" w14:anchorId="7D15CB57">
                <v:shape id="_x0000_i1204" type="#_x0000_t75" style="width:60pt;height:18pt" o:ole="">
                  <v:imagedata r:id="rId359" o:title=""/>
                </v:shape>
                <o:OLEObject Type="Embed" ProgID="Equation.DSMT4" ShapeID="_x0000_i1204" DrawAspect="Content" ObjectID="_1743849974" r:id="rId360"/>
              </w:object>
            </w:r>
            <w:r w:rsidRPr="00B85DC7">
              <w:rPr>
                <w:rFonts w:ascii="Times New Roman" w:hAnsi="Times New Roman" w:cs="Times New Roman"/>
                <w:sz w:val="24"/>
                <w:szCs w:val="24"/>
                <w:lang w:val="fr-FR"/>
              </w:rPr>
              <w:t xml:space="preserve"> (do </w:t>
            </w:r>
            <w:r w:rsidRPr="00B85DC7">
              <w:rPr>
                <w:rFonts w:ascii="Times New Roman" w:hAnsi="Times New Roman" w:cs="Times New Roman"/>
                <w:i/>
                <w:sz w:val="24"/>
                <w:szCs w:val="24"/>
                <w:lang w:val="fr-FR"/>
              </w:rPr>
              <w:t>MC</w:t>
            </w:r>
            <w:r w:rsidRPr="00B85DC7">
              <w:rPr>
                <w:rFonts w:ascii="Times New Roman" w:hAnsi="Times New Roman" w:cs="Times New Roman"/>
                <w:sz w:val="24"/>
                <w:szCs w:val="24"/>
                <w:lang w:val="fr-FR"/>
              </w:rPr>
              <w:t xml:space="preserve"> là tiếp tuyến).</w:t>
            </w:r>
          </w:p>
        </w:tc>
        <w:tc>
          <w:tcPr>
            <w:tcW w:w="1042" w:type="dxa"/>
            <w:vAlign w:val="center"/>
          </w:tcPr>
          <w:p w:rsidR="00FC4A3E" w:rsidRPr="007F7A54" w:rsidRDefault="00FC4A3E" w:rsidP="0097420E">
            <w:pPr>
              <w:jc w:val="center"/>
              <w:rPr>
                <w:rFonts w:ascii="Times New Roman" w:hAnsi="Times New Roman" w:cs="Times New Roman"/>
                <w:sz w:val="24"/>
                <w:szCs w:val="24"/>
              </w:rPr>
            </w:pPr>
            <w:r w:rsidRPr="007F7A54">
              <w:rPr>
                <w:rFonts w:ascii="Times New Roman" w:hAnsi="Times New Roman" w:cs="Times New Roman"/>
                <w:sz w:val="24"/>
                <w:szCs w:val="24"/>
              </w:rPr>
              <w:t>0.25</w:t>
            </w:r>
          </w:p>
        </w:tc>
      </w:tr>
      <w:tr w:rsidR="00FC4A3E" w:rsidRPr="007F7A54" w:rsidTr="00FC4A3E">
        <w:trPr>
          <w:jc w:val="center"/>
        </w:trPr>
        <w:tc>
          <w:tcPr>
            <w:tcW w:w="924" w:type="dxa"/>
            <w:vMerge/>
            <w:vAlign w:val="center"/>
          </w:tcPr>
          <w:p w:rsidR="00FC4A3E" w:rsidRPr="007F7A54" w:rsidRDefault="00FC4A3E" w:rsidP="0097420E">
            <w:pPr>
              <w:jc w:val="center"/>
              <w:rPr>
                <w:rFonts w:ascii="Times New Roman" w:hAnsi="Times New Roman" w:cs="Times New Roman"/>
                <w:b/>
                <w:sz w:val="24"/>
                <w:szCs w:val="24"/>
              </w:rPr>
            </w:pPr>
          </w:p>
        </w:tc>
        <w:tc>
          <w:tcPr>
            <w:tcW w:w="7641" w:type="dxa"/>
          </w:tcPr>
          <w:p w:rsidR="00FC4A3E" w:rsidRPr="007F7A54" w:rsidRDefault="00FC4A3E" w:rsidP="0097420E">
            <w:pPr>
              <w:spacing w:line="360" w:lineRule="atLeast"/>
              <w:rPr>
                <w:rFonts w:ascii="Times New Roman" w:hAnsi="Times New Roman" w:cs="Times New Roman"/>
                <w:sz w:val="24"/>
                <w:szCs w:val="24"/>
              </w:rPr>
            </w:pPr>
            <w:r w:rsidRPr="007F7A54">
              <w:rPr>
                <w:rFonts w:ascii="Times New Roman" w:hAnsi="Times New Roman" w:cs="Times New Roman"/>
                <w:sz w:val="24"/>
                <w:szCs w:val="24"/>
              </w:rPr>
              <w:t xml:space="preserve">Suy ra </w:t>
            </w:r>
            <w:r w:rsidRPr="007F7A54">
              <w:rPr>
                <w:rFonts w:ascii="Times New Roman" w:hAnsi="Times New Roman" w:cs="Times New Roman"/>
                <w:position w:val="-6"/>
                <w:sz w:val="24"/>
                <w:szCs w:val="24"/>
                <w:lang w:val="vi-VN"/>
              </w:rPr>
              <w:object w:dxaOrig="2079" w:dyaOrig="360" w14:anchorId="0BEEB96D">
                <v:shape id="_x0000_i1205" type="#_x0000_t75" style="width:104.25pt;height:18pt" o:ole="">
                  <v:imagedata r:id="rId361" o:title=""/>
                </v:shape>
                <o:OLEObject Type="Embed" ProgID="Equation.DSMT4" ShapeID="_x0000_i1205" DrawAspect="Content" ObjectID="_1743849975" r:id="rId362"/>
              </w:object>
            </w:r>
          </w:p>
          <w:p w:rsidR="00446FB0" w:rsidRPr="007F7A54" w:rsidRDefault="00446FB0" w:rsidP="00446FB0">
            <w:pPr>
              <w:spacing w:line="360" w:lineRule="atLeast"/>
              <w:rPr>
                <w:rFonts w:ascii="Times New Roman" w:hAnsi="Times New Roman" w:cs="Times New Roman"/>
                <w:sz w:val="24"/>
                <w:szCs w:val="24"/>
              </w:rPr>
            </w:pPr>
            <w:r w:rsidRPr="007F7A54">
              <w:rPr>
                <w:rFonts w:ascii="Times New Roman" w:hAnsi="Times New Roman" w:cs="Times New Roman"/>
                <w:sz w:val="24"/>
                <w:szCs w:val="24"/>
              </w:rPr>
              <w:t>Mà đây là hai góc đối nhau nên tứ giác OC</w:t>
            </w:r>
            <w:r w:rsidRPr="007F7A54">
              <w:rPr>
                <w:rFonts w:ascii="Times New Roman" w:hAnsi="Times New Roman" w:cs="Times New Roman"/>
                <w:i/>
                <w:sz w:val="24"/>
                <w:szCs w:val="24"/>
              </w:rPr>
              <w:t>MD</w:t>
            </w:r>
            <w:r w:rsidRPr="007F7A54">
              <w:rPr>
                <w:rFonts w:ascii="Times New Roman" w:hAnsi="Times New Roman" w:cs="Times New Roman"/>
                <w:sz w:val="24"/>
                <w:szCs w:val="24"/>
              </w:rPr>
              <w:t xml:space="preserve"> nội tiếp.</w:t>
            </w:r>
          </w:p>
        </w:tc>
        <w:tc>
          <w:tcPr>
            <w:tcW w:w="1042" w:type="dxa"/>
            <w:vAlign w:val="center"/>
          </w:tcPr>
          <w:p w:rsidR="00FC4A3E" w:rsidRPr="007F7A54" w:rsidRDefault="00FC4A3E" w:rsidP="0097420E">
            <w:pPr>
              <w:jc w:val="center"/>
              <w:rPr>
                <w:rFonts w:ascii="Times New Roman" w:hAnsi="Times New Roman" w:cs="Times New Roman"/>
                <w:sz w:val="24"/>
                <w:szCs w:val="24"/>
              </w:rPr>
            </w:pPr>
            <w:r w:rsidRPr="007F7A54">
              <w:rPr>
                <w:rFonts w:ascii="Times New Roman" w:hAnsi="Times New Roman" w:cs="Times New Roman"/>
                <w:sz w:val="24"/>
                <w:szCs w:val="24"/>
              </w:rPr>
              <w:t>0.25</w:t>
            </w:r>
          </w:p>
        </w:tc>
      </w:tr>
      <w:tr w:rsidR="00446FB0" w:rsidRPr="007F7A54" w:rsidTr="00FC4A3E">
        <w:trPr>
          <w:jc w:val="center"/>
        </w:trPr>
        <w:tc>
          <w:tcPr>
            <w:tcW w:w="924" w:type="dxa"/>
            <w:vMerge w:val="restart"/>
            <w:vAlign w:val="center"/>
          </w:tcPr>
          <w:p w:rsidR="00446FB0" w:rsidRPr="007F7A54" w:rsidRDefault="00446FB0" w:rsidP="00446FB0">
            <w:pPr>
              <w:jc w:val="center"/>
              <w:rPr>
                <w:rFonts w:ascii="Times New Roman" w:hAnsi="Times New Roman" w:cs="Times New Roman"/>
                <w:b/>
                <w:sz w:val="24"/>
                <w:szCs w:val="24"/>
                <w:lang w:val="vi-VN"/>
              </w:rPr>
            </w:pPr>
            <w:r w:rsidRPr="007F7A54">
              <w:rPr>
                <w:rFonts w:ascii="Times New Roman" w:hAnsi="Times New Roman" w:cs="Times New Roman"/>
                <w:b/>
                <w:sz w:val="24"/>
                <w:szCs w:val="24"/>
                <w:lang w:val="vi-VN"/>
              </w:rPr>
              <w:t>2</w:t>
            </w:r>
          </w:p>
          <w:p w:rsidR="00446FB0" w:rsidRPr="007F7A54" w:rsidRDefault="00446FB0" w:rsidP="00446FB0">
            <w:pPr>
              <w:jc w:val="center"/>
              <w:rPr>
                <w:rFonts w:ascii="Times New Roman" w:hAnsi="Times New Roman" w:cs="Times New Roman"/>
                <w:b/>
                <w:sz w:val="24"/>
                <w:szCs w:val="24"/>
              </w:rPr>
            </w:pPr>
            <w:r w:rsidRPr="007F7A54">
              <w:rPr>
                <w:rFonts w:ascii="Times New Roman" w:hAnsi="Times New Roman" w:cs="Times New Roman"/>
                <w:b/>
                <w:sz w:val="24"/>
                <w:szCs w:val="24"/>
                <w:lang w:val="vi-VN"/>
              </w:rPr>
              <w:t>(0,75 điểm)</w:t>
            </w:r>
          </w:p>
        </w:tc>
        <w:tc>
          <w:tcPr>
            <w:tcW w:w="7641" w:type="dxa"/>
          </w:tcPr>
          <w:p w:rsidR="00446FB0" w:rsidRPr="007F7A54" w:rsidRDefault="00446FB0" w:rsidP="0097420E">
            <w:pPr>
              <w:spacing w:line="360" w:lineRule="atLeast"/>
              <w:rPr>
                <w:rFonts w:ascii="Times New Roman" w:hAnsi="Times New Roman" w:cs="Times New Roman"/>
                <w:sz w:val="24"/>
                <w:szCs w:val="24"/>
              </w:rPr>
            </w:pPr>
            <w:r w:rsidRPr="007F7A54">
              <w:rPr>
                <w:rFonts w:ascii="Times New Roman" w:hAnsi="Times New Roman" w:cs="Times New Roman"/>
                <w:sz w:val="24"/>
                <w:szCs w:val="24"/>
              </w:rPr>
              <w:t xml:space="preserve">Xét hai tam giác </w:t>
            </w:r>
            <w:r w:rsidRPr="007F7A54">
              <w:rPr>
                <w:rFonts w:ascii="Times New Roman" w:hAnsi="Times New Roman" w:cs="Times New Roman"/>
                <w:i/>
                <w:sz w:val="24"/>
                <w:szCs w:val="24"/>
              </w:rPr>
              <w:t>MCA</w:t>
            </w:r>
            <w:r w:rsidRPr="007F7A54">
              <w:rPr>
                <w:rFonts w:ascii="Times New Roman" w:hAnsi="Times New Roman" w:cs="Times New Roman"/>
                <w:sz w:val="24"/>
                <w:szCs w:val="24"/>
              </w:rPr>
              <w:t xml:space="preserve"> và </w:t>
            </w:r>
            <w:r w:rsidRPr="007F7A54">
              <w:rPr>
                <w:rFonts w:ascii="Times New Roman" w:hAnsi="Times New Roman" w:cs="Times New Roman"/>
                <w:i/>
                <w:sz w:val="24"/>
                <w:szCs w:val="24"/>
              </w:rPr>
              <w:t>MBC</w:t>
            </w:r>
            <w:r w:rsidRPr="007F7A54">
              <w:rPr>
                <w:rFonts w:ascii="Times New Roman" w:hAnsi="Times New Roman" w:cs="Times New Roman"/>
                <w:sz w:val="24"/>
                <w:szCs w:val="24"/>
              </w:rPr>
              <w:t xml:space="preserve"> có </w:t>
            </w:r>
            <w:r w:rsidRPr="007F7A54">
              <w:rPr>
                <w:rFonts w:ascii="Times New Roman" w:hAnsi="Times New Roman" w:cs="Times New Roman"/>
                <w:position w:val="-4"/>
                <w:sz w:val="24"/>
                <w:szCs w:val="24"/>
                <w:lang w:val="vi-VN"/>
              </w:rPr>
              <w:object w:dxaOrig="320" w:dyaOrig="340" w14:anchorId="5E6F4141">
                <v:shape id="_x0000_i1206" type="#_x0000_t75" style="width:15.75pt;height:17.25pt" o:ole="">
                  <v:imagedata r:id="rId363" o:title=""/>
                </v:shape>
                <o:OLEObject Type="Embed" ProgID="Equation.DSMT4" ShapeID="_x0000_i1206" DrawAspect="Content" ObjectID="_1743849976" r:id="rId364"/>
              </w:object>
            </w:r>
            <w:r w:rsidRPr="007F7A54">
              <w:rPr>
                <w:rFonts w:ascii="Times New Roman" w:hAnsi="Times New Roman" w:cs="Times New Roman"/>
                <w:sz w:val="24"/>
                <w:szCs w:val="24"/>
              </w:rPr>
              <w:t xml:space="preserve"> chung,  </w:t>
            </w:r>
          </w:p>
          <w:p w:rsidR="00446FB0" w:rsidRPr="007F7A54" w:rsidRDefault="00446FB0" w:rsidP="0097420E">
            <w:pPr>
              <w:spacing w:line="360" w:lineRule="atLeast"/>
              <w:rPr>
                <w:rFonts w:ascii="Times New Roman" w:hAnsi="Times New Roman" w:cs="Times New Roman"/>
                <w:sz w:val="24"/>
                <w:szCs w:val="24"/>
              </w:rPr>
            </w:pPr>
            <w:r w:rsidRPr="007F7A54">
              <w:rPr>
                <w:rFonts w:ascii="Times New Roman" w:hAnsi="Times New Roman" w:cs="Times New Roman"/>
                <w:position w:val="-6"/>
                <w:sz w:val="24"/>
                <w:szCs w:val="24"/>
                <w:lang w:val="vi-VN"/>
              </w:rPr>
              <w:object w:dxaOrig="1340" w:dyaOrig="360" w14:anchorId="6D273E0A">
                <v:shape id="_x0000_i1207" type="#_x0000_t75" style="width:66.75pt;height:18pt" o:ole="">
                  <v:imagedata r:id="rId365" o:title=""/>
                </v:shape>
                <o:OLEObject Type="Embed" ProgID="Equation.DSMT4" ShapeID="_x0000_i1207" DrawAspect="Content" ObjectID="_1743849977" r:id="rId366"/>
              </w:object>
            </w:r>
            <w:r w:rsidRPr="007F7A54">
              <w:rPr>
                <w:rFonts w:ascii="Times New Roman" w:hAnsi="Times New Roman" w:cs="Times New Roman"/>
                <w:sz w:val="24"/>
                <w:szCs w:val="24"/>
              </w:rPr>
              <w:t xml:space="preserve"> (góc nội tiếp và góc tạo bởi tia tiếp tuyến và dây cung cùng chắn một cung).</w:t>
            </w:r>
          </w:p>
        </w:tc>
        <w:tc>
          <w:tcPr>
            <w:tcW w:w="1042" w:type="dxa"/>
            <w:vAlign w:val="center"/>
          </w:tcPr>
          <w:p w:rsidR="00446FB0" w:rsidRPr="007F7A54" w:rsidRDefault="00446FB0" w:rsidP="0097420E">
            <w:pPr>
              <w:jc w:val="center"/>
              <w:rPr>
                <w:rFonts w:ascii="Times New Roman" w:hAnsi="Times New Roman" w:cs="Times New Roman"/>
                <w:sz w:val="24"/>
                <w:szCs w:val="24"/>
              </w:rPr>
            </w:pPr>
            <w:r w:rsidRPr="007F7A54">
              <w:rPr>
                <w:rFonts w:ascii="Times New Roman" w:hAnsi="Times New Roman" w:cs="Times New Roman"/>
                <w:sz w:val="24"/>
                <w:szCs w:val="24"/>
              </w:rPr>
              <w:t>0.25</w:t>
            </w:r>
          </w:p>
        </w:tc>
      </w:tr>
      <w:tr w:rsidR="00446FB0" w:rsidRPr="007F7A54" w:rsidTr="00FC4A3E">
        <w:trPr>
          <w:jc w:val="center"/>
        </w:trPr>
        <w:tc>
          <w:tcPr>
            <w:tcW w:w="924" w:type="dxa"/>
            <w:vMerge/>
            <w:vAlign w:val="center"/>
          </w:tcPr>
          <w:p w:rsidR="00446FB0" w:rsidRPr="007F7A54" w:rsidRDefault="00446FB0" w:rsidP="0097420E">
            <w:pPr>
              <w:jc w:val="center"/>
              <w:rPr>
                <w:rFonts w:ascii="Times New Roman" w:hAnsi="Times New Roman" w:cs="Times New Roman"/>
                <w:b/>
                <w:sz w:val="24"/>
                <w:szCs w:val="24"/>
              </w:rPr>
            </w:pPr>
          </w:p>
        </w:tc>
        <w:tc>
          <w:tcPr>
            <w:tcW w:w="7641" w:type="dxa"/>
          </w:tcPr>
          <w:p w:rsidR="00446FB0" w:rsidRPr="007F7A54" w:rsidRDefault="00446FB0" w:rsidP="0097420E">
            <w:pPr>
              <w:spacing w:line="360" w:lineRule="atLeast"/>
              <w:ind w:left="-108"/>
              <w:jc w:val="both"/>
              <w:rPr>
                <w:rFonts w:ascii="Times New Roman" w:hAnsi="Times New Roman" w:cs="Times New Roman"/>
                <w:sz w:val="24"/>
                <w:szCs w:val="24"/>
              </w:rPr>
            </w:pPr>
            <w:r w:rsidRPr="007F7A54">
              <w:rPr>
                <w:rFonts w:ascii="Times New Roman" w:hAnsi="Times New Roman" w:cs="Times New Roman"/>
                <w:sz w:val="24"/>
                <w:szCs w:val="24"/>
              </w:rPr>
              <w:t xml:space="preserve">  nên hai tam giác </w:t>
            </w:r>
            <w:r w:rsidRPr="007F7A54">
              <w:rPr>
                <w:rFonts w:ascii="Times New Roman" w:hAnsi="Times New Roman" w:cs="Times New Roman"/>
                <w:i/>
                <w:sz w:val="24"/>
                <w:szCs w:val="24"/>
              </w:rPr>
              <w:t>MCA</w:t>
            </w:r>
            <w:r w:rsidRPr="007F7A54">
              <w:rPr>
                <w:rFonts w:ascii="Times New Roman" w:hAnsi="Times New Roman" w:cs="Times New Roman"/>
                <w:sz w:val="24"/>
                <w:szCs w:val="24"/>
              </w:rPr>
              <w:t xml:space="preserve"> và </w:t>
            </w:r>
            <w:r w:rsidRPr="007F7A54">
              <w:rPr>
                <w:rFonts w:ascii="Times New Roman" w:hAnsi="Times New Roman" w:cs="Times New Roman"/>
                <w:i/>
                <w:sz w:val="24"/>
                <w:szCs w:val="24"/>
              </w:rPr>
              <w:t>MBC</w:t>
            </w:r>
            <w:r w:rsidRPr="007F7A54">
              <w:rPr>
                <w:rFonts w:ascii="Times New Roman" w:hAnsi="Times New Roman" w:cs="Times New Roman"/>
                <w:sz w:val="24"/>
                <w:szCs w:val="24"/>
              </w:rPr>
              <w:t xml:space="preserve"> đồng dạng (g.g).</w:t>
            </w:r>
          </w:p>
        </w:tc>
        <w:tc>
          <w:tcPr>
            <w:tcW w:w="1042" w:type="dxa"/>
            <w:vAlign w:val="center"/>
          </w:tcPr>
          <w:p w:rsidR="00446FB0" w:rsidRPr="007F7A54" w:rsidRDefault="00446FB0" w:rsidP="0097420E">
            <w:pPr>
              <w:jc w:val="center"/>
              <w:rPr>
                <w:rFonts w:ascii="Times New Roman" w:hAnsi="Times New Roman" w:cs="Times New Roman"/>
                <w:sz w:val="24"/>
                <w:szCs w:val="24"/>
              </w:rPr>
            </w:pPr>
            <w:r w:rsidRPr="007F7A54">
              <w:rPr>
                <w:rFonts w:ascii="Times New Roman" w:hAnsi="Times New Roman" w:cs="Times New Roman"/>
                <w:sz w:val="24"/>
                <w:szCs w:val="24"/>
              </w:rPr>
              <w:t>0.25</w:t>
            </w:r>
          </w:p>
        </w:tc>
      </w:tr>
      <w:tr w:rsidR="00446FB0" w:rsidRPr="007F7A54" w:rsidTr="00FC4A3E">
        <w:trPr>
          <w:jc w:val="center"/>
        </w:trPr>
        <w:tc>
          <w:tcPr>
            <w:tcW w:w="924" w:type="dxa"/>
            <w:vMerge/>
            <w:vAlign w:val="center"/>
          </w:tcPr>
          <w:p w:rsidR="00446FB0" w:rsidRPr="007F7A54" w:rsidRDefault="00446FB0" w:rsidP="0097420E">
            <w:pPr>
              <w:jc w:val="center"/>
              <w:rPr>
                <w:rFonts w:ascii="Times New Roman" w:hAnsi="Times New Roman" w:cs="Times New Roman"/>
                <w:b/>
                <w:sz w:val="24"/>
                <w:szCs w:val="24"/>
              </w:rPr>
            </w:pPr>
          </w:p>
        </w:tc>
        <w:tc>
          <w:tcPr>
            <w:tcW w:w="7641" w:type="dxa"/>
          </w:tcPr>
          <w:p w:rsidR="00446FB0" w:rsidRPr="007F7A54" w:rsidRDefault="00446FB0" w:rsidP="0097420E">
            <w:pPr>
              <w:spacing w:line="360" w:lineRule="atLeast"/>
              <w:rPr>
                <w:rFonts w:ascii="Times New Roman" w:hAnsi="Times New Roman" w:cs="Times New Roman"/>
                <w:sz w:val="24"/>
                <w:szCs w:val="24"/>
              </w:rPr>
            </w:pPr>
            <w:r w:rsidRPr="007F7A54">
              <w:rPr>
                <w:rFonts w:ascii="Times New Roman" w:hAnsi="Times New Roman" w:cs="Times New Roman"/>
                <w:sz w:val="24"/>
                <w:szCs w:val="24"/>
              </w:rPr>
              <w:t xml:space="preserve">Suy ra </w:t>
            </w:r>
            <w:r w:rsidRPr="007F7A54">
              <w:rPr>
                <w:rFonts w:ascii="Times New Roman" w:hAnsi="Times New Roman" w:cs="Times New Roman"/>
                <w:position w:val="-24"/>
                <w:sz w:val="24"/>
                <w:szCs w:val="24"/>
                <w:lang w:val="vi-VN"/>
              </w:rPr>
              <w:object w:dxaOrig="2980" w:dyaOrig="620" w14:anchorId="772B2A14">
                <v:shape id="_x0000_i1208" type="#_x0000_t75" style="width:149.25pt;height:30.75pt" o:ole="">
                  <v:imagedata r:id="rId367" o:title=""/>
                </v:shape>
                <o:OLEObject Type="Embed" ProgID="Equation.DSMT4" ShapeID="_x0000_i1208" DrawAspect="Content" ObjectID="_1743849978" r:id="rId368"/>
              </w:object>
            </w:r>
            <w:r w:rsidRPr="007F7A54">
              <w:rPr>
                <w:rFonts w:ascii="Times New Roman" w:hAnsi="Times New Roman" w:cs="Times New Roman"/>
                <w:sz w:val="24"/>
                <w:szCs w:val="24"/>
              </w:rPr>
              <w:t xml:space="preserve"> (đpcm). (1)</w:t>
            </w:r>
          </w:p>
        </w:tc>
        <w:tc>
          <w:tcPr>
            <w:tcW w:w="1042" w:type="dxa"/>
            <w:vAlign w:val="center"/>
          </w:tcPr>
          <w:p w:rsidR="00446FB0" w:rsidRPr="007F7A54" w:rsidRDefault="00446FB0" w:rsidP="0097420E">
            <w:pPr>
              <w:jc w:val="center"/>
              <w:rPr>
                <w:rFonts w:ascii="Times New Roman" w:hAnsi="Times New Roman" w:cs="Times New Roman"/>
                <w:sz w:val="24"/>
                <w:szCs w:val="24"/>
              </w:rPr>
            </w:pPr>
            <w:r w:rsidRPr="007F7A54">
              <w:rPr>
                <w:rFonts w:ascii="Times New Roman" w:hAnsi="Times New Roman" w:cs="Times New Roman"/>
                <w:sz w:val="24"/>
                <w:szCs w:val="24"/>
              </w:rPr>
              <w:t>0.25</w:t>
            </w:r>
          </w:p>
        </w:tc>
      </w:tr>
      <w:tr w:rsidR="00587830" w:rsidRPr="007F7A54" w:rsidTr="00FC4A3E">
        <w:trPr>
          <w:jc w:val="center"/>
        </w:trPr>
        <w:tc>
          <w:tcPr>
            <w:tcW w:w="924" w:type="dxa"/>
            <w:vMerge w:val="restart"/>
            <w:vAlign w:val="center"/>
          </w:tcPr>
          <w:p w:rsidR="00587830" w:rsidRPr="007F7A54" w:rsidRDefault="00587830" w:rsidP="00587830">
            <w:pPr>
              <w:jc w:val="center"/>
              <w:rPr>
                <w:rFonts w:ascii="Times New Roman" w:hAnsi="Times New Roman" w:cs="Times New Roman"/>
                <w:b/>
                <w:sz w:val="24"/>
                <w:szCs w:val="24"/>
                <w:lang w:val="vi-VN"/>
              </w:rPr>
            </w:pPr>
            <w:r w:rsidRPr="007F7A54">
              <w:rPr>
                <w:rFonts w:ascii="Times New Roman" w:hAnsi="Times New Roman" w:cs="Times New Roman"/>
                <w:b/>
                <w:sz w:val="24"/>
                <w:szCs w:val="24"/>
                <w:lang w:val="vi-VN"/>
              </w:rPr>
              <w:t>3</w:t>
            </w:r>
          </w:p>
          <w:p w:rsidR="00587830" w:rsidRPr="007F7A54" w:rsidRDefault="00587830" w:rsidP="00587830">
            <w:pPr>
              <w:jc w:val="center"/>
              <w:rPr>
                <w:rFonts w:ascii="Times New Roman" w:hAnsi="Times New Roman" w:cs="Times New Roman"/>
                <w:b/>
                <w:sz w:val="24"/>
                <w:szCs w:val="24"/>
              </w:rPr>
            </w:pPr>
            <w:r w:rsidRPr="007F7A54">
              <w:rPr>
                <w:rFonts w:ascii="Times New Roman" w:hAnsi="Times New Roman" w:cs="Times New Roman"/>
                <w:b/>
                <w:sz w:val="24"/>
                <w:szCs w:val="24"/>
                <w:lang w:val="vi-VN"/>
              </w:rPr>
              <w:t>(0,5 điểm)</w:t>
            </w:r>
          </w:p>
        </w:tc>
        <w:tc>
          <w:tcPr>
            <w:tcW w:w="7641" w:type="dxa"/>
          </w:tcPr>
          <w:p w:rsidR="00587830" w:rsidRPr="007F7A54" w:rsidRDefault="00587830" w:rsidP="0097420E">
            <w:pPr>
              <w:spacing w:line="360" w:lineRule="atLeast"/>
              <w:rPr>
                <w:rFonts w:ascii="Times New Roman" w:hAnsi="Times New Roman" w:cs="Times New Roman"/>
                <w:sz w:val="24"/>
                <w:szCs w:val="24"/>
              </w:rPr>
            </w:pPr>
            <w:r w:rsidRPr="007F7A54">
              <w:rPr>
                <w:rFonts w:ascii="Times New Roman" w:hAnsi="Times New Roman" w:cs="Times New Roman"/>
                <w:sz w:val="24"/>
                <w:szCs w:val="24"/>
              </w:rPr>
              <w:t xml:space="preserve">Trong tam giác vuông </w:t>
            </w:r>
            <w:r w:rsidRPr="007F7A54">
              <w:rPr>
                <w:rFonts w:ascii="Times New Roman" w:hAnsi="Times New Roman" w:cs="Times New Roman"/>
                <w:i/>
                <w:sz w:val="24"/>
                <w:szCs w:val="24"/>
              </w:rPr>
              <w:t>MDO</w:t>
            </w:r>
            <w:r w:rsidRPr="007F7A54">
              <w:rPr>
                <w:rFonts w:ascii="Times New Roman" w:hAnsi="Times New Roman" w:cs="Times New Roman"/>
                <w:sz w:val="24"/>
                <w:szCs w:val="24"/>
              </w:rPr>
              <w:t xml:space="preserve"> có </w:t>
            </w:r>
            <w:r w:rsidRPr="007F7A54">
              <w:rPr>
                <w:rFonts w:ascii="Times New Roman" w:hAnsi="Times New Roman" w:cs="Times New Roman"/>
                <w:position w:val="-6"/>
                <w:sz w:val="24"/>
                <w:szCs w:val="24"/>
                <w:lang w:val="vi-VN"/>
              </w:rPr>
              <w:object w:dxaOrig="1579" w:dyaOrig="320" w14:anchorId="316F27C2">
                <v:shape id="_x0000_i1209" type="#_x0000_t75" style="width:78.75pt;height:15.75pt" o:ole="">
                  <v:imagedata r:id="rId369" o:title=""/>
                </v:shape>
                <o:OLEObject Type="Embed" ProgID="Equation.DSMT4" ShapeID="_x0000_i1209" DrawAspect="Content" ObjectID="_1743849979" r:id="rId370"/>
              </w:object>
            </w:r>
            <w:r w:rsidRPr="007F7A54">
              <w:rPr>
                <w:rFonts w:ascii="Times New Roman" w:hAnsi="Times New Roman" w:cs="Times New Roman"/>
                <w:sz w:val="24"/>
                <w:szCs w:val="24"/>
              </w:rPr>
              <w:t xml:space="preserve"> (2)</w:t>
            </w:r>
          </w:p>
          <w:p w:rsidR="00587830" w:rsidRPr="007F7A54" w:rsidRDefault="00587830" w:rsidP="0097420E">
            <w:pPr>
              <w:spacing w:line="360" w:lineRule="atLeast"/>
              <w:rPr>
                <w:rFonts w:ascii="Times New Roman" w:hAnsi="Times New Roman" w:cs="Times New Roman"/>
                <w:sz w:val="24"/>
                <w:szCs w:val="24"/>
              </w:rPr>
            </w:pPr>
            <w:r w:rsidRPr="007F7A54">
              <w:rPr>
                <w:rFonts w:ascii="Times New Roman" w:hAnsi="Times New Roman" w:cs="Times New Roman"/>
                <w:sz w:val="24"/>
                <w:szCs w:val="24"/>
              </w:rPr>
              <w:t xml:space="preserve">Mà </w:t>
            </w:r>
            <w:r w:rsidRPr="007F7A54">
              <w:rPr>
                <w:rFonts w:ascii="Times New Roman" w:hAnsi="Times New Roman" w:cs="Times New Roman"/>
                <w:position w:val="-6"/>
                <w:sz w:val="24"/>
                <w:szCs w:val="24"/>
                <w:lang w:val="vi-VN"/>
              </w:rPr>
              <w:object w:dxaOrig="1080" w:dyaOrig="279" w14:anchorId="10550A95">
                <v:shape id="_x0000_i1210" type="#_x0000_t75" style="width:54pt;height:14.25pt" o:ole="">
                  <v:imagedata r:id="rId371" o:title=""/>
                </v:shape>
                <o:OLEObject Type="Embed" ProgID="Equation.DSMT4" ShapeID="_x0000_i1210" DrawAspect="Content" ObjectID="_1743849980" r:id="rId372"/>
              </w:object>
            </w:r>
          </w:p>
        </w:tc>
        <w:tc>
          <w:tcPr>
            <w:tcW w:w="1042" w:type="dxa"/>
            <w:vAlign w:val="center"/>
          </w:tcPr>
          <w:p w:rsidR="00587830" w:rsidRPr="007F7A54" w:rsidRDefault="00587830" w:rsidP="0097420E">
            <w:pPr>
              <w:jc w:val="center"/>
              <w:rPr>
                <w:rFonts w:ascii="Times New Roman" w:hAnsi="Times New Roman" w:cs="Times New Roman"/>
                <w:sz w:val="24"/>
                <w:szCs w:val="24"/>
              </w:rPr>
            </w:pPr>
            <w:r w:rsidRPr="007F7A54">
              <w:rPr>
                <w:rFonts w:ascii="Times New Roman" w:hAnsi="Times New Roman" w:cs="Times New Roman"/>
                <w:sz w:val="24"/>
                <w:szCs w:val="24"/>
              </w:rPr>
              <w:t>0.25</w:t>
            </w:r>
          </w:p>
        </w:tc>
      </w:tr>
      <w:tr w:rsidR="00587830" w:rsidRPr="007F7A54" w:rsidTr="00FC4A3E">
        <w:trPr>
          <w:jc w:val="center"/>
        </w:trPr>
        <w:tc>
          <w:tcPr>
            <w:tcW w:w="924" w:type="dxa"/>
            <w:vMerge/>
            <w:vAlign w:val="center"/>
          </w:tcPr>
          <w:p w:rsidR="00587830" w:rsidRPr="007F7A54" w:rsidRDefault="00587830" w:rsidP="0097420E">
            <w:pPr>
              <w:jc w:val="center"/>
              <w:rPr>
                <w:rFonts w:ascii="Times New Roman" w:hAnsi="Times New Roman" w:cs="Times New Roman"/>
                <w:b/>
                <w:sz w:val="24"/>
                <w:szCs w:val="24"/>
              </w:rPr>
            </w:pPr>
          </w:p>
        </w:tc>
        <w:tc>
          <w:tcPr>
            <w:tcW w:w="7641" w:type="dxa"/>
          </w:tcPr>
          <w:p w:rsidR="00587830" w:rsidRPr="007F7A54" w:rsidRDefault="00587830" w:rsidP="0097420E">
            <w:pPr>
              <w:spacing w:line="360" w:lineRule="atLeast"/>
              <w:rPr>
                <w:rFonts w:ascii="Times New Roman" w:hAnsi="Times New Roman" w:cs="Times New Roman"/>
                <w:sz w:val="24"/>
                <w:szCs w:val="24"/>
              </w:rPr>
            </w:pPr>
            <w:r w:rsidRPr="007F7A54">
              <w:rPr>
                <w:rFonts w:ascii="Times New Roman" w:hAnsi="Times New Roman" w:cs="Times New Roman"/>
                <w:sz w:val="24"/>
                <w:szCs w:val="24"/>
              </w:rPr>
              <w:t xml:space="preserve"> Từ (1) và (2) ta có </w:t>
            </w:r>
            <w:r w:rsidRPr="007F7A54">
              <w:rPr>
                <w:rFonts w:ascii="Times New Roman" w:hAnsi="Times New Roman" w:cs="Times New Roman"/>
                <w:position w:val="-24"/>
                <w:sz w:val="24"/>
                <w:szCs w:val="24"/>
                <w:lang w:val="vi-VN"/>
              </w:rPr>
              <w:object w:dxaOrig="3200" w:dyaOrig="620" w14:anchorId="75FEEA18">
                <v:shape id="_x0000_i1211" type="#_x0000_t75" style="width:159.75pt;height:30.75pt" o:ole="">
                  <v:imagedata r:id="rId373" o:title=""/>
                </v:shape>
                <o:OLEObject Type="Embed" ProgID="Equation.DSMT4" ShapeID="_x0000_i1211" DrawAspect="Content" ObjectID="_1743849981" r:id="rId374"/>
              </w:object>
            </w:r>
          </w:p>
          <w:p w:rsidR="00587830" w:rsidRPr="007F7A54" w:rsidRDefault="00587830" w:rsidP="0097420E">
            <w:pPr>
              <w:spacing w:line="360" w:lineRule="atLeast"/>
              <w:rPr>
                <w:rFonts w:ascii="Times New Roman" w:hAnsi="Times New Roman" w:cs="Times New Roman"/>
                <w:sz w:val="24"/>
                <w:szCs w:val="24"/>
              </w:rPr>
            </w:pPr>
            <w:r w:rsidRPr="007F7A54">
              <w:rPr>
                <w:rFonts w:ascii="Times New Roman" w:hAnsi="Times New Roman" w:cs="Times New Roman"/>
                <w:sz w:val="24"/>
                <w:szCs w:val="24"/>
              </w:rPr>
              <w:t xml:space="preserve">Suy ra được hai tam giác </w:t>
            </w:r>
            <w:r w:rsidRPr="007F7A54">
              <w:rPr>
                <w:rFonts w:ascii="Times New Roman" w:hAnsi="Times New Roman" w:cs="Times New Roman"/>
                <w:i/>
                <w:sz w:val="24"/>
                <w:szCs w:val="24"/>
              </w:rPr>
              <w:t>MAI</w:t>
            </w:r>
            <w:r w:rsidRPr="007F7A54">
              <w:rPr>
                <w:rFonts w:ascii="Times New Roman" w:hAnsi="Times New Roman" w:cs="Times New Roman"/>
                <w:sz w:val="24"/>
                <w:szCs w:val="24"/>
              </w:rPr>
              <w:t xml:space="preserve"> và </w:t>
            </w:r>
            <w:r w:rsidRPr="007F7A54">
              <w:rPr>
                <w:rFonts w:ascii="Times New Roman" w:hAnsi="Times New Roman" w:cs="Times New Roman"/>
                <w:i/>
                <w:sz w:val="24"/>
                <w:szCs w:val="24"/>
              </w:rPr>
              <w:t>MOB</w:t>
            </w:r>
            <w:r w:rsidRPr="007F7A54">
              <w:rPr>
                <w:rFonts w:ascii="Times New Roman" w:hAnsi="Times New Roman" w:cs="Times New Roman"/>
                <w:sz w:val="24"/>
                <w:szCs w:val="24"/>
              </w:rPr>
              <w:t xml:space="preserve"> đồng dạng.</w:t>
            </w:r>
          </w:p>
          <w:p w:rsidR="00587830" w:rsidRPr="007F7A54" w:rsidRDefault="00587830" w:rsidP="0097420E">
            <w:pPr>
              <w:spacing w:line="360" w:lineRule="atLeast"/>
              <w:rPr>
                <w:rFonts w:ascii="Times New Roman" w:hAnsi="Times New Roman" w:cs="Times New Roman"/>
                <w:sz w:val="24"/>
                <w:szCs w:val="24"/>
              </w:rPr>
            </w:pPr>
            <w:r w:rsidRPr="007F7A54">
              <w:rPr>
                <w:rFonts w:ascii="Times New Roman" w:hAnsi="Times New Roman" w:cs="Times New Roman"/>
                <w:sz w:val="24"/>
                <w:szCs w:val="24"/>
                <w:lang w:val="vi-VN"/>
              </w:rPr>
              <w:t xml:space="preserve">Từ đó suy ra </w:t>
            </w:r>
            <w:r w:rsidRPr="007F7A54">
              <w:rPr>
                <w:rFonts w:ascii="Times New Roman" w:hAnsi="Times New Roman" w:cs="Times New Roman"/>
                <w:sz w:val="24"/>
                <w:szCs w:val="24"/>
                <w:lang w:val="vi-VN"/>
              </w:rPr>
              <w:object w:dxaOrig="1260" w:dyaOrig="400">
                <v:shape id="_x0000_i1212" type="#_x0000_t75" style="width:63pt;height:20.25pt" o:ole="">
                  <v:imagedata r:id="rId375" o:title=""/>
                </v:shape>
                <o:OLEObject Type="Embed" ProgID="Equation.DSMT4" ShapeID="_x0000_i1212" DrawAspect="Content" ObjectID="_1743849982" r:id="rId376"/>
              </w:object>
            </w:r>
            <w:r w:rsidRPr="007F7A54">
              <w:rPr>
                <w:rFonts w:ascii="Times New Roman" w:hAnsi="Times New Roman" w:cs="Times New Roman"/>
                <w:sz w:val="24"/>
                <w:szCs w:val="24"/>
                <w:lang w:val="vi-VN"/>
              </w:rPr>
              <w:t xml:space="preserve"> (đpcm).</w:t>
            </w:r>
          </w:p>
        </w:tc>
        <w:tc>
          <w:tcPr>
            <w:tcW w:w="1042" w:type="dxa"/>
            <w:vAlign w:val="center"/>
          </w:tcPr>
          <w:p w:rsidR="00587830" w:rsidRPr="007F7A54" w:rsidRDefault="00587830" w:rsidP="0097420E">
            <w:pPr>
              <w:jc w:val="center"/>
              <w:rPr>
                <w:rFonts w:ascii="Times New Roman" w:hAnsi="Times New Roman" w:cs="Times New Roman"/>
                <w:sz w:val="24"/>
                <w:szCs w:val="24"/>
              </w:rPr>
            </w:pPr>
            <w:r w:rsidRPr="007F7A54">
              <w:rPr>
                <w:rFonts w:ascii="Times New Roman" w:hAnsi="Times New Roman" w:cs="Times New Roman"/>
                <w:sz w:val="24"/>
                <w:szCs w:val="24"/>
              </w:rPr>
              <w:t>0.25</w:t>
            </w:r>
          </w:p>
        </w:tc>
      </w:tr>
      <w:tr w:rsidR="0097420E" w:rsidRPr="007F7A54" w:rsidTr="00FC4A3E">
        <w:trPr>
          <w:jc w:val="center"/>
        </w:trPr>
        <w:tc>
          <w:tcPr>
            <w:tcW w:w="924" w:type="dxa"/>
            <w:vAlign w:val="center"/>
          </w:tcPr>
          <w:p w:rsidR="0097420E" w:rsidRPr="007F7A54" w:rsidRDefault="0097420E" w:rsidP="0097420E">
            <w:pPr>
              <w:jc w:val="center"/>
              <w:rPr>
                <w:rFonts w:ascii="Times New Roman" w:hAnsi="Times New Roman" w:cs="Times New Roman"/>
                <w:b/>
                <w:sz w:val="24"/>
                <w:szCs w:val="24"/>
              </w:rPr>
            </w:pPr>
            <w:r w:rsidRPr="007F7A54">
              <w:rPr>
                <w:rFonts w:ascii="Times New Roman" w:hAnsi="Times New Roman" w:cs="Times New Roman"/>
                <w:b/>
                <w:sz w:val="24"/>
                <w:szCs w:val="24"/>
              </w:rPr>
              <w:t>Câu 25</w:t>
            </w:r>
          </w:p>
        </w:tc>
        <w:tc>
          <w:tcPr>
            <w:tcW w:w="7641" w:type="dxa"/>
          </w:tcPr>
          <w:p w:rsidR="0097420E" w:rsidRPr="007F7A54" w:rsidRDefault="0097420E" w:rsidP="0097420E">
            <w:pPr>
              <w:rPr>
                <w:rFonts w:ascii="Times New Roman" w:hAnsi="Times New Roman" w:cs="Times New Roman"/>
                <w:b/>
                <w:sz w:val="24"/>
                <w:szCs w:val="24"/>
              </w:rPr>
            </w:pPr>
          </w:p>
        </w:tc>
        <w:tc>
          <w:tcPr>
            <w:tcW w:w="1042" w:type="dxa"/>
          </w:tcPr>
          <w:p w:rsidR="0097420E" w:rsidRPr="007F7A54" w:rsidRDefault="0097420E" w:rsidP="0097420E">
            <w:pPr>
              <w:rPr>
                <w:rFonts w:ascii="Times New Roman" w:hAnsi="Times New Roman" w:cs="Times New Roman"/>
                <w:b/>
                <w:sz w:val="24"/>
                <w:szCs w:val="24"/>
              </w:rPr>
            </w:pPr>
            <w:r w:rsidRPr="007F7A54">
              <w:rPr>
                <w:rFonts w:ascii="Times New Roman" w:hAnsi="Times New Roman" w:cs="Times New Roman"/>
                <w:b/>
                <w:sz w:val="24"/>
                <w:szCs w:val="24"/>
              </w:rPr>
              <w:t>0,5</w:t>
            </w:r>
          </w:p>
        </w:tc>
      </w:tr>
      <w:tr w:rsidR="00587830" w:rsidRPr="007F7A54" w:rsidTr="00FC4A3E">
        <w:trPr>
          <w:jc w:val="center"/>
        </w:trPr>
        <w:tc>
          <w:tcPr>
            <w:tcW w:w="924" w:type="dxa"/>
            <w:vMerge w:val="restart"/>
            <w:vAlign w:val="center"/>
          </w:tcPr>
          <w:p w:rsidR="00587830" w:rsidRPr="007F7A54" w:rsidRDefault="00587830" w:rsidP="0097420E">
            <w:pPr>
              <w:jc w:val="center"/>
              <w:rPr>
                <w:rFonts w:ascii="Times New Roman" w:hAnsi="Times New Roman" w:cs="Times New Roman"/>
                <w:b/>
                <w:sz w:val="24"/>
                <w:szCs w:val="24"/>
              </w:rPr>
            </w:pPr>
          </w:p>
        </w:tc>
        <w:tc>
          <w:tcPr>
            <w:tcW w:w="7641" w:type="dxa"/>
          </w:tcPr>
          <w:p w:rsidR="00AB3D01" w:rsidRPr="00B85DC7" w:rsidRDefault="00AB3D01" w:rsidP="00AB3D01">
            <w:pPr>
              <w:rPr>
                <w:rFonts w:ascii="Times New Roman" w:hAnsi="Times New Roman" w:cs="Times New Roman"/>
                <w:sz w:val="24"/>
                <w:szCs w:val="24"/>
                <w:lang w:val="fr-FR"/>
              </w:rPr>
            </w:pPr>
            <w:r w:rsidRPr="00B85DC7">
              <w:rPr>
                <w:rFonts w:ascii="Times New Roman" w:hAnsi="Times New Roman" w:cs="Times New Roman"/>
                <w:sz w:val="24"/>
                <w:szCs w:val="24"/>
                <w:lang w:val="fr-FR"/>
              </w:rPr>
              <w:t xml:space="preserve">Từ giả thiết </w:t>
            </w:r>
            <w:r w:rsidRPr="007F7A54">
              <w:rPr>
                <w:rFonts w:ascii="Times New Roman" w:hAnsi="Times New Roman" w:cs="Times New Roman"/>
                <w:position w:val="-12"/>
                <w:sz w:val="24"/>
                <w:szCs w:val="24"/>
                <w:lang w:val="vi-VN"/>
              </w:rPr>
              <w:object w:dxaOrig="1860" w:dyaOrig="360">
                <v:shape id="_x0000_i1213" type="#_x0000_t75" style="width:93pt;height:18pt" o:ole="">
                  <v:imagedata r:id="rId377" o:title=""/>
                </v:shape>
                <o:OLEObject Type="Embed" ProgID="Equation.DSMT4" ShapeID="_x0000_i1213" DrawAspect="Content" ObjectID="_1743849983" r:id="rId378"/>
              </w:object>
            </w:r>
            <w:r w:rsidRPr="00B85DC7">
              <w:rPr>
                <w:rFonts w:ascii="Times New Roman" w:hAnsi="Times New Roman" w:cs="Times New Roman"/>
                <w:sz w:val="24"/>
                <w:szCs w:val="24"/>
                <w:lang w:val="fr-FR"/>
              </w:rPr>
              <w:t xml:space="preserve">ta có: </w:t>
            </w:r>
            <w:r w:rsidRPr="007F7A54">
              <w:rPr>
                <w:rFonts w:ascii="Times New Roman" w:hAnsi="Times New Roman" w:cs="Times New Roman"/>
                <w:position w:val="-14"/>
                <w:sz w:val="24"/>
                <w:szCs w:val="24"/>
                <w:lang w:val="vi-VN"/>
              </w:rPr>
              <w:object w:dxaOrig="4680" w:dyaOrig="440">
                <v:shape id="_x0000_i1214" type="#_x0000_t75" style="width:234pt;height:21.75pt" o:ole="">
                  <v:imagedata r:id="rId379" o:title=""/>
                </v:shape>
                <o:OLEObject Type="Embed" ProgID="Equation.DSMT4" ShapeID="_x0000_i1214" DrawAspect="Content" ObjectID="_1743849984" r:id="rId380"/>
              </w:object>
            </w:r>
          </w:p>
          <w:p w:rsidR="00AB3D01" w:rsidRPr="00B85DC7" w:rsidRDefault="00AB3D01" w:rsidP="00AB3D01">
            <w:pPr>
              <w:rPr>
                <w:rFonts w:ascii="Times New Roman" w:hAnsi="Times New Roman" w:cs="Times New Roman"/>
                <w:sz w:val="24"/>
                <w:szCs w:val="24"/>
                <w:lang w:val="fr-FR"/>
              </w:rPr>
            </w:pPr>
            <w:r w:rsidRPr="00B85DC7">
              <w:rPr>
                <w:rFonts w:ascii="Times New Roman" w:hAnsi="Times New Roman" w:cs="Times New Roman"/>
                <w:sz w:val="24"/>
                <w:szCs w:val="24"/>
                <w:lang w:val="fr-FR"/>
              </w:rPr>
              <w:t>Áp dụng Bất đẳng thức AM – GM ta có:</w:t>
            </w:r>
          </w:p>
          <w:p w:rsidR="00AB3D01" w:rsidRPr="007F7A54" w:rsidRDefault="00AB3D01" w:rsidP="00AB3D01">
            <w:pPr>
              <w:rPr>
                <w:rFonts w:ascii="Times New Roman" w:hAnsi="Times New Roman" w:cs="Times New Roman"/>
                <w:sz w:val="24"/>
                <w:szCs w:val="24"/>
              </w:rPr>
            </w:pPr>
            <w:r w:rsidRPr="007F7A54">
              <w:rPr>
                <w:rFonts w:ascii="Times New Roman" w:hAnsi="Times New Roman" w:cs="Times New Roman"/>
                <w:position w:val="-26"/>
                <w:sz w:val="24"/>
                <w:szCs w:val="24"/>
                <w:lang w:val="vi-VN"/>
              </w:rPr>
              <w:object w:dxaOrig="7640" w:dyaOrig="740">
                <v:shape id="_x0000_i1215" type="#_x0000_t75" style="width:381.75pt;height:36.75pt" o:ole="">
                  <v:imagedata r:id="rId381" o:title=""/>
                </v:shape>
                <o:OLEObject Type="Embed" ProgID="Equation.DSMT4" ShapeID="_x0000_i1215" DrawAspect="Content" ObjectID="_1743849985" r:id="rId382"/>
              </w:object>
            </w:r>
          </w:p>
          <w:p w:rsidR="00587830" w:rsidRPr="007F7A54" w:rsidRDefault="00AB3D01" w:rsidP="0097420E">
            <w:pPr>
              <w:rPr>
                <w:rFonts w:ascii="Times New Roman" w:hAnsi="Times New Roman" w:cs="Times New Roman"/>
                <w:sz w:val="24"/>
                <w:szCs w:val="24"/>
              </w:rPr>
            </w:pPr>
            <w:r w:rsidRPr="007F7A54">
              <w:rPr>
                <w:rFonts w:ascii="Times New Roman" w:hAnsi="Times New Roman" w:cs="Times New Roman"/>
                <w:sz w:val="24"/>
                <w:szCs w:val="24"/>
              </w:rPr>
              <w:t xml:space="preserve">Chứng minh tương tự, ta được: </w:t>
            </w:r>
            <w:r w:rsidRPr="007F7A54">
              <w:rPr>
                <w:rFonts w:ascii="Times New Roman" w:hAnsi="Times New Roman" w:cs="Times New Roman"/>
                <w:position w:val="-26"/>
                <w:sz w:val="24"/>
                <w:szCs w:val="24"/>
                <w:lang w:val="vi-VN"/>
              </w:rPr>
              <w:object w:dxaOrig="5400" w:dyaOrig="700">
                <v:shape id="_x0000_i1216" type="#_x0000_t75" style="width:270pt;height:35.25pt" o:ole="">
                  <v:imagedata r:id="rId383" o:title=""/>
                </v:shape>
                <o:OLEObject Type="Embed" ProgID="Equation.DSMT4" ShapeID="_x0000_i1216" DrawAspect="Content" ObjectID="_1743849986" r:id="rId384"/>
              </w:object>
            </w:r>
          </w:p>
        </w:tc>
        <w:tc>
          <w:tcPr>
            <w:tcW w:w="1042" w:type="dxa"/>
          </w:tcPr>
          <w:p w:rsidR="00587830" w:rsidRPr="007F7A54" w:rsidRDefault="00587830" w:rsidP="0097420E">
            <w:pPr>
              <w:rPr>
                <w:rFonts w:ascii="Times New Roman" w:hAnsi="Times New Roman" w:cs="Times New Roman"/>
                <w:b/>
                <w:sz w:val="24"/>
                <w:szCs w:val="24"/>
              </w:rPr>
            </w:pPr>
          </w:p>
        </w:tc>
      </w:tr>
      <w:tr w:rsidR="00587830" w:rsidRPr="007F7A54" w:rsidTr="00FC4A3E">
        <w:trPr>
          <w:jc w:val="center"/>
        </w:trPr>
        <w:tc>
          <w:tcPr>
            <w:tcW w:w="924" w:type="dxa"/>
            <w:vMerge/>
            <w:vAlign w:val="center"/>
          </w:tcPr>
          <w:p w:rsidR="00587830" w:rsidRPr="007F7A54" w:rsidRDefault="00587830" w:rsidP="0097420E">
            <w:pPr>
              <w:jc w:val="center"/>
              <w:rPr>
                <w:rFonts w:ascii="Times New Roman" w:hAnsi="Times New Roman" w:cs="Times New Roman"/>
                <w:b/>
                <w:sz w:val="24"/>
                <w:szCs w:val="24"/>
              </w:rPr>
            </w:pPr>
          </w:p>
        </w:tc>
        <w:tc>
          <w:tcPr>
            <w:tcW w:w="7641" w:type="dxa"/>
          </w:tcPr>
          <w:p w:rsidR="00144EC7" w:rsidRPr="007F7A54" w:rsidRDefault="00144EC7" w:rsidP="00144EC7">
            <w:pPr>
              <w:rPr>
                <w:rFonts w:ascii="Times New Roman" w:hAnsi="Times New Roman" w:cs="Times New Roman"/>
                <w:sz w:val="24"/>
                <w:szCs w:val="24"/>
                <w:lang w:val="vi-VN"/>
              </w:rPr>
            </w:pPr>
            <w:r w:rsidRPr="007F7A54">
              <w:rPr>
                <w:rFonts w:ascii="Times New Roman" w:hAnsi="Times New Roman" w:cs="Times New Roman"/>
                <w:sz w:val="24"/>
                <w:szCs w:val="24"/>
                <w:lang w:val="vi-VN"/>
              </w:rPr>
              <w:t>Cộng theo vế các bất đẳng thức, ta được:</w:t>
            </w:r>
          </w:p>
          <w:p w:rsidR="00144EC7" w:rsidRPr="007F7A54" w:rsidRDefault="00144EC7" w:rsidP="00144EC7">
            <w:pPr>
              <w:rPr>
                <w:rFonts w:ascii="Times New Roman" w:hAnsi="Times New Roman" w:cs="Times New Roman"/>
                <w:b/>
                <w:sz w:val="24"/>
                <w:szCs w:val="24"/>
                <w:lang w:val="vi-VN"/>
              </w:rPr>
            </w:pPr>
            <w:r w:rsidRPr="007F7A54">
              <w:rPr>
                <w:rFonts w:ascii="Times New Roman" w:hAnsi="Times New Roman" w:cs="Times New Roman"/>
                <w:b/>
                <w:sz w:val="24"/>
                <w:szCs w:val="24"/>
                <w:lang w:val="vi-VN"/>
              </w:rPr>
              <w:object w:dxaOrig="5640" w:dyaOrig="700">
                <v:shape id="_x0000_i1217" type="#_x0000_t75" style="width:282pt;height:35.25pt" o:ole="">
                  <v:imagedata r:id="rId385" o:title=""/>
                </v:shape>
                <o:OLEObject Type="Embed" ProgID="Equation.DSMT4" ShapeID="_x0000_i1217" DrawAspect="Content" ObjectID="_1743849987" r:id="rId386"/>
              </w:object>
            </w:r>
          </w:p>
          <w:p w:rsidR="00144EC7" w:rsidRPr="007F7A54" w:rsidRDefault="00144EC7" w:rsidP="00144EC7">
            <w:pPr>
              <w:rPr>
                <w:rFonts w:ascii="Times New Roman" w:hAnsi="Times New Roman" w:cs="Times New Roman"/>
                <w:b/>
                <w:sz w:val="24"/>
                <w:szCs w:val="24"/>
                <w:lang w:val="vi-VN"/>
              </w:rPr>
            </w:pPr>
            <w:r w:rsidRPr="007F7A54">
              <w:rPr>
                <w:rFonts w:ascii="Times New Roman" w:hAnsi="Times New Roman" w:cs="Times New Roman"/>
                <w:b/>
                <w:sz w:val="24"/>
                <w:szCs w:val="24"/>
                <w:lang w:val="vi-VN"/>
              </w:rPr>
              <w:object w:dxaOrig="7280" w:dyaOrig="980">
                <v:shape id="_x0000_i1218" type="#_x0000_t75" style="width:363pt;height:48.75pt" o:ole="">
                  <v:imagedata r:id="rId387" o:title=""/>
                </v:shape>
                <o:OLEObject Type="Embed" ProgID="Equation.DSMT4" ShapeID="_x0000_i1218" DrawAspect="Content" ObjectID="_1743849988" r:id="rId388"/>
              </w:object>
            </w:r>
          </w:p>
          <w:p w:rsidR="00144EC7" w:rsidRPr="007F7A54" w:rsidRDefault="00144EC7" w:rsidP="00144EC7">
            <w:pPr>
              <w:rPr>
                <w:rFonts w:ascii="Times New Roman" w:hAnsi="Times New Roman" w:cs="Times New Roman"/>
                <w:b/>
                <w:sz w:val="24"/>
                <w:szCs w:val="24"/>
                <w:lang w:val="vi-VN"/>
              </w:rPr>
            </w:pPr>
            <w:r w:rsidRPr="007F7A54">
              <w:rPr>
                <w:rFonts w:ascii="Times New Roman" w:hAnsi="Times New Roman" w:cs="Times New Roman"/>
                <w:b/>
                <w:sz w:val="24"/>
                <w:szCs w:val="24"/>
                <w:lang w:val="vi-VN"/>
              </w:rPr>
              <w:t xml:space="preserve">Vậy </w:t>
            </w:r>
            <w:r w:rsidRPr="007F7A54">
              <w:rPr>
                <w:rFonts w:ascii="Times New Roman" w:hAnsi="Times New Roman" w:cs="Times New Roman"/>
                <w:b/>
                <w:sz w:val="24"/>
                <w:szCs w:val="24"/>
                <w:lang w:val="vi-VN"/>
              </w:rPr>
              <w:object w:dxaOrig="3159" w:dyaOrig="720">
                <v:shape id="_x0000_i1219" type="#_x0000_t75" style="width:158.25pt;height:36pt" o:ole="">
                  <v:imagedata r:id="rId389" o:title=""/>
                </v:shape>
                <o:OLEObject Type="Embed" ProgID="Equation.DSMT4" ShapeID="_x0000_i1219" DrawAspect="Content" ObjectID="_1743849989" r:id="rId390"/>
              </w:object>
            </w:r>
          </w:p>
          <w:p w:rsidR="00587830" w:rsidRPr="007F7A54" w:rsidRDefault="00587830" w:rsidP="0097420E">
            <w:pPr>
              <w:rPr>
                <w:rFonts w:ascii="Times New Roman" w:hAnsi="Times New Roman" w:cs="Times New Roman"/>
                <w:b/>
                <w:sz w:val="24"/>
                <w:szCs w:val="24"/>
              </w:rPr>
            </w:pPr>
          </w:p>
        </w:tc>
        <w:tc>
          <w:tcPr>
            <w:tcW w:w="1042" w:type="dxa"/>
          </w:tcPr>
          <w:p w:rsidR="00587830" w:rsidRPr="007F7A54" w:rsidRDefault="00587830" w:rsidP="0097420E">
            <w:pPr>
              <w:rPr>
                <w:rFonts w:ascii="Times New Roman" w:hAnsi="Times New Roman" w:cs="Times New Roman"/>
                <w:b/>
                <w:sz w:val="24"/>
                <w:szCs w:val="24"/>
              </w:rPr>
            </w:pPr>
          </w:p>
        </w:tc>
      </w:tr>
    </w:tbl>
    <w:p w:rsidR="000E2ED5" w:rsidRPr="007F7A54" w:rsidRDefault="000E2ED5" w:rsidP="000E2ED5">
      <w:pPr>
        <w:rPr>
          <w:b/>
          <w:szCs w:val="24"/>
          <w:lang w:val="en-GB"/>
        </w:rPr>
      </w:pPr>
    </w:p>
    <w:sectPr w:rsidR="000E2ED5" w:rsidRPr="007F7A54" w:rsidSect="00B85DC7">
      <w:pgSz w:w="11906" w:h="16838"/>
      <w:pgMar w:top="851" w:right="56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1C57"/>
    <w:multiLevelType w:val="hybridMultilevel"/>
    <w:tmpl w:val="7BB0AA08"/>
    <w:lvl w:ilvl="0" w:tplc="C7B4D0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861331"/>
    <w:multiLevelType w:val="hybridMultilevel"/>
    <w:tmpl w:val="7B0C2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F0B4B"/>
    <w:multiLevelType w:val="hybridMultilevel"/>
    <w:tmpl w:val="75084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84189"/>
    <w:multiLevelType w:val="hybridMultilevel"/>
    <w:tmpl w:val="71121E54"/>
    <w:lvl w:ilvl="0" w:tplc="04090019">
      <w:start w:val="1"/>
      <w:numFmt w:val="lowerLetter"/>
      <w:lvlText w:val="%1."/>
      <w:lvlJc w:val="left"/>
      <w:pPr>
        <w:tabs>
          <w:tab w:val="num" w:pos="1231"/>
        </w:tabs>
        <w:ind w:left="123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F67685"/>
    <w:multiLevelType w:val="hybridMultilevel"/>
    <w:tmpl w:val="7EE6BC5A"/>
    <w:lvl w:ilvl="0" w:tplc="04090015">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78339D0"/>
    <w:multiLevelType w:val="hybridMultilevel"/>
    <w:tmpl w:val="A072DDEE"/>
    <w:lvl w:ilvl="0" w:tplc="A1387E7A">
      <w:start w:val="1"/>
      <w:numFmt w:val="decimal"/>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AE"/>
    <w:rsid w:val="0000034D"/>
    <w:rsid w:val="00000A64"/>
    <w:rsid w:val="00001C38"/>
    <w:rsid w:val="00002192"/>
    <w:rsid w:val="00002649"/>
    <w:rsid w:val="00002C6C"/>
    <w:rsid w:val="00002E11"/>
    <w:rsid w:val="00003187"/>
    <w:rsid w:val="000042CB"/>
    <w:rsid w:val="00004814"/>
    <w:rsid w:val="00005ACF"/>
    <w:rsid w:val="000062ED"/>
    <w:rsid w:val="00006BDA"/>
    <w:rsid w:val="00006F86"/>
    <w:rsid w:val="00007385"/>
    <w:rsid w:val="00007C6D"/>
    <w:rsid w:val="000104D1"/>
    <w:rsid w:val="00010523"/>
    <w:rsid w:val="0001082B"/>
    <w:rsid w:val="00010AE0"/>
    <w:rsid w:val="00010F40"/>
    <w:rsid w:val="000113F7"/>
    <w:rsid w:val="0001201A"/>
    <w:rsid w:val="00012954"/>
    <w:rsid w:val="0001448C"/>
    <w:rsid w:val="000144C8"/>
    <w:rsid w:val="000153B0"/>
    <w:rsid w:val="00015B1D"/>
    <w:rsid w:val="00016606"/>
    <w:rsid w:val="00016736"/>
    <w:rsid w:val="0001738A"/>
    <w:rsid w:val="000174E5"/>
    <w:rsid w:val="0001765A"/>
    <w:rsid w:val="00017E95"/>
    <w:rsid w:val="000213F3"/>
    <w:rsid w:val="0002145D"/>
    <w:rsid w:val="00022329"/>
    <w:rsid w:val="0002282A"/>
    <w:rsid w:val="00022F18"/>
    <w:rsid w:val="00022F6B"/>
    <w:rsid w:val="000231F9"/>
    <w:rsid w:val="0002435F"/>
    <w:rsid w:val="00024797"/>
    <w:rsid w:val="0002497E"/>
    <w:rsid w:val="00025BD6"/>
    <w:rsid w:val="00026F2F"/>
    <w:rsid w:val="00027CCA"/>
    <w:rsid w:val="00030DF4"/>
    <w:rsid w:val="00030EC4"/>
    <w:rsid w:val="000329D7"/>
    <w:rsid w:val="000334FD"/>
    <w:rsid w:val="00034BF9"/>
    <w:rsid w:val="00035474"/>
    <w:rsid w:val="00035666"/>
    <w:rsid w:val="00035826"/>
    <w:rsid w:val="00035C4A"/>
    <w:rsid w:val="00036618"/>
    <w:rsid w:val="00037D68"/>
    <w:rsid w:val="0004034A"/>
    <w:rsid w:val="0004067E"/>
    <w:rsid w:val="00040B98"/>
    <w:rsid w:val="00040C66"/>
    <w:rsid w:val="00041A45"/>
    <w:rsid w:val="00042133"/>
    <w:rsid w:val="00042687"/>
    <w:rsid w:val="00042990"/>
    <w:rsid w:val="00042E97"/>
    <w:rsid w:val="000435AA"/>
    <w:rsid w:val="00044737"/>
    <w:rsid w:val="0004523E"/>
    <w:rsid w:val="000460CE"/>
    <w:rsid w:val="000462C1"/>
    <w:rsid w:val="000464B6"/>
    <w:rsid w:val="00046A00"/>
    <w:rsid w:val="00046DF2"/>
    <w:rsid w:val="0004765B"/>
    <w:rsid w:val="0005064E"/>
    <w:rsid w:val="00050741"/>
    <w:rsid w:val="000511EF"/>
    <w:rsid w:val="00052569"/>
    <w:rsid w:val="00053078"/>
    <w:rsid w:val="000542F6"/>
    <w:rsid w:val="0005464E"/>
    <w:rsid w:val="00054E2A"/>
    <w:rsid w:val="0005502A"/>
    <w:rsid w:val="00055207"/>
    <w:rsid w:val="000556A9"/>
    <w:rsid w:val="00055AB3"/>
    <w:rsid w:val="00055F46"/>
    <w:rsid w:val="0005632B"/>
    <w:rsid w:val="00056FBA"/>
    <w:rsid w:val="00057041"/>
    <w:rsid w:val="00057C68"/>
    <w:rsid w:val="00061A71"/>
    <w:rsid w:val="00062EE6"/>
    <w:rsid w:val="0006328C"/>
    <w:rsid w:val="00063897"/>
    <w:rsid w:val="000647FB"/>
    <w:rsid w:val="00065673"/>
    <w:rsid w:val="000657EE"/>
    <w:rsid w:val="00066944"/>
    <w:rsid w:val="00067127"/>
    <w:rsid w:val="00067DD6"/>
    <w:rsid w:val="0007003F"/>
    <w:rsid w:val="00070AE7"/>
    <w:rsid w:val="00071428"/>
    <w:rsid w:val="00073994"/>
    <w:rsid w:val="000742D5"/>
    <w:rsid w:val="000750DA"/>
    <w:rsid w:val="00075CDE"/>
    <w:rsid w:val="000760BE"/>
    <w:rsid w:val="00076999"/>
    <w:rsid w:val="0007710D"/>
    <w:rsid w:val="00077630"/>
    <w:rsid w:val="00077898"/>
    <w:rsid w:val="00077BB6"/>
    <w:rsid w:val="00080070"/>
    <w:rsid w:val="000803A0"/>
    <w:rsid w:val="0008126D"/>
    <w:rsid w:val="000814E3"/>
    <w:rsid w:val="0008219A"/>
    <w:rsid w:val="00082C1B"/>
    <w:rsid w:val="00083021"/>
    <w:rsid w:val="000831C1"/>
    <w:rsid w:val="00083215"/>
    <w:rsid w:val="000835FF"/>
    <w:rsid w:val="00083B91"/>
    <w:rsid w:val="00084358"/>
    <w:rsid w:val="00084A75"/>
    <w:rsid w:val="00084E8A"/>
    <w:rsid w:val="00084FB6"/>
    <w:rsid w:val="000855B4"/>
    <w:rsid w:val="00085DF8"/>
    <w:rsid w:val="00086001"/>
    <w:rsid w:val="0008634D"/>
    <w:rsid w:val="000864CA"/>
    <w:rsid w:val="00086801"/>
    <w:rsid w:val="00087BB6"/>
    <w:rsid w:val="00090B9E"/>
    <w:rsid w:val="000913DC"/>
    <w:rsid w:val="000925BA"/>
    <w:rsid w:val="000926CA"/>
    <w:rsid w:val="00093447"/>
    <w:rsid w:val="00093AB2"/>
    <w:rsid w:val="00093ED6"/>
    <w:rsid w:val="00094542"/>
    <w:rsid w:val="00094920"/>
    <w:rsid w:val="00094D82"/>
    <w:rsid w:val="0009635F"/>
    <w:rsid w:val="00096393"/>
    <w:rsid w:val="00096AB8"/>
    <w:rsid w:val="000971E7"/>
    <w:rsid w:val="00097F28"/>
    <w:rsid w:val="000A026F"/>
    <w:rsid w:val="000A0808"/>
    <w:rsid w:val="000A095A"/>
    <w:rsid w:val="000A098A"/>
    <w:rsid w:val="000A1142"/>
    <w:rsid w:val="000A23B4"/>
    <w:rsid w:val="000A3984"/>
    <w:rsid w:val="000A3A1B"/>
    <w:rsid w:val="000A5937"/>
    <w:rsid w:val="000A5E71"/>
    <w:rsid w:val="000A6590"/>
    <w:rsid w:val="000A6A5A"/>
    <w:rsid w:val="000A7E61"/>
    <w:rsid w:val="000A7EE7"/>
    <w:rsid w:val="000B1406"/>
    <w:rsid w:val="000B178F"/>
    <w:rsid w:val="000B1BA6"/>
    <w:rsid w:val="000B240A"/>
    <w:rsid w:val="000B2CE3"/>
    <w:rsid w:val="000B3172"/>
    <w:rsid w:val="000B36AD"/>
    <w:rsid w:val="000B45BF"/>
    <w:rsid w:val="000B4C96"/>
    <w:rsid w:val="000B509B"/>
    <w:rsid w:val="000B510E"/>
    <w:rsid w:val="000B5761"/>
    <w:rsid w:val="000B661B"/>
    <w:rsid w:val="000C0212"/>
    <w:rsid w:val="000C08B1"/>
    <w:rsid w:val="000C0FEF"/>
    <w:rsid w:val="000C1448"/>
    <w:rsid w:val="000C2079"/>
    <w:rsid w:val="000C3092"/>
    <w:rsid w:val="000C35A1"/>
    <w:rsid w:val="000C3823"/>
    <w:rsid w:val="000C3D16"/>
    <w:rsid w:val="000C3F0A"/>
    <w:rsid w:val="000C49B2"/>
    <w:rsid w:val="000C544A"/>
    <w:rsid w:val="000C57B2"/>
    <w:rsid w:val="000C5AF8"/>
    <w:rsid w:val="000C6266"/>
    <w:rsid w:val="000C6A9D"/>
    <w:rsid w:val="000C7DF7"/>
    <w:rsid w:val="000D0A53"/>
    <w:rsid w:val="000D1094"/>
    <w:rsid w:val="000D1415"/>
    <w:rsid w:val="000D1C50"/>
    <w:rsid w:val="000D1DBA"/>
    <w:rsid w:val="000D1ED9"/>
    <w:rsid w:val="000D2031"/>
    <w:rsid w:val="000D20E9"/>
    <w:rsid w:val="000D2ADE"/>
    <w:rsid w:val="000D34EF"/>
    <w:rsid w:val="000D46A5"/>
    <w:rsid w:val="000D4F52"/>
    <w:rsid w:val="000D5D9C"/>
    <w:rsid w:val="000D620A"/>
    <w:rsid w:val="000D70FB"/>
    <w:rsid w:val="000D718E"/>
    <w:rsid w:val="000D79BD"/>
    <w:rsid w:val="000D7CC5"/>
    <w:rsid w:val="000E09C6"/>
    <w:rsid w:val="000E17FD"/>
    <w:rsid w:val="000E19CB"/>
    <w:rsid w:val="000E1DEC"/>
    <w:rsid w:val="000E2421"/>
    <w:rsid w:val="000E2ED5"/>
    <w:rsid w:val="000E2FB7"/>
    <w:rsid w:val="000E3D84"/>
    <w:rsid w:val="000E476A"/>
    <w:rsid w:val="000E504E"/>
    <w:rsid w:val="000E5589"/>
    <w:rsid w:val="000E5EBC"/>
    <w:rsid w:val="000E5FCD"/>
    <w:rsid w:val="000E6453"/>
    <w:rsid w:val="000E69F9"/>
    <w:rsid w:val="000E6EE0"/>
    <w:rsid w:val="000E7993"/>
    <w:rsid w:val="000E7BEE"/>
    <w:rsid w:val="000E7D8F"/>
    <w:rsid w:val="000F00EF"/>
    <w:rsid w:val="000F02E5"/>
    <w:rsid w:val="000F05A1"/>
    <w:rsid w:val="000F08E0"/>
    <w:rsid w:val="000F1267"/>
    <w:rsid w:val="000F20C0"/>
    <w:rsid w:val="000F20CC"/>
    <w:rsid w:val="000F26AA"/>
    <w:rsid w:val="000F2B74"/>
    <w:rsid w:val="000F37C4"/>
    <w:rsid w:val="000F3F36"/>
    <w:rsid w:val="000F4682"/>
    <w:rsid w:val="000F55CE"/>
    <w:rsid w:val="000F5820"/>
    <w:rsid w:val="000F5C8E"/>
    <w:rsid w:val="000F6E13"/>
    <w:rsid w:val="000F76D6"/>
    <w:rsid w:val="000F7B29"/>
    <w:rsid w:val="000F7CA5"/>
    <w:rsid w:val="000F7F44"/>
    <w:rsid w:val="0010062E"/>
    <w:rsid w:val="001006BF"/>
    <w:rsid w:val="00100C5D"/>
    <w:rsid w:val="00100DF4"/>
    <w:rsid w:val="00101436"/>
    <w:rsid w:val="001016A7"/>
    <w:rsid w:val="00101700"/>
    <w:rsid w:val="001017D1"/>
    <w:rsid w:val="00101864"/>
    <w:rsid w:val="00102656"/>
    <w:rsid w:val="00102E9A"/>
    <w:rsid w:val="00103399"/>
    <w:rsid w:val="0010368E"/>
    <w:rsid w:val="001038F8"/>
    <w:rsid w:val="00103E22"/>
    <w:rsid w:val="00104084"/>
    <w:rsid w:val="001052FD"/>
    <w:rsid w:val="00106EE8"/>
    <w:rsid w:val="001078F1"/>
    <w:rsid w:val="00107940"/>
    <w:rsid w:val="0010799B"/>
    <w:rsid w:val="001107AE"/>
    <w:rsid w:val="001113B1"/>
    <w:rsid w:val="0011169E"/>
    <w:rsid w:val="0011378A"/>
    <w:rsid w:val="001137E6"/>
    <w:rsid w:val="00113DCB"/>
    <w:rsid w:val="00114F1B"/>
    <w:rsid w:val="001158DE"/>
    <w:rsid w:val="00115A8B"/>
    <w:rsid w:val="00115D2F"/>
    <w:rsid w:val="00116092"/>
    <w:rsid w:val="00116231"/>
    <w:rsid w:val="0011666A"/>
    <w:rsid w:val="001166AB"/>
    <w:rsid w:val="00117547"/>
    <w:rsid w:val="00117758"/>
    <w:rsid w:val="00117AA0"/>
    <w:rsid w:val="00117D64"/>
    <w:rsid w:val="00121450"/>
    <w:rsid w:val="00122971"/>
    <w:rsid w:val="00123FF0"/>
    <w:rsid w:val="001245A1"/>
    <w:rsid w:val="00124A48"/>
    <w:rsid w:val="0012580E"/>
    <w:rsid w:val="00125BCA"/>
    <w:rsid w:val="0012601E"/>
    <w:rsid w:val="0012691C"/>
    <w:rsid w:val="00127C67"/>
    <w:rsid w:val="00130D0E"/>
    <w:rsid w:val="00131ECC"/>
    <w:rsid w:val="00131F03"/>
    <w:rsid w:val="00132356"/>
    <w:rsid w:val="00132912"/>
    <w:rsid w:val="00132A18"/>
    <w:rsid w:val="00132C4A"/>
    <w:rsid w:val="00132EA5"/>
    <w:rsid w:val="00133769"/>
    <w:rsid w:val="0013379C"/>
    <w:rsid w:val="00133802"/>
    <w:rsid w:val="001347C2"/>
    <w:rsid w:val="00134B2D"/>
    <w:rsid w:val="00136577"/>
    <w:rsid w:val="00137B9F"/>
    <w:rsid w:val="00140405"/>
    <w:rsid w:val="001413B0"/>
    <w:rsid w:val="001413BD"/>
    <w:rsid w:val="00141B81"/>
    <w:rsid w:val="00141BF1"/>
    <w:rsid w:val="00141E4A"/>
    <w:rsid w:val="0014213A"/>
    <w:rsid w:val="00142368"/>
    <w:rsid w:val="00142558"/>
    <w:rsid w:val="00144771"/>
    <w:rsid w:val="0014491F"/>
    <w:rsid w:val="00144EC7"/>
    <w:rsid w:val="00146BEC"/>
    <w:rsid w:val="00146C90"/>
    <w:rsid w:val="00146E9A"/>
    <w:rsid w:val="001476DC"/>
    <w:rsid w:val="00150027"/>
    <w:rsid w:val="0015008E"/>
    <w:rsid w:val="0015161E"/>
    <w:rsid w:val="00151DC7"/>
    <w:rsid w:val="0015258D"/>
    <w:rsid w:val="001530B7"/>
    <w:rsid w:val="001530D8"/>
    <w:rsid w:val="0015347F"/>
    <w:rsid w:val="00153DCA"/>
    <w:rsid w:val="00154079"/>
    <w:rsid w:val="00154262"/>
    <w:rsid w:val="001544FD"/>
    <w:rsid w:val="001555D4"/>
    <w:rsid w:val="00155776"/>
    <w:rsid w:val="00155B87"/>
    <w:rsid w:val="00155BF0"/>
    <w:rsid w:val="00156617"/>
    <w:rsid w:val="00157A66"/>
    <w:rsid w:val="00157D82"/>
    <w:rsid w:val="001626A9"/>
    <w:rsid w:val="00162EAA"/>
    <w:rsid w:val="00163350"/>
    <w:rsid w:val="0016401E"/>
    <w:rsid w:val="00164504"/>
    <w:rsid w:val="00164F29"/>
    <w:rsid w:val="00165496"/>
    <w:rsid w:val="00165C5F"/>
    <w:rsid w:val="0016697B"/>
    <w:rsid w:val="00166CE3"/>
    <w:rsid w:val="00167798"/>
    <w:rsid w:val="00171455"/>
    <w:rsid w:val="00172563"/>
    <w:rsid w:val="00172588"/>
    <w:rsid w:val="00172980"/>
    <w:rsid w:val="00172CF6"/>
    <w:rsid w:val="00172DF9"/>
    <w:rsid w:val="0017314F"/>
    <w:rsid w:val="00173577"/>
    <w:rsid w:val="001738D9"/>
    <w:rsid w:val="001742C5"/>
    <w:rsid w:val="00175905"/>
    <w:rsid w:val="00175A2C"/>
    <w:rsid w:val="00177699"/>
    <w:rsid w:val="00177CD9"/>
    <w:rsid w:val="00180775"/>
    <w:rsid w:val="00181CAE"/>
    <w:rsid w:val="00181D3F"/>
    <w:rsid w:val="00183843"/>
    <w:rsid w:val="00184871"/>
    <w:rsid w:val="00185467"/>
    <w:rsid w:val="00185AF1"/>
    <w:rsid w:val="00186334"/>
    <w:rsid w:val="00186827"/>
    <w:rsid w:val="00187452"/>
    <w:rsid w:val="0019195B"/>
    <w:rsid w:val="00191B07"/>
    <w:rsid w:val="00191C21"/>
    <w:rsid w:val="00191D70"/>
    <w:rsid w:val="001929BD"/>
    <w:rsid w:val="00192A15"/>
    <w:rsid w:val="00193099"/>
    <w:rsid w:val="001935A4"/>
    <w:rsid w:val="00193D49"/>
    <w:rsid w:val="00193FE3"/>
    <w:rsid w:val="00194601"/>
    <w:rsid w:val="00194808"/>
    <w:rsid w:val="00194998"/>
    <w:rsid w:val="00194C52"/>
    <w:rsid w:val="00195A15"/>
    <w:rsid w:val="00195DF5"/>
    <w:rsid w:val="00196723"/>
    <w:rsid w:val="00196B0C"/>
    <w:rsid w:val="001A043F"/>
    <w:rsid w:val="001A11FF"/>
    <w:rsid w:val="001A1564"/>
    <w:rsid w:val="001A22CB"/>
    <w:rsid w:val="001A2E1D"/>
    <w:rsid w:val="001A2F3B"/>
    <w:rsid w:val="001A380C"/>
    <w:rsid w:val="001A3A4F"/>
    <w:rsid w:val="001A43D2"/>
    <w:rsid w:val="001A533E"/>
    <w:rsid w:val="001A5387"/>
    <w:rsid w:val="001A570D"/>
    <w:rsid w:val="001A6474"/>
    <w:rsid w:val="001A6791"/>
    <w:rsid w:val="001B0DC9"/>
    <w:rsid w:val="001B26FD"/>
    <w:rsid w:val="001B3167"/>
    <w:rsid w:val="001B343C"/>
    <w:rsid w:val="001B34C7"/>
    <w:rsid w:val="001B3C51"/>
    <w:rsid w:val="001B4225"/>
    <w:rsid w:val="001B4264"/>
    <w:rsid w:val="001B4463"/>
    <w:rsid w:val="001B4D25"/>
    <w:rsid w:val="001B4D5F"/>
    <w:rsid w:val="001B5571"/>
    <w:rsid w:val="001B5610"/>
    <w:rsid w:val="001B5BE5"/>
    <w:rsid w:val="001B5C07"/>
    <w:rsid w:val="001B5D6F"/>
    <w:rsid w:val="001B63AD"/>
    <w:rsid w:val="001B65D6"/>
    <w:rsid w:val="001B685A"/>
    <w:rsid w:val="001B68BC"/>
    <w:rsid w:val="001B7E04"/>
    <w:rsid w:val="001C1060"/>
    <w:rsid w:val="001C1426"/>
    <w:rsid w:val="001C18D3"/>
    <w:rsid w:val="001C1A48"/>
    <w:rsid w:val="001C20AF"/>
    <w:rsid w:val="001C2C19"/>
    <w:rsid w:val="001C2C9A"/>
    <w:rsid w:val="001C3B64"/>
    <w:rsid w:val="001C3B9F"/>
    <w:rsid w:val="001C4091"/>
    <w:rsid w:val="001C43A2"/>
    <w:rsid w:val="001C4C28"/>
    <w:rsid w:val="001C4DA9"/>
    <w:rsid w:val="001C51CB"/>
    <w:rsid w:val="001C5878"/>
    <w:rsid w:val="001C70BC"/>
    <w:rsid w:val="001D0653"/>
    <w:rsid w:val="001D06B8"/>
    <w:rsid w:val="001D0985"/>
    <w:rsid w:val="001D0BB6"/>
    <w:rsid w:val="001D1086"/>
    <w:rsid w:val="001D12C0"/>
    <w:rsid w:val="001D14B3"/>
    <w:rsid w:val="001D168D"/>
    <w:rsid w:val="001D199C"/>
    <w:rsid w:val="001D23B2"/>
    <w:rsid w:val="001D2AE3"/>
    <w:rsid w:val="001D2DD2"/>
    <w:rsid w:val="001D2FAC"/>
    <w:rsid w:val="001D359F"/>
    <w:rsid w:val="001D378D"/>
    <w:rsid w:val="001D39F2"/>
    <w:rsid w:val="001D3A50"/>
    <w:rsid w:val="001D4168"/>
    <w:rsid w:val="001D4609"/>
    <w:rsid w:val="001D4B95"/>
    <w:rsid w:val="001D5CF9"/>
    <w:rsid w:val="001D6AA6"/>
    <w:rsid w:val="001E0207"/>
    <w:rsid w:val="001E0875"/>
    <w:rsid w:val="001E1CB3"/>
    <w:rsid w:val="001E1CE3"/>
    <w:rsid w:val="001E285B"/>
    <w:rsid w:val="001E28CC"/>
    <w:rsid w:val="001E3073"/>
    <w:rsid w:val="001E3293"/>
    <w:rsid w:val="001E40E8"/>
    <w:rsid w:val="001E4873"/>
    <w:rsid w:val="001E4D0A"/>
    <w:rsid w:val="001E5879"/>
    <w:rsid w:val="001E5B17"/>
    <w:rsid w:val="001E6A48"/>
    <w:rsid w:val="001E710F"/>
    <w:rsid w:val="001E71F5"/>
    <w:rsid w:val="001E764E"/>
    <w:rsid w:val="001F1DE9"/>
    <w:rsid w:val="001F1E84"/>
    <w:rsid w:val="001F2236"/>
    <w:rsid w:val="001F2816"/>
    <w:rsid w:val="001F2934"/>
    <w:rsid w:val="001F3737"/>
    <w:rsid w:val="001F39D1"/>
    <w:rsid w:val="001F4919"/>
    <w:rsid w:val="001F4AAF"/>
    <w:rsid w:val="001F4DA1"/>
    <w:rsid w:val="001F5F24"/>
    <w:rsid w:val="001F6D5C"/>
    <w:rsid w:val="001F703D"/>
    <w:rsid w:val="001F72F2"/>
    <w:rsid w:val="001F7453"/>
    <w:rsid w:val="001F749C"/>
    <w:rsid w:val="00200B55"/>
    <w:rsid w:val="00201023"/>
    <w:rsid w:val="00201CFF"/>
    <w:rsid w:val="00201E26"/>
    <w:rsid w:val="00203219"/>
    <w:rsid w:val="00203C8F"/>
    <w:rsid w:val="002048B3"/>
    <w:rsid w:val="002055CC"/>
    <w:rsid w:val="00205DB5"/>
    <w:rsid w:val="0020646E"/>
    <w:rsid w:val="002068B4"/>
    <w:rsid w:val="00210696"/>
    <w:rsid w:val="0021079C"/>
    <w:rsid w:val="00210BB6"/>
    <w:rsid w:val="002122A6"/>
    <w:rsid w:val="002126F1"/>
    <w:rsid w:val="002137FB"/>
    <w:rsid w:val="0021389F"/>
    <w:rsid w:val="002138DB"/>
    <w:rsid w:val="00214A38"/>
    <w:rsid w:val="00214DF6"/>
    <w:rsid w:val="002151BB"/>
    <w:rsid w:val="002155BA"/>
    <w:rsid w:val="002160A3"/>
    <w:rsid w:val="00216956"/>
    <w:rsid w:val="00216B16"/>
    <w:rsid w:val="002170A9"/>
    <w:rsid w:val="00217210"/>
    <w:rsid w:val="002174E3"/>
    <w:rsid w:val="00221057"/>
    <w:rsid w:val="0022163C"/>
    <w:rsid w:val="00221E62"/>
    <w:rsid w:val="002227DB"/>
    <w:rsid w:val="00223CFC"/>
    <w:rsid w:val="0022559E"/>
    <w:rsid w:val="00225FBB"/>
    <w:rsid w:val="002261AA"/>
    <w:rsid w:val="002266A2"/>
    <w:rsid w:val="00227AEB"/>
    <w:rsid w:val="00230EE9"/>
    <w:rsid w:val="002312CE"/>
    <w:rsid w:val="00231820"/>
    <w:rsid w:val="00231C8E"/>
    <w:rsid w:val="002322AC"/>
    <w:rsid w:val="00233260"/>
    <w:rsid w:val="00234A66"/>
    <w:rsid w:val="00235446"/>
    <w:rsid w:val="00235EFE"/>
    <w:rsid w:val="0023603D"/>
    <w:rsid w:val="00236648"/>
    <w:rsid w:val="00236A8E"/>
    <w:rsid w:val="00236AC0"/>
    <w:rsid w:val="00237063"/>
    <w:rsid w:val="002375A6"/>
    <w:rsid w:val="00237A0E"/>
    <w:rsid w:val="002400E4"/>
    <w:rsid w:val="002402FF"/>
    <w:rsid w:val="002404CD"/>
    <w:rsid w:val="002405AE"/>
    <w:rsid w:val="002417AD"/>
    <w:rsid w:val="0024281E"/>
    <w:rsid w:val="00242823"/>
    <w:rsid w:val="00242D75"/>
    <w:rsid w:val="0024494A"/>
    <w:rsid w:val="002451B6"/>
    <w:rsid w:val="002460B2"/>
    <w:rsid w:val="002469DA"/>
    <w:rsid w:val="00246F7B"/>
    <w:rsid w:val="0024784B"/>
    <w:rsid w:val="002504B8"/>
    <w:rsid w:val="002505D2"/>
    <w:rsid w:val="00251015"/>
    <w:rsid w:val="00251200"/>
    <w:rsid w:val="0025125B"/>
    <w:rsid w:val="00251960"/>
    <w:rsid w:val="002528C6"/>
    <w:rsid w:val="00252C2C"/>
    <w:rsid w:val="00253891"/>
    <w:rsid w:val="00253F56"/>
    <w:rsid w:val="00254389"/>
    <w:rsid w:val="0025440C"/>
    <w:rsid w:val="0025446D"/>
    <w:rsid w:val="00254674"/>
    <w:rsid w:val="00254923"/>
    <w:rsid w:val="002567AF"/>
    <w:rsid w:val="00257095"/>
    <w:rsid w:val="00257F94"/>
    <w:rsid w:val="0026080A"/>
    <w:rsid w:val="00260893"/>
    <w:rsid w:val="002616B9"/>
    <w:rsid w:val="00261C0A"/>
    <w:rsid w:val="00261F7B"/>
    <w:rsid w:val="002626A8"/>
    <w:rsid w:val="00262769"/>
    <w:rsid w:val="00262A17"/>
    <w:rsid w:val="00262A30"/>
    <w:rsid w:val="00264310"/>
    <w:rsid w:val="0026436D"/>
    <w:rsid w:val="002647E4"/>
    <w:rsid w:val="0026581B"/>
    <w:rsid w:val="00265AC4"/>
    <w:rsid w:val="00265AEC"/>
    <w:rsid w:val="00266792"/>
    <w:rsid w:val="00266928"/>
    <w:rsid w:val="00266BD7"/>
    <w:rsid w:val="00267AFD"/>
    <w:rsid w:val="00270651"/>
    <w:rsid w:val="00270A4C"/>
    <w:rsid w:val="00270C3B"/>
    <w:rsid w:val="002710BC"/>
    <w:rsid w:val="002715AC"/>
    <w:rsid w:val="00271AFD"/>
    <w:rsid w:val="00272579"/>
    <w:rsid w:val="002728BA"/>
    <w:rsid w:val="002728D8"/>
    <w:rsid w:val="00273396"/>
    <w:rsid w:val="0027395A"/>
    <w:rsid w:val="002744DD"/>
    <w:rsid w:val="00274B38"/>
    <w:rsid w:val="002763E3"/>
    <w:rsid w:val="00276BD9"/>
    <w:rsid w:val="00281C70"/>
    <w:rsid w:val="00282F86"/>
    <w:rsid w:val="0028352B"/>
    <w:rsid w:val="002835EC"/>
    <w:rsid w:val="00283B8A"/>
    <w:rsid w:val="00284AF5"/>
    <w:rsid w:val="00285209"/>
    <w:rsid w:val="00285826"/>
    <w:rsid w:val="00287489"/>
    <w:rsid w:val="002878A9"/>
    <w:rsid w:val="002879B3"/>
    <w:rsid w:val="00287AC3"/>
    <w:rsid w:val="0029116A"/>
    <w:rsid w:val="002911C8"/>
    <w:rsid w:val="00291D9E"/>
    <w:rsid w:val="00293958"/>
    <w:rsid w:val="00295239"/>
    <w:rsid w:val="00295514"/>
    <w:rsid w:val="002959B8"/>
    <w:rsid w:val="00295DE3"/>
    <w:rsid w:val="00295F26"/>
    <w:rsid w:val="0029680E"/>
    <w:rsid w:val="002970BC"/>
    <w:rsid w:val="00297724"/>
    <w:rsid w:val="002977B3"/>
    <w:rsid w:val="002A0407"/>
    <w:rsid w:val="002A1183"/>
    <w:rsid w:val="002A1ABC"/>
    <w:rsid w:val="002A1B5F"/>
    <w:rsid w:val="002A246F"/>
    <w:rsid w:val="002A24B3"/>
    <w:rsid w:val="002A2AF9"/>
    <w:rsid w:val="002A4B38"/>
    <w:rsid w:val="002A6337"/>
    <w:rsid w:val="002A63A6"/>
    <w:rsid w:val="002A65D9"/>
    <w:rsid w:val="002A680D"/>
    <w:rsid w:val="002A6FB7"/>
    <w:rsid w:val="002A7ECD"/>
    <w:rsid w:val="002B045D"/>
    <w:rsid w:val="002B1128"/>
    <w:rsid w:val="002B1448"/>
    <w:rsid w:val="002B1DA1"/>
    <w:rsid w:val="002B1E77"/>
    <w:rsid w:val="002B22BA"/>
    <w:rsid w:val="002B37C2"/>
    <w:rsid w:val="002B431E"/>
    <w:rsid w:val="002B5215"/>
    <w:rsid w:val="002B5886"/>
    <w:rsid w:val="002B5A67"/>
    <w:rsid w:val="002B6CD5"/>
    <w:rsid w:val="002B73E3"/>
    <w:rsid w:val="002B7626"/>
    <w:rsid w:val="002C0304"/>
    <w:rsid w:val="002C0FF7"/>
    <w:rsid w:val="002C18D8"/>
    <w:rsid w:val="002C1EB5"/>
    <w:rsid w:val="002C252D"/>
    <w:rsid w:val="002C2592"/>
    <w:rsid w:val="002C2755"/>
    <w:rsid w:val="002C3ABA"/>
    <w:rsid w:val="002C4562"/>
    <w:rsid w:val="002C49A9"/>
    <w:rsid w:val="002C4FC5"/>
    <w:rsid w:val="002C539A"/>
    <w:rsid w:val="002C548A"/>
    <w:rsid w:val="002C6FC1"/>
    <w:rsid w:val="002C71D3"/>
    <w:rsid w:val="002D028C"/>
    <w:rsid w:val="002D20EE"/>
    <w:rsid w:val="002D2A60"/>
    <w:rsid w:val="002D36C5"/>
    <w:rsid w:val="002D37EE"/>
    <w:rsid w:val="002D473B"/>
    <w:rsid w:val="002D5051"/>
    <w:rsid w:val="002D5A0F"/>
    <w:rsid w:val="002D5DF4"/>
    <w:rsid w:val="002D5F88"/>
    <w:rsid w:val="002D66ED"/>
    <w:rsid w:val="002D6A08"/>
    <w:rsid w:val="002D73FA"/>
    <w:rsid w:val="002D77FB"/>
    <w:rsid w:val="002D7F83"/>
    <w:rsid w:val="002E1922"/>
    <w:rsid w:val="002E20EF"/>
    <w:rsid w:val="002E2835"/>
    <w:rsid w:val="002E2A8A"/>
    <w:rsid w:val="002E31FF"/>
    <w:rsid w:val="002E33D1"/>
    <w:rsid w:val="002E3E41"/>
    <w:rsid w:val="002E44C7"/>
    <w:rsid w:val="002E47BA"/>
    <w:rsid w:val="002E5AB8"/>
    <w:rsid w:val="002E6387"/>
    <w:rsid w:val="002E7AD0"/>
    <w:rsid w:val="002F0684"/>
    <w:rsid w:val="002F16D6"/>
    <w:rsid w:val="002F3E52"/>
    <w:rsid w:val="002F407B"/>
    <w:rsid w:val="002F41FF"/>
    <w:rsid w:val="002F5714"/>
    <w:rsid w:val="002F656C"/>
    <w:rsid w:val="002F6862"/>
    <w:rsid w:val="002F70C2"/>
    <w:rsid w:val="002F736A"/>
    <w:rsid w:val="002F7D72"/>
    <w:rsid w:val="0030071D"/>
    <w:rsid w:val="00300BDE"/>
    <w:rsid w:val="00301C0F"/>
    <w:rsid w:val="0030226A"/>
    <w:rsid w:val="00302630"/>
    <w:rsid w:val="00302BCA"/>
    <w:rsid w:val="00302E89"/>
    <w:rsid w:val="00303598"/>
    <w:rsid w:val="00303CFA"/>
    <w:rsid w:val="003042B8"/>
    <w:rsid w:val="00304705"/>
    <w:rsid w:val="003065BA"/>
    <w:rsid w:val="00306AC3"/>
    <w:rsid w:val="00307026"/>
    <w:rsid w:val="00307B36"/>
    <w:rsid w:val="00307DC2"/>
    <w:rsid w:val="003102ED"/>
    <w:rsid w:val="003107A0"/>
    <w:rsid w:val="0031137D"/>
    <w:rsid w:val="003117FF"/>
    <w:rsid w:val="00311E2D"/>
    <w:rsid w:val="003120E3"/>
    <w:rsid w:val="00313056"/>
    <w:rsid w:val="0031394D"/>
    <w:rsid w:val="00313BBC"/>
    <w:rsid w:val="00313CFD"/>
    <w:rsid w:val="00313DE5"/>
    <w:rsid w:val="00314233"/>
    <w:rsid w:val="0031510D"/>
    <w:rsid w:val="00315C88"/>
    <w:rsid w:val="003160F5"/>
    <w:rsid w:val="00316794"/>
    <w:rsid w:val="00316D29"/>
    <w:rsid w:val="003170B7"/>
    <w:rsid w:val="00320239"/>
    <w:rsid w:val="003202FB"/>
    <w:rsid w:val="00320FFB"/>
    <w:rsid w:val="0032172E"/>
    <w:rsid w:val="003228CD"/>
    <w:rsid w:val="00322C72"/>
    <w:rsid w:val="00322D18"/>
    <w:rsid w:val="00322FE0"/>
    <w:rsid w:val="0032325C"/>
    <w:rsid w:val="00323DD0"/>
    <w:rsid w:val="003243AA"/>
    <w:rsid w:val="003246C6"/>
    <w:rsid w:val="00324DF4"/>
    <w:rsid w:val="0032558E"/>
    <w:rsid w:val="00326791"/>
    <w:rsid w:val="00327612"/>
    <w:rsid w:val="00330905"/>
    <w:rsid w:val="00331119"/>
    <w:rsid w:val="003312BC"/>
    <w:rsid w:val="003315A0"/>
    <w:rsid w:val="00331646"/>
    <w:rsid w:val="003321EF"/>
    <w:rsid w:val="003326AF"/>
    <w:rsid w:val="00333390"/>
    <w:rsid w:val="00333BFD"/>
    <w:rsid w:val="0033431E"/>
    <w:rsid w:val="00334A7E"/>
    <w:rsid w:val="0033547E"/>
    <w:rsid w:val="00335614"/>
    <w:rsid w:val="003365CE"/>
    <w:rsid w:val="003367C5"/>
    <w:rsid w:val="00341054"/>
    <w:rsid w:val="00341256"/>
    <w:rsid w:val="0034171D"/>
    <w:rsid w:val="00341C66"/>
    <w:rsid w:val="00341ECB"/>
    <w:rsid w:val="00343430"/>
    <w:rsid w:val="00343BB0"/>
    <w:rsid w:val="00343CEE"/>
    <w:rsid w:val="00344781"/>
    <w:rsid w:val="0034478F"/>
    <w:rsid w:val="00345C42"/>
    <w:rsid w:val="0034674D"/>
    <w:rsid w:val="00347D99"/>
    <w:rsid w:val="00350386"/>
    <w:rsid w:val="003511AB"/>
    <w:rsid w:val="0035159E"/>
    <w:rsid w:val="00353461"/>
    <w:rsid w:val="0035606A"/>
    <w:rsid w:val="003564D7"/>
    <w:rsid w:val="00356509"/>
    <w:rsid w:val="003566C5"/>
    <w:rsid w:val="003567B6"/>
    <w:rsid w:val="00356DF5"/>
    <w:rsid w:val="00356E9A"/>
    <w:rsid w:val="00357083"/>
    <w:rsid w:val="003572D3"/>
    <w:rsid w:val="00357478"/>
    <w:rsid w:val="003574D9"/>
    <w:rsid w:val="00357ABD"/>
    <w:rsid w:val="00357F28"/>
    <w:rsid w:val="00360905"/>
    <w:rsid w:val="003609CB"/>
    <w:rsid w:val="00360A09"/>
    <w:rsid w:val="00360CE5"/>
    <w:rsid w:val="00361210"/>
    <w:rsid w:val="00361531"/>
    <w:rsid w:val="00361CC1"/>
    <w:rsid w:val="00362040"/>
    <w:rsid w:val="003621BD"/>
    <w:rsid w:val="0036246A"/>
    <w:rsid w:val="00363675"/>
    <w:rsid w:val="00363DE9"/>
    <w:rsid w:val="00363F6F"/>
    <w:rsid w:val="00364380"/>
    <w:rsid w:val="00365F48"/>
    <w:rsid w:val="00365F49"/>
    <w:rsid w:val="00366271"/>
    <w:rsid w:val="00366A9E"/>
    <w:rsid w:val="00366F98"/>
    <w:rsid w:val="003670C3"/>
    <w:rsid w:val="0036745D"/>
    <w:rsid w:val="0036784A"/>
    <w:rsid w:val="00367D70"/>
    <w:rsid w:val="003711FB"/>
    <w:rsid w:val="0037225A"/>
    <w:rsid w:val="00372786"/>
    <w:rsid w:val="00373BC6"/>
    <w:rsid w:val="00373BE7"/>
    <w:rsid w:val="00374076"/>
    <w:rsid w:val="003742EA"/>
    <w:rsid w:val="0037433B"/>
    <w:rsid w:val="00375C26"/>
    <w:rsid w:val="003763B8"/>
    <w:rsid w:val="00376414"/>
    <w:rsid w:val="00376484"/>
    <w:rsid w:val="00376DA3"/>
    <w:rsid w:val="00376E72"/>
    <w:rsid w:val="00376F14"/>
    <w:rsid w:val="003772B5"/>
    <w:rsid w:val="00377D1B"/>
    <w:rsid w:val="0038006F"/>
    <w:rsid w:val="0038024D"/>
    <w:rsid w:val="0038115C"/>
    <w:rsid w:val="00383199"/>
    <w:rsid w:val="00383246"/>
    <w:rsid w:val="003852CF"/>
    <w:rsid w:val="003855E8"/>
    <w:rsid w:val="003858ED"/>
    <w:rsid w:val="00385936"/>
    <w:rsid w:val="00386107"/>
    <w:rsid w:val="00386FBC"/>
    <w:rsid w:val="00387E91"/>
    <w:rsid w:val="0039091D"/>
    <w:rsid w:val="00390A0B"/>
    <w:rsid w:val="00390B19"/>
    <w:rsid w:val="00390DDA"/>
    <w:rsid w:val="0039135D"/>
    <w:rsid w:val="0039223D"/>
    <w:rsid w:val="003922F2"/>
    <w:rsid w:val="003926AA"/>
    <w:rsid w:val="0039348F"/>
    <w:rsid w:val="003945E7"/>
    <w:rsid w:val="00395F7C"/>
    <w:rsid w:val="00396163"/>
    <w:rsid w:val="003965BE"/>
    <w:rsid w:val="00396DBF"/>
    <w:rsid w:val="00397532"/>
    <w:rsid w:val="003A00BB"/>
    <w:rsid w:val="003A0822"/>
    <w:rsid w:val="003A0BA6"/>
    <w:rsid w:val="003A13EE"/>
    <w:rsid w:val="003A2119"/>
    <w:rsid w:val="003A2512"/>
    <w:rsid w:val="003A289F"/>
    <w:rsid w:val="003A2F09"/>
    <w:rsid w:val="003A4490"/>
    <w:rsid w:val="003A4BE5"/>
    <w:rsid w:val="003A4E22"/>
    <w:rsid w:val="003A61D4"/>
    <w:rsid w:val="003A65BA"/>
    <w:rsid w:val="003A6D48"/>
    <w:rsid w:val="003A6D7B"/>
    <w:rsid w:val="003A7DAA"/>
    <w:rsid w:val="003A7E56"/>
    <w:rsid w:val="003B024F"/>
    <w:rsid w:val="003B05A3"/>
    <w:rsid w:val="003B1510"/>
    <w:rsid w:val="003B1560"/>
    <w:rsid w:val="003B1A85"/>
    <w:rsid w:val="003B1BBB"/>
    <w:rsid w:val="003B25E4"/>
    <w:rsid w:val="003B2B54"/>
    <w:rsid w:val="003B2E61"/>
    <w:rsid w:val="003B3503"/>
    <w:rsid w:val="003B48C5"/>
    <w:rsid w:val="003B4C1F"/>
    <w:rsid w:val="003B547F"/>
    <w:rsid w:val="003B5574"/>
    <w:rsid w:val="003B65FA"/>
    <w:rsid w:val="003C0037"/>
    <w:rsid w:val="003C03EB"/>
    <w:rsid w:val="003C0814"/>
    <w:rsid w:val="003C1349"/>
    <w:rsid w:val="003C176C"/>
    <w:rsid w:val="003C1E2C"/>
    <w:rsid w:val="003C236C"/>
    <w:rsid w:val="003C2B41"/>
    <w:rsid w:val="003C342A"/>
    <w:rsid w:val="003C43D0"/>
    <w:rsid w:val="003C4727"/>
    <w:rsid w:val="003C5437"/>
    <w:rsid w:val="003C543C"/>
    <w:rsid w:val="003C5AF8"/>
    <w:rsid w:val="003C6E38"/>
    <w:rsid w:val="003C77F1"/>
    <w:rsid w:val="003C7C59"/>
    <w:rsid w:val="003C7DF4"/>
    <w:rsid w:val="003D08CB"/>
    <w:rsid w:val="003D1272"/>
    <w:rsid w:val="003D1CE4"/>
    <w:rsid w:val="003D1E09"/>
    <w:rsid w:val="003D28D8"/>
    <w:rsid w:val="003D2B56"/>
    <w:rsid w:val="003D2C08"/>
    <w:rsid w:val="003D4996"/>
    <w:rsid w:val="003D4DC4"/>
    <w:rsid w:val="003D5F12"/>
    <w:rsid w:val="003D7CDA"/>
    <w:rsid w:val="003E0B4E"/>
    <w:rsid w:val="003E0DDB"/>
    <w:rsid w:val="003E1907"/>
    <w:rsid w:val="003E27E7"/>
    <w:rsid w:val="003E288A"/>
    <w:rsid w:val="003E3B6D"/>
    <w:rsid w:val="003E3DC8"/>
    <w:rsid w:val="003E4A7D"/>
    <w:rsid w:val="003E4CDC"/>
    <w:rsid w:val="003E72B4"/>
    <w:rsid w:val="003E757C"/>
    <w:rsid w:val="003E7745"/>
    <w:rsid w:val="003E7C6E"/>
    <w:rsid w:val="003F0D77"/>
    <w:rsid w:val="003F10A7"/>
    <w:rsid w:val="003F12EE"/>
    <w:rsid w:val="003F134A"/>
    <w:rsid w:val="003F2326"/>
    <w:rsid w:val="003F250B"/>
    <w:rsid w:val="003F32E7"/>
    <w:rsid w:val="003F4A87"/>
    <w:rsid w:val="003F5211"/>
    <w:rsid w:val="003F5F21"/>
    <w:rsid w:val="003F67C0"/>
    <w:rsid w:val="003F694F"/>
    <w:rsid w:val="003F75FF"/>
    <w:rsid w:val="003F7E34"/>
    <w:rsid w:val="004001A1"/>
    <w:rsid w:val="00400786"/>
    <w:rsid w:val="00400C18"/>
    <w:rsid w:val="004010F0"/>
    <w:rsid w:val="00403034"/>
    <w:rsid w:val="004039E1"/>
    <w:rsid w:val="00403C71"/>
    <w:rsid w:val="00405668"/>
    <w:rsid w:val="004059C5"/>
    <w:rsid w:val="00405EF3"/>
    <w:rsid w:val="004064F4"/>
    <w:rsid w:val="00407D70"/>
    <w:rsid w:val="004119BA"/>
    <w:rsid w:val="00411AC2"/>
    <w:rsid w:val="00411DDF"/>
    <w:rsid w:val="0041204B"/>
    <w:rsid w:val="00412176"/>
    <w:rsid w:val="00412FAE"/>
    <w:rsid w:val="0041351D"/>
    <w:rsid w:val="004140E0"/>
    <w:rsid w:val="00414482"/>
    <w:rsid w:val="0041463E"/>
    <w:rsid w:val="004147CE"/>
    <w:rsid w:val="004160B1"/>
    <w:rsid w:val="004171D8"/>
    <w:rsid w:val="00417820"/>
    <w:rsid w:val="00417BF3"/>
    <w:rsid w:val="0042051B"/>
    <w:rsid w:val="0042072D"/>
    <w:rsid w:val="00421078"/>
    <w:rsid w:val="0042230A"/>
    <w:rsid w:val="00423679"/>
    <w:rsid w:val="0042381F"/>
    <w:rsid w:val="00423AFF"/>
    <w:rsid w:val="00424F32"/>
    <w:rsid w:val="00425A78"/>
    <w:rsid w:val="0042698E"/>
    <w:rsid w:val="004270D7"/>
    <w:rsid w:val="004302C1"/>
    <w:rsid w:val="00430755"/>
    <w:rsid w:val="004309BC"/>
    <w:rsid w:val="00430D10"/>
    <w:rsid w:val="0043121B"/>
    <w:rsid w:val="00431708"/>
    <w:rsid w:val="00431AC5"/>
    <w:rsid w:val="00431F4B"/>
    <w:rsid w:val="00432E4B"/>
    <w:rsid w:val="0043402B"/>
    <w:rsid w:val="00434496"/>
    <w:rsid w:val="00435A6C"/>
    <w:rsid w:val="00436439"/>
    <w:rsid w:val="00436C45"/>
    <w:rsid w:val="00436E54"/>
    <w:rsid w:val="00437C69"/>
    <w:rsid w:val="00440A83"/>
    <w:rsid w:val="004428B0"/>
    <w:rsid w:val="004435B3"/>
    <w:rsid w:val="0044390D"/>
    <w:rsid w:val="0044516D"/>
    <w:rsid w:val="004460D2"/>
    <w:rsid w:val="00446FB0"/>
    <w:rsid w:val="00447787"/>
    <w:rsid w:val="004477FD"/>
    <w:rsid w:val="00447B55"/>
    <w:rsid w:val="0045016F"/>
    <w:rsid w:val="0045064F"/>
    <w:rsid w:val="004507E9"/>
    <w:rsid w:val="00451299"/>
    <w:rsid w:val="00451B41"/>
    <w:rsid w:val="00452322"/>
    <w:rsid w:val="004525EF"/>
    <w:rsid w:val="00452B60"/>
    <w:rsid w:val="0045357A"/>
    <w:rsid w:val="0045406F"/>
    <w:rsid w:val="004561B9"/>
    <w:rsid w:val="00456D40"/>
    <w:rsid w:val="00457601"/>
    <w:rsid w:val="00457E34"/>
    <w:rsid w:val="0046053B"/>
    <w:rsid w:val="00460AA9"/>
    <w:rsid w:val="00460EC0"/>
    <w:rsid w:val="00461240"/>
    <w:rsid w:val="004615E2"/>
    <w:rsid w:val="004617F2"/>
    <w:rsid w:val="0046198F"/>
    <w:rsid w:val="004619D6"/>
    <w:rsid w:val="00461AC8"/>
    <w:rsid w:val="0046244F"/>
    <w:rsid w:val="00462E80"/>
    <w:rsid w:val="00462E8C"/>
    <w:rsid w:val="0046307C"/>
    <w:rsid w:val="00463509"/>
    <w:rsid w:val="00465E71"/>
    <w:rsid w:val="00466625"/>
    <w:rsid w:val="0046730D"/>
    <w:rsid w:val="0047031D"/>
    <w:rsid w:val="00470A71"/>
    <w:rsid w:val="00470C81"/>
    <w:rsid w:val="00470E4F"/>
    <w:rsid w:val="00471924"/>
    <w:rsid w:val="00471AF7"/>
    <w:rsid w:val="00471FCF"/>
    <w:rsid w:val="00472A3B"/>
    <w:rsid w:val="00472B0C"/>
    <w:rsid w:val="004734FA"/>
    <w:rsid w:val="0047378C"/>
    <w:rsid w:val="00473915"/>
    <w:rsid w:val="004739DF"/>
    <w:rsid w:val="00474561"/>
    <w:rsid w:val="00474874"/>
    <w:rsid w:val="0047532D"/>
    <w:rsid w:val="0047539A"/>
    <w:rsid w:val="004755E3"/>
    <w:rsid w:val="00475E29"/>
    <w:rsid w:val="004769A6"/>
    <w:rsid w:val="00477B71"/>
    <w:rsid w:val="00481081"/>
    <w:rsid w:val="004819F6"/>
    <w:rsid w:val="004824CF"/>
    <w:rsid w:val="00482614"/>
    <w:rsid w:val="00482D6C"/>
    <w:rsid w:val="00483795"/>
    <w:rsid w:val="00483EF4"/>
    <w:rsid w:val="00483F0F"/>
    <w:rsid w:val="00484637"/>
    <w:rsid w:val="004849F3"/>
    <w:rsid w:val="0048553B"/>
    <w:rsid w:val="004857EF"/>
    <w:rsid w:val="00485A0A"/>
    <w:rsid w:val="00485D7A"/>
    <w:rsid w:val="004860E0"/>
    <w:rsid w:val="004861C5"/>
    <w:rsid w:val="00486841"/>
    <w:rsid w:val="00486B21"/>
    <w:rsid w:val="00486EE5"/>
    <w:rsid w:val="004870FF"/>
    <w:rsid w:val="00487CEB"/>
    <w:rsid w:val="00487DEB"/>
    <w:rsid w:val="00490477"/>
    <w:rsid w:val="004904DE"/>
    <w:rsid w:val="004909D0"/>
    <w:rsid w:val="00490F70"/>
    <w:rsid w:val="004913E1"/>
    <w:rsid w:val="004915A8"/>
    <w:rsid w:val="00493CF3"/>
    <w:rsid w:val="0049596F"/>
    <w:rsid w:val="00495970"/>
    <w:rsid w:val="00496C0F"/>
    <w:rsid w:val="0049700D"/>
    <w:rsid w:val="004A0D52"/>
    <w:rsid w:val="004A1CEB"/>
    <w:rsid w:val="004A1CFC"/>
    <w:rsid w:val="004A1F49"/>
    <w:rsid w:val="004A276A"/>
    <w:rsid w:val="004A2B17"/>
    <w:rsid w:val="004A2B64"/>
    <w:rsid w:val="004A400B"/>
    <w:rsid w:val="004A4533"/>
    <w:rsid w:val="004A46BC"/>
    <w:rsid w:val="004A57E1"/>
    <w:rsid w:val="004A5D82"/>
    <w:rsid w:val="004A6C45"/>
    <w:rsid w:val="004A7D08"/>
    <w:rsid w:val="004B073E"/>
    <w:rsid w:val="004B09C2"/>
    <w:rsid w:val="004B115F"/>
    <w:rsid w:val="004B15CD"/>
    <w:rsid w:val="004B181E"/>
    <w:rsid w:val="004B204E"/>
    <w:rsid w:val="004B2123"/>
    <w:rsid w:val="004B23EB"/>
    <w:rsid w:val="004B387E"/>
    <w:rsid w:val="004B3886"/>
    <w:rsid w:val="004B44BB"/>
    <w:rsid w:val="004B4677"/>
    <w:rsid w:val="004B467D"/>
    <w:rsid w:val="004B6C42"/>
    <w:rsid w:val="004B6F3D"/>
    <w:rsid w:val="004B7004"/>
    <w:rsid w:val="004B7197"/>
    <w:rsid w:val="004B736A"/>
    <w:rsid w:val="004C177E"/>
    <w:rsid w:val="004C1925"/>
    <w:rsid w:val="004C1CC2"/>
    <w:rsid w:val="004C2AB5"/>
    <w:rsid w:val="004C2BE6"/>
    <w:rsid w:val="004C31BA"/>
    <w:rsid w:val="004C340C"/>
    <w:rsid w:val="004C341E"/>
    <w:rsid w:val="004C3B9A"/>
    <w:rsid w:val="004C3D2E"/>
    <w:rsid w:val="004C4D05"/>
    <w:rsid w:val="004C645F"/>
    <w:rsid w:val="004C64D9"/>
    <w:rsid w:val="004C657D"/>
    <w:rsid w:val="004C65DC"/>
    <w:rsid w:val="004C70D0"/>
    <w:rsid w:val="004C780B"/>
    <w:rsid w:val="004D0867"/>
    <w:rsid w:val="004D1309"/>
    <w:rsid w:val="004D18E0"/>
    <w:rsid w:val="004D2572"/>
    <w:rsid w:val="004D2CC5"/>
    <w:rsid w:val="004D3B9D"/>
    <w:rsid w:val="004D4FA6"/>
    <w:rsid w:val="004D6316"/>
    <w:rsid w:val="004D6BB0"/>
    <w:rsid w:val="004D727E"/>
    <w:rsid w:val="004D74B8"/>
    <w:rsid w:val="004D7506"/>
    <w:rsid w:val="004E047C"/>
    <w:rsid w:val="004E0F5E"/>
    <w:rsid w:val="004E1120"/>
    <w:rsid w:val="004E1AB8"/>
    <w:rsid w:val="004E1E9B"/>
    <w:rsid w:val="004E2160"/>
    <w:rsid w:val="004E269A"/>
    <w:rsid w:val="004E28E3"/>
    <w:rsid w:val="004E2BAA"/>
    <w:rsid w:val="004E2BD1"/>
    <w:rsid w:val="004E3C0B"/>
    <w:rsid w:val="004E3C96"/>
    <w:rsid w:val="004E48A9"/>
    <w:rsid w:val="004E4943"/>
    <w:rsid w:val="004E4DB3"/>
    <w:rsid w:val="004E4FCA"/>
    <w:rsid w:val="004E5E5B"/>
    <w:rsid w:val="004E683D"/>
    <w:rsid w:val="004E68B8"/>
    <w:rsid w:val="004E781F"/>
    <w:rsid w:val="004F02BA"/>
    <w:rsid w:val="004F13F1"/>
    <w:rsid w:val="004F2387"/>
    <w:rsid w:val="004F346B"/>
    <w:rsid w:val="004F3627"/>
    <w:rsid w:val="004F3739"/>
    <w:rsid w:val="004F3E8C"/>
    <w:rsid w:val="004F41EA"/>
    <w:rsid w:val="004F4791"/>
    <w:rsid w:val="004F4A72"/>
    <w:rsid w:val="004F68C1"/>
    <w:rsid w:val="004F6A8F"/>
    <w:rsid w:val="004F73C8"/>
    <w:rsid w:val="004F7E75"/>
    <w:rsid w:val="0050015A"/>
    <w:rsid w:val="005002A6"/>
    <w:rsid w:val="00500C76"/>
    <w:rsid w:val="005051E4"/>
    <w:rsid w:val="005054F8"/>
    <w:rsid w:val="00505702"/>
    <w:rsid w:val="00505757"/>
    <w:rsid w:val="00506CE0"/>
    <w:rsid w:val="00506E7E"/>
    <w:rsid w:val="005071D2"/>
    <w:rsid w:val="00507B51"/>
    <w:rsid w:val="005102B9"/>
    <w:rsid w:val="0051032A"/>
    <w:rsid w:val="0051141E"/>
    <w:rsid w:val="005116D7"/>
    <w:rsid w:val="005117F6"/>
    <w:rsid w:val="005121C9"/>
    <w:rsid w:val="005123AB"/>
    <w:rsid w:val="005123B9"/>
    <w:rsid w:val="00512C93"/>
    <w:rsid w:val="00513E54"/>
    <w:rsid w:val="00513FE3"/>
    <w:rsid w:val="00514306"/>
    <w:rsid w:val="0051480A"/>
    <w:rsid w:val="00514889"/>
    <w:rsid w:val="00515018"/>
    <w:rsid w:val="00515EF0"/>
    <w:rsid w:val="005162BA"/>
    <w:rsid w:val="005165EB"/>
    <w:rsid w:val="00516DFE"/>
    <w:rsid w:val="0051706B"/>
    <w:rsid w:val="00520610"/>
    <w:rsid w:val="005207BA"/>
    <w:rsid w:val="00520E48"/>
    <w:rsid w:val="00521155"/>
    <w:rsid w:val="00523271"/>
    <w:rsid w:val="00523963"/>
    <w:rsid w:val="00523B05"/>
    <w:rsid w:val="005244ED"/>
    <w:rsid w:val="00524626"/>
    <w:rsid w:val="00524A0D"/>
    <w:rsid w:val="005265D4"/>
    <w:rsid w:val="00526EE3"/>
    <w:rsid w:val="005279F4"/>
    <w:rsid w:val="0053052E"/>
    <w:rsid w:val="0053098B"/>
    <w:rsid w:val="00531468"/>
    <w:rsid w:val="005325F5"/>
    <w:rsid w:val="00533F11"/>
    <w:rsid w:val="005340B3"/>
    <w:rsid w:val="00534114"/>
    <w:rsid w:val="00534537"/>
    <w:rsid w:val="005345B4"/>
    <w:rsid w:val="00534792"/>
    <w:rsid w:val="00534A37"/>
    <w:rsid w:val="00535681"/>
    <w:rsid w:val="00535E92"/>
    <w:rsid w:val="005362F7"/>
    <w:rsid w:val="0053682F"/>
    <w:rsid w:val="00537690"/>
    <w:rsid w:val="00537780"/>
    <w:rsid w:val="005379C3"/>
    <w:rsid w:val="005400F9"/>
    <w:rsid w:val="00540A11"/>
    <w:rsid w:val="00540D41"/>
    <w:rsid w:val="00541692"/>
    <w:rsid w:val="00541FD5"/>
    <w:rsid w:val="00542203"/>
    <w:rsid w:val="00542328"/>
    <w:rsid w:val="005423B4"/>
    <w:rsid w:val="005424AD"/>
    <w:rsid w:val="0054303A"/>
    <w:rsid w:val="00543176"/>
    <w:rsid w:val="0054413A"/>
    <w:rsid w:val="005442FF"/>
    <w:rsid w:val="005451A2"/>
    <w:rsid w:val="00545264"/>
    <w:rsid w:val="005460AE"/>
    <w:rsid w:val="005461ED"/>
    <w:rsid w:val="005467C1"/>
    <w:rsid w:val="0054787A"/>
    <w:rsid w:val="0054788D"/>
    <w:rsid w:val="00547BC7"/>
    <w:rsid w:val="00550AA2"/>
    <w:rsid w:val="00550FCC"/>
    <w:rsid w:val="00551AAF"/>
    <w:rsid w:val="005520A6"/>
    <w:rsid w:val="005521A7"/>
    <w:rsid w:val="00552202"/>
    <w:rsid w:val="005523BB"/>
    <w:rsid w:val="0055293F"/>
    <w:rsid w:val="00552B3D"/>
    <w:rsid w:val="005530B2"/>
    <w:rsid w:val="00553293"/>
    <w:rsid w:val="00553647"/>
    <w:rsid w:val="00554D2D"/>
    <w:rsid w:val="0055536E"/>
    <w:rsid w:val="00555C71"/>
    <w:rsid w:val="00555CF0"/>
    <w:rsid w:val="005565E5"/>
    <w:rsid w:val="0055666D"/>
    <w:rsid w:val="005566FF"/>
    <w:rsid w:val="005567DD"/>
    <w:rsid w:val="00557523"/>
    <w:rsid w:val="005601E0"/>
    <w:rsid w:val="005620F3"/>
    <w:rsid w:val="005627CE"/>
    <w:rsid w:val="00562811"/>
    <w:rsid w:val="00563335"/>
    <w:rsid w:val="00564780"/>
    <w:rsid w:val="005659D8"/>
    <w:rsid w:val="00567C97"/>
    <w:rsid w:val="0057057F"/>
    <w:rsid w:val="00572676"/>
    <w:rsid w:val="0057284C"/>
    <w:rsid w:val="005742CB"/>
    <w:rsid w:val="00574C2E"/>
    <w:rsid w:val="005757B7"/>
    <w:rsid w:val="00575D26"/>
    <w:rsid w:val="00576AA4"/>
    <w:rsid w:val="00577C9F"/>
    <w:rsid w:val="00580898"/>
    <w:rsid w:val="00580F2F"/>
    <w:rsid w:val="0058146B"/>
    <w:rsid w:val="00582427"/>
    <w:rsid w:val="00582E37"/>
    <w:rsid w:val="0058346E"/>
    <w:rsid w:val="00583C1B"/>
    <w:rsid w:val="00584143"/>
    <w:rsid w:val="00584182"/>
    <w:rsid w:val="00584527"/>
    <w:rsid w:val="00584A48"/>
    <w:rsid w:val="00584F4C"/>
    <w:rsid w:val="00585074"/>
    <w:rsid w:val="00585ED4"/>
    <w:rsid w:val="005865C3"/>
    <w:rsid w:val="005867DC"/>
    <w:rsid w:val="0058753A"/>
    <w:rsid w:val="0058779B"/>
    <w:rsid w:val="00587830"/>
    <w:rsid w:val="0059098E"/>
    <w:rsid w:val="00591068"/>
    <w:rsid w:val="00591537"/>
    <w:rsid w:val="00591A5A"/>
    <w:rsid w:val="00591C15"/>
    <w:rsid w:val="00592DF6"/>
    <w:rsid w:val="00592FA6"/>
    <w:rsid w:val="005942B1"/>
    <w:rsid w:val="00594D07"/>
    <w:rsid w:val="00595E1F"/>
    <w:rsid w:val="00596C46"/>
    <w:rsid w:val="00597E89"/>
    <w:rsid w:val="005A2604"/>
    <w:rsid w:val="005A2E01"/>
    <w:rsid w:val="005A3D83"/>
    <w:rsid w:val="005A3F6A"/>
    <w:rsid w:val="005A489B"/>
    <w:rsid w:val="005A4B82"/>
    <w:rsid w:val="005A5B3E"/>
    <w:rsid w:val="005A5F19"/>
    <w:rsid w:val="005A6D52"/>
    <w:rsid w:val="005A6E6A"/>
    <w:rsid w:val="005A7093"/>
    <w:rsid w:val="005A713C"/>
    <w:rsid w:val="005A7291"/>
    <w:rsid w:val="005A782A"/>
    <w:rsid w:val="005A79F5"/>
    <w:rsid w:val="005A7C83"/>
    <w:rsid w:val="005B0371"/>
    <w:rsid w:val="005B1899"/>
    <w:rsid w:val="005B226D"/>
    <w:rsid w:val="005B28CE"/>
    <w:rsid w:val="005B2E35"/>
    <w:rsid w:val="005B3598"/>
    <w:rsid w:val="005B4A37"/>
    <w:rsid w:val="005B5253"/>
    <w:rsid w:val="005B528F"/>
    <w:rsid w:val="005B5817"/>
    <w:rsid w:val="005B58A4"/>
    <w:rsid w:val="005B5D7F"/>
    <w:rsid w:val="005B5FBA"/>
    <w:rsid w:val="005B7B66"/>
    <w:rsid w:val="005C067F"/>
    <w:rsid w:val="005C1A3B"/>
    <w:rsid w:val="005C2B43"/>
    <w:rsid w:val="005C3FA1"/>
    <w:rsid w:val="005C40E3"/>
    <w:rsid w:val="005C5AB2"/>
    <w:rsid w:val="005C6C75"/>
    <w:rsid w:val="005C7129"/>
    <w:rsid w:val="005D078C"/>
    <w:rsid w:val="005D0C90"/>
    <w:rsid w:val="005D34A6"/>
    <w:rsid w:val="005D34B7"/>
    <w:rsid w:val="005D413F"/>
    <w:rsid w:val="005D4691"/>
    <w:rsid w:val="005D4FBE"/>
    <w:rsid w:val="005D5683"/>
    <w:rsid w:val="005D6231"/>
    <w:rsid w:val="005D74C0"/>
    <w:rsid w:val="005E0124"/>
    <w:rsid w:val="005E07B1"/>
    <w:rsid w:val="005E08C1"/>
    <w:rsid w:val="005E0A14"/>
    <w:rsid w:val="005E1CB5"/>
    <w:rsid w:val="005E3790"/>
    <w:rsid w:val="005E3E9C"/>
    <w:rsid w:val="005E3F18"/>
    <w:rsid w:val="005E3F3F"/>
    <w:rsid w:val="005E41A3"/>
    <w:rsid w:val="005E4357"/>
    <w:rsid w:val="005E4B51"/>
    <w:rsid w:val="005E5D66"/>
    <w:rsid w:val="005E5FA0"/>
    <w:rsid w:val="005E5FF0"/>
    <w:rsid w:val="005E6C4F"/>
    <w:rsid w:val="005E6E1D"/>
    <w:rsid w:val="005E7C30"/>
    <w:rsid w:val="005E7C33"/>
    <w:rsid w:val="005E7C64"/>
    <w:rsid w:val="005F0100"/>
    <w:rsid w:val="005F0171"/>
    <w:rsid w:val="005F031C"/>
    <w:rsid w:val="005F0482"/>
    <w:rsid w:val="005F07C2"/>
    <w:rsid w:val="005F1216"/>
    <w:rsid w:val="005F1554"/>
    <w:rsid w:val="005F1E4E"/>
    <w:rsid w:val="005F2532"/>
    <w:rsid w:val="005F35AC"/>
    <w:rsid w:val="005F3D86"/>
    <w:rsid w:val="005F4739"/>
    <w:rsid w:val="005F5A0E"/>
    <w:rsid w:val="005F654C"/>
    <w:rsid w:val="005F6862"/>
    <w:rsid w:val="005F6E6B"/>
    <w:rsid w:val="005F7440"/>
    <w:rsid w:val="005F7ACE"/>
    <w:rsid w:val="005F7F16"/>
    <w:rsid w:val="0060030A"/>
    <w:rsid w:val="00600E01"/>
    <w:rsid w:val="006011A7"/>
    <w:rsid w:val="0060129C"/>
    <w:rsid w:val="00601AF7"/>
    <w:rsid w:val="00601B44"/>
    <w:rsid w:val="00602673"/>
    <w:rsid w:val="00602AAB"/>
    <w:rsid w:val="0060305E"/>
    <w:rsid w:val="0060323F"/>
    <w:rsid w:val="00603365"/>
    <w:rsid w:val="00603F43"/>
    <w:rsid w:val="00604557"/>
    <w:rsid w:val="00604723"/>
    <w:rsid w:val="00604997"/>
    <w:rsid w:val="00604F35"/>
    <w:rsid w:val="00605853"/>
    <w:rsid w:val="00605B4F"/>
    <w:rsid w:val="00606040"/>
    <w:rsid w:val="006068FE"/>
    <w:rsid w:val="00606CE2"/>
    <w:rsid w:val="00606E2E"/>
    <w:rsid w:val="00607A50"/>
    <w:rsid w:val="00607F16"/>
    <w:rsid w:val="0061050C"/>
    <w:rsid w:val="006105AF"/>
    <w:rsid w:val="00610A27"/>
    <w:rsid w:val="006110E4"/>
    <w:rsid w:val="00611379"/>
    <w:rsid w:val="00612035"/>
    <w:rsid w:val="00613B7D"/>
    <w:rsid w:val="00614ADC"/>
    <w:rsid w:val="00614BFA"/>
    <w:rsid w:val="00615A6A"/>
    <w:rsid w:val="00615DAA"/>
    <w:rsid w:val="006163F9"/>
    <w:rsid w:val="0061648B"/>
    <w:rsid w:val="00616833"/>
    <w:rsid w:val="00616ACB"/>
    <w:rsid w:val="00616AD2"/>
    <w:rsid w:val="00617048"/>
    <w:rsid w:val="00617412"/>
    <w:rsid w:val="00617615"/>
    <w:rsid w:val="00617EFC"/>
    <w:rsid w:val="006205FF"/>
    <w:rsid w:val="00620C73"/>
    <w:rsid w:val="0062100D"/>
    <w:rsid w:val="0062125F"/>
    <w:rsid w:val="0062146D"/>
    <w:rsid w:val="006217CA"/>
    <w:rsid w:val="0062192A"/>
    <w:rsid w:val="00621BF0"/>
    <w:rsid w:val="006221FA"/>
    <w:rsid w:val="00622BAA"/>
    <w:rsid w:val="00623559"/>
    <w:rsid w:val="00623622"/>
    <w:rsid w:val="006237DC"/>
    <w:rsid w:val="006239B5"/>
    <w:rsid w:val="00624732"/>
    <w:rsid w:val="00624D0C"/>
    <w:rsid w:val="00624F06"/>
    <w:rsid w:val="00625060"/>
    <w:rsid w:val="00627748"/>
    <w:rsid w:val="00627BB7"/>
    <w:rsid w:val="00630D37"/>
    <w:rsid w:val="006332FA"/>
    <w:rsid w:val="006335F6"/>
    <w:rsid w:val="00633681"/>
    <w:rsid w:val="00634376"/>
    <w:rsid w:val="00634489"/>
    <w:rsid w:val="00634C3E"/>
    <w:rsid w:val="00634D0E"/>
    <w:rsid w:val="0063501B"/>
    <w:rsid w:val="00635111"/>
    <w:rsid w:val="006354E9"/>
    <w:rsid w:val="00635807"/>
    <w:rsid w:val="006358DF"/>
    <w:rsid w:val="006369AB"/>
    <w:rsid w:val="006376EA"/>
    <w:rsid w:val="0063782C"/>
    <w:rsid w:val="006402CB"/>
    <w:rsid w:val="006403BB"/>
    <w:rsid w:val="00640AE5"/>
    <w:rsid w:val="00640CA0"/>
    <w:rsid w:val="00641286"/>
    <w:rsid w:val="006415E6"/>
    <w:rsid w:val="006426F5"/>
    <w:rsid w:val="00642B12"/>
    <w:rsid w:val="00642E57"/>
    <w:rsid w:val="006432AE"/>
    <w:rsid w:val="0064330B"/>
    <w:rsid w:val="0064342F"/>
    <w:rsid w:val="0064348E"/>
    <w:rsid w:val="006440E6"/>
    <w:rsid w:val="006443B9"/>
    <w:rsid w:val="0064478F"/>
    <w:rsid w:val="00644B7E"/>
    <w:rsid w:val="00644CF4"/>
    <w:rsid w:val="00645924"/>
    <w:rsid w:val="0064630F"/>
    <w:rsid w:val="00646AF3"/>
    <w:rsid w:val="00647B22"/>
    <w:rsid w:val="006503DA"/>
    <w:rsid w:val="0065063E"/>
    <w:rsid w:val="006515B4"/>
    <w:rsid w:val="00651BC0"/>
    <w:rsid w:val="00653266"/>
    <w:rsid w:val="00653FD5"/>
    <w:rsid w:val="00654121"/>
    <w:rsid w:val="006544D5"/>
    <w:rsid w:val="00655398"/>
    <w:rsid w:val="00657B4C"/>
    <w:rsid w:val="006601C7"/>
    <w:rsid w:val="006604ED"/>
    <w:rsid w:val="00660886"/>
    <w:rsid w:val="00661036"/>
    <w:rsid w:val="0066174B"/>
    <w:rsid w:val="006617F1"/>
    <w:rsid w:val="00662195"/>
    <w:rsid w:val="00662BD3"/>
    <w:rsid w:val="006634E2"/>
    <w:rsid w:val="006635CB"/>
    <w:rsid w:val="006639D7"/>
    <w:rsid w:val="00664C70"/>
    <w:rsid w:val="00665122"/>
    <w:rsid w:val="006653E9"/>
    <w:rsid w:val="00665C06"/>
    <w:rsid w:val="00665C1D"/>
    <w:rsid w:val="0066655C"/>
    <w:rsid w:val="00666624"/>
    <w:rsid w:val="00666A4D"/>
    <w:rsid w:val="00666C83"/>
    <w:rsid w:val="00667BB2"/>
    <w:rsid w:val="00667D37"/>
    <w:rsid w:val="00671804"/>
    <w:rsid w:val="00671C5F"/>
    <w:rsid w:val="0067204C"/>
    <w:rsid w:val="006728D5"/>
    <w:rsid w:val="00673571"/>
    <w:rsid w:val="0067450F"/>
    <w:rsid w:val="00674BE9"/>
    <w:rsid w:val="00674C3C"/>
    <w:rsid w:val="00674C5C"/>
    <w:rsid w:val="00674E09"/>
    <w:rsid w:val="0067602D"/>
    <w:rsid w:val="006760BF"/>
    <w:rsid w:val="00676791"/>
    <w:rsid w:val="00676C22"/>
    <w:rsid w:val="006773EA"/>
    <w:rsid w:val="006775F3"/>
    <w:rsid w:val="00680F83"/>
    <w:rsid w:val="00680F86"/>
    <w:rsid w:val="00681C99"/>
    <w:rsid w:val="00682026"/>
    <w:rsid w:val="00682C54"/>
    <w:rsid w:val="00683C21"/>
    <w:rsid w:val="00683DC4"/>
    <w:rsid w:val="0068644F"/>
    <w:rsid w:val="006868F7"/>
    <w:rsid w:val="0068725C"/>
    <w:rsid w:val="00687B2E"/>
    <w:rsid w:val="00691383"/>
    <w:rsid w:val="006919CE"/>
    <w:rsid w:val="006925CB"/>
    <w:rsid w:val="0069284F"/>
    <w:rsid w:val="00693114"/>
    <w:rsid w:val="00693984"/>
    <w:rsid w:val="00693D65"/>
    <w:rsid w:val="00695059"/>
    <w:rsid w:val="0069525D"/>
    <w:rsid w:val="00695732"/>
    <w:rsid w:val="0069595D"/>
    <w:rsid w:val="0069599F"/>
    <w:rsid w:val="006960DE"/>
    <w:rsid w:val="0069674B"/>
    <w:rsid w:val="00696E06"/>
    <w:rsid w:val="00697738"/>
    <w:rsid w:val="006A0372"/>
    <w:rsid w:val="006A0EB3"/>
    <w:rsid w:val="006A1587"/>
    <w:rsid w:val="006A1743"/>
    <w:rsid w:val="006A189D"/>
    <w:rsid w:val="006A3C08"/>
    <w:rsid w:val="006A405C"/>
    <w:rsid w:val="006A50D3"/>
    <w:rsid w:val="006A5853"/>
    <w:rsid w:val="006A5CF6"/>
    <w:rsid w:val="006A6510"/>
    <w:rsid w:val="006A6A33"/>
    <w:rsid w:val="006A6BF4"/>
    <w:rsid w:val="006A6DB4"/>
    <w:rsid w:val="006A78E2"/>
    <w:rsid w:val="006A7B2B"/>
    <w:rsid w:val="006B02E3"/>
    <w:rsid w:val="006B045C"/>
    <w:rsid w:val="006B081B"/>
    <w:rsid w:val="006B1047"/>
    <w:rsid w:val="006B1125"/>
    <w:rsid w:val="006B11AB"/>
    <w:rsid w:val="006B1705"/>
    <w:rsid w:val="006B1B18"/>
    <w:rsid w:val="006B34E0"/>
    <w:rsid w:val="006B3D57"/>
    <w:rsid w:val="006B3F07"/>
    <w:rsid w:val="006B3F20"/>
    <w:rsid w:val="006B4C2A"/>
    <w:rsid w:val="006B6178"/>
    <w:rsid w:val="006B6531"/>
    <w:rsid w:val="006B6894"/>
    <w:rsid w:val="006B72B9"/>
    <w:rsid w:val="006B7488"/>
    <w:rsid w:val="006C0315"/>
    <w:rsid w:val="006C051E"/>
    <w:rsid w:val="006C0AD9"/>
    <w:rsid w:val="006C12A7"/>
    <w:rsid w:val="006C31B4"/>
    <w:rsid w:val="006C36A4"/>
    <w:rsid w:val="006C4E7D"/>
    <w:rsid w:val="006C662A"/>
    <w:rsid w:val="006C6883"/>
    <w:rsid w:val="006C7295"/>
    <w:rsid w:val="006C72B0"/>
    <w:rsid w:val="006C7BCC"/>
    <w:rsid w:val="006D0A18"/>
    <w:rsid w:val="006D1D44"/>
    <w:rsid w:val="006D2016"/>
    <w:rsid w:val="006D213C"/>
    <w:rsid w:val="006D3727"/>
    <w:rsid w:val="006D3779"/>
    <w:rsid w:val="006D3864"/>
    <w:rsid w:val="006D38CF"/>
    <w:rsid w:val="006D3DF2"/>
    <w:rsid w:val="006D42AC"/>
    <w:rsid w:val="006D4478"/>
    <w:rsid w:val="006D56B5"/>
    <w:rsid w:val="006D5A38"/>
    <w:rsid w:val="006D653B"/>
    <w:rsid w:val="006D69A9"/>
    <w:rsid w:val="006D6DA4"/>
    <w:rsid w:val="006D7327"/>
    <w:rsid w:val="006D7F6A"/>
    <w:rsid w:val="006E0124"/>
    <w:rsid w:val="006E0B87"/>
    <w:rsid w:val="006E0EE8"/>
    <w:rsid w:val="006E1734"/>
    <w:rsid w:val="006E20AD"/>
    <w:rsid w:val="006E3143"/>
    <w:rsid w:val="006E328B"/>
    <w:rsid w:val="006E3660"/>
    <w:rsid w:val="006E36FF"/>
    <w:rsid w:val="006E3E96"/>
    <w:rsid w:val="006E3F7B"/>
    <w:rsid w:val="006E5214"/>
    <w:rsid w:val="006E6599"/>
    <w:rsid w:val="006E68AB"/>
    <w:rsid w:val="006E68C3"/>
    <w:rsid w:val="006E6B91"/>
    <w:rsid w:val="006E74FC"/>
    <w:rsid w:val="006E77A7"/>
    <w:rsid w:val="006E792E"/>
    <w:rsid w:val="006E7F83"/>
    <w:rsid w:val="006F0683"/>
    <w:rsid w:val="006F07D7"/>
    <w:rsid w:val="006F11E0"/>
    <w:rsid w:val="006F128C"/>
    <w:rsid w:val="006F19D3"/>
    <w:rsid w:val="006F1AA9"/>
    <w:rsid w:val="006F20AC"/>
    <w:rsid w:val="006F2BF3"/>
    <w:rsid w:val="006F2F39"/>
    <w:rsid w:val="006F3447"/>
    <w:rsid w:val="006F34E3"/>
    <w:rsid w:val="006F37D5"/>
    <w:rsid w:val="006F451F"/>
    <w:rsid w:val="006F4547"/>
    <w:rsid w:val="006F4D4B"/>
    <w:rsid w:val="006F5802"/>
    <w:rsid w:val="006F6511"/>
    <w:rsid w:val="006F6A47"/>
    <w:rsid w:val="006F7089"/>
    <w:rsid w:val="007002F2"/>
    <w:rsid w:val="00700551"/>
    <w:rsid w:val="00700E0A"/>
    <w:rsid w:val="00700EEF"/>
    <w:rsid w:val="00701047"/>
    <w:rsid w:val="00703A7B"/>
    <w:rsid w:val="00703D51"/>
    <w:rsid w:val="00704B8A"/>
    <w:rsid w:val="007054C6"/>
    <w:rsid w:val="00705D75"/>
    <w:rsid w:val="00706962"/>
    <w:rsid w:val="00706C6A"/>
    <w:rsid w:val="0070768A"/>
    <w:rsid w:val="007102FF"/>
    <w:rsid w:val="0071096A"/>
    <w:rsid w:val="00710EC2"/>
    <w:rsid w:val="007118AB"/>
    <w:rsid w:val="007131EE"/>
    <w:rsid w:val="007147A2"/>
    <w:rsid w:val="00715264"/>
    <w:rsid w:val="00715B17"/>
    <w:rsid w:val="00716036"/>
    <w:rsid w:val="00716938"/>
    <w:rsid w:val="00716E00"/>
    <w:rsid w:val="0071766A"/>
    <w:rsid w:val="007200C9"/>
    <w:rsid w:val="00721143"/>
    <w:rsid w:val="00721354"/>
    <w:rsid w:val="00721FCD"/>
    <w:rsid w:val="007221DF"/>
    <w:rsid w:val="007228AB"/>
    <w:rsid w:val="00723F29"/>
    <w:rsid w:val="00724604"/>
    <w:rsid w:val="007250AB"/>
    <w:rsid w:val="007259AB"/>
    <w:rsid w:val="00726030"/>
    <w:rsid w:val="00726634"/>
    <w:rsid w:val="00726666"/>
    <w:rsid w:val="007267B0"/>
    <w:rsid w:val="007274AC"/>
    <w:rsid w:val="007305FD"/>
    <w:rsid w:val="00731A24"/>
    <w:rsid w:val="00732124"/>
    <w:rsid w:val="00732BD6"/>
    <w:rsid w:val="00733A56"/>
    <w:rsid w:val="00734280"/>
    <w:rsid w:val="007342B5"/>
    <w:rsid w:val="00734F78"/>
    <w:rsid w:val="0073520C"/>
    <w:rsid w:val="007357B4"/>
    <w:rsid w:val="00736417"/>
    <w:rsid w:val="00736CC1"/>
    <w:rsid w:val="00736DA0"/>
    <w:rsid w:val="0073799B"/>
    <w:rsid w:val="0074008D"/>
    <w:rsid w:val="007407C6"/>
    <w:rsid w:val="00741647"/>
    <w:rsid w:val="007438FB"/>
    <w:rsid w:val="007443BD"/>
    <w:rsid w:val="00744458"/>
    <w:rsid w:val="00744541"/>
    <w:rsid w:val="0074523F"/>
    <w:rsid w:val="00745F60"/>
    <w:rsid w:val="0074675D"/>
    <w:rsid w:val="00747537"/>
    <w:rsid w:val="00747D1B"/>
    <w:rsid w:val="00750003"/>
    <w:rsid w:val="007504B4"/>
    <w:rsid w:val="00750729"/>
    <w:rsid w:val="007511B7"/>
    <w:rsid w:val="007517BB"/>
    <w:rsid w:val="00751EA8"/>
    <w:rsid w:val="00753448"/>
    <w:rsid w:val="00753E25"/>
    <w:rsid w:val="00754B15"/>
    <w:rsid w:val="00754B2B"/>
    <w:rsid w:val="0075664E"/>
    <w:rsid w:val="007568C5"/>
    <w:rsid w:val="00757B7C"/>
    <w:rsid w:val="00757D76"/>
    <w:rsid w:val="007600F8"/>
    <w:rsid w:val="00760678"/>
    <w:rsid w:val="00760FC8"/>
    <w:rsid w:val="0076116F"/>
    <w:rsid w:val="007621E6"/>
    <w:rsid w:val="00762336"/>
    <w:rsid w:val="007628B3"/>
    <w:rsid w:val="00762A2F"/>
    <w:rsid w:val="00762ADD"/>
    <w:rsid w:val="00762E7A"/>
    <w:rsid w:val="007638DE"/>
    <w:rsid w:val="00765A79"/>
    <w:rsid w:val="00765DAF"/>
    <w:rsid w:val="00765DBD"/>
    <w:rsid w:val="0076704E"/>
    <w:rsid w:val="007679E9"/>
    <w:rsid w:val="00767B53"/>
    <w:rsid w:val="007707C8"/>
    <w:rsid w:val="00770DDF"/>
    <w:rsid w:val="00771060"/>
    <w:rsid w:val="00771362"/>
    <w:rsid w:val="007726F5"/>
    <w:rsid w:val="00772E63"/>
    <w:rsid w:val="00773156"/>
    <w:rsid w:val="00773425"/>
    <w:rsid w:val="0077548F"/>
    <w:rsid w:val="007754BE"/>
    <w:rsid w:val="00775800"/>
    <w:rsid w:val="00775CD0"/>
    <w:rsid w:val="00776679"/>
    <w:rsid w:val="00776DAD"/>
    <w:rsid w:val="00777C40"/>
    <w:rsid w:val="00780791"/>
    <w:rsid w:val="00780BAD"/>
    <w:rsid w:val="00780FB8"/>
    <w:rsid w:val="007839E4"/>
    <w:rsid w:val="007855A0"/>
    <w:rsid w:val="00785EE0"/>
    <w:rsid w:val="00786156"/>
    <w:rsid w:val="0078618C"/>
    <w:rsid w:val="00786432"/>
    <w:rsid w:val="007867BF"/>
    <w:rsid w:val="0078695B"/>
    <w:rsid w:val="00786B4F"/>
    <w:rsid w:val="00787736"/>
    <w:rsid w:val="00790390"/>
    <w:rsid w:val="00791CA7"/>
    <w:rsid w:val="00791F1A"/>
    <w:rsid w:val="00792835"/>
    <w:rsid w:val="00793231"/>
    <w:rsid w:val="007944F2"/>
    <w:rsid w:val="00794AD9"/>
    <w:rsid w:val="00794B36"/>
    <w:rsid w:val="00794C89"/>
    <w:rsid w:val="007957F4"/>
    <w:rsid w:val="00795ED4"/>
    <w:rsid w:val="00796516"/>
    <w:rsid w:val="0079720E"/>
    <w:rsid w:val="0079777E"/>
    <w:rsid w:val="00797BEC"/>
    <w:rsid w:val="00797EDF"/>
    <w:rsid w:val="007A08AE"/>
    <w:rsid w:val="007A141B"/>
    <w:rsid w:val="007A2A2B"/>
    <w:rsid w:val="007A3081"/>
    <w:rsid w:val="007A30FA"/>
    <w:rsid w:val="007A31E7"/>
    <w:rsid w:val="007A4F21"/>
    <w:rsid w:val="007A558B"/>
    <w:rsid w:val="007A55F4"/>
    <w:rsid w:val="007A6B53"/>
    <w:rsid w:val="007A6BBD"/>
    <w:rsid w:val="007A7C5F"/>
    <w:rsid w:val="007A7F7E"/>
    <w:rsid w:val="007B0B00"/>
    <w:rsid w:val="007B2178"/>
    <w:rsid w:val="007B2537"/>
    <w:rsid w:val="007B3A7F"/>
    <w:rsid w:val="007B3CA8"/>
    <w:rsid w:val="007B3DAD"/>
    <w:rsid w:val="007B4ACB"/>
    <w:rsid w:val="007B4AD4"/>
    <w:rsid w:val="007B5332"/>
    <w:rsid w:val="007B6222"/>
    <w:rsid w:val="007B6277"/>
    <w:rsid w:val="007B6B8D"/>
    <w:rsid w:val="007B6DBA"/>
    <w:rsid w:val="007B7B31"/>
    <w:rsid w:val="007B7B3B"/>
    <w:rsid w:val="007C0E05"/>
    <w:rsid w:val="007C17DC"/>
    <w:rsid w:val="007C1C6A"/>
    <w:rsid w:val="007C1C6F"/>
    <w:rsid w:val="007C423D"/>
    <w:rsid w:val="007C4D69"/>
    <w:rsid w:val="007C4D82"/>
    <w:rsid w:val="007C53FF"/>
    <w:rsid w:val="007C684E"/>
    <w:rsid w:val="007C751E"/>
    <w:rsid w:val="007D0A5E"/>
    <w:rsid w:val="007D0D0A"/>
    <w:rsid w:val="007D1307"/>
    <w:rsid w:val="007D179C"/>
    <w:rsid w:val="007D19A2"/>
    <w:rsid w:val="007D1A01"/>
    <w:rsid w:val="007D248D"/>
    <w:rsid w:val="007D2594"/>
    <w:rsid w:val="007D26C7"/>
    <w:rsid w:val="007D286A"/>
    <w:rsid w:val="007D30F0"/>
    <w:rsid w:val="007D330E"/>
    <w:rsid w:val="007D3542"/>
    <w:rsid w:val="007D394F"/>
    <w:rsid w:val="007D49CB"/>
    <w:rsid w:val="007D563D"/>
    <w:rsid w:val="007D5C55"/>
    <w:rsid w:val="007D6522"/>
    <w:rsid w:val="007D7017"/>
    <w:rsid w:val="007D7655"/>
    <w:rsid w:val="007D7F9E"/>
    <w:rsid w:val="007E02E6"/>
    <w:rsid w:val="007E0D78"/>
    <w:rsid w:val="007E0E8B"/>
    <w:rsid w:val="007E14FD"/>
    <w:rsid w:val="007E2583"/>
    <w:rsid w:val="007E26A6"/>
    <w:rsid w:val="007E2895"/>
    <w:rsid w:val="007E4746"/>
    <w:rsid w:val="007E4809"/>
    <w:rsid w:val="007E4939"/>
    <w:rsid w:val="007E4C87"/>
    <w:rsid w:val="007E7198"/>
    <w:rsid w:val="007E7A15"/>
    <w:rsid w:val="007E7D21"/>
    <w:rsid w:val="007E7EDA"/>
    <w:rsid w:val="007E7FD2"/>
    <w:rsid w:val="007F04D2"/>
    <w:rsid w:val="007F0629"/>
    <w:rsid w:val="007F0BBA"/>
    <w:rsid w:val="007F0F29"/>
    <w:rsid w:val="007F228C"/>
    <w:rsid w:val="007F24DA"/>
    <w:rsid w:val="007F2553"/>
    <w:rsid w:val="007F2865"/>
    <w:rsid w:val="007F2C1F"/>
    <w:rsid w:val="007F2F7D"/>
    <w:rsid w:val="007F3860"/>
    <w:rsid w:val="007F390F"/>
    <w:rsid w:val="007F3B8C"/>
    <w:rsid w:val="007F3C14"/>
    <w:rsid w:val="007F44C7"/>
    <w:rsid w:val="007F4B92"/>
    <w:rsid w:val="007F4CEB"/>
    <w:rsid w:val="007F558C"/>
    <w:rsid w:val="007F7A54"/>
    <w:rsid w:val="007F7F57"/>
    <w:rsid w:val="008002E1"/>
    <w:rsid w:val="0080054B"/>
    <w:rsid w:val="00801A41"/>
    <w:rsid w:val="00801C40"/>
    <w:rsid w:val="00802232"/>
    <w:rsid w:val="00802AFD"/>
    <w:rsid w:val="00802F04"/>
    <w:rsid w:val="00802F41"/>
    <w:rsid w:val="00804928"/>
    <w:rsid w:val="00804A74"/>
    <w:rsid w:val="008056EA"/>
    <w:rsid w:val="00806B77"/>
    <w:rsid w:val="00807269"/>
    <w:rsid w:val="008075CF"/>
    <w:rsid w:val="008100A9"/>
    <w:rsid w:val="00810FA4"/>
    <w:rsid w:val="008119A7"/>
    <w:rsid w:val="0081247D"/>
    <w:rsid w:val="00812D03"/>
    <w:rsid w:val="008134FF"/>
    <w:rsid w:val="00813B36"/>
    <w:rsid w:val="00813BF7"/>
    <w:rsid w:val="008144D7"/>
    <w:rsid w:val="00816087"/>
    <w:rsid w:val="0081624D"/>
    <w:rsid w:val="00816986"/>
    <w:rsid w:val="00816B7B"/>
    <w:rsid w:val="008179EC"/>
    <w:rsid w:val="00820000"/>
    <w:rsid w:val="0082010B"/>
    <w:rsid w:val="008202E3"/>
    <w:rsid w:val="008205D4"/>
    <w:rsid w:val="00820943"/>
    <w:rsid w:val="00820F68"/>
    <w:rsid w:val="00821412"/>
    <w:rsid w:val="00821AEF"/>
    <w:rsid w:val="0082222B"/>
    <w:rsid w:val="0082337E"/>
    <w:rsid w:val="00823E3B"/>
    <w:rsid w:val="00825D9A"/>
    <w:rsid w:val="0082628C"/>
    <w:rsid w:val="008266AF"/>
    <w:rsid w:val="008267FC"/>
    <w:rsid w:val="00826B1A"/>
    <w:rsid w:val="008305FC"/>
    <w:rsid w:val="00830FCB"/>
    <w:rsid w:val="0083157F"/>
    <w:rsid w:val="00832225"/>
    <w:rsid w:val="00832264"/>
    <w:rsid w:val="00832731"/>
    <w:rsid w:val="00833153"/>
    <w:rsid w:val="00833371"/>
    <w:rsid w:val="00833C66"/>
    <w:rsid w:val="00833D04"/>
    <w:rsid w:val="00834E68"/>
    <w:rsid w:val="008353CF"/>
    <w:rsid w:val="00835981"/>
    <w:rsid w:val="00835B66"/>
    <w:rsid w:val="00835FEE"/>
    <w:rsid w:val="00837E82"/>
    <w:rsid w:val="00840EE3"/>
    <w:rsid w:val="008411F2"/>
    <w:rsid w:val="008417F1"/>
    <w:rsid w:val="00841D93"/>
    <w:rsid w:val="008423B0"/>
    <w:rsid w:val="00842562"/>
    <w:rsid w:val="00842571"/>
    <w:rsid w:val="00842AF9"/>
    <w:rsid w:val="00842B48"/>
    <w:rsid w:val="00843639"/>
    <w:rsid w:val="008439B2"/>
    <w:rsid w:val="008442FD"/>
    <w:rsid w:val="00844E24"/>
    <w:rsid w:val="00845B46"/>
    <w:rsid w:val="00846835"/>
    <w:rsid w:val="008469EA"/>
    <w:rsid w:val="00846A32"/>
    <w:rsid w:val="008473AA"/>
    <w:rsid w:val="00847BFD"/>
    <w:rsid w:val="00847D1A"/>
    <w:rsid w:val="00850468"/>
    <w:rsid w:val="00850ADB"/>
    <w:rsid w:val="00850B07"/>
    <w:rsid w:val="00850B7F"/>
    <w:rsid w:val="00850E33"/>
    <w:rsid w:val="00851318"/>
    <w:rsid w:val="00851CD5"/>
    <w:rsid w:val="00852458"/>
    <w:rsid w:val="00853625"/>
    <w:rsid w:val="008537D6"/>
    <w:rsid w:val="00854936"/>
    <w:rsid w:val="00854BF7"/>
    <w:rsid w:val="0085523D"/>
    <w:rsid w:val="00855956"/>
    <w:rsid w:val="008569EA"/>
    <w:rsid w:val="00857B1B"/>
    <w:rsid w:val="00857BAD"/>
    <w:rsid w:val="00860243"/>
    <w:rsid w:val="00862D40"/>
    <w:rsid w:val="008634C1"/>
    <w:rsid w:val="00863633"/>
    <w:rsid w:val="00863C5B"/>
    <w:rsid w:val="00864ADF"/>
    <w:rsid w:val="00866B6E"/>
    <w:rsid w:val="00866CD7"/>
    <w:rsid w:val="00866D3F"/>
    <w:rsid w:val="00866E27"/>
    <w:rsid w:val="0086790A"/>
    <w:rsid w:val="00867A8C"/>
    <w:rsid w:val="00867BFC"/>
    <w:rsid w:val="008705A8"/>
    <w:rsid w:val="00870614"/>
    <w:rsid w:val="00870E68"/>
    <w:rsid w:val="008712D7"/>
    <w:rsid w:val="00871621"/>
    <w:rsid w:val="0087252E"/>
    <w:rsid w:val="008737F2"/>
    <w:rsid w:val="008741C2"/>
    <w:rsid w:val="0087471B"/>
    <w:rsid w:val="0087490B"/>
    <w:rsid w:val="00875967"/>
    <w:rsid w:val="00875A3D"/>
    <w:rsid w:val="00875C55"/>
    <w:rsid w:val="00875DB5"/>
    <w:rsid w:val="008762B8"/>
    <w:rsid w:val="00876524"/>
    <w:rsid w:val="00876A98"/>
    <w:rsid w:val="00876F65"/>
    <w:rsid w:val="0087767C"/>
    <w:rsid w:val="00877A7D"/>
    <w:rsid w:val="00877C53"/>
    <w:rsid w:val="008819D0"/>
    <w:rsid w:val="00882E7A"/>
    <w:rsid w:val="0088331E"/>
    <w:rsid w:val="00883A69"/>
    <w:rsid w:val="00884D07"/>
    <w:rsid w:val="00884F2B"/>
    <w:rsid w:val="0088548A"/>
    <w:rsid w:val="00887022"/>
    <w:rsid w:val="00887832"/>
    <w:rsid w:val="00887D9E"/>
    <w:rsid w:val="00887DC2"/>
    <w:rsid w:val="00890008"/>
    <w:rsid w:val="00890018"/>
    <w:rsid w:val="00890A4A"/>
    <w:rsid w:val="00891FA1"/>
    <w:rsid w:val="00892103"/>
    <w:rsid w:val="00892117"/>
    <w:rsid w:val="0089223D"/>
    <w:rsid w:val="00892FD9"/>
    <w:rsid w:val="00893429"/>
    <w:rsid w:val="00893593"/>
    <w:rsid w:val="00893BEB"/>
    <w:rsid w:val="00893F72"/>
    <w:rsid w:val="00894A73"/>
    <w:rsid w:val="00894BB1"/>
    <w:rsid w:val="00894DC1"/>
    <w:rsid w:val="0089520E"/>
    <w:rsid w:val="0089528B"/>
    <w:rsid w:val="0089602A"/>
    <w:rsid w:val="0089671C"/>
    <w:rsid w:val="008969D6"/>
    <w:rsid w:val="00896D56"/>
    <w:rsid w:val="00897B1D"/>
    <w:rsid w:val="008A07C1"/>
    <w:rsid w:val="008A0897"/>
    <w:rsid w:val="008A08C3"/>
    <w:rsid w:val="008A1179"/>
    <w:rsid w:val="008A1814"/>
    <w:rsid w:val="008A19F0"/>
    <w:rsid w:val="008A1CC5"/>
    <w:rsid w:val="008A21A4"/>
    <w:rsid w:val="008A26F3"/>
    <w:rsid w:val="008A2862"/>
    <w:rsid w:val="008A2A3F"/>
    <w:rsid w:val="008A2EFA"/>
    <w:rsid w:val="008A3ACF"/>
    <w:rsid w:val="008A4341"/>
    <w:rsid w:val="008A57CE"/>
    <w:rsid w:val="008A5C41"/>
    <w:rsid w:val="008A672C"/>
    <w:rsid w:val="008A69A6"/>
    <w:rsid w:val="008A7746"/>
    <w:rsid w:val="008A7945"/>
    <w:rsid w:val="008B022A"/>
    <w:rsid w:val="008B0C04"/>
    <w:rsid w:val="008B169B"/>
    <w:rsid w:val="008B1C18"/>
    <w:rsid w:val="008B26DE"/>
    <w:rsid w:val="008B410A"/>
    <w:rsid w:val="008B4F33"/>
    <w:rsid w:val="008B5CD9"/>
    <w:rsid w:val="008B662C"/>
    <w:rsid w:val="008B6891"/>
    <w:rsid w:val="008B6ED7"/>
    <w:rsid w:val="008B7271"/>
    <w:rsid w:val="008C03EE"/>
    <w:rsid w:val="008C0B36"/>
    <w:rsid w:val="008C0F5A"/>
    <w:rsid w:val="008C2368"/>
    <w:rsid w:val="008C5C44"/>
    <w:rsid w:val="008C5ED7"/>
    <w:rsid w:val="008C6377"/>
    <w:rsid w:val="008C658B"/>
    <w:rsid w:val="008C67F5"/>
    <w:rsid w:val="008C6986"/>
    <w:rsid w:val="008C6B49"/>
    <w:rsid w:val="008D003D"/>
    <w:rsid w:val="008D096C"/>
    <w:rsid w:val="008D1B5D"/>
    <w:rsid w:val="008D1E1A"/>
    <w:rsid w:val="008D23D0"/>
    <w:rsid w:val="008D305E"/>
    <w:rsid w:val="008D3107"/>
    <w:rsid w:val="008D362B"/>
    <w:rsid w:val="008D37E9"/>
    <w:rsid w:val="008D39E7"/>
    <w:rsid w:val="008D3B82"/>
    <w:rsid w:val="008D3F8C"/>
    <w:rsid w:val="008D4B2E"/>
    <w:rsid w:val="008D5045"/>
    <w:rsid w:val="008D73A1"/>
    <w:rsid w:val="008D7AF9"/>
    <w:rsid w:val="008E0682"/>
    <w:rsid w:val="008E1120"/>
    <w:rsid w:val="008E1317"/>
    <w:rsid w:val="008E18A2"/>
    <w:rsid w:val="008E2518"/>
    <w:rsid w:val="008E4199"/>
    <w:rsid w:val="008E4D42"/>
    <w:rsid w:val="008E5796"/>
    <w:rsid w:val="008E5983"/>
    <w:rsid w:val="008E60BC"/>
    <w:rsid w:val="008E655C"/>
    <w:rsid w:val="008E67B3"/>
    <w:rsid w:val="008E6BA9"/>
    <w:rsid w:val="008E7336"/>
    <w:rsid w:val="008F01B4"/>
    <w:rsid w:val="008F052A"/>
    <w:rsid w:val="008F1166"/>
    <w:rsid w:val="008F15C5"/>
    <w:rsid w:val="008F24F3"/>
    <w:rsid w:val="008F280D"/>
    <w:rsid w:val="008F2ADD"/>
    <w:rsid w:val="008F2D62"/>
    <w:rsid w:val="008F4D87"/>
    <w:rsid w:val="008F5246"/>
    <w:rsid w:val="008F5D2F"/>
    <w:rsid w:val="008F5F32"/>
    <w:rsid w:val="008F684F"/>
    <w:rsid w:val="008F6AAE"/>
    <w:rsid w:val="008F7A4C"/>
    <w:rsid w:val="008F7EBA"/>
    <w:rsid w:val="00900819"/>
    <w:rsid w:val="009009EB"/>
    <w:rsid w:val="00900A11"/>
    <w:rsid w:val="00901262"/>
    <w:rsid w:val="009026C5"/>
    <w:rsid w:val="009035EC"/>
    <w:rsid w:val="00903F3A"/>
    <w:rsid w:val="00904139"/>
    <w:rsid w:val="00905C3A"/>
    <w:rsid w:val="00906C17"/>
    <w:rsid w:val="00906E67"/>
    <w:rsid w:val="00907CE7"/>
    <w:rsid w:val="009109BD"/>
    <w:rsid w:val="00910BEA"/>
    <w:rsid w:val="00910FB8"/>
    <w:rsid w:val="00911BB2"/>
    <w:rsid w:val="00912289"/>
    <w:rsid w:val="0091253D"/>
    <w:rsid w:val="00913097"/>
    <w:rsid w:val="00913454"/>
    <w:rsid w:val="009135C2"/>
    <w:rsid w:val="00915725"/>
    <w:rsid w:val="00915D9F"/>
    <w:rsid w:val="009163A2"/>
    <w:rsid w:val="00917154"/>
    <w:rsid w:val="00917830"/>
    <w:rsid w:val="00917E81"/>
    <w:rsid w:val="00920653"/>
    <w:rsid w:val="009206E3"/>
    <w:rsid w:val="00920E3B"/>
    <w:rsid w:val="00920F1E"/>
    <w:rsid w:val="00922B7E"/>
    <w:rsid w:val="009237EA"/>
    <w:rsid w:val="00923D9E"/>
    <w:rsid w:val="00924432"/>
    <w:rsid w:val="009254DB"/>
    <w:rsid w:val="00926447"/>
    <w:rsid w:val="009270BD"/>
    <w:rsid w:val="00927384"/>
    <w:rsid w:val="00927FBC"/>
    <w:rsid w:val="009306D5"/>
    <w:rsid w:val="00931181"/>
    <w:rsid w:val="009317F3"/>
    <w:rsid w:val="00931845"/>
    <w:rsid w:val="00933B87"/>
    <w:rsid w:val="00933C3A"/>
    <w:rsid w:val="00934489"/>
    <w:rsid w:val="009344E3"/>
    <w:rsid w:val="00934CEF"/>
    <w:rsid w:val="009350B1"/>
    <w:rsid w:val="00935429"/>
    <w:rsid w:val="00935737"/>
    <w:rsid w:val="009359DB"/>
    <w:rsid w:val="00935D6D"/>
    <w:rsid w:val="00936005"/>
    <w:rsid w:val="009405C2"/>
    <w:rsid w:val="00940A0A"/>
    <w:rsid w:val="00940F5E"/>
    <w:rsid w:val="00940FFA"/>
    <w:rsid w:val="00941606"/>
    <w:rsid w:val="009419A7"/>
    <w:rsid w:val="00941EFA"/>
    <w:rsid w:val="009420C7"/>
    <w:rsid w:val="00942672"/>
    <w:rsid w:val="00942958"/>
    <w:rsid w:val="00942B76"/>
    <w:rsid w:val="00942BE4"/>
    <w:rsid w:val="0094321A"/>
    <w:rsid w:val="0094399E"/>
    <w:rsid w:val="009439D9"/>
    <w:rsid w:val="00943C6A"/>
    <w:rsid w:val="009441CA"/>
    <w:rsid w:val="009442B6"/>
    <w:rsid w:val="00944ECA"/>
    <w:rsid w:val="00945BAB"/>
    <w:rsid w:val="00945CA0"/>
    <w:rsid w:val="00946AE7"/>
    <w:rsid w:val="00947294"/>
    <w:rsid w:val="00947317"/>
    <w:rsid w:val="009514C3"/>
    <w:rsid w:val="00951DD4"/>
    <w:rsid w:val="00951F86"/>
    <w:rsid w:val="00951FDD"/>
    <w:rsid w:val="00952065"/>
    <w:rsid w:val="00953630"/>
    <w:rsid w:val="00953CF1"/>
    <w:rsid w:val="0095426D"/>
    <w:rsid w:val="00955E3C"/>
    <w:rsid w:val="009568CC"/>
    <w:rsid w:val="00956941"/>
    <w:rsid w:val="00956A97"/>
    <w:rsid w:val="00956C14"/>
    <w:rsid w:val="00956D7D"/>
    <w:rsid w:val="0095726F"/>
    <w:rsid w:val="009576DD"/>
    <w:rsid w:val="0096048D"/>
    <w:rsid w:val="00960FB2"/>
    <w:rsid w:val="00961485"/>
    <w:rsid w:val="00961E78"/>
    <w:rsid w:val="009621BE"/>
    <w:rsid w:val="009629E8"/>
    <w:rsid w:val="009630BB"/>
    <w:rsid w:val="009633D9"/>
    <w:rsid w:val="00963BC7"/>
    <w:rsid w:val="00963EF9"/>
    <w:rsid w:val="0096445E"/>
    <w:rsid w:val="009646C7"/>
    <w:rsid w:val="00964B34"/>
    <w:rsid w:val="00964B64"/>
    <w:rsid w:val="00964D3C"/>
    <w:rsid w:val="00965118"/>
    <w:rsid w:val="009661FB"/>
    <w:rsid w:val="00970176"/>
    <w:rsid w:val="00971C7F"/>
    <w:rsid w:val="00971D1B"/>
    <w:rsid w:val="009726DE"/>
    <w:rsid w:val="009728C8"/>
    <w:rsid w:val="0097292E"/>
    <w:rsid w:val="00973BFE"/>
    <w:rsid w:val="00974061"/>
    <w:rsid w:val="0097420E"/>
    <w:rsid w:val="0097451E"/>
    <w:rsid w:val="00974711"/>
    <w:rsid w:val="0097582C"/>
    <w:rsid w:val="00975BFE"/>
    <w:rsid w:val="00975F82"/>
    <w:rsid w:val="00976CDD"/>
    <w:rsid w:val="009770EF"/>
    <w:rsid w:val="00977270"/>
    <w:rsid w:val="00977556"/>
    <w:rsid w:val="0098072D"/>
    <w:rsid w:val="009820C3"/>
    <w:rsid w:val="00982E3B"/>
    <w:rsid w:val="0098323B"/>
    <w:rsid w:val="00983ED2"/>
    <w:rsid w:val="00984ECF"/>
    <w:rsid w:val="0098590A"/>
    <w:rsid w:val="0098596D"/>
    <w:rsid w:val="00985FBE"/>
    <w:rsid w:val="009862DA"/>
    <w:rsid w:val="00986579"/>
    <w:rsid w:val="00986675"/>
    <w:rsid w:val="00986851"/>
    <w:rsid w:val="00986A90"/>
    <w:rsid w:val="00987604"/>
    <w:rsid w:val="00987D35"/>
    <w:rsid w:val="00987FB0"/>
    <w:rsid w:val="00990734"/>
    <w:rsid w:val="009918D3"/>
    <w:rsid w:val="00991CC6"/>
    <w:rsid w:val="009932F5"/>
    <w:rsid w:val="009936D4"/>
    <w:rsid w:val="0099456E"/>
    <w:rsid w:val="009947B6"/>
    <w:rsid w:val="00995127"/>
    <w:rsid w:val="00995D44"/>
    <w:rsid w:val="0099704D"/>
    <w:rsid w:val="0099782A"/>
    <w:rsid w:val="009A030A"/>
    <w:rsid w:val="009A0A51"/>
    <w:rsid w:val="009A0D81"/>
    <w:rsid w:val="009A1353"/>
    <w:rsid w:val="009A18D2"/>
    <w:rsid w:val="009A2556"/>
    <w:rsid w:val="009A25B3"/>
    <w:rsid w:val="009A2646"/>
    <w:rsid w:val="009A2B6E"/>
    <w:rsid w:val="009A3413"/>
    <w:rsid w:val="009A37F6"/>
    <w:rsid w:val="009A4984"/>
    <w:rsid w:val="009A4C45"/>
    <w:rsid w:val="009A6C5D"/>
    <w:rsid w:val="009A6E44"/>
    <w:rsid w:val="009A7FE3"/>
    <w:rsid w:val="009B088E"/>
    <w:rsid w:val="009B0A49"/>
    <w:rsid w:val="009B26EF"/>
    <w:rsid w:val="009B28F2"/>
    <w:rsid w:val="009B2F02"/>
    <w:rsid w:val="009B3947"/>
    <w:rsid w:val="009B466C"/>
    <w:rsid w:val="009B4E22"/>
    <w:rsid w:val="009B508D"/>
    <w:rsid w:val="009B56A9"/>
    <w:rsid w:val="009B579C"/>
    <w:rsid w:val="009B7087"/>
    <w:rsid w:val="009B7480"/>
    <w:rsid w:val="009B7BDC"/>
    <w:rsid w:val="009B7D61"/>
    <w:rsid w:val="009C012D"/>
    <w:rsid w:val="009C1F9C"/>
    <w:rsid w:val="009C2B56"/>
    <w:rsid w:val="009C3316"/>
    <w:rsid w:val="009C3F50"/>
    <w:rsid w:val="009C407E"/>
    <w:rsid w:val="009C4D7B"/>
    <w:rsid w:val="009C5256"/>
    <w:rsid w:val="009C7568"/>
    <w:rsid w:val="009D005B"/>
    <w:rsid w:val="009D1220"/>
    <w:rsid w:val="009D2D80"/>
    <w:rsid w:val="009D38BA"/>
    <w:rsid w:val="009D5608"/>
    <w:rsid w:val="009D5AFC"/>
    <w:rsid w:val="009D5D44"/>
    <w:rsid w:val="009D7021"/>
    <w:rsid w:val="009E0440"/>
    <w:rsid w:val="009E0F0F"/>
    <w:rsid w:val="009E12F5"/>
    <w:rsid w:val="009E1CB3"/>
    <w:rsid w:val="009E2F3A"/>
    <w:rsid w:val="009E3E94"/>
    <w:rsid w:val="009E5218"/>
    <w:rsid w:val="009E5473"/>
    <w:rsid w:val="009E550F"/>
    <w:rsid w:val="009E581E"/>
    <w:rsid w:val="009E5A4F"/>
    <w:rsid w:val="009E711E"/>
    <w:rsid w:val="009E7460"/>
    <w:rsid w:val="009E76C7"/>
    <w:rsid w:val="009E7EB0"/>
    <w:rsid w:val="009F095D"/>
    <w:rsid w:val="009F162F"/>
    <w:rsid w:val="009F181E"/>
    <w:rsid w:val="009F18C4"/>
    <w:rsid w:val="009F1E11"/>
    <w:rsid w:val="009F1EA1"/>
    <w:rsid w:val="009F2CA2"/>
    <w:rsid w:val="009F31CF"/>
    <w:rsid w:val="009F37B3"/>
    <w:rsid w:val="009F4960"/>
    <w:rsid w:val="009F5275"/>
    <w:rsid w:val="009F5C29"/>
    <w:rsid w:val="009F5ED4"/>
    <w:rsid w:val="009F6350"/>
    <w:rsid w:val="009F6631"/>
    <w:rsid w:val="009F6F01"/>
    <w:rsid w:val="009F7486"/>
    <w:rsid w:val="00A0013F"/>
    <w:rsid w:val="00A00842"/>
    <w:rsid w:val="00A01118"/>
    <w:rsid w:val="00A0173E"/>
    <w:rsid w:val="00A0297C"/>
    <w:rsid w:val="00A03D70"/>
    <w:rsid w:val="00A0424C"/>
    <w:rsid w:val="00A05CD4"/>
    <w:rsid w:val="00A06143"/>
    <w:rsid w:val="00A06471"/>
    <w:rsid w:val="00A06798"/>
    <w:rsid w:val="00A07118"/>
    <w:rsid w:val="00A07587"/>
    <w:rsid w:val="00A079FC"/>
    <w:rsid w:val="00A07D78"/>
    <w:rsid w:val="00A07FE1"/>
    <w:rsid w:val="00A10CC2"/>
    <w:rsid w:val="00A125D7"/>
    <w:rsid w:val="00A12790"/>
    <w:rsid w:val="00A16C4D"/>
    <w:rsid w:val="00A16EE1"/>
    <w:rsid w:val="00A173A0"/>
    <w:rsid w:val="00A203A3"/>
    <w:rsid w:val="00A2072D"/>
    <w:rsid w:val="00A20E1F"/>
    <w:rsid w:val="00A2159D"/>
    <w:rsid w:val="00A220C3"/>
    <w:rsid w:val="00A223E8"/>
    <w:rsid w:val="00A22AFC"/>
    <w:rsid w:val="00A22B44"/>
    <w:rsid w:val="00A233F3"/>
    <w:rsid w:val="00A2344E"/>
    <w:rsid w:val="00A23833"/>
    <w:rsid w:val="00A2615C"/>
    <w:rsid w:val="00A2652B"/>
    <w:rsid w:val="00A26D04"/>
    <w:rsid w:val="00A26F63"/>
    <w:rsid w:val="00A314E9"/>
    <w:rsid w:val="00A32895"/>
    <w:rsid w:val="00A34A11"/>
    <w:rsid w:val="00A34A48"/>
    <w:rsid w:val="00A3518C"/>
    <w:rsid w:val="00A35BA5"/>
    <w:rsid w:val="00A35EC3"/>
    <w:rsid w:val="00A40858"/>
    <w:rsid w:val="00A41E8F"/>
    <w:rsid w:val="00A4214C"/>
    <w:rsid w:val="00A4315D"/>
    <w:rsid w:val="00A435D9"/>
    <w:rsid w:val="00A43BA6"/>
    <w:rsid w:val="00A44419"/>
    <w:rsid w:val="00A45475"/>
    <w:rsid w:val="00A455ED"/>
    <w:rsid w:val="00A45C3B"/>
    <w:rsid w:val="00A47632"/>
    <w:rsid w:val="00A47A1F"/>
    <w:rsid w:val="00A5057F"/>
    <w:rsid w:val="00A50A85"/>
    <w:rsid w:val="00A50B50"/>
    <w:rsid w:val="00A521C5"/>
    <w:rsid w:val="00A52943"/>
    <w:rsid w:val="00A530CC"/>
    <w:rsid w:val="00A533BD"/>
    <w:rsid w:val="00A53A16"/>
    <w:rsid w:val="00A53A68"/>
    <w:rsid w:val="00A54325"/>
    <w:rsid w:val="00A549BD"/>
    <w:rsid w:val="00A55A38"/>
    <w:rsid w:val="00A55B74"/>
    <w:rsid w:val="00A57EC6"/>
    <w:rsid w:val="00A61607"/>
    <w:rsid w:val="00A62525"/>
    <w:rsid w:val="00A63081"/>
    <w:rsid w:val="00A6385A"/>
    <w:rsid w:val="00A63C3B"/>
    <w:rsid w:val="00A64965"/>
    <w:rsid w:val="00A6548A"/>
    <w:rsid w:val="00A6647F"/>
    <w:rsid w:val="00A666A0"/>
    <w:rsid w:val="00A673A9"/>
    <w:rsid w:val="00A678B1"/>
    <w:rsid w:val="00A679FE"/>
    <w:rsid w:val="00A70385"/>
    <w:rsid w:val="00A714B1"/>
    <w:rsid w:val="00A715DF"/>
    <w:rsid w:val="00A71B02"/>
    <w:rsid w:val="00A71C24"/>
    <w:rsid w:val="00A71C2B"/>
    <w:rsid w:val="00A71DB7"/>
    <w:rsid w:val="00A722CF"/>
    <w:rsid w:val="00A73351"/>
    <w:rsid w:val="00A73F47"/>
    <w:rsid w:val="00A73FC4"/>
    <w:rsid w:val="00A747B7"/>
    <w:rsid w:val="00A751F7"/>
    <w:rsid w:val="00A758CA"/>
    <w:rsid w:val="00A76628"/>
    <w:rsid w:val="00A76B18"/>
    <w:rsid w:val="00A779F3"/>
    <w:rsid w:val="00A77A4B"/>
    <w:rsid w:val="00A77D6D"/>
    <w:rsid w:val="00A801EC"/>
    <w:rsid w:val="00A80F78"/>
    <w:rsid w:val="00A8100A"/>
    <w:rsid w:val="00A82724"/>
    <w:rsid w:val="00A82850"/>
    <w:rsid w:val="00A8286E"/>
    <w:rsid w:val="00A82BF7"/>
    <w:rsid w:val="00A8330A"/>
    <w:rsid w:val="00A839A6"/>
    <w:rsid w:val="00A83ECC"/>
    <w:rsid w:val="00A859C9"/>
    <w:rsid w:val="00A85BC3"/>
    <w:rsid w:val="00A86094"/>
    <w:rsid w:val="00A86651"/>
    <w:rsid w:val="00A86A4A"/>
    <w:rsid w:val="00A9063A"/>
    <w:rsid w:val="00A907D7"/>
    <w:rsid w:val="00A90AD2"/>
    <w:rsid w:val="00A90D0B"/>
    <w:rsid w:val="00A91677"/>
    <w:rsid w:val="00A916E5"/>
    <w:rsid w:val="00A91DBB"/>
    <w:rsid w:val="00A93542"/>
    <w:rsid w:val="00A93FCD"/>
    <w:rsid w:val="00A94730"/>
    <w:rsid w:val="00A9567E"/>
    <w:rsid w:val="00A958A4"/>
    <w:rsid w:val="00A96079"/>
    <w:rsid w:val="00A96A4F"/>
    <w:rsid w:val="00AA09F3"/>
    <w:rsid w:val="00AA1A51"/>
    <w:rsid w:val="00AA1FE3"/>
    <w:rsid w:val="00AA226A"/>
    <w:rsid w:val="00AA238B"/>
    <w:rsid w:val="00AA2639"/>
    <w:rsid w:val="00AA2DC7"/>
    <w:rsid w:val="00AA31F6"/>
    <w:rsid w:val="00AA3B18"/>
    <w:rsid w:val="00AA41E3"/>
    <w:rsid w:val="00AA45C4"/>
    <w:rsid w:val="00AA4600"/>
    <w:rsid w:val="00AA4848"/>
    <w:rsid w:val="00AA49E1"/>
    <w:rsid w:val="00AA4D14"/>
    <w:rsid w:val="00AA4FDB"/>
    <w:rsid w:val="00AA5273"/>
    <w:rsid w:val="00AA5505"/>
    <w:rsid w:val="00AA58CA"/>
    <w:rsid w:val="00AA6132"/>
    <w:rsid w:val="00AA69B2"/>
    <w:rsid w:val="00AB0DEB"/>
    <w:rsid w:val="00AB14D5"/>
    <w:rsid w:val="00AB17F2"/>
    <w:rsid w:val="00AB189B"/>
    <w:rsid w:val="00AB1B53"/>
    <w:rsid w:val="00AB1E7F"/>
    <w:rsid w:val="00AB218C"/>
    <w:rsid w:val="00AB2A86"/>
    <w:rsid w:val="00AB305B"/>
    <w:rsid w:val="00AB3534"/>
    <w:rsid w:val="00AB35FF"/>
    <w:rsid w:val="00AB3D01"/>
    <w:rsid w:val="00AB61E9"/>
    <w:rsid w:val="00AB6D55"/>
    <w:rsid w:val="00AB6F9A"/>
    <w:rsid w:val="00AB79B6"/>
    <w:rsid w:val="00AC0226"/>
    <w:rsid w:val="00AC055D"/>
    <w:rsid w:val="00AC0ACC"/>
    <w:rsid w:val="00AC2B92"/>
    <w:rsid w:val="00AC48AE"/>
    <w:rsid w:val="00AC4DFC"/>
    <w:rsid w:val="00AC5223"/>
    <w:rsid w:val="00AC56D5"/>
    <w:rsid w:val="00AC5A08"/>
    <w:rsid w:val="00AC7A04"/>
    <w:rsid w:val="00AC7D2E"/>
    <w:rsid w:val="00AC7DBB"/>
    <w:rsid w:val="00AC7E69"/>
    <w:rsid w:val="00AD0F60"/>
    <w:rsid w:val="00AD103D"/>
    <w:rsid w:val="00AD1174"/>
    <w:rsid w:val="00AD18D7"/>
    <w:rsid w:val="00AD22EB"/>
    <w:rsid w:val="00AD2C6D"/>
    <w:rsid w:val="00AD3C16"/>
    <w:rsid w:val="00AD4399"/>
    <w:rsid w:val="00AD4B5E"/>
    <w:rsid w:val="00AD4E88"/>
    <w:rsid w:val="00AD523E"/>
    <w:rsid w:val="00AD53B2"/>
    <w:rsid w:val="00AD62F9"/>
    <w:rsid w:val="00AD6BB4"/>
    <w:rsid w:val="00AD7232"/>
    <w:rsid w:val="00AD76FC"/>
    <w:rsid w:val="00AD789F"/>
    <w:rsid w:val="00AE0076"/>
    <w:rsid w:val="00AE0571"/>
    <w:rsid w:val="00AE09B3"/>
    <w:rsid w:val="00AE0D2F"/>
    <w:rsid w:val="00AE1A9C"/>
    <w:rsid w:val="00AE1D9B"/>
    <w:rsid w:val="00AE1FC7"/>
    <w:rsid w:val="00AE2904"/>
    <w:rsid w:val="00AE2EEF"/>
    <w:rsid w:val="00AE4AB5"/>
    <w:rsid w:val="00AE64C1"/>
    <w:rsid w:val="00AE7EE9"/>
    <w:rsid w:val="00AF063A"/>
    <w:rsid w:val="00AF0A28"/>
    <w:rsid w:val="00AF11D7"/>
    <w:rsid w:val="00AF1AD2"/>
    <w:rsid w:val="00AF1B8F"/>
    <w:rsid w:val="00AF1FA9"/>
    <w:rsid w:val="00AF2080"/>
    <w:rsid w:val="00AF2338"/>
    <w:rsid w:val="00AF2D24"/>
    <w:rsid w:val="00AF2F3A"/>
    <w:rsid w:val="00AF40F0"/>
    <w:rsid w:val="00AF41AD"/>
    <w:rsid w:val="00AF4908"/>
    <w:rsid w:val="00AF4A7A"/>
    <w:rsid w:val="00AF51DE"/>
    <w:rsid w:val="00AF5C8B"/>
    <w:rsid w:val="00AF6EBE"/>
    <w:rsid w:val="00AF78EF"/>
    <w:rsid w:val="00AF7BA7"/>
    <w:rsid w:val="00B00079"/>
    <w:rsid w:val="00B00F0C"/>
    <w:rsid w:val="00B010CC"/>
    <w:rsid w:val="00B0111F"/>
    <w:rsid w:val="00B02CF3"/>
    <w:rsid w:val="00B038E8"/>
    <w:rsid w:val="00B03C97"/>
    <w:rsid w:val="00B03CF4"/>
    <w:rsid w:val="00B04054"/>
    <w:rsid w:val="00B04D2A"/>
    <w:rsid w:val="00B0501D"/>
    <w:rsid w:val="00B053CF"/>
    <w:rsid w:val="00B05A63"/>
    <w:rsid w:val="00B05FAD"/>
    <w:rsid w:val="00B06549"/>
    <w:rsid w:val="00B06AB2"/>
    <w:rsid w:val="00B06B9D"/>
    <w:rsid w:val="00B06BEF"/>
    <w:rsid w:val="00B06F38"/>
    <w:rsid w:val="00B07A25"/>
    <w:rsid w:val="00B10B5C"/>
    <w:rsid w:val="00B11CB2"/>
    <w:rsid w:val="00B12D8D"/>
    <w:rsid w:val="00B131B5"/>
    <w:rsid w:val="00B1349D"/>
    <w:rsid w:val="00B13D71"/>
    <w:rsid w:val="00B15D81"/>
    <w:rsid w:val="00B15F51"/>
    <w:rsid w:val="00B166B9"/>
    <w:rsid w:val="00B17FAB"/>
    <w:rsid w:val="00B20043"/>
    <w:rsid w:val="00B20612"/>
    <w:rsid w:val="00B21139"/>
    <w:rsid w:val="00B22181"/>
    <w:rsid w:val="00B22C14"/>
    <w:rsid w:val="00B2306D"/>
    <w:rsid w:val="00B230D0"/>
    <w:rsid w:val="00B2313A"/>
    <w:rsid w:val="00B231F2"/>
    <w:rsid w:val="00B235BB"/>
    <w:rsid w:val="00B23B6E"/>
    <w:rsid w:val="00B23EFD"/>
    <w:rsid w:val="00B24D58"/>
    <w:rsid w:val="00B2524A"/>
    <w:rsid w:val="00B254CA"/>
    <w:rsid w:val="00B255E6"/>
    <w:rsid w:val="00B257DE"/>
    <w:rsid w:val="00B25E9A"/>
    <w:rsid w:val="00B261E5"/>
    <w:rsid w:val="00B2630B"/>
    <w:rsid w:val="00B264E8"/>
    <w:rsid w:val="00B26B83"/>
    <w:rsid w:val="00B27729"/>
    <w:rsid w:val="00B27D88"/>
    <w:rsid w:val="00B30803"/>
    <w:rsid w:val="00B309FD"/>
    <w:rsid w:val="00B312D8"/>
    <w:rsid w:val="00B31858"/>
    <w:rsid w:val="00B31D7F"/>
    <w:rsid w:val="00B335E3"/>
    <w:rsid w:val="00B33F93"/>
    <w:rsid w:val="00B353F2"/>
    <w:rsid w:val="00B3616E"/>
    <w:rsid w:val="00B37153"/>
    <w:rsid w:val="00B37A7A"/>
    <w:rsid w:val="00B40242"/>
    <w:rsid w:val="00B40452"/>
    <w:rsid w:val="00B409E9"/>
    <w:rsid w:val="00B413EA"/>
    <w:rsid w:val="00B42217"/>
    <w:rsid w:val="00B42A0D"/>
    <w:rsid w:val="00B42A1E"/>
    <w:rsid w:val="00B434F3"/>
    <w:rsid w:val="00B43B8D"/>
    <w:rsid w:val="00B44273"/>
    <w:rsid w:val="00B44A06"/>
    <w:rsid w:val="00B4500A"/>
    <w:rsid w:val="00B4630A"/>
    <w:rsid w:val="00B46A34"/>
    <w:rsid w:val="00B46E93"/>
    <w:rsid w:val="00B4735F"/>
    <w:rsid w:val="00B47E48"/>
    <w:rsid w:val="00B50FE6"/>
    <w:rsid w:val="00B5188D"/>
    <w:rsid w:val="00B51D5C"/>
    <w:rsid w:val="00B52070"/>
    <w:rsid w:val="00B526B4"/>
    <w:rsid w:val="00B52CC7"/>
    <w:rsid w:val="00B5424E"/>
    <w:rsid w:val="00B55C9C"/>
    <w:rsid w:val="00B5611A"/>
    <w:rsid w:val="00B568FD"/>
    <w:rsid w:val="00B5723A"/>
    <w:rsid w:val="00B5759C"/>
    <w:rsid w:val="00B60009"/>
    <w:rsid w:val="00B60122"/>
    <w:rsid w:val="00B60D6D"/>
    <w:rsid w:val="00B6101C"/>
    <w:rsid w:val="00B61F54"/>
    <w:rsid w:val="00B63900"/>
    <w:rsid w:val="00B6442B"/>
    <w:rsid w:val="00B64CA7"/>
    <w:rsid w:val="00B6543F"/>
    <w:rsid w:val="00B6749E"/>
    <w:rsid w:val="00B70024"/>
    <w:rsid w:val="00B70BFA"/>
    <w:rsid w:val="00B71952"/>
    <w:rsid w:val="00B72524"/>
    <w:rsid w:val="00B72A0D"/>
    <w:rsid w:val="00B72C14"/>
    <w:rsid w:val="00B73835"/>
    <w:rsid w:val="00B73ABF"/>
    <w:rsid w:val="00B73B94"/>
    <w:rsid w:val="00B73DDA"/>
    <w:rsid w:val="00B73F99"/>
    <w:rsid w:val="00B7414C"/>
    <w:rsid w:val="00B7450F"/>
    <w:rsid w:val="00B7534E"/>
    <w:rsid w:val="00B75673"/>
    <w:rsid w:val="00B7583E"/>
    <w:rsid w:val="00B75AB8"/>
    <w:rsid w:val="00B7665F"/>
    <w:rsid w:val="00B76D24"/>
    <w:rsid w:val="00B77F86"/>
    <w:rsid w:val="00B827D1"/>
    <w:rsid w:val="00B82BBC"/>
    <w:rsid w:val="00B82E3F"/>
    <w:rsid w:val="00B837BD"/>
    <w:rsid w:val="00B83D99"/>
    <w:rsid w:val="00B84034"/>
    <w:rsid w:val="00B8464F"/>
    <w:rsid w:val="00B846D2"/>
    <w:rsid w:val="00B85725"/>
    <w:rsid w:val="00B85DC7"/>
    <w:rsid w:val="00B85F0A"/>
    <w:rsid w:val="00B865C9"/>
    <w:rsid w:val="00B874DB"/>
    <w:rsid w:val="00B87627"/>
    <w:rsid w:val="00B87B48"/>
    <w:rsid w:val="00B87E8D"/>
    <w:rsid w:val="00B9142C"/>
    <w:rsid w:val="00B91D51"/>
    <w:rsid w:val="00B92070"/>
    <w:rsid w:val="00B92BA1"/>
    <w:rsid w:val="00B93334"/>
    <w:rsid w:val="00B93E9D"/>
    <w:rsid w:val="00B94082"/>
    <w:rsid w:val="00B94507"/>
    <w:rsid w:val="00B945B4"/>
    <w:rsid w:val="00B94F95"/>
    <w:rsid w:val="00B9615F"/>
    <w:rsid w:val="00B96E5E"/>
    <w:rsid w:val="00B97431"/>
    <w:rsid w:val="00BA0FE3"/>
    <w:rsid w:val="00BA1296"/>
    <w:rsid w:val="00BA1E55"/>
    <w:rsid w:val="00BA2CEA"/>
    <w:rsid w:val="00BA3414"/>
    <w:rsid w:val="00BA363D"/>
    <w:rsid w:val="00BA3F41"/>
    <w:rsid w:val="00BA4390"/>
    <w:rsid w:val="00BA6660"/>
    <w:rsid w:val="00BA7781"/>
    <w:rsid w:val="00BB010F"/>
    <w:rsid w:val="00BB0885"/>
    <w:rsid w:val="00BB1E42"/>
    <w:rsid w:val="00BB2053"/>
    <w:rsid w:val="00BB24EF"/>
    <w:rsid w:val="00BB2DCF"/>
    <w:rsid w:val="00BB35D2"/>
    <w:rsid w:val="00BB425B"/>
    <w:rsid w:val="00BB5002"/>
    <w:rsid w:val="00BB5022"/>
    <w:rsid w:val="00BB5024"/>
    <w:rsid w:val="00BB5567"/>
    <w:rsid w:val="00BB5B8A"/>
    <w:rsid w:val="00BB5BC2"/>
    <w:rsid w:val="00BB5D17"/>
    <w:rsid w:val="00BB6170"/>
    <w:rsid w:val="00BB684B"/>
    <w:rsid w:val="00BB689D"/>
    <w:rsid w:val="00BB6E34"/>
    <w:rsid w:val="00BB7166"/>
    <w:rsid w:val="00BB72B6"/>
    <w:rsid w:val="00BB7B26"/>
    <w:rsid w:val="00BB7C8D"/>
    <w:rsid w:val="00BC03AF"/>
    <w:rsid w:val="00BC1416"/>
    <w:rsid w:val="00BC1656"/>
    <w:rsid w:val="00BC252B"/>
    <w:rsid w:val="00BC3398"/>
    <w:rsid w:val="00BC3494"/>
    <w:rsid w:val="00BC3A32"/>
    <w:rsid w:val="00BC4950"/>
    <w:rsid w:val="00BC4C6B"/>
    <w:rsid w:val="00BC53AF"/>
    <w:rsid w:val="00BC54A8"/>
    <w:rsid w:val="00BC5C6D"/>
    <w:rsid w:val="00BD01B0"/>
    <w:rsid w:val="00BD0A7F"/>
    <w:rsid w:val="00BD1012"/>
    <w:rsid w:val="00BD1284"/>
    <w:rsid w:val="00BD19F6"/>
    <w:rsid w:val="00BD2740"/>
    <w:rsid w:val="00BD33BB"/>
    <w:rsid w:val="00BD357B"/>
    <w:rsid w:val="00BD405B"/>
    <w:rsid w:val="00BD485A"/>
    <w:rsid w:val="00BD491F"/>
    <w:rsid w:val="00BD545C"/>
    <w:rsid w:val="00BD666C"/>
    <w:rsid w:val="00BD6C18"/>
    <w:rsid w:val="00BD7880"/>
    <w:rsid w:val="00BD7BB2"/>
    <w:rsid w:val="00BE0C2C"/>
    <w:rsid w:val="00BE1802"/>
    <w:rsid w:val="00BE1D9F"/>
    <w:rsid w:val="00BE27B1"/>
    <w:rsid w:val="00BE29BB"/>
    <w:rsid w:val="00BE3279"/>
    <w:rsid w:val="00BE425B"/>
    <w:rsid w:val="00BE46C6"/>
    <w:rsid w:val="00BE513F"/>
    <w:rsid w:val="00BE5361"/>
    <w:rsid w:val="00BE7306"/>
    <w:rsid w:val="00BE78DC"/>
    <w:rsid w:val="00BE7DBC"/>
    <w:rsid w:val="00BF0145"/>
    <w:rsid w:val="00BF08F9"/>
    <w:rsid w:val="00BF0B8A"/>
    <w:rsid w:val="00BF1309"/>
    <w:rsid w:val="00BF1E43"/>
    <w:rsid w:val="00BF2368"/>
    <w:rsid w:val="00BF2917"/>
    <w:rsid w:val="00BF3076"/>
    <w:rsid w:val="00BF3DAA"/>
    <w:rsid w:val="00BF4738"/>
    <w:rsid w:val="00BF48CF"/>
    <w:rsid w:val="00BF5279"/>
    <w:rsid w:val="00BF56E7"/>
    <w:rsid w:val="00BF7088"/>
    <w:rsid w:val="00BF72ED"/>
    <w:rsid w:val="00BF75F0"/>
    <w:rsid w:val="00BF799A"/>
    <w:rsid w:val="00C005A4"/>
    <w:rsid w:val="00C01F94"/>
    <w:rsid w:val="00C027F9"/>
    <w:rsid w:val="00C02A0B"/>
    <w:rsid w:val="00C02D8D"/>
    <w:rsid w:val="00C0361E"/>
    <w:rsid w:val="00C03AAB"/>
    <w:rsid w:val="00C03B7F"/>
    <w:rsid w:val="00C043E4"/>
    <w:rsid w:val="00C047D0"/>
    <w:rsid w:val="00C052D8"/>
    <w:rsid w:val="00C05BBB"/>
    <w:rsid w:val="00C06A25"/>
    <w:rsid w:val="00C06E60"/>
    <w:rsid w:val="00C072BA"/>
    <w:rsid w:val="00C07B60"/>
    <w:rsid w:val="00C10350"/>
    <w:rsid w:val="00C10A77"/>
    <w:rsid w:val="00C10B30"/>
    <w:rsid w:val="00C11045"/>
    <w:rsid w:val="00C11964"/>
    <w:rsid w:val="00C120C0"/>
    <w:rsid w:val="00C12269"/>
    <w:rsid w:val="00C132F8"/>
    <w:rsid w:val="00C1371C"/>
    <w:rsid w:val="00C1459B"/>
    <w:rsid w:val="00C14B70"/>
    <w:rsid w:val="00C158AB"/>
    <w:rsid w:val="00C15A8D"/>
    <w:rsid w:val="00C1618B"/>
    <w:rsid w:val="00C1701F"/>
    <w:rsid w:val="00C171C4"/>
    <w:rsid w:val="00C1754E"/>
    <w:rsid w:val="00C20229"/>
    <w:rsid w:val="00C21859"/>
    <w:rsid w:val="00C234A1"/>
    <w:rsid w:val="00C23CD8"/>
    <w:rsid w:val="00C2588E"/>
    <w:rsid w:val="00C258C2"/>
    <w:rsid w:val="00C25A52"/>
    <w:rsid w:val="00C27035"/>
    <w:rsid w:val="00C27580"/>
    <w:rsid w:val="00C314E7"/>
    <w:rsid w:val="00C3160E"/>
    <w:rsid w:val="00C31738"/>
    <w:rsid w:val="00C3248C"/>
    <w:rsid w:val="00C33FE1"/>
    <w:rsid w:val="00C3433C"/>
    <w:rsid w:val="00C34BBF"/>
    <w:rsid w:val="00C34F67"/>
    <w:rsid w:val="00C35C7B"/>
    <w:rsid w:val="00C3622A"/>
    <w:rsid w:val="00C3645A"/>
    <w:rsid w:val="00C36815"/>
    <w:rsid w:val="00C36BEC"/>
    <w:rsid w:val="00C375C2"/>
    <w:rsid w:val="00C40427"/>
    <w:rsid w:val="00C41399"/>
    <w:rsid w:val="00C419A1"/>
    <w:rsid w:val="00C41ABF"/>
    <w:rsid w:val="00C41CED"/>
    <w:rsid w:val="00C42143"/>
    <w:rsid w:val="00C42541"/>
    <w:rsid w:val="00C428C2"/>
    <w:rsid w:val="00C43FD0"/>
    <w:rsid w:val="00C44533"/>
    <w:rsid w:val="00C4540C"/>
    <w:rsid w:val="00C457BE"/>
    <w:rsid w:val="00C45BB5"/>
    <w:rsid w:val="00C45E9D"/>
    <w:rsid w:val="00C46F21"/>
    <w:rsid w:val="00C47D0C"/>
    <w:rsid w:val="00C50512"/>
    <w:rsid w:val="00C51496"/>
    <w:rsid w:val="00C5160C"/>
    <w:rsid w:val="00C51B76"/>
    <w:rsid w:val="00C5231F"/>
    <w:rsid w:val="00C52E34"/>
    <w:rsid w:val="00C54578"/>
    <w:rsid w:val="00C54B81"/>
    <w:rsid w:val="00C54E93"/>
    <w:rsid w:val="00C551BB"/>
    <w:rsid w:val="00C55AE0"/>
    <w:rsid w:val="00C56011"/>
    <w:rsid w:val="00C565A2"/>
    <w:rsid w:val="00C571E8"/>
    <w:rsid w:val="00C5788A"/>
    <w:rsid w:val="00C57E14"/>
    <w:rsid w:val="00C60683"/>
    <w:rsid w:val="00C620C9"/>
    <w:rsid w:val="00C628C0"/>
    <w:rsid w:val="00C62BD5"/>
    <w:rsid w:val="00C63A58"/>
    <w:rsid w:val="00C63BB0"/>
    <w:rsid w:val="00C63C34"/>
    <w:rsid w:val="00C64DE3"/>
    <w:rsid w:val="00C651EF"/>
    <w:rsid w:val="00C65371"/>
    <w:rsid w:val="00C66A18"/>
    <w:rsid w:val="00C67022"/>
    <w:rsid w:val="00C678C6"/>
    <w:rsid w:val="00C701C7"/>
    <w:rsid w:val="00C7088A"/>
    <w:rsid w:val="00C709DE"/>
    <w:rsid w:val="00C70FAB"/>
    <w:rsid w:val="00C71EB9"/>
    <w:rsid w:val="00C72E57"/>
    <w:rsid w:val="00C7327B"/>
    <w:rsid w:val="00C73B29"/>
    <w:rsid w:val="00C73EDC"/>
    <w:rsid w:val="00C74B9A"/>
    <w:rsid w:val="00C75185"/>
    <w:rsid w:val="00C75D45"/>
    <w:rsid w:val="00C76EB6"/>
    <w:rsid w:val="00C804C5"/>
    <w:rsid w:val="00C808E3"/>
    <w:rsid w:val="00C817AC"/>
    <w:rsid w:val="00C8237E"/>
    <w:rsid w:val="00C82B7A"/>
    <w:rsid w:val="00C82C76"/>
    <w:rsid w:val="00C82E72"/>
    <w:rsid w:val="00C836FE"/>
    <w:rsid w:val="00C83A13"/>
    <w:rsid w:val="00C83C51"/>
    <w:rsid w:val="00C83FAD"/>
    <w:rsid w:val="00C84CF8"/>
    <w:rsid w:val="00C85025"/>
    <w:rsid w:val="00C8514E"/>
    <w:rsid w:val="00C85356"/>
    <w:rsid w:val="00C85BD4"/>
    <w:rsid w:val="00C862EF"/>
    <w:rsid w:val="00C86EDB"/>
    <w:rsid w:val="00C86EF9"/>
    <w:rsid w:val="00C870B8"/>
    <w:rsid w:val="00C9060D"/>
    <w:rsid w:val="00C9096D"/>
    <w:rsid w:val="00C90DF6"/>
    <w:rsid w:val="00C90E62"/>
    <w:rsid w:val="00C914D0"/>
    <w:rsid w:val="00C9185F"/>
    <w:rsid w:val="00C9243F"/>
    <w:rsid w:val="00C926D6"/>
    <w:rsid w:val="00C92A97"/>
    <w:rsid w:val="00C937CB"/>
    <w:rsid w:val="00C93AF1"/>
    <w:rsid w:val="00C940F6"/>
    <w:rsid w:val="00C951D2"/>
    <w:rsid w:val="00C95446"/>
    <w:rsid w:val="00C95EAB"/>
    <w:rsid w:val="00C970BE"/>
    <w:rsid w:val="00CA00C4"/>
    <w:rsid w:val="00CA0ABD"/>
    <w:rsid w:val="00CA0D48"/>
    <w:rsid w:val="00CA0D51"/>
    <w:rsid w:val="00CA13F2"/>
    <w:rsid w:val="00CA1C43"/>
    <w:rsid w:val="00CA2018"/>
    <w:rsid w:val="00CA228A"/>
    <w:rsid w:val="00CA22ED"/>
    <w:rsid w:val="00CA257F"/>
    <w:rsid w:val="00CA2588"/>
    <w:rsid w:val="00CA285E"/>
    <w:rsid w:val="00CA410A"/>
    <w:rsid w:val="00CA551E"/>
    <w:rsid w:val="00CA5ED5"/>
    <w:rsid w:val="00CA5FD0"/>
    <w:rsid w:val="00CA667F"/>
    <w:rsid w:val="00CA6F36"/>
    <w:rsid w:val="00CB040D"/>
    <w:rsid w:val="00CB077C"/>
    <w:rsid w:val="00CB0A15"/>
    <w:rsid w:val="00CB0AEC"/>
    <w:rsid w:val="00CB1A13"/>
    <w:rsid w:val="00CB225A"/>
    <w:rsid w:val="00CB2E6E"/>
    <w:rsid w:val="00CB30F0"/>
    <w:rsid w:val="00CB35E2"/>
    <w:rsid w:val="00CB3626"/>
    <w:rsid w:val="00CB39F5"/>
    <w:rsid w:val="00CB3DBE"/>
    <w:rsid w:val="00CB4E94"/>
    <w:rsid w:val="00CB58AA"/>
    <w:rsid w:val="00CB6AB8"/>
    <w:rsid w:val="00CB71EF"/>
    <w:rsid w:val="00CC0C76"/>
    <w:rsid w:val="00CC1EFC"/>
    <w:rsid w:val="00CC22B1"/>
    <w:rsid w:val="00CC2C33"/>
    <w:rsid w:val="00CC3186"/>
    <w:rsid w:val="00CC31EA"/>
    <w:rsid w:val="00CC3C5B"/>
    <w:rsid w:val="00CC4675"/>
    <w:rsid w:val="00CC4998"/>
    <w:rsid w:val="00CC499B"/>
    <w:rsid w:val="00CC580B"/>
    <w:rsid w:val="00CC6AE0"/>
    <w:rsid w:val="00CC7706"/>
    <w:rsid w:val="00CD172E"/>
    <w:rsid w:val="00CD214B"/>
    <w:rsid w:val="00CD27E3"/>
    <w:rsid w:val="00CD28D3"/>
    <w:rsid w:val="00CD31EB"/>
    <w:rsid w:val="00CD39A1"/>
    <w:rsid w:val="00CD4178"/>
    <w:rsid w:val="00CD41F5"/>
    <w:rsid w:val="00CD551D"/>
    <w:rsid w:val="00CD5FBF"/>
    <w:rsid w:val="00CD62E3"/>
    <w:rsid w:val="00CE03A8"/>
    <w:rsid w:val="00CE1914"/>
    <w:rsid w:val="00CE1BD5"/>
    <w:rsid w:val="00CE29E7"/>
    <w:rsid w:val="00CE2FE2"/>
    <w:rsid w:val="00CE3055"/>
    <w:rsid w:val="00CE4941"/>
    <w:rsid w:val="00CE4CA0"/>
    <w:rsid w:val="00CE50FF"/>
    <w:rsid w:val="00CE5F28"/>
    <w:rsid w:val="00CE6201"/>
    <w:rsid w:val="00CE631F"/>
    <w:rsid w:val="00CE6BD7"/>
    <w:rsid w:val="00CE6D95"/>
    <w:rsid w:val="00CE7208"/>
    <w:rsid w:val="00CE737A"/>
    <w:rsid w:val="00CE7434"/>
    <w:rsid w:val="00CE7965"/>
    <w:rsid w:val="00CE7E61"/>
    <w:rsid w:val="00CF029D"/>
    <w:rsid w:val="00CF06DC"/>
    <w:rsid w:val="00CF09A4"/>
    <w:rsid w:val="00CF109C"/>
    <w:rsid w:val="00CF2392"/>
    <w:rsid w:val="00CF24A7"/>
    <w:rsid w:val="00CF56B9"/>
    <w:rsid w:val="00CF57BC"/>
    <w:rsid w:val="00CF6358"/>
    <w:rsid w:val="00CF77B4"/>
    <w:rsid w:val="00D008F1"/>
    <w:rsid w:val="00D00AAD"/>
    <w:rsid w:val="00D00D1B"/>
    <w:rsid w:val="00D01148"/>
    <w:rsid w:val="00D01C71"/>
    <w:rsid w:val="00D02098"/>
    <w:rsid w:val="00D023E4"/>
    <w:rsid w:val="00D024F2"/>
    <w:rsid w:val="00D02C9A"/>
    <w:rsid w:val="00D03AE3"/>
    <w:rsid w:val="00D03B64"/>
    <w:rsid w:val="00D0402F"/>
    <w:rsid w:val="00D04419"/>
    <w:rsid w:val="00D04974"/>
    <w:rsid w:val="00D05AEE"/>
    <w:rsid w:val="00D05C4A"/>
    <w:rsid w:val="00D070EF"/>
    <w:rsid w:val="00D07B45"/>
    <w:rsid w:val="00D10BD3"/>
    <w:rsid w:val="00D11276"/>
    <w:rsid w:val="00D11AA9"/>
    <w:rsid w:val="00D11F2B"/>
    <w:rsid w:val="00D120A9"/>
    <w:rsid w:val="00D13645"/>
    <w:rsid w:val="00D13C59"/>
    <w:rsid w:val="00D13D98"/>
    <w:rsid w:val="00D140D3"/>
    <w:rsid w:val="00D1551D"/>
    <w:rsid w:val="00D1575C"/>
    <w:rsid w:val="00D15D04"/>
    <w:rsid w:val="00D161AD"/>
    <w:rsid w:val="00D17445"/>
    <w:rsid w:val="00D208A5"/>
    <w:rsid w:val="00D20E2E"/>
    <w:rsid w:val="00D20F8A"/>
    <w:rsid w:val="00D20FAA"/>
    <w:rsid w:val="00D21312"/>
    <w:rsid w:val="00D21F2F"/>
    <w:rsid w:val="00D2230A"/>
    <w:rsid w:val="00D22507"/>
    <w:rsid w:val="00D230BB"/>
    <w:rsid w:val="00D23428"/>
    <w:rsid w:val="00D235E0"/>
    <w:rsid w:val="00D2360E"/>
    <w:rsid w:val="00D24261"/>
    <w:rsid w:val="00D24C92"/>
    <w:rsid w:val="00D24CDC"/>
    <w:rsid w:val="00D24DD4"/>
    <w:rsid w:val="00D2503A"/>
    <w:rsid w:val="00D259B4"/>
    <w:rsid w:val="00D25B72"/>
    <w:rsid w:val="00D25F84"/>
    <w:rsid w:val="00D269FB"/>
    <w:rsid w:val="00D27A4C"/>
    <w:rsid w:val="00D30609"/>
    <w:rsid w:val="00D31D74"/>
    <w:rsid w:val="00D31EE6"/>
    <w:rsid w:val="00D32E0C"/>
    <w:rsid w:val="00D336F4"/>
    <w:rsid w:val="00D3388C"/>
    <w:rsid w:val="00D36216"/>
    <w:rsid w:val="00D36C76"/>
    <w:rsid w:val="00D37727"/>
    <w:rsid w:val="00D37954"/>
    <w:rsid w:val="00D3798C"/>
    <w:rsid w:val="00D40D69"/>
    <w:rsid w:val="00D418FE"/>
    <w:rsid w:val="00D41D5B"/>
    <w:rsid w:val="00D41DDD"/>
    <w:rsid w:val="00D42417"/>
    <w:rsid w:val="00D42699"/>
    <w:rsid w:val="00D42C0F"/>
    <w:rsid w:val="00D43779"/>
    <w:rsid w:val="00D43823"/>
    <w:rsid w:val="00D45E7A"/>
    <w:rsid w:val="00D46175"/>
    <w:rsid w:val="00D4625C"/>
    <w:rsid w:val="00D4637B"/>
    <w:rsid w:val="00D47640"/>
    <w:rsid w:val="00D478FF"/>
    <w:rsid w:val="00D47EA6"/>
    <w:rsid w:val="00D50351"/>
    <w:rsid w:val="00D506E6"/>
    <w:rsid w:val="00D50CA8"/>
    <w:rsid w:val="00D50D38"/>
    <w:rsid w:val="00D51B96"/>
    <w:rsid w:val="00D52C61"/>
    <w:rsid w:val="00D52EC4"/>
    <w:rsid w:val="00D534E4"/>
    <w:rsid w:val="00D53AA5"/>
    <w:rsid w:val="00D56024"/>
    <w:rsid w:val="00D5654D"/>
    <w:rsid w:val="00D60533"/>
    <w:rsid w:val="00D611E2"/>
    <w:rsid w:val="00D61CA6"/>
    <w:rsid w:val="00D61D91"/>
    <w:rsid w:val="00D61E95"/>
    <w:rsid w:val="00D62145"/>
    <w:rsid w:val="00D628D5"/>
    <w:rsid w:val="00D62C3B"/>
    <w:rsid w:val="00D63599"/>
    <w:rsid w:val="00D63E90"/>
    <w:rsid w:val="00D64547"/>
    <w:rsid w:val="00D6459F"/>
    <w:rsid w:val="00D647E4"/>
    <w:rsid w:val="00D65807"/>
    <w:rsid w:val="00D67E35"/>
    <w:rsid w:val="00D70BBC"/>
    <w:rsid w:val="00D71EE4"/>
    <w:rsid w:val="00D72786"/>
    <w:rsid w:val="00D73699"/>
    <w:rsid w:val="00D739E9"/>
    <w:rsid w:val="00D73A8B"/>
    <w:rsid w:val="00D73DF6"/>
    <w:rsid w:val="00D745AE"/>
    <w:rsid w:val="00D750D9"/>
    <w:rsid w:val="00D75EC7"/>
    <w:rsid w:val="00D75F7A"/>
    <w:rsid w:val="00D761C3"/>
    <w:rsid w:val="00D76A96"/>
    <w:rsid w:val="00D77316"/>
    <w:rsid w:val="00D7777F"/>
    <w:rsid w:val="00D807A1"/>
    <w:rsid w:val="00D809E8"/>
    <w:rsid w:val="00D80A0E"/>
    <w:rsid w:val="00D80C61"/>
    <w:rsid w:val="00D817EB"/>
    <w:rsid w:val="00D82662"/>
    <w:rsid w:val="00D844DA"/>
    <w:rsid w:val="00D84565"/>
    <w:rsid w:val="00D84867"/>
    <w:rsid w:val="00D8555B"/>
    <w:rsid w:val="00D857FF"/>
    <w:rsid w:val="00D85E2A"/>
    <w:rsid w:val="00D85E80"/>
    <w:rsid w:val="00D86986"/>
    <w:rsid w:val="00D86FC1"/>
    <w:rsid w:val="00D879D9"/>
    <w:rsid w:val="00D900FE"/>
    <w:rsid w:val="00D904DE"/>
    <w:rsid w:val="00D93E7D"/>
    <w:rsid w:val="00D93F63"/>
    <w:rsid w:val="00D94163"/>
    <w:rsid w:val="00D95EC6"/>
    <w:rsid w:val="00D96CB2"/>
    <w:rsid w:val="00D96F16"/>
    <w:rsid w:val="00D97769"/>
    <w:rsid w:val="00D97E8C"/>
    <w:rsid w:val="00D97F10"/>
    <w:rsid w:val="00DA05AD"/>
    <w:rsid w:val="00DA0785"/>
    <w:rsid w:val="00DA07E2"/>
    <w:rsid w:val="00DA0B8E"/>
    <w:rsid w:val="00DA12E9"/>
    <w:rsid w:val="00DA1322"/>
    <w:rsid w:val="00DA20E4"/>
    <w:rsid w:val="00DA6DB7"/>
    <w:rsid w:val="00DA72E1"/>
    <w:rsid w:val="00DA7828"/>
    <w:rsid w:val="00DA7C7F"/>
    <w:rsid w:val="00DA7F42"/>
    <w:rsid w:val="00DB005B"/>
    <w:rsid w:val="00DB015F"/>
    <w:rsid w:val="00DB031F"/>
    <w:rsid w:val="00DB0B08"/>
    <w:rsid w:val="00DB274B"/>
    <w:rsid w:val="00DB3125"/>
    <w:rsid w:val="00DB31B6"/>
    <w:rsid w:val="00DB3485"/>
    <w:rsid w:val="00DB381F"/>
    <w:rsid w:val="00DB38DF"/>
    <w:rsid w:val="00DB3DC3"/>
    <w:rsid w:val="00DB3EB8"/>
    <w:rsid w:val="00DB4673"/>
    <w:rsid w:val="00DB4840"/>
    <w:rsid w:val="00DB4EB5"/>
    <w:rsid w:val="00DB4F9F"/>
    <w:rsid w:val="00DB688B"/>
    <w:rsid w:val="00DB6C04"/>
    <w:rsid w:val="00DB6EA7"/>
    <w:rsid w:val="00DB73B9"/>
    <w:rsid w:val="00DC032E"/>
    <w:rsid w:val="00DC0623"/>
    <w:rsid w:val="00DC089F"/>
    <w:rsid w:val="00DC0A95"/>
    <w:rsid w:val="00DC10A4"/>
    <w:rsid w:val="00DC1121"/>
    <w:rsid w:val="00DC1B4F"/>
    <w:rsid w:val="00DC2868"/>
    <w:rsid w:val="00DC2B44"/>
    <w:rsid w:val="00DC4784"/>
    <w:rsid w:val="00DC501D"/>
    <w:rsid w:val="00DC5C62"/>
    <w:rsid w:val="00DC63C1"/>
    <w:rsid w:val="00DC714F"/>
    <w:rsid w:val="00DC7795"/>
    <w:rsid w:val="00DC79A1"/>
    <w:rsid w:val="00DC7F30"/>
    <w:rsid w:val="00DD0602"/>
    <w:rsid w:val="00DD1023"/>
    <w:rsid w:val="00DD1F18"/>
    <w:rsid w:val="00DD218C"/>
    <w:rsid w:val="00DD2C68"/>
    <w:rsid w:val="00DD300B"/>
    <w:rsid w:val="00DD3C5D"/>
    <w:rsid w:val="00DD47E7"/>
    <w:rsid w:val="00DD48C0"/>
    <w:rsid w:val="00DD7CCD"/>
    <w:rsid w:val="00DE0969"/>
    <w:rsid w:val="00DE1539"/>
    <w:rsid w:val="00DE2E14"/>
    <w:rsid w:val="00DE371A"/>
    <w:rsid w:val="00DE3ECF"/>
    <w:rsid w:val="00DE41E9"/>
    <w:rsid w:val="00DE5673"/>
    <w:rsid w:val="00DE5B63"/>
    <w:rsid w:val="00DE5D00"/>
    <w:rsid w:val="00DE6060"/>
    <w:rsid w:val="00DE6862"/>
    <w:rsid w:val="00DE6F6B"/>
    <w:rsid w:val="00DE7508"/>
    <w:rsid w:val="00DE777D"/>
    <w:rsid w:val="00DE7B43"/>
    <w:rsid w:val="00DF0493"/>
    <w:rsid w:val="00DF0CE1"/>
    <w:rsid w:val="00DF1603"/>
    <w:rsid w:val="00DF2759"/>
    <w:rsid w:val="00DF2D1B"/>
    <w:rsid w:val="00DF3B8A"/>
    <w:rsid w:val="00DF3D02"/>
    <w:rsid w:val="00DF46C6"/>
    <w:rsid w:val="00DF4F97"/>
    <w:rsid w:val="00DF592C"/>
    <w:rsid w:val="00DF60AE"/>
    <w:rsid w:val="00DF6313"/>
    <w:rsid w:val="00DF63B2"/>
    <w:rsid w:val="00DF6668"/>
    <w:rsid w:val="00E0002D"/>
    <w:rsid w:val="00E00779"/>
    <w:rsid w:val="00E00C06"/>
    <w:rsid w:val="00E01594"/>
    <w:rsid w:val="00E023E0"/>
    <w:rsid w:val="00E02C29"/>
    <w:rsid w:val="00E046DD"/>
    <w:rsid w:val="00E05C23"/>
    <w:rsid w:val="00E0609C"/>
    <w:rsid w:val="00E063DF"/>
    <w:rsid w:val="00E063FF"/>
    <w:rsid w:val="00E06CA6"/>
    <w:rsid w:val="00E073EF"/>
    <w:rsid w:val="00E07C33"/>
    <w:rsid w:val="00E104D9"/>
    <w:rsid w:val="00E115A0"/>
    <w:rsid w:val="00E1178F"/>
    <w:rsid w:val="00E119F2"/>
    <w:rsid w:val="00E13CC3"/>
    <w:rsid w:val="00E1468E"/>
    <w:rsid w:val="00E14AE3"/>
    <w:rsid w:val="00E15C51"/>
    <w:rsid w:val="00E15E4F"/>
    <w:rsid w:val="00E16BDE"/>
    <w:rsid w:val="00E1770E"/>
    <w:rsid w:val="00E17913"/>
    <w:rsid w:val="00E2059A"/>
    <w:rsid w:val="00E207D5"/>
    <w:rsid w:val="00E20BB6"/>
    <w:rsid w:val="00E212FA"/>
    <w:rsid w:val="00E21C5C"/>
    <w:rsid w:val="00E23004"/>
    <w:rsid w:val="00E230D6"/>
    <w:rsid w:val="00E24186"/>
    <w:rsid w:val="00E243B8"/>
    <w:rsid w:val="00E24C75"/>
    <w:rsid w:val="00E252E0"/>
    <w:rsid w:val="00E254A3"/>
    <w:rsid w:val="00E2667F"/>
    <w:rsid w:val="00E26EF0"/>
    <w:rsid w:val="00E27E7C"/>
    <w:rsid w:val="00E3023F"/>
    <w:rsid w:val="00E304F8"/>
    <w:rsid w:val="00E306F7"/>
    <w:rsid w:val="00E30E68"/>
    <w:rsid w:val="00E31711"/>
    <w:rsid w:val="00E31A0A"/>
    <w:rsid w:val="00E331EE"/>
    <w:rsid w:val="00E3321F"/>
    <w:rsid w:val="00E33460"/>
    <w:rsid w:val="00E33A8D"/>
    <w:rsid w:val="00E347E1"/>
    <w:rsid w:val="00E353BE"/>
    <w:rsid w:val="00E3597C"/>
    <w:rsid w:val="00E35EFD"/>
    <w:rsid w:val="00E3638B"/>
    <w:rsid w:val="00E40233"/>
    <w:rsid w:val="00E4088A"/>
    <w:rsid w:val="00E40D42"/>
    <w:rsid w:val="00E41C42"/>
    <w:rsid w:val="00E41C95"/>
    <w:rsid w:val="00E41D3D"/>
    <w:rsid w:val="00E424AB"/>
    <w:rsid w:val="00E432A2"/>
    <w:rsid w:val="00E43896"/>
    <w:rsid w:val="00E43FEF"/>
    <w:rsid w:val="00E44005"/>
    <w:rsid w:val="00E44620"/>
    <w:rsid w:val="00E452F5"/>
    <w:rsid w:val="00E465CA"/>
    <w:rsid w:val="00E465ED"/>
    <w:rsid w:val="00E46D46"/>
    <w:rsid w:val="00E50F12"/>
    <w:rsid w:val="00E51B41"/>
    <w:rsid w:val="00E529B0"/>
    <w:rsid w:val="00E534D1"/>
    <w:rsid w:val="00E5381D"/>
    <w:rsid w:val="00E539ED"/>
    <w:rsid w:val="00E54661"/>
    <w:rsid w:val="00E551F1"/>
    <w:rsid w:val="00E55C60"/>
    <w:rsid w:val="00E55F3F"/>
    <w:rsid w:val="00E5611F"/>
    <w:rsid w:val="00E57071"/>
    <w:rsid w:val="00E57B53"/>
    <w:rsid w:val="00E60610"/>
    <w:rsid w:val="00E60A0F"/>
    <w:rsid w:val="00E60A2C"/>
    <w:rsid w:val="00E60F14"/>
    <w:rsid w:val="00E6159E"/>
    <w:rsid w:val="00E619F9"/>
    <w:rsid w:val="00E62120"/>
    <w:rsid w:val="00E62A8C"/>
    <w:rsid w:val="00E62B46"/>
    <w:rsid w:val="00E62EA8"/>
    <w:rsid w:val="00E6353B"/>
    <w:rsid w:val="00E639E7"/>
    <w:rsid w:val="00E63B1A"/>
    <w:rsid w:val="00E63D26"/>
    <w:rsid w:val="00E64453"/>
    <w:rsid w:val="00E6476D"/>
    <w:rsid w:val="00E64936"/>
    <w:rsid w:val="00E649CF"/>
    <w:rsid w:val="00E65946"/>
    <w:rsid w:val="00E65FDB"/>
    <w:rsid w:val="00E66A67"/>
    <w:rsid w:val="00E67A9E"/>
    <w:rsid w:val="00E67FC7"/>
    <w:rsid w:val="00E70171"/>
    <w:rsid w:val="00E70174"/>
    <w:rsid w:val="00E701C3"/>
    <w:rsid w:val="00E707E2"/>
    <w:rsid w:val="00E71049"/>
    <w:rsid w:val="00E71482"/>
    <w:rsid w:val="00E71EE3"/>
    <w:rsid w:val="00E74A4B"/>
    <w:rsid w:val="00E74E2B"/>
    <w:rsid w:val="00E75B68"/>
    <w:rsid w:val="00E75E8F"/>
    <w:rsid w:val="00E76229"/>
    <w:rsid w:val="00E767DF"/>
    <w:rsid w:val="00E76D6D"/>
    <w:rsid w:val="00E80323"/>
    <w:rsid w:val="00E8045D"/>
    <w:rsid w:val="00E80FCE"/>
    <w:rsid w:val="00E812F7"/>
    <w:rsid w:val="00E82FDB"/>
    <w:rsid w:val="00E83B77"/>
    <w:rsid w:val="00E83E04"/>
    <w:rsid w:val="00E84115"/>
    <w:rsid w:val="00E8447A"/>
    <w:rsid w:val="00E8490D"/>
    <w:rsid w:val="00E84FB5"/>
    <w:rsid w:val="00E850CA"/>
    <w:rsid w:val="00E85868"/>
    <w:rsid w:val="00E8657C"/>
    <w:rsid w:val="00E86DA5"/>
    <w:rsid w:val="00E870A3"/>
    <w:rsid w:val="00E87314"/>
    <w:rsid w:val="00E87966"/>
    <w:rsid w:val="00E87D00"/>
    <w:rsid w:val="00E87E69"/>
    <w:rsid w:val="00E901A7"/>
    <w:rsid w:val="00E9038C"/>
    <w:rsid w:val="00E90CF6"/>
    <w:rsid w:val="00E916F1"/>
    <w:rsid w:val="00E931BB"/>
    <w:rsid w:val="00E93653"/>
    <w:rsid w:val="00E94428"/>
    <w:rsid w:val="00E94CB1"/>
    <w:rsid w:val="00E969CB"/>
    <w:rsid w:val="00E97F60"/>
    <w:rsid w:val="00EA06E1"/>
    <w:rsid w:val="00EA06F3"/>
    <w:rsid w:val="00EA0A5B"/>
    <w:rsid w:val="00EA0B46"/>
    <w:rsid w:val="00EA12AD"/>
    <w:rsid w:val="00EA1821"/>
    <w:rsid w:val="00EA1B45"/>
    <w:rsid w:val="00EA2EB5"/>
    <w:rsid w:val="00EA3497"/>
    <w:rsid w:val="00EA3873"/>
    <w:rsid w:val="00EA3A71"/>
    <w:rsid w:val="00EA4399"/>
    <w:rsid w:val="00EA4CA3"/>
    <w:rsid w:val="00EA5802"/>
    <w:rsid w:val="00EA5A74"/>
    <w:rsid w:val="00EA60A9"/>
    <w:rsid w:val="00EA674D"/>
    <w:rsid w:val="00EA7232"/>
    <w:rsid w:val="00EA738C"/>
    <w:rsid w:val="00EA73D6"/>
    <w:rsid w:val="00EA7590"/>
    <w:rsid w:val="00EA7BEF"/>
    <w:rsid w:val="00EB2057"/>
    <w:rsid w:val="00EB216F"/>
    <w:rsid w:val="00EB223B"/>
    <w:rsid w:val="00EB3163"/>
    <w:rsid w:val="00EB3560"/>
    <w:rsid w:val="00EB4023"/>
    <w:rsid w:val="00EB4B01"/>
    <w:rsid w:val="00EB55DD"/>
    <w:rsid w:val="00EB582B"/>
    <w:rsid w:val="00EB61D2"/>
    <w:rsid w:val="00EB67FF"/>
    <w:rsid w:val="00EB7342"/>
    <w:rsid w:val="00EB7F1F"/>
    <w:rsid w:val="00EC15C3"/>
    <w:rsid w:val="00EC2549"/>
    <w:rsid w:val="00EC3C86"/>
    <w:rsid w:val="00EC3D4B"/>
    <w:rsid w:val="00EC4703"/>
    <w:rsid w:val="00EC4793"/>
    <w:rsid w:val="00EC4965"/>
    <w:rsid w:val="00EC4B79"/>
    <w:rsid w:val="00EC6D1E"/>
    <w:rsid w:val="00EC7B95"/>
    <w:rsid w:val="00EC7FB5"/>
    <w:rsid w:val="00ED0B6C"/>
    <w:rsid w:val="00ED0CEC"/>
    <w:rsid w:val="00ED0F48"/>
    <w:rsid w:val="00ED1EB4"/>
    <w:rsid w:val="00ED1EBB"/>
    <w:rsid w:val="00ED1FA3"/>
    <w:rsid w:val="00ED1FD8"/>
    <w:rsid w:val="00ED1FE0"/>
    <w:rsid w:val="00ED215C"/>
    <w:rsid w:val="00ED24F2"/>
    <w:rsid w:val="00ED28A8"/>
    <w:rsid w:val="00ED2F10"/>
    <w:rsid w:val="00ED3266"/>
    <w:rsid w:val="00ED3337"/>
    <w:rsid w:val="00ED3973"/>
    <w:rsid w:val="00ED39B0"/>
    <w:rsid w:val="00ED3CBB"/>
    <w:rsid w:val="00ED3ED5"/>
    <w:rsid w:val="00ED402E"/>
    <w:rsid w:val="00ED4C6A"/>
    <w:rsid w:val="00ED4CF8"/>
    <w:rsid w:val="00ED4F19"/>
    <w:rsid w:val="00ED5714"/>
    <w:rsid w:val="00ED5B26"/>
    <w:rsid w:val="00ED6182"/>
    <w:rsid w:val="00ED6C1E"/>
    <w:rsid w:val="00ED7113"/>
    <w:rsid w:val="00EE0C1A"/>
    <w:rsid w:val="00EE0C58"/>
    <w:rsid w:val="00EE1B0E"/>
    <w:rsid w:val="00EE21C2"/>
    <w:rsid w:val="00EE23EF"/>
    <w:rsid w:val="00EE26D5"/>
    <w:rsid w:val="00EE319F"/>
    <w:rsid w:val="00EE358D"/>
    <w:rsid w:val="00EE4193"/>
    <w:rsid w:val="00EE41E2"/>
    <w:rsid w:val="00EE430E"/>
    <w:rsid w:val="00EE450D"/>
    <w:rsid w:val="00EE4C33"/>
    <w:rsid w:val="00EE5DBF"/>
    <w:rsid w:val="00EE60BA"/>
    <w:rsid w:val="00EE62AF"/>
    <w:rsid w:val="00EE6797"/>
    <w:rsid w:val="00EE6A98"/>
    <w:rsid w:val="00EE6F04"/>
    <w:rsid w:val="00EE730D"/>
    <w:rsid w:val="00EE74E6"/>
    <w:rsid w:val="00EE7DE8"/>
    <w:rsid w:val="00EF199C"/>
    <w:rsid w:val="00EF1AEA"/>
    <w:rsid w:val="00EF1E0C"/>
    <w:rsid w:val="00EF1F07"/>
    <w:rsid w:val="00EF32B5"/>
    <w:rsid w:val="00EF33A2"/>
    <w:rsid w:val="00EF352B"/>
    <w:rsid w:val="00EF3DE9"/>
    <w:rsid w:val="00EF4A03"/>
    <w:rsid w:val="00EF4BE4"/>
    <w:rsid w:val="00EF512F"/>
    <w:rsid w:val="00EF55E4"/>
    <w:rsid w:val="00EF65ED"/>
    <w:rsid w:val="00EF6933"/>
    <w:rsid w:val="00EF6A0E"/>
    <w:rsid w:val="00EF6B0E"/>
    <w:rsid w:val="00EF6CF2"/>
    <w:rsid w:val="00EF6E69"/>
    <w:rsid w:val="00EF79B6"/>
    <w:rsid w:val="00EF7A9B"/>
    <w:rsid w:val="00F00865"/>
    <w:rsid w:val="00F00C1A"/>
    <w:rsid w:val="00F01645"/>
    <w:rsid w:val="00F019A5"/>
    <w:rsid w:val="00F01D97"/>
    <w:rsid w:val="00F026B1"/>
    <w:rsid w:val="00F026DB"/>
    <w:rsid w:val="00F02F19"/>
    <w:rsid w:val="00F0338B"/>
    <w:rsid w:val="00F0340E"/>
    <w:rsid w:val="00F04E4D"/>
    <w:rsid w:val="00F10D1E"/>
    <w:rsid w:val="00F1264D"/>
    <w:rsid w:val="00F14BC6"/>
    <w:rsid w:val="00F14F5A"/>
    <w:rsid w:val="00F1501B"/>
    <w:rsid w:val="00F16557"/>
    <w:rsid w:val="00F16B9C"/>
    <w:rsid w:val="00F16ECF"/>
    <w:rsid w:val="00F179E9"/>
    <w:rsid w:val="00F17C29"/>
    <w:rsid w:val="00F206CF"/>
    <w:rsid w:val="00F21183"/>
    <w:rsid w:val="00F21C76"/>
    <w:rsid w:val="00F2267F"/>
    <w:rsid w:val="00F22B9D"/>
    <w:rsid w:val="00F22BB5"/>
    <w:rsid w:val="00F22CFC"/>
    <w:rsid w:val="00F22E67"/>
    <w:rsid w:val="00F23152"/>
    <w:rsid w:val="00F237EC"/>
    <w:rsid w:val="00F23CA5"/>
    <w:rsid w:val="00F248E3"/>
    <w:rsid w:val="00F254D0"/>
    <w:rsid w:val="00F258AE"/>
    <w:rsid w:val="00F25C0E"/>
    <w:rsid w:val="00F2612C"/>
    <w:rsid w:val="00F26977"/>
    <w:rsid w:val="00F27ABB"/>
    <w:rsid w:val="00F30938"/>
    <w:rsid w:val="00F30A04"/>
    <w:rsid w:val="00F32308"/>
    <w:rsid w:val="00F3237D"/>
    <w:rsid w:val="00F32E70"/>
    <w:rsid w:val="00F345E9"/>
    <w:rsid w:val="00F347AF"/>
    <w:rsid w:val="00F34E88"/>
    <w:rsid w:val="00F350A8"/>
    <w:rsid w:val="00F35854"/>
    <w:rsid w:val="00F35E53"/>
    <w:rsid w:val="00F36440"/>
    <w:rsid w:val="00F36590"/>
    <w:rsid w:val="00F37863"/>
    <w:rsid w:val="00F41E74"/>
    <w:rsid w:val="00F43077"/>
    <w:rsid w:val="00F43E22"/>
    <w:rsid w:val="00F44965"/>
    <w:rsid w:val="00F44972"/>
    <w:rsid w:val="00F4568F"/>
    <w:rsid w:val="00F45FA4"/>
    <w:rsid w:val="00F46969"/>
    <w:rsid w:val="00F46B28"/>
    <w:rsid w:val="00F46F5B"/>
    <w:rsid w:val="00F470DF"/>
    <w:rsid w:val="00F47523"/>
    <w:rsid w:val="00F50E0B"/>
    <w:rsid w:val="00F50F29"/>
    <w:rsid w:val="00F51959"/>
    <w:rsid w:val="00F52782"/>
    <w:rsid w:val="00F52894"/>
    <w:rsid w:val="00F5292F"/>
    <w:rsid w:val="00F52D57"/>
    <w:rsid w:val="00F53398"/>
    <w:rsid w:val="00F5399D"/>
    <w:rsid w:val="00F53C8B"/>
    <w:rsid w:val="00F54B36"/>
    <w:rsid w:val="00F55B39"/>
    <w:rsid w:val="00F55BFA"/>
    <w:rsid w:val="00F56BB9"/>
    <w:rsid w:val="00F56DD4"/>
    <w:rsid w:val="00F57A42"/>
    <w:rsid w:val="00F57E30"/>
    <w:rsid w:val="00F6090C"/>
    <w:rsid w:val="00F60C46"/>
    <w:rsid w:val="00F60DC6"/>
    <w:rsid w:val="00F61BD8"/>
    <w:rsid w:val="00F62535"/>
    <w:rsid w:val="00F631DD"/>
    <w:rsid w:val="00F637C3"/>
    <w:rsid w:val="00F63AE5"/>
    <w:rsid w:val="00F647B0"/>
    <w:rsid w:val="00F64A94"/>
    <w:rsid w:val="00F64AD2"/>
    <w:rsid w:val="00F654FF"/>
    <w:rsid w:val="00F67B9C"/>
    <w:rsid w:val="00F70535"/>
    <w:rsid w:val="00F70D2C"/>
    <w:rsid w:val="00F71FF5"/>
    <w:rsid w:val="00F72833"/>
    <w:rsid w:val="00F73443"/>
    <w:rsid w:val="00F7370A"/>
    <w:rsid w:val="00F7399B"/>
    <w:rsid w:val="00F74CDB"/>
    <w:rsid w:val="00F75AD0"/>
    <w:rsid w:val="00F76D5C"/>
    <w:rsid w:val="00F76DF2"/>
    <w:rsid w:val="00F77731"/>
    <w:rsid w:val="00F77791"/>
    <w:rsid w:val="00F77F8C"/>
    <w:rsid w:val="00F77FE7"/>
    <w:rsid w:val="00F800CB"/>
    <w:rsid w:val="00F805ED"/>
    <w:rsid w:val="00F806C6"/>
    <w:rsid w:val="00F80DAD"/>
    <w:rsid w:val="00F8237D"/>
    <w:rsid w:val="00F826C7"/>
    <w:rsid w:val="00F82A13"/>
    <w:rsid w:val="00F830BE"/>
    <w:rsid w:val="00F83415"/>
    <w:rsid w:val="00F835EA"/>
    <w:rsid w:val="00F83B3B"/>
    <w:rsid w:val="00F83D38"/>
    <w:rsid w:val="00F8406F"/>
    <w:rsid w:val="00F8527A"/>
    <w:rsid w:val="00F85496"/>
    <w:rsid w:val="00F858A0"/>
    <w:rsid w:val="00F86B4A"/>
    <w:rsid w:val="00F86D09"/>
    <w:rsid w:val="00F87693"/>
    <w:rsid w:val="00F87DEE"/>
    <w:rsid w:val="00F9080C"/>
    <w:rsid w:val="00F90A24"/>
    <w:rsid w:val="00F90A40"/>
    <w:rsid w:val="00F90E74"/>
    <w:rsid w:val="00F91473"/>
    <w:rsid w:val="00F920CC"/>
    <w:rsid w:val="00F930D3"/>
    <w:rsid w:val="00F93A22"/>
    <w:rsid w:val="00F93AB9"/>
    <w:rsid w:val="00F9432F"/>
    <w:rsid w:val="00F94E93"/>
    <w:rsid w:val="00F9565D"/>
    <w:rsid w:val="00F9570A"/>
    <w:rsid w:val="00F95DA6"/>
    <w:rsid w:val="00F96FA8"/>
    <w:rsid w:val="00F9765B"/>
    <w:rsid w:val="00F97B34"/>
    <w:rsid w:val="00FA0E3C"/>
    <w:rsid w:val="00FA24FF"/>
    <w:rsid w:val="00FA28B7"/>
    <w:rsid w:val="00FA32DE"/>
    <w:rsid w:val="00FA3463"/>
    <w:rsid w:val="00FA4AE1"/>
    <w:rsid w:val="00FA4CCF"/>
    <w:rsid w:val="00FA5C49"/>
    <w:rsid w:val="00FA6292"/>
    <w:rsid w:val="00FA69F5"/>
    <w:rsid w:val="00FA6CF3"/>
    <w:rsid w:val="00FA715E"/>
    <w:rsid w:val="00FA7733"/>
    <w:rsid w:val="00FB1D4C"/>
    <w:rsid w:val="00FB2460"/>
    <w:rsid w:val="00FB4895"/>
    <w:rsid w:val="00FB4EC9"/>
    <w:rsid w:val="00FB54AB"/>
    <w:rsid w:val="00FB5C85"/>
    <w:rsid w:val="00FB664B"/>
    <w:rsid w:val="00FB6B31"/>
    <w:rsid w:val="00FB7AA9"/>
    <w:rsid w:val="00FC054A"/>
    <w:rsid w:val="00FC083F"/>
    <w:rsid w:val="00FC0AD9"/>
    <w:rsid w:val="00FC174A"/>
    <w:rsid w:val="00FC1F36"/>
    <w:rsid w:val="00FC26A3"/>
    <w:rsid w:val="00FC3640"/>
    <w:rsid w:val="00FC380E"/>
    <w:rsid w:val="00FC46FA"/>
    <w:rsid w:val="00FC48AC"/>
    <w:rsid w:val="00FC4A3E"/>
    <w:rsid w:val="00FC4B7C"/>
    <w:rsid w:val="00FC4C7D"/>
    <w:rsid w:val="00FC5772"/>
    <w:rsid w:val="00FC5D94"/>
    <w:rsid w:val="00FC68C7"/>
    <w:rsid w:val="00FC71FA"/>
    <w:rsid w:val="00FC7470"/>
    <w:rsid w:val="00FC7F6F"/>
    <w:rsid w:val="00FD1F3B"/>
    <w:rsid w:val="00FD259F"/>
    <w:rsid w:val="00FD45F5"/>
    <w:rsid w:val="00FD493E"/>
    <w:rsid w:val="00FD5214"/>
    <w:rsid w:val="00FD5472"/>
    <w:rsid w:val="00FD551C"/>
    <w:rsid w:val="00FD6412"/>
    <w:rsid w:val="00FD6E7E"/>
    <w:rsid w:val="00FD715A"/>
    <w:rsid w:val="00FD72F9"/>
    <w:rsid w:val="00FD738A"/>
    <w:rsid w:val="00FE0864"/>
    <w:rsid w:val="00FE0C7D"/>
    <w:rsid w:val="00FE102A"/>
    <w:rsid w:val="00FE10BC"/>
    <w:rsid w:val="00FE22FB"/>
    <w:rsid w:val="00FE2572"/>
    <w:rsid w:val="00FE2BD5"/>
    <w:rsid w:val="00FE3E2A"/>
    <w:rsid w:val="00FE3FA7"/>
    <w:rsid w:val="00FE5322"/>
    <w:rsid w:val="00FE59E5"/>
    <w:rsid w:val="00FE59FD"/>
    <w:rsid w:val="00FE6CED"/>
    <w:rsid w:val="00FE74C5"/>
    <w:rsid w:val="00FE7B48"/>
    <w:rsid w:val="00FF0410"/>
    <w:rsid w:val="00FF128D"/>
    <w:rsid w:val="00FF26B4"/>
    <w:rsid w:val="00FF2E7E"/>
    <w:rsid w:val="00FF4112"/>
    <w:rsid w:val="00FF4414"/>
    <w:rsid w:val="00FF5285"/>
    <w:rsid w:val="00FF5982"/>
    <w:rsid w:val="00FF7A9F"/>
    <w:rsid w:val="00FF7B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1E8CB-7271-4486-B76C-306CE297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6"/>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Exact">
    <w:name w:val="Picture caption Exact"/>
    <w:link w:val="Picturecaption"/>
    <w:uiPriority w:val="99"/>
    <w:locked/>
    <w:rsid w:val="000B510E"/>
    <w:rPr>
      <w:b/>
      <w:shd w:val="clear" w:color="auto" w:fill="FFFFFF"/>
    </w:rPr>
  </w:style>
  <w:style w:type="paragraph" w:customStyle="1" w:styleId="Picturecaption">
    <w:name w:val="Picture caption"/>
    <w:basedOn w:val="Normal"/>
    <w:link w:val="PicturecaptionExact"/>
    <w:uiPriority w:val="99"/>
    <w:rsid w:val="000B510E"/>
    <w:pPr>
      <w:widowControl w:val="0"/>
      <w:shd w:val="clear" w:color="auto" w:fill="FFFFFF"/>
      <w:spacing w:line="240" w:lineRule="atLeast"/>
    </w:pPr>
    <w:rPr>
      <w:b/>
    </w:rPr>
  </w:style>
  <w:style w:type="paragraph" w:customStyle="1" w:styleId="MTDisplayEquation">
    <w:name w:val="MTDisplayEquation"/>
    <w:basedOn w:val="Normal"/>
    <w:next w:val="Normal"/>
    <w:link w:val="MTDisplayEquationChar"/>
    <w:rsid w:val="00C0361E"/>
    <w:pPr>
      <w:tabs>
        <w:tab w:val="center" w:pos="4800"/>
        <w:tab w:val="right" w:pos="9620"/>
      </w:tabs>
    </w:pPr>
    <w:rPr>
      <w:lang w:val="en-GB"/>
    </w:rPr>
  </w:style>
  <w:style w:type="character" w:customStyle="1" w:styleId="MTDisplayEquationChar">
    <w:name w:val="MTDisplayEquation Char"/>
    <w:basedOn w:val="DefaultParagraphFont"/>
    <w:link w:val="MTDisplayEquation"/>
    <w:rsid w:val="00C0361E"/>
    <w:rPr>
      <w:lang w:val="en-GB"/>
    </w:rPr>
  </w:style>
  <w:style w:type="table" w:styleId="TableGrid">
    <w:name w:val="Table Grid"/>
    <w:basedOn w:val="TableNormal"/>
    <w:uiPriority w:val="39"/>
    <w:rsid w:val="00A44419"/>
    <w:rPr>
      <w:rFonts w:ascii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281C70"/>
    <w:pPr>
      <w:spacing w:after="160" w:line="240" w:lineRule="exact"/>
      <w:ind w:firstLine="567"/>
    </w:pPr>
    <w:rPr>
      <w:rFonts w:ascii="Verdana" w:eastAsia="Times New Roman" w:hAnsi="Verdana" w:cs="Verdana"/>
      <w:sz w:val="20"/>
      <w:szCs w:val="20"/>
      <w:lang w:val="en-US"/>
    </w:rPr>
  </w:style>
  <w:style w:type="paragraph" w:customStyle="1" w:styleId="Char">
    <w:name w:val="Char"/>
    <w:basedOn w:val="Normal"/>
    <w:semiHidden/>
    <w:rsid w:val="002D5F88"/>
    <w:pPr>
      <w:spacing w:after="160" w:line="240" w:lineRule="exact"/>
    </w:pPr>
    <w:rPr>
      <w:rFonts w:ascii="Arial" w:eastAsia="Times New Roman" w:hAnsi="Arial" w:cs="Arial"/>
      <w:szCs w:val="24"/>
      <w:lang w:val="en-US"/>
    </w:rPr>
  </w:style>
  <w:style w:type="paragraph" w:styleId="ListParagraph">
    <w:name w:val="List Paragraph"/>
    <w:basedOn w:val="Normal"/>
    <w:uiPriority w:val="34"/>
    <w:qFormat/>
    <w:rsid w:val="00AB3D01"/>
    <w:pPr>
      <w:spacing w:after="200" w:line="276" w:lineRule="auto"/>
      <w:ind w:left="720"/>
      <w:contextualSpacing/>
    </w:pPr>
    <w:rPr>
      <w:rFonts w:asciiTheme="minorHAnsi" w:hAnsiTheme="minorHAnsi" w:cstheme="minorBidi"/>
      <w:sz w:val="22"/>
      <w:szCs w:val="22"/>
      <w:lang w:val="en-US"/>
    </w:rPr>
  </w:style>
  <w:style w:type="paragraph" w:styleId="BalloonText">
    <w:name w:val="Balloon Text"/>
    <w:basedOn w:val="Normal"/>
    <w:link w:val="BalloonTextChar"/>
    <w:uiPriority w:val="99"/>
    <w:semiHidden/>
    <w:unhideWhenUsed/>
    <w:rsid w:val="001078F1"/>
    <w:rPr>
      <w:rFonts w:ascii="Tahoma" w:hAnsi="Tahoma" w:cs="Tahoma"/>
      <w:sz w:val="16"/>
      <w:szCs w:val="16"/>
    </w:rPr>
  </w:style>
  <w:style w:type="character" w:customStyle="1" w:styleId="BalloonTextChar">
    <w:name w:val="Balloon Text Char"/>
    <w:basedOn w:val="DefaultParagraphFont"/>
    <w:link w:val="BalloonText"/>
    <w:uiPriority w:val="99"/>
    <w:semiHidden/>
    <w:rsid w:val="00107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image" Target="media/image147.wmf"/><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oleObject" Target="embeddings/oleObject78.bin"/><Relationship Id="rId324" Type="http://schemas.openxmlformats.org/officeDocument/2006/relationships/image" Target="media/image159.wmf"/><Relationship Id="rId366" Type="http://schemas.openxmlformats.org/officeDocument/2006/relationships/oleObject" Target="embeddings/oleObject183.bin"/><Relationship Id="rId170" Type="http://schemas.openxmlformats.org/officeDocument/2006/relationships/image" Target="media/image83.wmf"/><Relationship Id="rId226" Type="http://schemas.openxmlformats.org/officeDocument/2006/relationships/image" Target="media/image111.wmf"/><Relationship Id="rId268" Type="http://schemas.openxmlformats.org/officeDocument/2006/relationships/image" Target="media/image132.wmf"/><Relationship Id="rId32" Type="http://schemas.openxmlformats.org/officeDocument/2006/relationships/oleObject" Target="embeddings/oleObject14.bin"/><Relationship Id="rId74" Type="http://schemas.openxmlformats.org/officeDocument/2006/relationships/oleObject" Target="embeddings/oleObject35.bin"/><Relationship Id="rId128" Type="http://schemas.openxmlformats.org/officeDocument/2006/relationships/oleObject" Target="embeddings/oleObject62.bin"/><Relationship Id="rId335" Type="http://schemas.openxmlformats.org/officeDocument/2006/relationships/oleObject" Target="embeddings/oleObject167.bin"/><Relationship Id="rId377" Type="http://schemas.openxmlformats.org/officeDocument/2006/relationships/image" Target="media/image185.wmf"/><Relationship Id="rId5" Type="http://schemas.openxmlformats.org/officeDocument/2006/relationships/image" Target="media/image1.wmf"/><Relationship Id="rId181" Type="http://schemas.openxmlformats.org/officeDocument/2006/relationships/oleObject" Target="embeddings/oleObject89.bin"/><Relationship Id="rId237" Type="http://schemas.openxmlformats.org/officeDocument/2006/relationships/oleObject" Target="embeddings/oleObject117.bin"/><Relationship Id="rId279" Type="http://schemas.openxmlformats.org/officeDocument/2006/relationships/oleObject" Target="embeddings/oleObject138.bin"/><Relationship Id="rId43" Type="http://schemas.openxmlformats.org/officeDocument/2006/relationships/image" Target="media/image20.wmf"/><Relationship Id="rId139" Type="http://schemas.openxmlformats.org/officeDocument/2006/relationships/oleObject" Target="embeddings/oleObject68.bin"/><Relationship Id="rId290" Type="http://schemas.openxmlformats.org/officeDocument/2006/relationships/oleObject" Target="embeddings/oleObject144.bin"/><Relationship Id="rId304" Type="http://schemas.openxmlformats.org/officeDocument/2006/relationships/oleObject" Target="embeddings/oleObject151.bin"/><Relationship Id="rId346" Type="http://schemas.openxmlformats.org/officeDocument/2006/relationships/image" Target="media/image169.wmf"/><Relationship Id="rId388" Type="http://schemas.openxmlformats.org/officeDocument/2006/relationships/oleObject" Target="embeddings/oleObject194.bin"/><Relationship Id="rId85" Type="http://schemas.openxmlformats.org/officeDocument/2006/relationships/image" Target="media/image41.wmf"/><Relationship Id="rId150" Type="http://schemas.openxmlformats.org/officeDocument/2006/relationships/image" Target="media/image73.wmf"/><Relationship Id="rId192" Type="http://schemas.openxmlformats.org/officeDocument/2006/relationships/image" Target="media/image94.wmf"/><Relationship Id="rId206" Type="http://schemas.openxmlformats.org/officeDocument/2006/relationships/image" Target="media/image101.wmf"/><Relationship Id="rId248" Type="http://schemas.openxmlformats.org/officeDocument/2006/relationships/image" Target="media/image122.wmf"/><Relationship Id="rId12" Type="http://schemas.openxmlformats.org/officeDocument/2006/relationships/oleObject" Target="embeddings/oleObject4.bin"/><Relationship Id="rId108" Type="http://schemas.openxmlformats.org/officeDocument/2006/relationships/oleObject" Target="embeddings/oleObject52.bin"/><Relationship Id="rId315" Type="http://schemas.openxmlformats.org/officeDocument/2006/relationships/image" Target="media/image155.wmf"/><Relationship Id="rId357" Type="http://schemas.openxmlformats.org/officeDocument/2006/relationships/image" Target="media/image175.wmf"/><Relationship Id="rId54" Type="http://schemas.openxmlformats.org/officeDocument/2006/relationships/oleObject" Target="embeddings/oleObject25.bin"/><Relationship Id="rId96" Type="http://schemas.openxmlformats.org/officeDocument/2006/relationships/oleObject" Target="embeddings/oleObject46.bin"/><Relationship Id="rId161" Type="http://schemas.openxmlformats.org/officeDocument/2006/relationships/oleObject" Target="embeddings/oleObject79.bin"/><Relationship Id="rId217" Type="http://schemas.openxmlformats.org/officeDocument/2006/relationships/oleObject" Target="embeddings/oleObject107.bin"/><Relationship Id="rId259" Type="http://schemas.openxmlformats.org/officeDocument/2006/relationships/oleObject" Target="embeddings/oleObject128.bin"/><Relationship Id="rId23" Type="http://schemas.openxmlformats.org/officeDocument/2006/relationships/image" Target="media/image10.wmf"/><Relationship Id="rId119" Type="http://schemas.openxmlformats.org/officeDocument/2006/relationships/image" Target="media/image58.wmf"/><Relationship Id="rId270" Type="http://schemas.openxmlformats.org/officeDocument/2006/relationships/image" Target="media/image133.wmf"/><Relationship Id="rId326" Type="http://schemas.openxmlformats.org/officeDocument/2006/relationships/image" Target="media/image160.wmf"/><Relationship Id="rId65" Type="http://schemas.openxmlformats.org/officeDocument/2006/relationships/image" Target="media/image31.wmf"/><Relationship Id="rId130" Type="http://schemas.openxmlformats.org/officeDocument/2006/relationships/oleObject" Target="embeddings/oleObject63.bin"/><Relationship Id="rId368" Type="http://schemas.openxmlformats.org/officeDocument/2006/relationships/oleObject" Target="embeddings/oleObject184.bin"/><Relationship Id="rId172" Type="http://schemas.openxmlformats.org/officeDocument/2006/relationships/image" Target="media/image84.wmf"/><Relationship Id="rId228" Type="http://schemas.openxmlformats.org/officeDocument/2006/relationships/image" Target="media/image112.wmf"/><Relationship Id="rId281" Type="http://schemas.openxmlformats.org/officeDocument/2006/relationships/image" Target="media/image138.wmf"/><Relationship Id="rId337" Type="http://schemas.openxmlformats.org/officeDocument/2006/relationships/oleObject" Target="embeddings/oleObject168.bin"/><Relationship Id="rId34" Type="http://schemas.openxmlformats.org/officeDocument/2006/relationships/oleObject" Target="embeddings/oleObject15.bin"/><Relationship Id="rId76" Type="http://schemas.openxmlformats.org/officeDocument/2006/relationships/oleObject" Target="embeddings/oleObject36.bin"/><Relationship Id="rId141" Type="http://schemas.openxmlformats.org/officeDocument/2006/relationships/oleObject" Target="embeddings/oleObject69.bin"/><Relationship Id="rId379" Type="http://schemas.openxmlformats.org/officeDocument/2006/relationships/image" Target="media/image186.wmf"/><Relationship Id="rId7" Type="http://schemas.openxmlformats.org/officeDocument/2006/relationships/image" Target="media/image2.wmf"/><Relationship Id="rId183" Type="http://schemas.openxmlformats.org/officeDocument/2006/relationships/oleObject" Target="embeddings/oleObject90.bin"/><Relationship Id="rId239" Type="http://schemas.openxmlformats.org/officeDocument/2006/relationships/oleObject" Target="embeddings/oleObject118.bin"/><Relationship Id="rId390" Type="http://schemas.openxmlformats.org/officeDocument/2006/relationships/oleObject" Target="embeddings/oleObject195.bin"/><Relationship Id="rId250" Type="http://schemas.openxmlformats.org/officeDocument/2006/relationships/image" Target="media/image123.wmf"/><Relationship Id="rId292" Type="http://schemas.openxmlformats.org/officeDocument/2006/relationships/oleObject" Target="embeddings/oleObject145.bin"/><Relationship Id="rId306" Type="http://schemas.openxmlformats.org/officeDocument/2006/relationships/oleObject" Target="embeddings/oleObject152.bin"/><Relationship Id="rId45" Type="http://schemas.openxmlformats.org/officeDocument/2006/relationships/image" Target="media/image21.wmf"/><Relationship Id="rId87" Type="http://schemas.openxmlformats.org/officeDocument/2006/relationships/image" Target="media/image42.wmf"/><Relationship Id="rId110" Type="http://schemas.openxmlformats.org/officeDocument/2006/relationships/oleObject" Target="embeddings/oleObject53.bin"/><Relationship Id="rId348" Type="http://schemas.openxmlformats.org/officeDocument/2006/relationships/image" Target="media/image170.wmf"/><Relationship Id="rId152" Type="http://schemas.openxmlformats.org/officeDocument/2006/relationships/image" Target="media/image74.wmf"/><Relationship Id="rId194" Type="http://schemas.openxmlformats.org/officeDocument/2006/relationships/image" Target="media/image95.wmf"/><Relationship Id="rId208" Type="http://schemas.openxmlformats.org/officeDocument/2006/relationships/image" Target="media/image102.wmf"/><Relationship Id="rId261" Type="http://schemas.openxmlformats.org/officeDocument/2006/relationships/oleObject" Target="embeddings/oleObject129.bin"/><Relationship Id="rId14" Type="http://schemas.openxmlformats.org/officeDocument/2006/relationships/oleObject" Target="embeddings/oleObject5.bin"/><Relationship Id="rId56" Type="http://schemas.openxmlformats.org/officeDocument/2006/relationships/oleObject" Target="embeddings/oleObject26.bin"/><Relationship Id="rId317" Type="http://schemas.openxmlformats.org/officeDocument/2006/relationships/oleObject" Target="embeddings/oleObject158.bin"/><Relationship Id="rId359" Type="http://schemas.openxmlformats.org/officeDocument/2006/relationships/image" Target="media/image176.wmf"/><Relationship Id="rId98" Type="http://schemas.openxmlformats.org/officeDocument/2006/relationships/oleObject" Target="embeddings/oleObject47.bin"/><Relationship Id="rId121" Type="http://schemas.openxmlformats.org/officeDocument/2006/relationships/image" Target="media/image59.wmf"/><Relationship Id="rId163" Type="http://schemas.openxmlformats.org/officeDocument/2006/relationships/oleObject" Target="embeddings/oleObject80.bin"/><Relationship Id="rId219" Type="http://schemas.openxmlformats.org/officeDocument/2006/relationships/oleObject" Target="embeddings/oleObject108.bin"/><Relationship Id="rId370" Type="http://schemas.openxmlformats.org/officeDocument/2006/relationships/oleObject" Target="embeddings/oleObject185.bin"/><Relationship Id="rId230" Type="http://schemas.openxmlformats.org/officeDocument/2006/relationships/image" Target="media/image113.wmf"/><Relationship Id="rId25" Type="http://schemas.openxmlformats.org/officeDocument/2006/relationships/image" Target="media/image11.wmf"/><Relationship Id="rId67" Type="http://schemas.openxmlformats.org/officeDocument/2006/relationships/image" Target="media/image32.wmf"/><Relationship Id="rId272" Type="http://schemas.openxmlformats.org/officeDocument/2006/relationships/image" Target="media/image134.wmf"/><Relationship Id="rId328" Type="http://schemas.openxmlformats.org/officeDocument/2006/relationships/image" Target="media/image161.wmf"/><Relationship Id="rId132" Type="http://schemas.openxmlformats.org/officeDocument/2006/relationships/oleObject" Target="embeddings/oleObject64.bin"/><Relationship Id="rId174" Type="http://schemas.openxmlformats.org/officeDocument/2006/relationships/image" Target="media/image85.wmf"/><Relationship Id="rId381" Type="http://schemas.openxmlformats.org/officeDocument/2006/relationships/image" Target="media/image187.wmf"/><Relationship Id="rId241" Type="http://schemas.openxmlformats.org/officeDocument/2006/relationships/oleObject" Target="embeddings/oleObject119.bin"/><Relationship Id="rId36" Type="http://schemas.openxmlformats.org/officeDocument/2006/relationships/oleObject" Target="embeddings/oleObject16.bin"/><Relationship Id="rId283" Type="http://schemas.openxmlformats.org/officeDocument/2006/relationships/image" Target="media/image139.wmf"/><Relationship Id="rId339" Type="http://schemas.openxmlformats.org/officeDocument/2006/relationships/oleObject" Target="embeddings/oleObject170.bin"/><Relationship Id="rId78" Type="http://schemas.openxmlformats.org/officeDocument/2006/relationships/oleObject" Target="embeddings/oleObject37.bin"/><Relationship Id="rId101" Type="http://schemas.openxmlformats.org/officeDocument/2006/relationships/image" Target="media/image49.wmf"/><Relationship Id="rId143" Type="http://schemas.openxmlformats.org/officeDocument/2006/relationships/oleObject" Target="embeddings/oleObject70.bin"/><Relationship Id="rId185" Type="http://schemas.openxmlformats.org/officeDocument/2006/relationships/oleObject" Target="embeddings/oleObject91.bin"/><Relationship Id="rId350" Type="http://schemas.openxmlformats.org/officeDocument/2006/relationships/image" Target="media/image171.wmf"/><Relationship Id="rId9" Type="http://schemas.openxmlformats.org/officeDocument/2006/relationships/image" Target="media/image3.wmf"/><Relationship Id="rId210" Type="http://schemas.openxmlformats.org/officeDocument/2006/relationships/image" Target="media/image103.wmf"/><Relationship Id="rId392" Type="http://schemas.openxmlformats.org/officeDocument/2006/relationships/theme" Target="theme/theme1.xml"/><Relationship Id="rId252" Type="http://schemas.openxmlformats.org/officeDocument/2006/relationships/image" Target="media/image124.wmf"/><Relationship Id="rId294" Type="http://schemas.openxmlformats.org/officeDocument/2006/relationships/oleObject" Target="embeddings/oleObject146.bin"/><Relationship Id="rId308" Type="http://schemas.openxmlformats.org/officeDocument/2006/relationships/oleObject" Target="embeddings/oleObject153.bin"/><Relationship Id="rId47" Type="http://schemas.openxmlformats.org/officeDocument/2006/relationships/image" Target="media/image22.wmf"/><Relationship Id="rId89" Type="http://schemas.openxmlformats.org/officeDocument/2006/relationships/image" Target="media/image43.wmf"/><Relationship Id="rId112" Type="http://schemas.openxmlformats.org/officeDocument/2006/relationships/oleObject" Target="embeddings/oleObject54.bin"/><Relationship Id="rId154" Type="http://schemas.openxmlformats.org/officeDocument/2006/relationships/image" Target="media/image75.wmf"/><Relationship Id="rId361" Type="http://schemas.openxmlformats.org/officeDocument/2006/relationships/image" Target="media/image177.wmf"/><Relationship Id="rId196" Type="http://schemas.openxmlformats.org/officeDocument/2006/relationships/image" Target="media/image96.wmf"/><Relationship Id="rId200" Type="http://schemas.openxmlformats.org/officeDocument/2006/relationships/image" Target="media/image98.wmf"/><Relationship Id="rId382" Type="http://schemas.openxmlformats.org/officeDocument/2006/relationships/oleObject" Target="embeddings/oleObject191.bin"/><Relationship Id="rId16" Type="http://schemas.openxmlformats.org/officeDocument/2006/relationships/oleObject" Target="embeddings/oleObject6.bin"/><Relationship Id="rId221" Type="http://schemas.openxmlformats.org/officeDocument/2006/relationships/oleObject" Target="embeddings/oleObject109.bin"/><Relationship Id="rId242" Type="http://schemas.openxmlformats.org/officeDocument/2006/relationships/image" Target="media/image119.wmf"/><Relationship Id="rId263" Type="http://schemas.openxmlformats.org/officeDocument/2006/relationships/oleObject" Target="embeddings/oleObject130.bin"/><Relationship Id="rId284" Type="http://schemas.openxmlformats.org/officeDocument/2006/relationships/oleObject" Target="embeddings/oleObject141.bin"/><Relationship Id="rId319" Type="http://schemas.openxmlformats.org/officeDocument/2006/relationships/oleObject" Target="embeddings/oleObject159.bin"/><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44" Type="http://schemas.openxmlformats.org/officeDocument/2006/relationships/image" Target="media/image70.wmf"/><Relationship Id="rId330" Type="http://schemas.openxmlformats.org/officeDocument/2006/relationships/image" Target="media/image162.wmf"/><Relationship Id="rId90" Type="http://schemas.openxmlformats.org/officeDocument/2006/relationships/oleObject" Target="embeddings/oleObject43.bin"/><Relationship Id="rId165" Type="http://schemas.openxmlformats.org/officeDocument/2006/relationships/oleObject" Target="embeddings/oleObject81.bin"/><Relationship Id="rId186" Type="http://schemas.openxmlformats.org/officeDocument/2006/relationships/image" Target="media/image91.wmf"/><Relationship Id="rId351" Type="http://schemas.openxmlformats.org/officeDocument/2006/relationships/oleObject" Target="embeddings/oleObject176.bin"/><Relationship Id="rId372" Type="http://schemas.openxmlformats.org/officeDocument/2006/relationships/oleObject" Target="embeddings/oleObject186.bin"/><Relationship Id="rId211" Type="http://schemas.openxmlformats.org/officeDocument/2006/relationships/oleObject" Target="embeddings/oleObject104.bin"/><Relationship Id="rId232" Type="http://schemas.openxmlformats.org/officeDocument/2006/relationships/image" Target="media/image114.wmf"/><Relationship Id="rId253" Type="http://schemas.openxmlformats.org/officeDocument/2006/relationships/oleObject" Target="embeddings/oleObject125.bin"/><Relationship Id="rId274" Type="http://schemas.openxmlformats.org/officeDocument/2006/relationships/image" Target="media/image135.wmf"/><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image" Target="media/image65.wmf"/><Relationship Id="rId320" Type="http://schemas.openxmlformats.org/officeDocument/2006/relationships/image" Target="media/image157.wmf"/><Relationship Id="rId80" Type="http://schemas.openxmlformats.org/officeDocument/2006/relationships/oleObject" Target="embeddings/oleObject38.bin"/><Relationship Id="rId155" Type="http://schemas.openxmlformats.org/officeDocument/2006/relationships/oleObject" Target="embeddings/oleObject76.bin"/><Relationship Id="rId176" Type="http://schemas.openxmlformats.org/officeDocument/2006/relationships/image" Target="media/image86.wmf"/><Relationship Id="rId197" Type="http://schemas.openxmlformats.org/officeDocument/2006/relationships/oleObject" Target="embeddings/oleObject97.bin"/><Relationship Id="rId341" Type="http://schemas.openxmlformats.org/officeDocument/2006/relationships/oleObject" Target="embeddings/oleObject171.bin"/><Relationship Id="rId362" Type="http://schemas.openxmlformats.org/officeDocument/2006/relationships/oleObject" Target="embeddings/oleObject181.bin"/><Relationship Id="rId383" Type="http://schemas.openxmlformats.org/officeDocument/2006/relationships/image" Target="media/image188.wmf"/><Relationship Id="rId201" Type="http://schemas.openxmlformats.org/officeDocument/2006/relationships/oleObject" Target="embeddings/oleObject99.bin"/><Relationship Id="rId222" Type="http://schemas.openxmlformats.org/officeDocument/2006/relationships/image" Target="media/image109.wmf"/><Relationship Id="rId243" Type="http://schemas.openxmlformats.org/officeDocument/2006/relationships/oleObject" Target="embeddings/oleObject120.bin"/><Relationship Id="rId264" Type="http://schemas.openxmlformats.org/officeDocument/2006/relationships/image" Target="media/image130.wmf"/><Relationship Id="rId285" Type="http://schemas.openxmlformats.org/officeDocument/2006/relationships/image" Target="media/image140.wmf"/><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60.bin"/><Relationship Id="rId310" Type="http://schemas.openxmlformats.org/officeDocument/2006/relationships/oleObject" Target="embeddings/oleObject154.bin"/><Relationship Id="rId70" Type="http://schemas.openxmlformats.org/officeDocument/2006/relationships/oleObject" Target="embeddings/oleObject33.bin"/><Relationship Id="rId91" Type="http://schemas.openxmlformats.org/officeDocument/2006/relationships/image" Target="media/image44.wmf"/><Relationship Id="rId145" Type="http://schemas.openxmlformats.org/officeDocument/2006/relationships/oleObject" Target="embeddings/oleObject71.bin"/><Relationship Id="rId166" Type="http://schemas.openxmlformats.org/officeDocument/2006/relationships/image" Target="media/image81.wmf"/><Relationship Id="rId187" Type="http://schemas.openxmlformats.org/officeDocument/2006/relationships/oleObject" Target="embeddings/oleObject92.bin"/><Relationship Id="rId331" Type="http://schemas.openxmlformats.org/officeDocument/2006/relationships/oleObject" Target="embeddings/oleObject165.bin"/><Relationship Id="rId352" Type="http://schemas.openxmlformats.org/officeDocument/2006/relationships/image" Target="media/image172.wmf"/><Relationship Id="rId373" Type="http://schemas.openxmlformats.org/officeDocument/2006/relationships/image" Target="media/image183.wmf"/><Relationship Id="rId1" Type="http://schemas.openxmlformats.org/officeDocument/2006/relationships/numbering" Target="numbering.xml"/><Relationship Id="rId212" Type="http://schemas.openxmlformats.org/officeDocument/2006/relationships/image" Target="media/image104.wmf"/><Relationship Id="rId233" Type="http://schemas.openxmlformats.org/officeDocument/2006/relationships/oleObject" Target="embeddings/oleObject115.bin"/><Relationship Id="rId254" Type="http://schemas.openxmlformats.org/officeDocument/2006/relationships/image" Target="media/image125.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5.bin"/><Relationship Id="rId275" Type="http://schemas.openxmlformats.org/officeDocument/2006/relationships/oleObject" Target="embeddings/oleObject136.bin"/><Relationship Id="rId296" Type="http://schemas.openxmlformats.org/officeDocument/2006/relationships/oleObject" Target="embeddings/oleObject147.bin"/><Relationship Id="rId300" Type="http://schemas.openxmlformats.org/officeDocument/2006/relationships/oleObject" Target="embeddings/oleObject149.bin"/><Relationship Id="rId60" Type="http://schemas.openxmlformats.org/officeDocument/2006/relationships/oleObject" Target="embeddings/oleObject28.bin"/><Relationship Id="rId81" Type="http://schemas.openxmlformats.org/officeDocument/2006/relationships/image" Target="media/image39.wmf"/><Relationship Id="rId135" Type="http://schemas.openxmlformats.org/officeDocument/2006/relationships/oleObject" Target="embeddings/oleObject66.bin"/><Relationship Id="rId156" Type="http://schemas.openxmlformats.org/officeDocument/2006/relationships/image" Target="media/image76.wmf"/><Relationship Id="rId177" Type="http://schemas.openxmlformats.org/officeDocument/2006/relationships/oleObject" Target="embeddings/oleObject87.bin"/><Relationship Id="rId198" Type="http://schemas.openxmlformats.org/officeDocument/2006/relationships/image" Target="media/image97.wmf"/><Relationship Id="rId321" Type="http://schemas.openxmlformats.org/officeDocument/2006/relationships/oleObject" Target="embeddings/oleObject160.bin"/><Relationship Id="rId342" Type="http://schemas.openxmlformats.org/officeDocument/2006/relationships/image" Target="media/image167.wmf"/><Relationship Id="rId363" Type="http://schemas.openxmlformats.org/officeDocument/2006/relationships/image" Target="media/image178.wmf"/><Relationship Id="rId384" Type="http://schemas.openxmlformats.org/officeDocument/2006/relationships/oleObject" Target="embeddings/oleObject192.bin"/><Relationship Id="rId202" Type="http://schemas.openxmlformats.org/officeDocument/2006/relationships/image" Target="media/image99.wmf"/><Relationship Id="rId223" Type="http://schemas.openxmlformats.org/officeDocument/2006/relationships/oleObject" Target="embeddings/oleObject110.bin"/><Relationship Id="rId244" Type="http://schemas.openxmlformats.org/officeDocument/2006/relationships/image" Target="media/image120.wmf"/><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oleObject" Target="embeddings/oleObject131.bin"/><Relationship Id="rId286" Type="http://schemas.openxmlformats.org/officeDocument/2006/relationships/oleObject" Target="embeddings/oleObject142.bin"/><Relationship Id="rId50" Type="http://schemas.openxmlformats.org/officeDocument/2006/relationships/oleObject" Target="embeddings/oleObject23.bin"/><Relationship Id="rId104" Type="http://schemas.openxmlformats.org/officeDocument/2006/relationships/oleObject" Target="embeddings/oleObject50.bin"/><Relationship Id="rId125" Type="http://schemas.openxmlformats.org/officeDocument/2006/relationships/image" Target="media/image61.wmf"/><Relationship Id="rId146" Type="http://schemas.openxmlformats.org/officeDocument/2006/relationships/image" Target="media/image71.wmf"/><Relationship Id="rId167" Type="http://schemas.openxmlformats.org/officeDocument/2006/relationships/oleObject" Target="embeddings/oleObject82.bin"/><Relationship Id="rId188" Type="http://schemas.openxmlformats.org/officeDocument/2006/relationships/image" Target="media/image92.wmf"/><Relationship Id="rId311" Type="http://schemas.openxmlformats.org/officeDocument/2006/relationships/image" Target="media/image153.wmf"/><Relationship Id="rId332" Type="http://schemas.openxmlformats.org/officeDocument/2006/relationships/image" Target="media/image163.wmf"/><Relationship Id="rId353" Type="http://schemas.openxmlformats.org/officeDocument/2006/relationships/oleObject" Target="embeddings/oleObject177.bin"/><Relationship Id="rId374" Type="http://schemas.openxmlformats.org/officeDocument/2006/relationships/oleObject" Target="embeddings/oleObject187.bin"/><Relationship Id="rId71" Type="http://schemas.openxmlformats.org/officeDocument/2006/relationships/image" Target="media/image34.wmf"/><Relationship Id="rId92" Type="http://schemas.openxmlformats.org/officeDocument/2006/relationships/oleObject" Target="embeddings/oleObject44.bin"/><Relationship Id="rId213" Type="http://schemas.openxmlformats.org/officeDocument/2006/relationships/oleObject" Target="embeddings/oleObject105.bin"/><Relationship Id="rId234"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oleObject" Target="embeddings/oleObject126.bin"/><Relationship Id="rId276" Type="http://schemas.openxmlformats.org/officeDocument/2006/relationships/image" Target="media/image136.wmf"/><Relationship Id="rId297" Type="http://schemas.openxmlformats.org/officeDocument/2006/relationships/image" Target="media/image146.wmf"/><Relationship Id="rId40" Type="http://schemas.openxmlformats.org/officeDocument/2006/relationships/oleObject" Target="embeddings/oleObject18.bin"/><Relationship Id="rId115" Type="http://schemas.openxmlformats.org/officeDocument/2006/relationships/image" Target="media/image56.wmf"/><Relationship Id="rId136" Type="http://schemas.openxmlformats.org/officeDocument/2006/relationships/image" Target="media/image66.wmf"/><Relationship Id="rId157" Type="http://schemas.openxmlformats.org/officeDocument/2006/relationships/oleObject" Target="embeddings/oleObject77.bin"/><Relationship Id="rId178" Type="http://schemas.openxmlformats.org/officeDocument/2006/relationships/image" Target="media/image87.wmf"/><Relationship Id="rId301" Type="http://schemas.openxmlformats.org/officeDocument/2006/relationships/image" Target="media/image148.wmf"/><Relationship Id="rId322" Type="http://schemas.openxmlformats.org/officeDocument/2006/relationships/image" Target="media/image158.wmf"/><Relationship Id="rId343" Type="http://schemas.openxmlformats.org/officeDocument/2006/relationships/oleObject" Target="embeddings/oleObject172.bin"/><Relationship Id="rId364" Type="http://schemas.openxmlformats.org/officeDocument/2006/relationships/oleObject" Target="embeddings/oleObject182.bin"/><Relationship Id="rId61" Type="http://schemas.openxmlformats.org/officeDocument/2006/relationships/image" Target="media/image29.wmf"/><Relationship Id="rId82" Type="http://schemas.openxmlformats.org/officeDocument/2006/relationships/oleObject" Target="embeddings/oleObject39.bin"/><Relationship Id="rId199" Type="http://schemas.openxmlformats.org/officeDocument/2006/relationships/oleObject" Target="embeddings/oleObject98.bin"/><Relationship Id="rId203" Type="http://schemas.openxmlformats.org/officeDocument/2006/relationships/oleObject" Target="embeddings/oleObject100.bin"/><Relationship Id="rId385" Type="http://schemas.openxmlformats.org/officeDocument/2006/relationships/image" Target="media/image189.wmf"/><Relationship Id="rId19" Type="http://schemas.openxmlformats.org/officeDocument/2006/relationships/image" Target="media/image8.wmf"/><Relationship Id="rId224" Type="http://schemas.openxmlformats.org/officeDocument/2006/relationships/image" Target="media/image110.wmf"/><Relationship Id="rId245" Type="http://schemas.openxmlformats.org/officeDocument/2006/relationships/oleObject" Target="embeddings/oleObject121.bin"/><Relationship Id="rId266" Type="http://schemas.openxmlformats.org/officeDocument/2006/relationships/image" Target="media/image131.wmf"/><Relationship Id="rId287" Type="http://schemas.openxmlformats.org/officeDocument/2006/relationships/image" Target="media/image141.wmf"/><Relationship Id="rId30" Type="http://schemas.openxmlformats.org/officeDocument/2006/relationships/oleObject" Target="embeddings/oleObject13.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oleObject" Target="embeddings/oleObject72.bin"/><Relationship Id="rId168" Type="http://schemas.openxmlformats.org/officeDocument/2006/relationships/image" Target="media/image82.wmf"/><Relationship Id="rId312" Type="http://schemas.openxmlformats.org/officeDocument/2006/relationships/oleObject" Target="embeddings/oleObject155.bin"/><Relationship Id="rId333" Type="http://schemas.openxmlformats.org/officeDocument/2006/relationships/oleObject" Target="embeddings/oleObject166.bin"/><Relationship Id="rId354" Type="http://schemas.openxmlformats.org/officeDocument/2006/relationships/image" Target="media/image173.wmf"/><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189" Type="http://schemas.openxmlformats.org/officeDocument/2006/relationships/oleObject" Target="embeddings/oleObject93.bin"/><Relationship Id="rId375" Type="http://schemas.openxmlformats.org/officeDocument/2006/relationships/image" Target="media/image184.wmf"/><Relationship Id="rId3" Type="http://schemas.openxmlformats.org/officeDocument/2006/relationships/settings" Target="settings.xml"/><Relationship Id="rId214" Type="http://schemas.openxmlformats.org/officeDocument/2006/relationships/image" Target="media/image105.wmf"/><Relationship Id="rId235" Type="http://schemas.openxmlformats.org/officeDocument/2006/relationships/oleObject" Target="embeddings/oleObject116.bin"/><Relationship Id="rId256" Type="http://schemas.openxmlformats.org/officeDocument/2006/relationships/image" Target="media/image126.wmf"/><Relationship Id="rId277" Type="http://schemas.openxmlformats.org/officeDocument/2006/relationships/oleObject" Target="embeddings/oleObject137.bin"/><Relationship Id="rId298" Type="http://schemas.openxmlformats.org/officeDocument/2006/relationships/oleObject" Target="embeddings/oleObject148.bin"/><Relationship Id="rId116" Type="http://schemas.openxmlformats.org/officeDocument/2006/relationships/oleObject" Target="embeddings/oleObject56.bin"/><Relationship Id="rId137" Type="http://schemas.openxmlformats.org/officeDocument/2006/relationships/oleObject" Target="embeddings/oleObject67.bin"/><Relationship Id="rId158" Type="http://schemas.openxmlformats.org/officeDocument/2006/relationships/image" Target="media/image77.wmf"/><Relationship Id="rId302" Type="http://schemas.openxmlformats.org/officeDocument/2006/relationships/oleObject" Target="embeddings/oleObject150.bin"/><Relationship Id="rId323" Type="http://schemas.openxmlformats.org/officeDocument/2006/relationships/oleObject" Target="embeddings/oleObject161.bin"/><Relationship Id="rId344" Type="http://schemas.openxmlformats.org/officeDocument/2006/relationships/image" Target="media/image168.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179" Type="http://schemas.openxmlformats.org/officeDocument/2006/relationships/oleObject" Target="embeddings/oleObject88.bin"/><Relationship Id="rId365" Type="http://schemas.openxmlformats.org/officeDocument/2006/relationships/image" Target="media/image179.wmf"/><Relationship Id="rId386" Type="http://schemas.openxmlformats.org/officeDocument/2006/relationships/oleObject" Target="embeddings/oleObject193.bin"/><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11.bin"/><Relationship Id="rId246" Type="http://schemas.openxmlformats.org/officeDocument/2006/relationships/image" Target="media/image121.wmf"/><Relationship Id="rId267" Type="http://schemas.openxmlformats.org/officeDocument/2006/relationships/oleObject" Target="embeddings/oleObject132.bin"/><Relationship Id="rId288" Type="http://schemas.openxmlformats.org/officeDocument/2006/relationships/oleObject" Target="embeddings/oleObject143.bin"/><Relationship Id="rId106" Type="http://schemas.openxmlformats.org/officeDocument/2006/relationships/oleObject" Target="embeddings/oleObject51.bin"/><Relationship Id="rId127" Type="http://schemas.openxmlformats.org/officeDocument/2006/relationships/image" Target="media/image62.wmf"/><Relationship Id="rId313" Type="http://schemas.openxmlformats.org/officeDocument/2006/relationships/image" Target="media/image154.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94" Type="http://schemas.openxmlformats.org/officeDocument/2006/relationships/oleObject" Target="embeddings/oleObject45.bin"/><Relationship Id="rId148" Type="http://schemas.openxmlformats.org/officeDocument/2006/relationships/image" Target="media/image72.wmf"/><Relationship Id="rId169" Type="http://schemas.openxmlformats.org/officeDocument/2006/relationships/oleObject" Target="embeddings/oleObject83.bin"/><Relationship Id="rId334" Type="http://schemas.openxmlformats.org/officeDocument/2006/relationships/image" Target="media/image164.wmf"/><Relationship Id="rId355" Type="http://schemas.openxmlformats.org/officeDocument/2006/relationships/oleObject" Target="embeddings/oleObject178.bin"/><Relationship Id="rId376" Type="http://schemas.openxmlformats.org/officeDocument/2006/relationships/oleObject" Target="embeddings/oleObject188.bin"/><Relationship Id="rId4" Type="http://schemas.openxmlformats.org/officeDocument/2006/relationships/webSettings" Target="webSettings.xml"/><Relationship Id="rId180" Type="http://schemas.openxmlformats.org/officeDocument/2006/relationships/image" Target="media/image88.wmf"/><Relationship Id="rId215" Type="http://schemas.openxmlformats.org/officeDocument/2006/relationships/oleObject" Target="embeddings/oleObject106.bin"/><Relationship Id="rId236" Type="http://schemas.openxmlformats.org/officeDocument/2006/relationships/image" Target="media/image116.wmf"/><Relationship Id="rId257" Type="http://schemas.openxmlformats.org/officeDocument/2006/relationships/oleObject" Target="embeddings/oleObject127.bin"/><Relationship Id="rId278" Type="http://schemas.openxmlformats.org/officeDocument/2006/relationships/image" Target="media/image137.wmf"/><Relationship Id="rId303" Type="http://schemas.openxmlformats.org/officeDocument/2006/relationships/image" Target="media/image149.wmf"/><Relationship Id="rId42" Type="http://schemas.openxmlformats.org/officeDocument/2006/relationships/oleObject" Target="embeddings/oleObject19.bin"/><Relationship Id="rId84" Type="http://schemas.openxmlformats.org/officeDocument/2006/relationships/oleObject" Target="embeddings/oleObject40.bin"/><Relationship Id="rId138" Type="http://schemas.openxmlformats.org/officeDocument/2006/relationships/image" Target="media/image67.wmf"/><Relationship Id="rId345" Type="http://schemas.openxmlformats.org/officeDocument/2006/relationships/oleObject" Target="embeddings/oleObject173.bin"/><Relationship Id="rId387" Type="http://schemas.openxmlformats.org/officeDocument/2006/relationships/image" Target="media/image190.wmf"/><Relationship Id="rId191" Type="http://schemas.openxmlformats.org/officeDocument/2006/relationships/oleObject" Target="embeddings/oleObject94.bin"/><Relationship Id="rId205" Type="http://schemas.openxmlformats.org/officeDocument/2006/relationships/oleObject" Target="embeddings/oleObject101.bin"/><Relationship Id="rId247" Type="http://schemas.openxmlformats.org/officeDocument/2006/relationships/oleObject" Target="embeddings/oleObject122.bin"/><Relationship Id="rId107" Type="http://schemas.openxmlformats.org/officeDocument/2006/relationships/image" Target="media/image52.wmf"/><Relationship Id="rId289" Type="http://schemas.openxmlformats.org/officeDocument/2006/relationships/image" Target="media/image142.wmf"/><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oleObject" Target="embeddings/oleObject73.bin"/><Relationship Id="rId314" Type="http://schemas.openxmlformats.org/officeDocument/2006/relationships/oleObject" Target="embeddings/oleObject156.bin"/><Relationship Id="rId356" Type="http://schemas.openxmlformats.org/officeDocument/2006/relationships/image" Target="media/image174.emf"/><Relationship Id="rId95" Type="http://schemas.openxmlformats.org/officeDocument/2006/relationships/image" Target="media/image46.wmf"/><Relationship Id="rId160" Type="http://schemas.openxmlformats.org/officeDocument/2006/relationships/image" Target="media/image78.wmf"/><Relationship Id="rId216" Type="http://schemas.openxmlformats.org/officeDocument/2006/relationships/image" Target="media/image106.wmf"/><Relationship Id="rId258" Type="http://schemas.openxmlformats.org/officeDocument/2006/relationships/image" Target="media/image127.wmf"/><Relationship Id="rId22" Type="http://schemas.openxmlformats.org/officeDocument/2006/relationships/oleObject" Target="embeddings/oleObject9.bin"/><Relationship Id="rId64" Type="http://schemas.openxmlformats.org/officeDocument/2006/relationships/oleObject" Target="embeddings/oleObject30.bin"/><Relationship Id="rId118" Type="http://schemas.openxmlformats.org/officeDocument/2006/relationships/oleObject" Target="embeddings/oleObject57.bin"/><Relationship Id="rId325" Type="http://schemas.openxmlformats.org/officeDocument/2006/relationships/oleObject" Target="embeddings/oleObject162.bin"/><Relationship Id="rId367" Type="http://schemas.openxmlformats.org/officeDocument/2006/relationships/image" Target="media/image180.wmf"/><Relationship Id="rId171" Type="http://schemas.openxmlformats.org/officeDocument/2006/relationships/oleObject" Target="embeddings/oleObject84.bin"/><Relationship Id="rId227" Type="http://schemas.openxmlformats.org/officeDocument/2006/relationships/oleObject" Target="embeddings/oleObject112.bin"/><Relationship Id="rId269" Type="http://schemas.openxmlformats.org/officeDocument/2006/relationships/oleObject" Target="embeddings/oleObject133.bin"/><Relationship Id="rId33" Type="http://schemas.openxmlformats.org/officeDocument/2006/relationships/image" Target="media/image15.wmf"/><Relationship Id="rId129" Type="http://schemas.openxmlformats.org/officeDocument/2006/relationships/image" Target="media/image63.wmf"/><Relationship Id="rId280" Type="http://schemas.openxmlformats.org/officeDocument/2006/relationships/oleObject" Target="embeddings/oleObject139.bin"/><Relationship Id="rId336" Type="http://schemas.openxmlformats.org/officeDocument/2006/relationships/image" Target="media/image165.wmf"/><Relationship Id="rId75" Type="http://schemas.openxmlformats.org/officeDocument/2006/relationships/image" Target="media/image36.wmf"/><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oleObject" Target="embeddings/oleObject189.bin"/><Relationship Id="rId6" Type="http://schemas.openxmlformats.org/officeDocument/2006/relationships/oleObject" Target="embeddings/oleObject1.bin"/><Relationship Id="rId238" Type="http://schemas.openxmlformats.org/officeDocument/2006/relationships/image" Target="media/image117.wmf"/><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oleObject" Target="embeddings/oleObject174.bin"/><Relationship Id="rId44" Type="http://schemas.openxmlformats.org/officeDocument/2006/relationships/oleObject" Target="embeddings/oleObject20.bin"/><Relationship Id="rId86" Type="http://schemas.openxmlformats.org/officeDocument/2006/relationships/oleObject" Target="embeddings/oleObject41.bin"/><Relationship Id="rId151" Type="http://schemas.openxmlformats.org/officeDocument/2006/relationships/oleObject" Target="embeddings/oleObject74.bin"/><Relationship Id="rId389" Type="http://schemas.openxmlformats.org/officeDocument/2006/relationships/image" Target="media/image191.wmf"/><Relationship Id="rId193" Type="http://schemas.openxmlformats.org/officeDocument/2006/relationships/oleObject" Target="embeddings/oleObject95.bin"/><Relationship Id="rId207" Type="http://schemas.openxmlformats.org/officeDocument/2006/relationships/oleObject" Target="embeddings/oleObject102.bin"/><Relationship Id="rId249" Type="http://schemas.openxmlformats.org/officeDocument/2006/relationships/oleObject" Target="embeddings/oleObject123.bin"/><Relationship Id="rId13" Type="http://schemas.openxmlformats.org/officeDocument/2006/relationships/image" Target="media/image5.wmf"/><Relationship Id="rId109" Type="http://schemas.openxmlformats.org/officeDocument/2006/relationships/image" Target="media/image53.wmf"/><Relationship Id="rId260" Type="http://schemas.openxmlformats.org/officeDocument/2006/relationships/image" Target="media/image128.wmf"/><Relationship Id="rId316" Type="http://schemas.openxmlformats.org/officeDocument/2006/relationships/oleObject" Target="embeddings/oleObject157.bin"/><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oleObject" Target="embeddings/oleObject58.bin"/><Relationship Id="rId358" Type="http://schemas.openxmlformats.org/officeDocument/2006/relationships/oleObject" Target="embeddings/oleObject179.bin"/><Relationship Id="rId162" Type="http://schemas.openxmlformats.org/officeDocument/2006/relationships/image" Target="media/image79.wmf"/><Relationship Id="rId218" Type="http://schemas.openxmlformats.org/officeDocument/2006/relationships/image" Target="media/image107.wmf"/><Relationship Id="rId271" Type="http://schemas.openxmlformats.org/officeDocument/2006/relationships/oleObject" Target="embeddings/oleObject134.bin"/><Relationship Id="rId24" Type="http://schemas.openxmlformats.org/officeDocument/2006/relationships/oleObject" Target="embeddings/oleObject10.bin"/><Relationship Id="rId66" Type="http://schemas.openxmlformats.org/officeDocument/2006/relationships/oleObject" Target="embeddings/oleObject31.bin"/><Relationship Id="rId131" Type="http://schemas.openxmlformats.org/officeDocument/2006/relationships/image" Target="media/image64.wmf"/><Relationship Id="rId327" Type="http://schemas.openxmlformats.org/officeDocument/2006/relationships/oleObject" Target="embeddings/oleObject163.bin"/><Relationship Id="rId369" Type="http://schemas.openxmlformats.org/officeDocument/2006/relationships/image" Target="media/image181.wmf"/><Relationship Id="rId173" Type="http://schemas.openxmlformats.org/officeDocument/2006/relationships/oleObject" Target="embeddings/oleObject85.bin"/><Relationship Id="rId229" Type="http://schemas.openxmlformats.org/officeDocument/2006/relationships/oleObject" Target="embeddings/oleObject113.bin"/><Relationship Id="rId380" Type="http://schemas.openxmlformats.org/officeDocument/2006/relationships/oleObject" Target="embeddings/oleObject190.bin"/><Relationship Id="rId240" Type="http://schemas.openxmlformats.org/officeDocument/2006/relationships/image" Target="media/image118.wmf"/><Relationship Id="rId35" Type="http://schemas.openxmlformats.org/officeDocument/2006/relationships/image" Target="media/image16.wmf"/><Relationship Id="rId77" Type="http://schemas.openxmlformats.org/officeDocument/2006/relationships/image" Target="media/image37.wmf"/><Relationship Id="rId100" Type="http://schemas.openxmlformats.org/officeDocument/2006/relationships/oleObject" Target="embeddings/oleObject48.bin"/><Relationship Id="rId282" Type="http://schemas.openxmlformats.org/officeDocument/2006/relationships/oleObject" Target="embeddings/oleObject140.bin"/><Relationship Id="rId338" Type="http://schemas.openxmlformats.org/officeDocument/2006/relationships/oleObject" Target="embeddings/oleObject169.bin"/><Relationship Id="rId8" Type="http://schemas.openxmlformats.org/officeDocument/2006/relationships/oleObject" Target="embeddings/oleObject2.bin"/><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fontTable" Target="fontTable.xml"/><Relationship Id="rId251" Type="http://schemas.openxmlformats.org/officeDocument/2006/relationships/oleObject" Target="embeddings/oleObject124.bin"/><Relationship Id="rId46" Type="http://schemas.openxmlformats.org/officeDocument/2006/relationships/oleObject" Target="embeddings/oleObject21.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oleObject" Target="embeddings/oleObject175.bin"/><Relationship Id="rId88" Type="http://schemas.openxmlformats.org/officeDocument/2006/relationships/oleObject" Target="embeddings/oleObject42.bin"/><Relationship Id="rId111" Type="http://schemas.openxmlformats.org/officeDocument/2006/relationships/image" Target="media/image54.wmf"/><Relationship Id="rId153" Type="http://schemas.openxmlformats.org/officeDocument/2006/relationships/oleObject" Target="embeddings/oleObject75.bin"/><Relationship Id="rId195" Type="http://schemas.openxmlformats.org/officeDocument/2006/relationships/oleObject" Target="embeddings/oleObject96.bin"/><Relationship Id="rId209" Type="http://schemas.openxmlformats.org/officeDocument/2006/relationships/oleObject" Target="embeddings/oleObject103.bin"/><Relationship Id="rId360" Type="http://schemas.openxmlformats.org/officeDocument/2006/relationships/oleObject" Target="embeddings/oleObject180.bin"/><Relationship Id="rId220" Type="http://schemas.openxmlformats.org/officeDocument/2006/relationships/image" Target="media/image108.wmf"/><Relationship Id="rId15" Type="http://schemas.openxmlformats.org/officeDocument/2006/relationships/image" Target="media/image6.wmf"/><Relationship Id="rId57" Type="http://schemas.openxmlformats.org/officeDocument/2006/relationships/image" Target="media/image27.wmf"/><Relationship Id="rId262" Type="http://schemas.openxmlformats.org/officeDocument/2006/relationships/image" Target="media/image129.wmf"/><Relationship Id="rId318" Type="http://schemas.openxmlformats.org/officeDocument/2006/relationships/image" Target="media/image156.wmf"/><Relationship Id="rId99" Type="http://schemas.openxmlformats.org/officeDocument/2006/relationships/image" Target="media/image48.wmf"/><Relationship Id="rId122" Type="http://schemas.openxmlformats.org/officeDocument/2006/relationships/oleObject" Target="embeddings/oleObject59.bin"/><Relationship Id="rId164" Type="http://schemas.openxmlformats.org/officeDocument/2006/relationships/image" Target="media/image80.wmf"/><Relationship Id="rId371" Type="http://schemas.openxmlformats.org/officeDocument/2006/relationships/image" Target="media/image182.wmf"/><Relationship Id="rId26" Type="http://schemas.openxmlformats.org/officeDocument/2006/relationships/oleObject" Target="embeddings/oleObject11.bin"/><Relationship Id="rId231" Type="http://schemas.openxmlformats.org/officeDocument/2006/relationships/oleObject" Target="embeddings/oleObject114.bin"/><Relationship Id="rId273" Type="http://schemas.openxmlformats.org/officeDocument/2006/relationships/oleObject" Target="embeddings/oleObject135.bin"/><Relationship Id="rId329" Type="http://schemas.openxmlformats.org/officeDocument/2006/relationships/oleObject" Target="embeddings/oleObject164.bin"/><Relationship Id="rId68" Type="http://schemas.openxmlformats.org/officeDocument/2006/relationships/oleObject" Target="embeddings/oleObject32.bin"/><Relationship Id="rId133" Type="http://schemas.openxmlformats.org/officeDocument/2006/relationships/oleObject" Target="embeddings/oleObject65.bin"/><Relationship Id="rId175" Type="http://schemas.openxmlformats.org/officeDocument/2006/relationships/oleObject" Target="embeddings/oleObject86.bin"/><Relationship Id="rId340" Type="http://schemas.openxmlformats.org/officeDocument/2006/relationships/image" Target="media/image166.wmf"/></Relationships>
</file>

<file path=word/_rels/settings.xml.rels><?xml version="1.0" encoding="UTF-8" standalone="yes"?>
<Relationships xmlns="http://schemas.openxmlformats.org/package/2006/relationships"><Relationship Id="rId1" Type="http://schemas.openxmlformats.org/officeDocument/2006/relationships/attachedTemplate" Target="file:///D:\phanmem%20Toan\Tool-Gi&#225;o-Vien-Dong-Th&#225;p-Duong-PHuoc-Sang-TIEN-I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Tool-Giáo-Vien-Dong-Tháp-Duong-PHuoc-Sang-TIEN-ICH</Template>
  <TotalTime>1</TotalTime>
  <Pages>5</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tuyển sinh môn Toán vào 10 huyện Lục Ngạn năm 2023</dc:title>
  <dc:subject>Đề thi thử tuyển sinh môn Toán vào 10 huyện Lục Ngạn năm 2023 có đáp án và thang điểm chi tiết giúp các em học sinh Bắc Giang đối chiếu và thử sức dễ dàng.</dc:subject>
  <dc:creator>doctailieu.com</dc:creator>
  <cp:keywords>Đề thi thử tuyển sinh môn Toán vào 10</cp:keywords>
  <dc:description/>
  <cp:lastModifiedBy>Microsoft account</cp:lastModifiedBy>
  <cp:revision>2</cp:revision>
  <dcterms:created xsi:type="dcterms:W3CDTF">2023-04-24T06:54:00Z</dcterms:created>
  <dcterms:modified xsi:type="dcterms:W3CDTF">2023-04-24T06:54:00Z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