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4" w:type="pct"/>
        <w:tblInd w:w="-522" w:type="dxa"/>
        <w:tblLook w:val="01E0" w:firstRow="1" w:lastRow="1" w:firstColumn="1" w:lastColumn="1" w:noHBand="0" w:noVBand="0"/>
      </w:tblPr>
      <w:tblGrid>
        <w:gridCol w:w="4742"/>
        <w:gridCol w:w="6378"/>
      </w:tblGrid>
      <w:tr w:rsidR="00CC230B" w14:paraId="6B49AB55" w14:textId="77777777" w:rsidTr="000363D1">
        <w:tc>
          <w:tcPr>
            <w:tcW w:w="2132" w:type="pct"/>
          </w:tcPr>
          <w:p w14:paraId="316F9EF4" w14:textId="77777777" w:rsidR="00CC230B" w:rsidRPr="00B520DD" w:rsidRDefault="00CC230B" w:rsidP="000363D1">
            <w:pPr>
              <w:jc w:val="center"/>
              <w:rPr>
                <w:sz w:val="26"/>
                <w:szCs w:val="26"/>
              </w:rPr>
            </w:pPr>
            <w:bookmarkStart w:id="0" w:name="note"/>
            <w:bookmarkStart w:id="1" w:name="name_management"/>
            <w:bookmarkEnd w:id="0"/>
            <w:r w:rsidRPr="00B520DD">
              <w:rPr>
                <w:sz w:val="26"/>
                <w:szCs w:val="26"/>
              </w:rPr>
              <w:t>SỞ GD&amp;ĐT ĐẮK LẮK</w:t>
            </w:r>
            <w:bookmarkEnd w:id="1"/>
          </w:p>
          <w:p w14:paraId="2231C5FE" w14:textId="77777777" w:rsidR="00CC230B" w:rsidRPr="00B520DD" w:rsidRDefault="00CC230B" w:rsidP="000363D1">
            <w:pPr>
              <w:jc w:val="center"/>
              <w:rPr>
                <w:b/>
                <w:sz w:val="26"/>
                <w:szCs w:val="26"/>
              </w:rPr>
            </w:pPr>
            <w:bookmarkStart w:id="2" w:name="name_school"/>
            <w:bookmarkEnd w:id="2"/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14:paraId="6A856275" w14:textId="77777777" w:rsidR="00CC230B" w:rsidRPr="00B520DD" w:rsidRDefault="00CC230B" w:rsidP="000363D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6952A9E">
                <v:line id="_x0000_s1036" style="position:absolute;left:0;text-align:left;z-index:3" from="36.1pt,34.4pt" to="151.55pt,34.4pt" o:allowincell="f"/>
              </w:pict>
            </w:r>
          </w:p>
          <w:p w14:paraId="1A1F23C2" w14:textId="77777777" w:rsidR="00CC230B" w:rsidRPr="00B520DD" w:rsidRDefault="00CC230B" w:rsidP="000363D1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04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68" w:type="pct"/>
          </w:tcPr>
          <w:p w14:paraId="37AB899E" w14:textId="77777777" w:rsidR="00CC230B" w:rsidRDefault="00CC230B" w:rsidP="000363D1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KỲ THI THỬ TỐT NGHIỆP THPT NĂM 2023 LẦN 1</w:t>
            </w:r>
          </w:p>
          <w:p w14:paraId="4ACB3875" w14:textId="77777777" w:rsidR="00CC230B" w:rsidRPr="00B520DD" w:rsidRDefault="00CC230B" w:rsidP="000363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 KHOA HỌC XÃ HỘI</w:t>
            </w:r>
          </w:p>
          <w:p w14:paraId="7141B3F9" w14:textId="1786B06F" w:rsidR="00CC230B" w:rsidRPr="00B520DD" w:rsidRDefault="00CC230B" w:rsidP="000363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Môn thi thành phần: </w:t>
            </w:r>
            <w:r>
              <w:rPr>
                <w:b/>
                <w:bCs/>
                <w:sz w:val="26"/>
                <w:szCs w:val="26"/>
              </w:rPr>
              <w:t>ĐỊA LÍ</w:t>
            </w:r>
          </w:p>
          <w:p w14:paraId="00A23EA3" w14:textId="77777777" w:rsidR="00CC230B" w:rsidRPr="00B520DD" w:rsidRDefault="00CC230B" w:rsidP="000363D1">
            <w:pPr>
              <w:jc w:val="center"/>
              <w:rPr>
                <w:b/>
                <w:b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50 phút</w:t>
            </w:r>
            <w:r>
              <w:rPr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</w:p>
        </w:tc>
      </w:tr>
    </w:tbl>
    <w:p w14:paraId="043EDDF6" w14:textId="77777777" w:rsidR="00CC230B" w:rsidRPr="00B520DD" w:rsidRDefault="00CC230B" w:rsidP="00CC230B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7390B095">
          <v:rect id="_x0000_s1034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141980D1" w14:textId="2F94C9DF" w:rsidR="00CC230B" w:rsidRPr="00B520DD" w:rsidRDefault="00CC230B" w:rsidP="00CC230B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30</w:t>
                  </w:r>
                  <w:r w:rsidR="006B255C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</w:txbxContent>
            </v:textbox>
          </v:rect>
        </w:pict>
      </w: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7AD5CB9A" w14:textId="77777777" w:rsidR="00CC230B" w:rsidRPr="00B520DD" w:rsidRDefault="00CC230B" w:rsidP="00CC230B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76F0DDB6" w14:textId="77777777" w:rsidR="00CC230B" w:rsidRPr="00B520DD" w:rsidRDefault="00CC230B" w:rsidP="00CC230B">
      <w:pPr>
        <w:rPr>
          <w:sz w:val="26"/>
          <w:szCs w:val="26"/>
        </w:rPr>
      </w:pPr>
    </w:p>
    <w:p w14:paraId="1176783F" w14:textId="77777777" w:rsidR="00CC230B" w:rsidRPr="00B520DD" w:rsidRDefault="00CC230B" w:rsidP="00CC230B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10D34562">
          <v:line id="_x0000_s1035" style="position:absolute;z-index:2" from="3.75pt,1.4pt" to="499.8pt,1.4pt"/>
        </w:pict>
      </w:r>
    </w:p>
    <w:p w14:paraId="1B413630" w14:textId="77777777" w:rsidR="00E03916" w:rsidRPr="002F15E6" w:rsidRDefault="001D547B" w:rsidP="0099769F">
      <w:pPr>
        <w:pStyle w:val="NormalWeb"/>
        <w:spacing w:before="60" w:beforeAutospacing="0" w:after="0" w:afterAutospacing="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41. </w:t>
      </w:r>
      <w:r w:rsidRPr="002F15E6">
        <w:rPr>
          <w:lang w:eastAsia="en-US"/>
        </w:rPr>
        <w:t>Hướng vòng cung của địa hình nước ta thể hiện trong các khu vực</w:t>
      </w:r>
    </w:p>
    <w:p w14:paraId="2FC89F03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>Vùng núi Đông Bắc và vùng núi Trường Sơn Nam</w:t>
      </w:r>
    </w:p>
    <w:p w14:paraId="3E890C2F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Vùng núi Trường Sơn Bắc và vùng núi Trường Sơn Nam</w:t>
      </w:r>
    </w:p>
    <w:p w14:paraId="2AA5359A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F15E6">
        <w:rPr>
          <w:color w:val="000000"/>
        </w:rPr>
        <w:t>Vùng núi Tây Bắc và vùng núi Đông Bắc</w:t>
      </w:r>
    </w:p>
    <w:p w14:paraId="1F061636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F15E6">
        <w:rPr>
          <w:color w:val="000000"/>
        </w:rPr>
        <w:t>Vùng núi Tây Bắc và vùng núi Trườn</w:t>
      </w:r>
      <w:r w:rsidRPr="002F15E6">
        <w:rPr>
          <w:color w:val="000000"/>
        </w:rPr>
        <w:t>g Sơn Bắc</w:t>
      </w:r>
    </w:p>
    <w:p w14:paraId="478ED11C" w14:textId="77777777" w:rsidR="00676451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42. </w:t>
      </w:r>
      <w:r w:rsidRPr="002F15E6">
        <w:rPr>
          <w:rFonts w:hint="cs"/>
          <w:sz w:val="24"/>
          <w:szCs w:val="24"/>
          <w:lang w:eastAsia="en-US"/>
        </w:rPr>
        <w:t>Từ năm 1990 đến năm 2005, trong ngành trồng trọt hai nhóm cây trồng có tốc độ tăng trưởng giá trị sản xuất cao nhất là</w:t>
      </w:r>
    </w:p>
    <w:p w14:paraId="4CF9018D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Cây lương thực, cây công nghiệp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Cây rau đạu, cây ăn quả</w:t>
      </w:r>
    </w:p>
    <w:p w14:paraId="07BD6B06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Cây công nghiệp, cây rau đậu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 xml:space="preserve">Cây lương thực, </w:t>
      </w:r>
      <w:r w:rsidRPr="002F15E6">
        <w:rPr>
          <w:rFonts w:hint="cs"/>
          <w:color w:val="000000"/>
        </w:rPr>
        <w:t>cây ăn quả</w:t>
      </w:r>
    </w:p>
    <w:p w14:paraId="08BF6EC5" w14:textId="77777777" w:rsidR="00892054" w:rsidRPr="002F15E6" w:rsidRDefault="001D547B" w:rsidP="0099769F">
      <w:pPr>
        <w:pStyle w:val="NormalWeb"/>
        <w:spacing w:before="60" w:beforeAutospacing="0" w:after="0" w:afterAutospacing="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43. </w:t>
      </w:r>
      <w:r w:rsidRPr="002F15E6">
        <w:rPr>
          <w:lang w:eastAsia="en-US"/>
        </w:rPr>
        <w:t>Năng suất lao động ở nước ta hiện nay thuộc nhóm thấp nhất thế giới, nguyên nhân là</w:t>
      </w:r>
    </w:p>
    <w:p w14:paraId="330927C6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>Trình độ đô thị hóa thấp</w:t>
      </w:r>
    </w:p>
    <w:p w14:paraId="0147B737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F15E6">
        <w:rPr>
          <w:color w:val="000000"/>
          <w:shd w:val="clear" w:color="auto" w:fill="FFFFFF"/>
        </w:rPr>
        <w:t>Phân bố lao động trong phạm vi cả nước còn bất hợp lí</w:t>
      </w:r>
    </w:p>
    <w:p w14:paraId="374C7C1E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F15E6">
        <w:rPr>
          <w:color w:val="000000"/>
        </w:rPr>
        <w:t>Phân công lao động xã hội theo ngành còn chậm chuyển biến</w:t>
      </w:r>
    </w:p>
    <w:p w14:paraId="0C425B27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</w:r>
      <w:r>
        <w:rPr>
          <w:b/>
        </w:rPr>
        <w:t>D.</w:t>
      </w:r>
      <w:r>
        <w:t xml:space="preserve"> </w:t>
      </w:r>
      <w:r w:rsidRPr="002F15E6">
        <w:rPr>
          <w:color w:val="000000"/>
        </w:rPr>
        <w:t>Trình độ khoa học kĩ thuật và chất lượng lao động thấp</w:t>
      </w:r>
    </w:p>
    <w:p w14:paraId="68AF9459" w14:textId="77777777" w:rsidR="00472B5A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44. </w:t>
      </w:r>
      <w:r w:rsidRPr="002F15E6">
        <w:rPr>
          <w:rFonts w:hint="cs"/>
          <w:sz w:val="24"/>
          <w:szCs w:val="24"/>
          <w:lang w:eastAsia="en-US"/>
        </w:rPr>
        <w:t xml:space="preserve">Ý nào dưới đây </w:t>
      </w:r>
      <w:r w:rsidRPr="002F15E6">
        <w:rPr>
          <w:rFonts w:hint="cs"/>
          <w:b/>
          <w:sz w:val="24"/>
          <w:szCs w:val="24"/>
          <w:lang w:eastAsia="en-US"/>
        </w:rPr>
        <w:t>không đúng</w:t>
      </w:r>
      <w:r w:rsidRPr="002F15E6">
        <w:rPr>
          <w:rFonts w:hint="cs"/>
          <w:sz w:val="24"/>
          <w:szCs w:val="24"/>
          <w:lang w:eastAsia="en-US"/>
        </w:rPr>
        <w:t xml:space="preserve"> khi nói về đặc điểm của ngành công nghiệp khai thác dầu khí ở nước ta?</w:t>
      </w:r>
    </w:p>
    <w:p w14:paraId="17E10A9D" w14:textId="43581AF9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Có giá trị đó</w:t>
      </w:r>
      <w:r w:rsidRPr="002F15E6">
        <w:rPr>
          <w:rFonts w:hint="cs"/>
          <w:color w:val="000000"/>
        </w:rPr>
        <w:t>ng góp hàng năm lớn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Là ngành có truyền thống lâu đời</w:t>
      </w:r>
    </w:p>
    <w:p w14:paraId="31434769" w14:textId="4593E78B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 xml:space="preserve">Có sự hợp </w:t>
      </w:r>
      <w:r w:rsidRPr="002F15E6">
        <w:rPr>
          <w:rFonts w:hint="cs"/>
          <w:color w:val="000000"/>
        </w:rPr>
        <w:t>tác chặt chẽ với nước ngoài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Có cơ sở vật chất kĩ thuật hiện đại</w:t>
      </w:r>
    </w:p>
    <w:p w14:paraId="7D17579D" w14:textId="77777777" w:rsidR="00D93B9B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45. </w:t>
      </w:r>
      <w:r w:rsidRPr="002F15E6">
        <w:rPr>
          <w:rFonts w:hint="cs"/>
          <w:sz w:val="24"/>
          <w:szCs w:val="24"/>
          <w:lang w:eastAsia="en-US"/>
        </w:rPr>
        <w:t>Căn cứ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vào Atlat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Địa lí Việt Nam trang 23, hãy sắp xếp các cảng biển theo thứ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tự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từ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Bắc vào Nam?</w:t>
      </w:r>
    </w:p>
    <w:p w14:paraId="03892563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Hải Phòng, Vũng Tàu, Đà Nẵng.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Hải Phòng, Vũng Tàu, Dung Quất.</w:t>
      </w:r>
    </w:p>
    <w:p w14:paraId="3F6C0A7A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 xml:space="preserve">Hải </w:t>
      </w:r>
      <w:r w:rsidRPr="002F15E6">
        <w:rPr>
          <w:rFonts w:hint="cs"/>
          <w:color w:val="000000"/>
        </w:rPr>
        <w:t>Phòng, Sài Gòn, Đà Nẵng.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Hải Phòng, Dung Quất, Vũng Tàu.</w:t>
      </w:r>
    </w:p>
    <w:p w14:paraId="2EDAB70C" w14:textId="77777777" w:rsidR="00BD2E63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46. </w:t>
      </w:r>
      <w:r w:rsidRPr="002F15E6">
        <w:rPr>
          <w:rFonts w:hint="cs"/>
          <w:sz w:val="24"/>
          <w:szCs w:val="24"/>
          <w:lang w:eastAsia="en-US"/>
        </w:rPr>
        <w:t>Nguyên nhân làm cho thuỷ lợi trở thành vấn đề có ý nghĩa hàng đầu trong phát triển nông, lâm nghiệp theo chiều sâu ở Đông Nam Bộ là</w:t>
      </w:r>
    </w:p>
    <w:p w14:paraId="67DF7332" w14:textId="7EAEBD59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>B</w:t>
      </w:r>
      <w:r w:rsidRPr="002F15E6">
        <w:rPr>
          <w:rFonts w:hint="cs"/>
          <w:color w:val="000000"/>
        </w:rPr>
        <w:t>ị úng ngập trong mùa mưa.</w:t>
      </w: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C</w:t>
      </w:r>
      <w:r w:rsidRPr="002F15E6">
        <w:rPr>
          <w:rFonts w:hint="cs"/>
          <w:color w:val="000000"/>
        </w:rPr>
        <w:t xml:space="preserve">ây công </w:t>
      </w:r>
      <w:r w:rsidRPr="002F15E6">
        <w:rPr>
          <w:rFonts w:hint="cs"/>
          <w:color w:val="000000"/>
        </w:rPr>
        <w:t>nghiệp cần nhiều nước tưới.</w:t>
      </w:r>
    </w:p>
    <w:p w14:paraId="4F87B998" w14:textId="7CF19D07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color w:val="000000"/>
        </w:rPr>
        <w:t>N</w:t>
      </w:r>
      <w:r w:rsidRPr="002F15E6">
        <w:rPr>
          <w:rFonts w:hint="cs"/>
          <w:color w:val="000000"/>
        </w:rPr>
        <w:t>hiều vùng thấp dọc sông Đồng Nai.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Đông Nam Bộ có một mùa khô kéo dài và sâu sắc.</w:t>
      </w:r>
    </w:p>
    <w:p w14:paraId="24E7EE57" w14:textId="77777777" w:rsidR="00E03916" w:rsidRPr="002F15E6" w:rsidRDefault="001D547B" w:rsidP="0099769F">
      <w:pPr>
        <w:pStyle w:val="NormalWeb"/>
        <w:spacing w:before="60" w:beforeAutospacing="0" w:after="0" w:afterAutospacing="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47. </w:t>
      </w:r>
      <w:r w:rsidRPr="002F15E6">
        <w:rPr>
          <w:lang w:eastAsia="en-US"/>
        </w:rPr>
        <w:t>Nước ta có hơn 4600 km đường biên giới trên đất liền, giáp với các nước</w:t>
      </w:r>
    </w:p>
    <w:p w14:paraId="0DA62E87" w14:textId="72A8B144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>Trung Quốc, Lào, Campuchia</w:t>
      </w: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Trung Quốc, Lào, Thái L</w:t>
      </w:r>
      <w:r w:rsidRPr="002F15E6">
        <w:rPr>
          <w:color w:val="000000"/>
        </w:rPr>
        <w:t>an</w:t>
      </w:r>
    </w:p>
    <w:p w14:paraId="122EDBC0" w14:textId="066063B0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color w:val="000000"/>
        </w:rPr>
        <w:t>Trung Quốc, Lào, Campucia, Thái Lan</w:t>
      </w:r>
      <w:r>
        <w:rPr>
          <w:b/>
        </w:rPr>
        <w:tab/>
        <w:t>D.</w:t>
      </w:r>
      <w:r>
        <w:t xml:space="preserve"> </w:t>
      </w:r>
      <w:r w:rsidRPr="002F15E6">
        <w:rPr>
          <w:color w:val="000000"/>
        </w:rPr>
        <w:t>Trung Quốc, Mianma, Lào</w:t>
      </w:r>
    </w:p>
    <w:p w14:paraId="2AB118DD" w14:textId="77777777" w:rsidR="009E620E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48. </w:t>
      </w:r>
      <w:r w:rsidRPr="002F15E6">
        <w:rPr>
          <w:rFonts w:hint="cs"/>
          <w:sz w:val="24"/>
          <w:szCs w:val="24"/>
          <w:lang w:eastAsia="en-US"/>
        </w:rPr>
        <w:t>Công nghiệp chế biến sữa và các sản phẩm từ sữa phân bố ở các đô thị lớn chủ yếu do</w:t>
      </w:r>
    </w:p>
    <w:p w14:paraId="743CA823" w14:textId="6E2541F7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Đây là nơi có nhiều lao động có trình độ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Đây là các vùng nuôi bò sữa lớn</w:t>
      </w:r>
    </w:p>
    <w:p w14:paraId="08E6201F" w14:textId="1DCC2BDA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 xml:space="preserve">Đây là </w:t>
      </w:r>
      <w:r w:rsidRPr="002F15E6">
        <w:rPr>
          <w:rFonts w:hint="cs"/>
          <w:color w:val="000000"/>
        </w:rPr>
        <w:t>nơi có thị trường tiêu thụ lớn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Đây là nơi có kĩ thuật nuôi bò sữa phát triển</w:t>
      </w:r>
    </w:p>
    <w:p w14:paraId="7F6AEFAB" w14:textId="77777777" w:rsidR="009E620E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49. </w:t>
      </w:r>
      <w:r w:rsidRPr="002F15E6">
        <w:rPr>
          <w:rFonts w:hint="cs"/>
          <w:sz w:val="24"/>
          <w:szCs w:val="24"/>
          <w:lang w:eastAsia="en-US"/>
        </w:rPr>
        <w:t>Đặc điểm cơ bản của trung tâm công nghiệp là</w:t>
      </w:r>
    </w:p>
    <w:p w14:paraId="01305594" w14:textId="601E3985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Không có dân cư sinh sống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Hình thức tổ chức lãnh thô ở trình độ cao nhất</w:t>
      </w:r>
    </w:p>
    <w:p w14:paraId="2B1E0A3E" w14:textId="736D751C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Gắn liền với đô thị vừa và lớn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Phân bố gần nguồn nguyên nhiên liệu</w:t>
      </w:r>
    </w:p>
    <w:p w14:paraId="3A7BC3F7" w14:textId="77777777" w:rsidR="00031B68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50. </w:t>
      </w:r>
      <w:r w:rsidRPr="002F15E6">
        <w:rPr>
          <w:rFonts w:hint="cs"/>
          <w:sz w:val="24"/>
          <w:szCs w:val="24"/>
          <w:lang w:eastAsia="en-US"/>
        </w:rPr>
        <w:t>Căn cứ vào Atlat Địa lý Việt Nam trang 19, hãy cho biết nhận định nào sau đây là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đúng về diện tích và sản lượng lúa cả nước qua các năm</w:t>
      </w:r>
      <w:r w:rsidRPr="002F15E6">
        <w:rPr>
          <w:sz w:val="24"/>
          <w:szCs w:val="24"/>
          <w:lang w:eastAsia="en-US"/>
        </w:rPr>
        <w:t>?</w:t>
      </w:r>
    </w:p>
    <w:p w14:paraId="3919B399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Diện tích tăng, sản lượng giảm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Diện tích giảm, sản lượng giảm.</w:t>
      </w:r>
    </w:p>
    <w:p w14:paraId="2A0BB865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Diện tích tăng, sản lượng tăng.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Diện tích giảm, sản lượng tăng.</w:t>
      </w:r>
    </w:p>
    <w:p w14:paraId="1EADBCEE" w14:textId="77777777" w:rsidR="00417887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51. </w:t>
      </w:r>
      <w:r w:rsidRPr="002F15E6">
        <w:rPr>
          <w:rFonts w:hint="cs"/>
          <w:sz w:val="24"/>
          <w:szCs w:val="24"/>
          <w:lang w:eastAsia="en-US"/>
        </w:rPr>
        <w:t>Căn cứ vào Atlat Địa lí Việt Nam trang 4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–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5, hãy cho biết tỉnh, thành phố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nào của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 xml:space="preserve">nước ta là “Ngã </w:t>
      </w:r>
      <w:r w:rsidRPr="002F15E6">
        <w:rPr>
          <w:rFonts w:hint="cs"/>
          <w:sz w:val="24"/>
          <w:szCs w:val="24"/>
          <w:lang w:eastAsia="en-US"/>
        </w:rPr>
        <w:lastRenderedPageBreak/>
        <w:t>ba Đông Dương”?</w:t>
      </w:r>
    </w:p>
    <w:p w14:paraId="0A35BFD2" w14:textId="77777777" w:rsidR="00A77B3E" w:rsidRDefault="001D547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Đà Nẵng.</w:t>
      </w: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Kon Tum.</w:t>
      </w: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Đắk Lắk.</w:t>
      </w:r>
      <w:r>
        <w:rPr>
          <w:b/>
        </w:rPr>
        <w:tab/>
        <w:t>D.</w:t>
      </w:r>
      <w:r>
        <w:t xml:space="preserve"> </w:t>
      </w:r>
      <w:r w:rsidRPr="002F15E6">
        <w:rPr>
          <w:color w:val="000000"/>
        </w:rPr>
        <w:t>Gia Lai.</w:t>
      </w:r>
    </w:p>
    <w:p w14:paraId="4B0C8819" w14:textId="77777777" w:rsidR="00D93B9B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52. </w:t>
      </w:r>
      <w:r w:rsidRPr="002F15E6">
        <w:rPr>
          <w:rFonts w:hint="cs"/>
          <w:sz w:val="24"/>
          <w:szCs w:val="24"/>
          <w:lang w:eastAsia="en-US"/>
        </w:rPr>
        <w:t xml:space="preserve">Căn cứ </w:t>
      </w:r>
      <w:r w:rsidRPr="002F15E6">
        <w:rPr>
          <w:rFonts w:hint="cs"/>
          <w:sz w:val="24"/>
          <w:szCs w:val="24"/>
          <w:lang w:eastAsia="en-US"/>
        </w:rPr>
        <w:t>vào Atlat Địa lý Việt Nam trang 25, hãy cho biết nhận xét nào sau đây</w:t>
      </w:r>
      <w:r w:rsidRPr="002F15E6">
        <w:rPr>
          <w:rFonts w:hint="cs"/>
          <w:b/>
          <w:sz w:val="24"/>
          <w:szCs w:val="24"/>
          <w:lang w:eastAsia="en-US"/>
        </w:rPr>
        <w:t xml:space="preserve"> không đúng </w:t>
      </w:r>
      <w:r w:rsidRPr="002F15E6">
        <w:rPr>
          <w:rFonts w:hint="cs"/>
          <w:sz w:val="24"/>
          <w:szCs w:val="24"/>
          <w:lang w:eastAsia="en-US"/>
        </w:rPr>
        <w:t>khi nói về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khách du lịch và doanh thu về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du lịch nước ta giai đoạn 1995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–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sz w:val="24"/>
          <w:szCs w:val="24"/>
          <w:lang w:eastAsia="en-US"/>
        </w:rPr>
        <w:t>2007?</w:t>
      </w:r>
    </w:p>
    <w:p w14:paraId="09D88880" w14:textId="4EFBA58B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Khách nội địa giảm qua các năm.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Khách quốc tế tăng qua các năm.</w:t>
      </w:r>
    </w:p>
    <w:p w14:paraId="3F9AD8E0" w14:textId="73E9F48C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E76B2">
        <w:rPr>
          <w:rFonts w:hint="cs"/>
          <w:color w:val="000000"/>
          <w:w w:val="95"/>
        </w:rPr>
        <w:t xml:space="preserve">Khách nội địa </w:t>
      </w:r>
      <w:r w:rsidRPr="002E76B2">
        <w:rPr>
          <w:rFonts w:hint="cs"/>
          <w:color w:val="000000"/>
          <w:w w:val="95"/>
        </w:rPr>
        <w:t>cao hơn khách quốc tế qua các năm.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Doanh thu tăng qua các năm.</w:t>
      </w:r>
    </w:p>
    <w:p w14:paraId="327ECDC9" w14:textId="77777777" w:rsidR="000F17D5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53. </w:t>
      </w:r>
      <w:r w:rsidRPr="002F15E6">
        <w:rPr>
          <w:rFonts w:hint="cs"/>
          <w:sz w:val="24"/>
          <w:szCs w:val="24"/>
          <w:lang w:eastAsia="en-US"/>
        </w:rPr>
        <w:t>Căn cứ vào Atlat Địa lý Việt Nam trang 20, hãy cho biết tỉnh nào sau đây có sản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lượng thủy sản khai thác cao hơn sản lượng nuôi trồng?</w:t>
      </w:r>
    </w:p>
    <w:p w14:paraId="45A96BA4" w14:textId="77777777" w:rsidR="00A77B3E" w:rsidRDefault="001D547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>An Giang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Cà Mau.</w:t>
      </w: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Kiên Giang.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Bạc Liêu.</w:t>
      </w:r>
    </w:p>
    <w:p w14:paraId="0F934155" w14:textId="77777777" w:rsidR="00CA03EC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54. </w:t>
      </w:r>
      <w:r w:rsidRPr="002F15E6">
        <w:rPr>
          <w:rFonts w:hint="cs"/>
          <w:sz w:val="24"/>
          <w:szCs w:val="24"/>
          <w:lang w:eastAsia="en-US"/>
        </w:rPr>
        <w:t>Cho bảng số liệu:</w:t>
      </w:r>
    </w:p>
    <w:p w14:paraId="1F3E09AF" w14:textId="77777777" w:rsidR="002F15E6" w:rsidRPr="002F15E6" w:rsidRDefault="00CC230B" w:rsidP="0099769F">
      <w:pPr>
        <w:pStyle w:val="Normal0"/>
        <w:spacing w:before="60"/>
        <w:ind w:firstLine="280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 w14:anchorId="1BAAD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Trắc nghiệm Bảng, biểu đồ, bảng số liệu: Chọn dạng biểu đồ" style="width:429.3pt;height:106.65pt;mso-wrap-distance-left:0;mso-wrap-distance-top:0;mso-wrap-distance-right:0;mso-wrap-distance-bottom:0">
            <v:imagedata r:id="rId7" o:title=""/>
          </v:shape>
        </w:pict>
      </w:r>
      <w:r w:rsidR="001D547B" w:rsidRPr="002F15E6">
        <w:rPr>
          <w:sz w:val="24"/>
          <w:szCs w:val="24"/>
          <w:lang w:eastAsia="en-US"/>
        </w:rPr>
        <w:t xml:space="preserve"> </w:t>
      </w:r>
    </w:p>
    <w:p w14:paraId="2A065412" w14:textId="77777777" w:rsidR="00CA03EC" w:rsidRPr="002F15E6" w:rsidRDefault="001D547B" w:rsidP="0099769F">
      <w:pPr>
        <w:pStyle w:val="Normal0"/>
        <w:spacing w:before="60"/>
        <w:ind w:firstLine="280"/>
        <w:jc w:val="both"/>
        <w:rPr>
          <w:sz w:val="24"/>
          <w:szCs w:val="24"/>
          <w:lang w:eastAsia="en-US"/>
        </w:rPr>
      </w:pPr>
      <w:r w:rsidRPr="002F15E6">
        <w:rPr>
          <w:rFonts w:hint="cs"/>
          <w:sz w:val="24"/>
          <w:szCs w:val="24"/>
          <w:lang w:eastAsia="en-US"/>
        </w:rPr>
        <w:t>Để thể hiện sự thay đổi cơ cấu dân số thành thị và nông thôn của nước ta qua bảng số liệu trên, biểu đồ nào sau đây thích hợp nhất?</w:t>
      </w:r>
    </w:p>
    <w:p w14:paraId="4FD3F3AE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Biểu đồ miền.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Biểu đồ tròn.</w:t>
      </w:r>
      <w:r w:rsidRPr="002F15E6">
        <w:rPr>
          <w:color w:val="000000"/>
        </w:rPr>
        <w:t xml:space="preserve"> </w:t>
      </w:r>
    </w:p>
    <w:p w14:paraId="11383C72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Biểu đồ kết hợp cột, đường.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 xml:space="preserve">Biểu đồ </w:t>
      </w:r>
      <w:r w:rsidRPr="002F15E6">
        <w:rPr>
          <w:rFonts w:hint="cs"/>
          <w:color w:val="000000"/>
        </w:rPr>
        <w:t>đường.</w:t>
      </w:r>
      <w:r w:rsidRPr="002F15E6">
        <w:rPr>
          <w:color w:val="000000"/>
        </w:rPr>
        <w:t xml:space="preserve"> </w:t>
      </w:r>
    </w:p>
    <w:p w14:paraId="357399E9" w14:textId="77777777" w:rsidR="00417887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55. </w:t>
      </w:r>
      <w:r w:rsidRPr="002F15E6">
        <w:rPr>
          <w:rFonts w:hint="cs"/>
          <w:sz w:val="24"/>
          <w:szCs w:val="24"/>
          <w:lang w:eastAsia="en-US"/>
        </w:rPr>
        <w:t>Căn cứ vào Atlat Địa lí Việt Nam trang 15, hãy cho biết cơ cấu lao động đang làm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việc phân theo khu vực kinh tế công nghiệp từ năm 1995 – 2007 có sự chuyển dịch theo hướng nào?</w:t>
      </w:r>
    </w:p>
    <w:p w14:paraId="2EE457D6" w14:textId="77777777" w:rsidR="00A77B3E" w:rsidRDefault="001D547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Tăng liên tuc.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Biến động.</w:t>
      </w: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Giảm liên tục.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Không ổn định.</w:t>
      </w:r>
    </w:p>
    <w:p w14:paraId="090A7E91" w14:textId="77777777" w:rsidR="000F17D5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56. </w:t>
      </w:r>
      <w:r w:rsidRPr="002F15E6">
        <w:rPr>
          <w:rFonts w:hint="cs"/>
          <w:sz w:val="24"/>
          <w:szCs w:val="24"/>
          <w:lang w:eastAsia="en-US"/>
        </w:rPr>
        <w:t>Căn cứ vào Atlat Địa lí Việt Nam trang 24, hãy cho biết nhóm hàng nào có giá trị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xuất khẩu chiếm tỉ trọng cao nhất nước ta?</w:t>
      </w:r>
    </w:p>
    <w:p w14:paraId="6F30F68F" w14:textId="5B314857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Thủy sản.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Công nghiệp nhẹ và tiểu thủ công nghiệp.</w:t>
      </w:r>
    </w:p>
    <w:p w14:paraId="0DFDDCAE" w14:textId="10CD99BC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Công nghiệp nặng và khoáng sản.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Nông, lâm</w:t>
      </w:r>
      <w:r w:rsidRPr="002F15E6">
        <w:rPr>
          <w:rFonts w:hint="cs"/>
          <w:color w:val="000000"/>
        </w:rPr>
        <w:t xml:space="preserve"> sản.</w:t>
      </w:r>
    </w:p>
    <w:p w14:paraId="45CEF691" w14:textId="77777777" w:rsidR="000F17D5" w:rsidRPr="002F15E6" w:rsidRDefault="001D547B" w:rsidP="0099769F">
      <w:pPr>
        <w:pStyle w:val="Normal0"/>
        <w:tabs>
          <w:tab w:val="left" w:pos="272"/>
        </w:tabs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57. </w:t>
      </w:r>
      <w:r w:rsidRPr="002F15E6">
        <w:rPr>
          <w:rFonts w:hint="cs"/>
          <w:sz w:val="24"/>
          <w:szCs w:val="24"/>
          <w:lang w:eastAsia="en-US"/>
        </w:rPr>
        <w:t>Căn cứ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vào Atlat</w:t>
      </w:r>
      <w:r w:rsidRPr="002F15E6">
        <w:rPr>
          <w:rFonts w:hint="cs"/>
          <w:sz w:val="24"/>
          <w:szCs w:val="24"/>
          <w:lang w:eastAsia="en-US"/>
        </w:rPr>
        <w:t xml:space="preserve"> Địa lý Việt Nam trang 19, hãy cho biết nhận định nào sau đây</w:t>
      </w:r>
      <w:r w:rsidRPr="002F15E6">
        <w:rPr>
          <w:rFonts w:hint="cs"/>
          <w:b/>
          <w:sz w:val="24"/>
          <w:szCs w:val="24"/>
          <w:lang w:eastAsia="en-US"/>
        </w:rPr>
        <w:t xml:space="preserve"> không đúng </w:t>
      </w:r>
      <w:r w:rsidRPr="002F15E6">
        <w:rPr>
          <w:rFonts w:hint="cs"/>
          <w:sz w:val="24"/>
          <w:szCs w:val="24"/>
          <w:lang w:eastAsia="en-US"/>
        </w:rPr>
        <w:t>về cơ cấu giá trị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sản xuất ngành chăn nuôi từ năm 2000 đến 2007?</w:t>
      </w:r>
    </w:p>
    <w:p w14:paraId="3C9D70F2" w14:textId="5BF84134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Gia cầm giảm, sản phẩm không qua giết thịt giảm.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 xml:space="preserve">Gia súc tăng, gia cầm </w:t>
      </w:r>
      <w:r w:rsidRPr="002F15E6">
        <w:rPr>
          <w:rFonts w:hint="cs"/>
          <w:color w:val="000000"/>
        </w:rPr>
        <w:t>tăng.</w:t>
      </w:r>
    </w:p>
    <w:p w14:paraId="29E9D34C" w14:textId="269E2E55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Gia súc tăng, sản phẩm không qua giết thịt giảm.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Gia súc tăng, gia cầm giảm.</w:t>
      </w:r>
    </w:p>
    <w:p w14:paraId="0A5BC189" w14:textId="77777777" w:rsidR="00ED7CCD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58. </w:t>
      </w:r>
      <w:r w:rsidRPr="002F15E6">
        <w:rPr>
          <w:rFonts w:hint="cs"/>
          <w:sz w:val="24"/>
          <w:szCs w:val="24"/>
          <w:lang w:eastAsia="en-US"/>
        </w:rPr>
        <w:t>Trong nghề cá, Duyên hải Nam Trung Bộ có ưu thế hơn vùng Bắc Trung Bộ là do</w:t>
      </w:r>
    </w:p>
    <w:p w14:paraId="4444111E" w14:textId="1E000192" w:rsidR="00A77B3E" w:rsidRPr="002E76B2" w:rsidRDefault="001D547B" w:rsidP="002E76B2">
      <w:pPr>
        <w:tabs>
          <w:tab w:val="left" w:pos="280"/>
          <w:tab w:val="left" w:pos="5240"/>
        </w:tabs>
        <w:spacing w:before="60"/>
        <w:ind w:right="-284"/>
        <w:rPr>
          <w:w w:val="95"/>
        </w:rPr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Tất cả các tỉnh đều giáp biển</w:t>
      </w:r>
      <w:r>
        <w:rPr>
          <w:b/>
        </w:rPr>
        <w:tab/>
        <w:t>B.</w:t>
      </w:r>
      <w:r>
        <w:t xml:space="preserve"> </w:t>
      </w:r>
      <w:r w:rsidRPr="002E76B2">
        <w:rPr>
          <w:rFonts w:hint="cs"/>
          <w:color w:val="000000"/>
          <w:w w:val="95"/>
        </w:rPr>
        <w:t xml:space="preserve">Có các ngư trường rộng, đặc biệt là hai </w:t>
      </w:r>
      <w:r w:rsidRPr="002E76B2">
        <w:rPr>
          <w:rFonts w:hint="cs"/>
          <w:color w:val="000000"/>
          <w:w w:val="95"/>
        </w:rPr>
        <w:t>ngư trường xa bờ</w:t>
      </w:r>
    </w:p>
    <w:p w14:paraId="0D5EEB82" w14:textId="32784745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Có các dòng biển gần bờ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Bờ biển có các vũng, vịnh</w:t>
      </w:r>
      <w:r w:rsidRPr="002F15E6">
        <w:rPr>
          <w:color w:val="000000"/>
        </w:rPr>
        <w:t>,</w:t>
      </w:r>
      <w:r w:rsidRPr="002F15E6">
        <w:rPr>
          <w:rFonts w:hint="cs"/>
          <w:color w:val="000000"/>
        </w:rPr>
        <w:t xml:space="preserve"> đầm phá</w:t>
      </w:r>
    </w:p>
    <w:p w14:paraId="0D7D86F7" w14:textId="77777777" w:rsidR="009E620E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59. </w:t>
      </w:r>
      <w:r w:rsidRPr="002F15E6">
        <w:rPr>
          <w:sz w:val="24"/>
          <w:szCs w:val="24"/>
          <w:shd w:val="clear" w:color="auto" w:fill="FFFFFF"/>
          <w:lang w:eastAsia="en-US"/>
        </w:rPr>
        <w:t xml:space="preserve">Ý nào dưới đây </w:t>
      </w:r>
      <w:r w:rsidRPr="002F15E6">
        <w:rPr>
          <w:b/>
          <w:sz w:val="24"/>
          <w:szCs w:val="24"/>
          <w:shd w:val="clear" w:color="auto" w:fill="FFFFFF"/>
          <w:lang w:eastAsia="en-US"/>
        </w:rPr>
        <w:t>không đúng</w:t>
      </w:r>
      <w:r w:rsidRPr="002F15E6">
        <w:rPr>
          <w:sz w:val="24"/>
          <w:szCs w:val="24"/>
          <w:shd w:val="clear" w:color="auto" w:fill="FFFFFF"/>
          <w:lang w:eastAsia="en-US"/>
        </w:rPr>
        <w:t xml:space="preserve"> với vùng Trung du và miền núi Bắc Bộ?</w:t>
      </w:r>
    </w:p>
    <w:p w14:paraId="23AF66B5" w14:textId="77777777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Tiếp giáp với Trung Quốc và Lào</w:t>
      </w:r>
    </w:p>
    <w:p w14:paraId="1B03F158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Có số dân đông nhất so với các vùng khác trong cả nước</w:t>
      </w:r>
    </w:p>
    <w:p w14:paraId="014E6A4E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Có sự phân hóa thành hai tiểu vùng</w:t>
      </w:r>
    </w:p>
    <w:p w14:paraId="3850E1B1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Có diện tích rộng nhất so với các vùng khác trong cả nước</w:t>
      </w:r>
    </w:p>
    <w:p w14:paraId="11EF155A" w14:textId="77777777" w:rsidR="00ED7CCD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60. </w:t>
      </w:r>
      <w:r w:rsidRPr="002F15E6">
        <w:rPr>
          <w:rFonts w:hint="cs"/>
          <w:sz w:val="24"/>
          <w:szCs w:val="24"/>
          <w:lang w:eastAsia="en-US"/>
        </w:rPr>
        <w:t>Việc nuôi thủy sản nước lợ và nước mặn đang làm thay đổi cơ cấu kinh tế ở vùng nông thôn của Bắc Trung Bộ vì</w:t>
      </w:r>
    </w:p>
    <w:p w14:paraId="1A0EC9BA" w14:textId="27553F30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Phát huy được thế mạnh ở tất cả các tỉ</w:t>
      </w:r>
      <w:r w:rsidRPr="002F15E6">
        <w:rPr>
          <w:rFonts w:hint="cs"/>
          <w:color w:val="000000"/>
        </w:rPr>
        <w:t>nh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Tận dụng được thời gian rảnh rỗi</w:t>
      </w:r>
    </w:p>
    <w:p w14:paraId="570905BC" w14:textId="58018EDF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Tạo ra sản</w:t>
      </w:r>
      <w:r w:rsidRPr="002F15E6">
        <w:rPr>
          <w:rFonts w:hint="cs"/>
          <w:color w:val="000000"/>
        </w:rPr>
        <w:t xml:space="preserve"> phẩm mang tính hàng hóa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Giải quyết được nhiều việc làm</w:t>
      </w:r>
    </w:p>
    <w:p w14:paraId="102DE886" w14:textId="77777777" w:rsidR="00C40943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61. </w:t>
      </w:r>
      <w:r w:rsidRPr="002F15E6">
        <w:rPr>
          <w:rFonts w:hint="cs"/>
          <w:sz w:val="24"/>
          <w:szCs w:val="24"/>
          <w:lang w:eastAsia="en-US"/>
        </w:rPr>
        <w:t>Căn cứ vào Atlat Địa lí Việt Nam trang 18, hãy cho biết nhận xét nào sau đây đúng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về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 xml:space="preserve">sự thay đổi tỉ trọng cơ cấu giá trị sản xuất </w:t>
      </w:r>
      <w:r w:rsidRPr="002F15E6">
        <w:rPr>
          <w:rFonts w:hint="cs"/>
          <w:sz w:val="24"/>
          <w:szCs w:val="24"/>
          <w:lang w:eastAsia="en-US"/>
        </w:rPr>
        <w:t>nông, lâm, thủy sản năm 2000 và năm 2007?</w:t>
      </w:r>
    </w:p>
    <w:p w14:paraId="4C3E0D62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Tỉ trọng nông nghiệp giảm, lâm nghiệp và thủy sản tăng.</w:t>
      </w:r>
    </w:p>
    <w:p w14:paraId="039444FE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Tỉ trọng nông nghiêp tăng</w:t>
      </w:r>
      <w:r w:rsidRPr="002F15E6">
        <w:rPr>
          <w:color w:val="000000"/>
        </w:rPr>
        <w:t>,</w:t>
      </w:r>
      <w:r w:rsidRPr="002F15E6">
        <w:rPr>
          <w:rFonts w:hint="cs"/>
          <w:color w:val="000000"/>
        </w:rPr>
        <w:t xml:space="preserve"> lâm nghiệp và thủy sản giảm.</w:t>
      </w:r>
    </w:p>
    <w:p w14:paraId="6A277653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lastRenderedPageBreak/>
        <w:tab/>
        <w:t>C.</w:t>
      </w:r>
      <w:r>
        <w:t xml:space="preserve"> </w:t>
      </w:r>
      <w:r w:rsidRPr="002F15E6">
        <w:rPr>
          <w:rFonts w:hint="cs"/>
          <w:color w:val="000000"/>
        </w:rPr>
        <w:t>Tỉ trọng nông nghiệp tăng, lâm nghiệp và thủy sản tăng.</w:t>
      </w:r>
    </w:p>
    <w:p w14:paraId="06F334E2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 xml:space="preserve">Tỉ trọng nông nghiệp và lâm </w:t>
      </w:r>
      <w:r w:rsidRPr="002F15E6">
        <w:rPr>
          <w:rFonts w:hint="cs"/>
          <w:color w:val="000000"/>
        </w:rPr>
        <w:t>nghiệp giảm, thủy sản tăng.</w:t>
      </w:r>
    </w:p>
    <w:p w14:paraId="3B4076B4" w14:textId="77777777" w:rsidR="00031B68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62. </w:t>
      </w:r>
      <w:r w:rsidRPr="002F15E6">
        <w:rPr>
          <w:rFonts w:hint="cs"/>
          <w:sz w:val="24"/>
          <w:szCs w:val="24"/>
          <w:lang w:eastAsia="en-US"/>
        </w:rPr>
        <w:t>Căn cứ vào Atlat Địa lý Việt Nam trang 19, hãy cho biết tỉnh có diện tích trồng lúa so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với diện tích trồng cây lương thực dưới 60 %</w:t>
      </w:r>
      <w:r w:rsidRPr="002F15E6">
        <w:rPr>
          <w:sz w:val="24"/>
          <w:szCs w:val="24"/>
          <w:lang w:eastAsia="en-US"/>
        </w:rPr>
        <w:t>?</w:t>
      </w:r>
    </w:p>
    <w:p w14:paraId="33169E80" w14:textId="77777777" w:rsidR="00A77B3E" w:rsidRDefault="001D547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Bình Thuận.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Ninh Thuận.</w:t>
      </w: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Tây Ninh.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Bình Phước.</w:t>
      </w:r>
    </w:p>
    <w:p w14:paraId="05CB5671" w14:textId="77777777" w:rsidR="00417887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63. </w:t>
      </w:r>
      <w:r w:rsidRPr="002F15E6">
        <w:rPr>
          <w:rFonts w:hint="cs"/>
          <w:sz w:val="24"/>
          <w:szCs w:val="24"/>
          <w:lang w:eastAsia="en-US"/>
        </w:rPr>
        <w:t xml:space="preserve">Căn cứ vào </w:t>
      </w:r>
      <w:r w:rsidRPr="002F15E6">
        <w:rPr>
          <w:rFonts w:hint="cs"/>
          <w:sz w:val="24"/>
          <w:szCs w:val="24"/>
          <w:lang w:eastAsia="en-US"/>
        </w:rPr>
        <w:t>Atlat Địa lí Việt Nam trang 17, hãy cho biết khu kinh tế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ven biển Nhơn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Hội thuộc vùng kin</w:t>
      </w:r>
      <w:r w:rsidRPr="002F15E6">
        <w:rPr>
          <w:sz w:val="24"/>
          <w:szCs w:val="24"/>
          <w:lang w:eastAsia="en-US"/>
        </w:rPr>
        <w:t>h</w:t>
      </w:r>
      <w:r w:rsidRPr="002F15E6">
        <w:rPr>
          <w:rFonts w:hint="cs"/>
          <w:sz w:val="24"/>
          <w:szCs w:val="24"/>
          <w:lang w:eastAsia="en-US"/>
        </w:rPr>
        <w:t xml:space="preserve"> tế nào sau đây?</w:t>
      </w:r>
    </w:p>
    <w:p w14:paraId="64BFDA88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Vùng Tây Nguyên.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Vùng Đông Nam Bộ.</w:t>
      </w:r>
    </w:p>
    <w:p w14:paraId="2F2F7710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Vùng Bắc Trung Bộ.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Vùng Duyên hải Nam Trung Bộ.</w:t>
      </w:r>
    </w:p>
    <w:p w14:paraId="4AF76A9E" w14:textId="77777777" w:rsidR="00ED7CCD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64. </w:t>
      </w:r>
      <w:r w:rsidRPr="002F15E6">
        <w:rPr>
          <w:rFonts w:hint="cs"/>
          <w:sz w:val="24"/>
          <w:szCs w:val="24"/>
          <w:lang w:eastAsia="en-US"/>
        </w:rPr>
        <w:t xml:space="preserve">Việc xây dựng các nhà máy thủy điện ở Tây </w:t>
      </w:r>
      <w:r w:rsidRPr="002F15E6">
        <w:rPr>
          <w:rFonts w:hint="cs"/>
          <w:sz w:val="24"/>
          <w:szCs w:val="24"/>
          <w:lang w:eastAsia="en-US"/>
        </w:rPr>
        <w:t>Nguyên giảm được rất nhiều chi phí là do</w:t>
      </w:r>
    </w:p>
    <w:p w14:paraId="7E6DA064" w14:textId="268FDD53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Có nhiều hồ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Sông dốc, tốc độ dòng chảy lớn</w:t>
      </w:r>
    </w:p>
    <w:p w14:paraId="2CA49939" w14:textId="009A45BC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Sông chảy qua các bậc cao nguyên xếp tầng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Lưu lượng nước lớn</w:t>
      </w:r>
    </w:p>
    <w:p w14:paraId="4196F760" w14:textId="77777777" w:rsidR="00BE6E3D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65. </w:t>
      </w:r>
      <w:r w:rsidRPr="002F15E6">
        <w:rPr>
          <w:bCs/>
          <w:sz w:val="24"/>
          <w:szCs w:val="24"/>
          <w:lang w:eastAsia="en-US"/>
        </w:rPr>
        <w:t>V</w:t>
      </w:r>
      <w:r w:rsidRPr="002F15E6">
        <w:rPr>
          <w:rFonts w:hint="cs"/>
          <w:sz w:val="24"/>
          <w:szCs w:val="24"/>
          <w:lang w:eastAsia="en-US"/>
        </w:rPr>
        <w:t>ùng Đồng bằng sông Hồng phải đẩy mạnh thâm canh tăng vụ là do</w:t>
      </w:r>
    </w:p>
    <w:p w14:paraId="3914D8F8" w14:textId="3BF4AB61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 xml:space="preserve">Nhu cầu thị </w:t>
      </w:r>
      <w:r w:rsidRPr="002F15E6">
        <w:rPr>
          <w:rFonts w:hint="cs"/>
          <w:color w:val="000000"/>
        </w:rPr>
        <w:t>trường tăng cao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Khả năng mở rộng diện tích hết sức khó khăn</w:t>
      </w:r>
    </w:p>
    <w:p w14:paraId="4244F84B" w14:textId="649B5320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Khí hậu thuận lợi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Có nguồn lao động dồi dào</w:t>
      </w:r>
    </w:p>
    <w:p w14:paraId="02BB222F" w14:textId="77777777" w:rsidR="00472B5A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66. </w:t>
      </w:r>
      <w:r w:rsidRPr="002F15E6">
        <w:rPr>
          <w:rFonts w:hint="cs"/>
          <w:sz w:val="24"/>
          <w:szCs w:val="24"/>
          <w:lang w:eastAsia="en-US"/>
        </w:rPr>
        <w:t>Cơ sở nhiên liệu cho các nhà máy nhiệt điện ở miền Bắc là</w:t>
      </w:r>
    </w:p>
    <w:p w14:paraId="601B170D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Nhiên liệu sinh học</w:t>
      </w: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Than</w:t>
      </w:r>
      <w:r w:rsidRPr="002F15E6">
        <w:rPr>
          <w:color w:val="000000"/>
        </w:rPr>
        <w:t xml:space="preserve"> </w:t>
      </w:r>
    </w:p>
    <w:p w14:paraId="0A502D7D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Khí tự nhiên</w:t>
      </w:r>
      <w:r w:rsidRPr="002F15E6"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Dầu</w:t>
      </w:r>
    </w:p>
    <w:p w14:paraId="40EDBDC5" w14:textId="77777777" w:rsidR="00472B5A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67. </w:t>
      </w:r>
      <w:r w:rsidRPr="002F15E6">
        <w:rPr>
          <w:rFonts w:hint="cs"/>
          <w:sz w:val="24"/>
          <w:szCs w:val="24"/>
          <w:lang w:eastAsia="en-US"/>
        </w:rPr>
        <w:t>Ở nước ta, cây công nghiệp lâu năm được trồng chủ yếu ở miền núi và trung du là do khu vực này có</w:t>
      </w:r>
    </w:p>
    <w:p w14:paraId="47543DDD" w14:textId="0A334F33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Địa hình, đấ</w:t>
      </w:r>
      <w:r w:rsidRPr="002F15E6">
        <w:rPr>
          <w:rFonts w:hint="cs"/>
          <w:color w:val="000000"/>
        </w:rPr>
        <w:t>t đai phù hợp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Cơ sở hạ tầng kĩ thuật hiện đại</w:t>
      </w:r>
    </w:p>
    <w:p w14:paraId="04F500F4" w14:textId="4A73F711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Thị trường tiêu thụ lớn, ổn định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Nguồn lao động dồi dào, kĩ thuật cao</w:t>
      </w:r>
    </w:p>
    <w:p w14:paraId="46324192" w14:textId="77777777" w:rsidR="00D93B9B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68. </w:t>
      </w:r>
      <w:r w:rsidRPr="002F15E6">
        <w:rPr>
          <w:rFonts w:hint="cs"/>
          <w:sz w:val="24"/>
          <w:szCs w:val="24"/>
          <w:lang w:eastAsia="en-US"/>
        </w:rPr>
        <w:t>Căn cứ vào Atlat Địa lí Việt Nam trang 26, hãy cho biết mỏ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apatit có nhiều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ở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tỉnh nào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sau đây?</w:t>
      </w:r>
    </w:p>
    <w:p w14:paraId="110A48F8" w14:textId="77777777" w:rsidR="00A77B3E" w:rsidRDefault="001D547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Lai Châu.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Sơn La.</w:t>
      </w: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Yên Bái.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Lào Cai.</w:t>
      </w:r>
    </w:p>
    <w:p w14:paraId="529E1E25" w14:textId="77777777" w:rsidR="00E03916" w:rsidRPr="002F15E6" w:rsidRDefault="001D547B" w:rsidP="0099769F">
      <w:pPr>
        <w:pStyle w:val="NormalWeb"/>
        <w:spacing w:before="60" w:beforeAutospacing="0" w:after="0" w:afterAutospacing="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69. </w:t>
      </w:r>
      <w:r w:rsidRPr="002F15E6">
        <w:rPr>
          <w:lang w:eastAsia="en-US"/>
        </w:rPr>
        <w:t>Nước ta có lượng mưa lớn, trung bình 1500 – 2000 mm/năm nguyên nhân chính là do</w:t>
      </w:r>
    </w:p>
    <w:p w14:paraId="2A2962A5" w14:textId="0561DDE1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 xml:space="preserve">Tín </w:t>
      </w:r>
      <w:r w:rsidRPr="002F15E6">
        <w:rPr>
          <w:color w:val="000000"/>
        </w:rPr>
        <w:t>phong mang mưa tới</w:t>
      </w: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Các khối không khí qua biển mang ẩm vào đất liền</w:t>
      </w:r>
    </w:p>
    <w:p w14:paraId="50E889EC" w14:textId="3009BE50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color w:val="000000"/>
        </w:rPr>
        <w:t>Nhiệt độ cao nên lượng bốc hơi lớn</w:t>
      </w:r>
      <w:r>
        <w:rPr>
          <w:b/>
        </w:rPr>
        <w:tab/>
        <w:t>D.</w:t>
      </w:r>
      <w:r>
        <w:t xml:space="preserve"> </w:t>
      </w:r>
      <w:r w:rsidRPr="002F15E6">
        <w:rPr>
          <w:color w:val="000000"/>
        </w:rPr>
        <w:t>Địa hình cao đón gió gây mưa</w:t>
      </w:r>
    </w:p>
    <w:p w14:paraId="04000E7C" w14:textId="77777777" w:rsidR="00D93B9B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70. </w:t>
      </w:r>
      <w:r w:rsidRPr="002F15E6">
        <w:rPr>
          <w:rFonts w:hint="cs"/>
          <w:sz w:val="24"/>
          <w:szCs w:val="24"/>
          <w:lang w:eastAsia="en-US"/>
        </w:rPr>
        <w:t>Căn cứ vào Atlat Địa lí Việt Nam trang 25, hãy cho biết địa danh nào sau đây là di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 xml:space="preserve">sản thiên nhiên </w:t>
      </w:r>
      <w:r w:rsidRPr="002F15E6">
        <w:rPr>
          <w:rFonts w:hint="cs"/>
          <w:sz w:val="24"/>
          <w:szCs w:val="24"/>
          <w:lang w:eastAsia="en-US"/>
        </w:rPr>
        <w:t>thế giới?</w:t>
      </w:r>
    </w:p>
    <w:p w14:paraId="1138662B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Thánh địa Mỹ Sơn.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Phong Nha – Kẻ Bàng.</w:t>
      </w:r>
    </w:p>
    <w:p w14:paraId="3BB43F29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Phố cổ Hội An.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Cố đô Huế.</w:t>
      </w:r>
    </w:p>
    <w:p w14:paraId="0CE7E2F0" w14:textId="77777777" w:rsidR="00CA03EC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71. </w:t>
      </w:r>
      <w:r w:rsidRPr="002F15E6">
        <w:rPr>
          <w:rFonts w:hint="cs"/>
          <w:sz w:val="24"/>
          <w:szCs w:val="24"/>
          <w:lang w:eastAsia="en-US"/>
        </w:rPr>
        <w:t>Cho bảng số liệu:</w:t>
      </w:r>
    </w:p>
    <w:p w14:paraId="36F9B8E6" w14:textId="77777777" w:rsidR="00CA03EC" w:rsidRPr="002F15E6" w:rsidRDefault="00CC230B" w:rsidP="0099769F">
      <w:pPr>
        <w:pStyle w:val="Normal0"/>
        <w:spacing w:before="60"/>
        <w:ind w:firstLine="280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 w14:anchorId="0464B618">
          <v:shape id="Picture 3" o:spid="_x0000_i1026" type="#_x0000_t75" alt="Trắc nghiệm Bảng, biểu đồ, bảng số liệu: Chọn dạng biểu đồ" style="width:453.75pt;height:86.95pt;mso-wrap-distance-left:0;mso-wrap-distance-top:0;mso-wrap-distance-right:0;mso-wrap-distance-bottom:0">
            <v:imagedata r:id="rId8" o:title=""/>
          </v:shape>
        </w:pict>
      </w:r>
    </w:p>
    <w:p w14:paraId="253733BC" w14:textId="77777777" w:rsidR="00CA03EC" w:rsidRPr="002F15E6" w:rsidRDefault="001D547B" w:rsidP="0099769F">
      <w:pPr>
        <w:pStyle w:val="Normal0"/>
        <w:spacing w:before="60"/>
        <w:ind w:firstLine="280"/>
        <w:jc w:val="both"/>
        <w:rPr>
          <w:sz w:val="24"/>
          <w:szCs w:val="24"/>
          <w:lang w:eastAsia="en-US"/>
        </w:rPr>
      </w:pPr>
      <w:r w:rsidRPr="002F15E6">
        <w:rPr>
          <w:rFonts w:hint="cs"/>
          <w:sz w:val="24"/>
          <w:szCs w:val="24"/>
          <w:lang w:eastAsia="en-US"/>
        </w:rPr>
        <w:t xml:space="preserve">Theo bảng số liệu, để thể hiện tốc độ tăng trưởng diện tích và sản lượng cao su của nước ta giai đoạn 2010 – 2017, dạng biểu đồ nào sau </w:t>
      </w:r>
      <w:r w:rsidRPr="002F15E6">
        <w:rPr>
          <w:rFonts w:hint="cs"/>
          <w:sz w:val="24"/>
          <w:szCs w:val="24"/>
          <w:lang w:eastAsia="en-US"/>
        </w:rPr>
        <w:t>đây là thích hợp nhất?</w:t>
      </w:r>
    </w:p>
    <w:p w14:paraId="51C88784" w14:textId="77777777" w:rsidR="00A77B3E" w:rsidRDefault="001D547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Miền.</w:t>
      </w:r>
      <w:r w:rsidRPr="002F15E6"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Đường.</w:t>
      </w: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 xml:space="preserve">Tròn. 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Kết hợp.</w:t>
      </w:r>
    </w:p>
    <w:p w14:paraId="1503B317" w14:textId="77777777" w:rsidR="00BD2E63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72. </w:t>
      </w:r>
      <w:r w:rsidRPr="002F15E6">
        <w:rPr>
          <w:rFonts w:hint="cs"/>
          <w:sz w:val="24"/>
          <w:szCs w:val="24"/>
          <w:lang w:eastAsia="en-US"/>
        </w:rPr>
        <w:t>Điểm giống nhau về tiềm năng giữa vùng Tây Nguyên với vùng Trung du và miền núi Bắc Bộ là</w:t>
      </w:r>
    </w:p>
    <w:p w14:paraId="1DD8D614" w14:textId="6F871870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Có một mùa đông lạnh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Có các cao nguyên đất đỏ badan màu mỡ</w:t>
      </w:r>
    </w:p>
    <w:p w14:paraId="7680B86C" w14:textId="1FF55BDB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 xml:space="preserve">Phát triển thủy </w:t>
      </w:r>
      <w:r w:rsidRPr="002F15E6">
        <w:rPr>
          <w:rFonts w:hint="cs"/>
          <w:color w:val="000000"/>
        </w:rPr>
        <w:t>điện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Có các vũng, vịnh để xây dựng cảng</w:t>
      </w:r>
    </w:p>
    <w:p w14:paraId="432FF514" w14:textId="77777777" w:rsidR="00892054" w:rsidRPr="002F15E6" w:rsidRDefault="001D547B" w:rsidP="0099769F">
      <w:pPr>
        <w:pStyle w:val="NormalWeb"/>
        <w:spacing w:before="60" w:beforeAutospacing="0" w:after="0" w:afterAutospacing="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73. </w:t>
      </w:r>
      <w:r w:rsidRPr="002F15E6">
        <w:rPr>
          <w:lang w:eastAsia="en-US"/>
        </w:rPr>
        <w:t>Gia tăng dân số nhanh không dẫn tới hậu quả nào dưới đây?</w:t>
      </w:r>
    </w:p>
    <w:p w14:paraId="21D9E532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>Làm suy giảm tài nguyên thiên nhiên và môi trường</w:t>
      </w:r>
    </w:p>
    <w:p w14:paraId="3F3A7C57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Ả</w:t>
      </w:r>
      <w:r w:rsidRPr="002F15E6">
        <w:rPr>
          <w:color w:val="000000"/>
        </w:rPr>
        <w:t>nh hưởng việc nâng cao chất lượng của từng thành viên trong xã hội</w:t>
      </w:r>
    </w:p>
    <w:p w14:paraId="41C0F2E4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lastRenderedPageBreak/>
        <w:tab/>
        <w:t>C.</w:t>
      </w:r>
      <w:r>
        <w:t xml:space="preserve"> </w:t>
      </w:r>
      <w:r w:rsidRPr="002F15E6">
        <w:rPr>
          <w:color w:val="000000"/>
        </w:rPr>
        <w:t xml:space="preserve">Tạo sức ép </w:t>
      </w:r>
      <w:r w:rsidRPr="002F15E6">
        <w:rPr>
          <w:color w:val="000000"/>
        </w:rPr>
        <w:t>lớn tới việc phát triển kinh tế - xã hội</w:t>
      </w:r>
    </w:p>
    <w:p w14:paraId="2232F424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F15E6">
        <w:rPr>
          <w:color w:val="000000"/>
        </w:rPr>
        <w:t>Làm thay đổi cơ cấu dân số theo thành thị và nông thôn</w:t>
      </w:r>
    </w:p>
    <w:p w14:paraId="17CCBE5B" w14:textId="77777777" w:rsidR="00417887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74. </w:t>
      </w:r>
      <w:r w:rsidRPr="002F15E6">
        <w:rPr>
          <w:rFonts w:hint="cs"/>
          <w:sz w:val="24"/>
          <w:szCs w:val="24"/>
          <w:lang w:eastAsia="en-US"/>
        </w:rPr>
        <w:t>Căn cứ vào Atlat Địa lí Việt Nam trang 9, hãy cho biết vùng khí hậu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nào dưới đây</w:t>
      </w:r>
      <w:r w:rsidRPr="002F15E6">
        <w:rPr>
          <w:rFonts w:hint="cs"/>
          <w:b/>
          <w:sz w:val="24"/>
          <w:szCs w:val="24"/>
          <w:lang w:eastAsia="en-US"/>
        </w:rPr>
        <w:t xml:space="preserve"> không có </w:t>
      </w:r>
      <w:r w:rsidRPr="002F15E6">
        <w:rPr>
          <w:rFonts w:hint="cs"/>
          <w:sz w:val="24"/>
          <w:szCs w:val="24"/>
          <w:lang w:eastAsia="en-US"/>
        </w:rPr>
        <w:t>gió</w:t>
      </w:r>
      <w:r w:rsidRPr="002F15E6">
        <w:rPr>
          <w:b/>
          <w:sz w:val="24"/>
          <w:szCs w:val="24"/>
          <w:lang w:eastAsia="en-US"/>
        </w:rPr>
        <w:t xml:space="preserve"> </w:t>
      </w:r>
      <w:r w:rsidRPr="002F15E6">
        <w:rPr>
          <w:rFonts w:hint="cs"/>
          <w:sz w:val="24"/>
          <w:szCs w:val="24"/>
          <w:lang w:eastAsia="en-US"/>
        </w:rPr>
        <w:t>Tây khô nóng?</w:t>
      </w:r>
    </w:p>
    <w:p w14:paraId="24AF6228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Vùng khí hậu Nam Trung Bộ.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Vùng khí hậu Bắc Trung Bộ.</w:t>
      </w:r>
    </w:p>
    <w:p w14:paraId="77555BBD" w14:textId="77777777" w:rsidR="00A77B3E" w:rsidRDefault="001D547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Vùng khí hậu Đông Bắc Bộ.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Vùng khí hậu Tây Bắc Bộ.</w:t>
      </w:r>
    </w:p>
    <w:p w14:paraId="20AD5F3E" w14:textId="77777777" w:rsidR="0008685E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75. </w:t>
      </w:r>
      <w:r w:rsidRPr="002F15E6">
        <w:rPr>
          <w:rFonts w:hint="cs"/>
          <w:sz w:val="24"/>
          <w:szCs w:val="24"/>
          <w:lang w:eastAsia="en-US"/>
        </w:rPr>
        <w:t>Điều kiện thuận lợi hàng đầu giúp Tây Nguyên trở thành vùng chuyên canh cây công nghiệp lớn là</w:t>
      </w:r>
      <w:r w:rsidRPr="002F15E6">
        <w:rPr>
          <w:sz w:val="24"/>
          <w:szCs w:val="24"/>
          <w:lang w:eastAsia="en-US"/>
        </w:rPr>
        <w:t>:</w:t>
      </w:r>
    </w:p>
    <w:p w14:paraId="40791238" w14:textId="6E59991A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Có nguồn nước ngầm phong phú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Có độ ẩm quanh năm cao</w:t>
      </w:r>
    </w:p>
    <w:p w14:paraId="0A63AD36" w14:textId="105156C3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Có hai mùa mưa khô rõ rệt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Có đất badan tập trung thành vùng lớn</w:t>
      </w:r>
    </w:p>
    <w:p w14:paraId="2CF8B4E1" w14:textId="687C838D" w:rsidR="00951F13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76. </w:t>
      </w:r>
      <w:r w:rsidRPr="002F15E6">
        <w:rPr>
          <w:rFonts w:hint="cs"/>
          <w:sz w:val="24"/>
          <w:szCs w:val="24"/>
          <w:lang w:eastAsia="en-US"/>
        </w:rPr>
        <w:t>Cho bảng số liệu:</w:t>
      </w:r>
    </w:p>
    <w:p w14:paraId="4371A15B" w14:textId="77777777" w:rsidR="00D3155D" w:rsidRDefault="00CC230B" w:rsidP="0099769F">
      <w:pPr>
        <w:pStyle w:val="Normal0"/>
        <w:spacing w:before="60"/>
        <w:ind w:firstLine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26AA7BBB">
          <v:shape id="Picture 5" o:spid="_x0000_i1027" type="#_x0000_t75" alt="Trắc nghiệm Bảng, biểu đồ, bảng số liệu: Nhận xét bảng số liệu" style="width:461.9pt;height:93.05pt;mso-wrap-distance-left:0;mso-wrap-distance-top:0;mso-wrap-distance-right:0;mso-wrap-distance-bottom:0">
            <v:imagedata r:id="rId9" o:title=""/>
          </v:shape>
        </w:pict>
      </w:r>
    </w:p>
    <w:p w14:paraId="5C3FE16C" w14:textId="281B895E" w:rsidR="00951F13" w:rsidRPr="002F15E6" w:rsidRDefault="001D547B" w:rsidP="0099769F">
      <w:pPr>
        <w:pStyle w:val="Normal0"/>
        <w:spacing w:before="60"/>
        <w:ind w:firstLine="280"/>
        <w:jc w:val="both"/>
        <w:rPr>
          <w:sz w:val="24"/>
          <w:szCs w:val="24"/>
          <w:lang w:eastAsia="en-US"/>
        </w:rPr>
      </w:pPr>
      <w:r w:rsidRPr="002F15E6">
        <w:rPr>
          <w:rFonts w:hint="cs"/>
          <w:sz w:val="24"/>
          <w:szCs w:val="24"/>
          <w:lang w:eastAsia="en-US"/>
        </w:rPr>
        <w:t>So với cả nước tỷ trọng đàn trâu của Trung du miền núi Bắc Bộ chiếm khoảng:</w:t>
      </w:r>
    </w:p>
    <w:p w14:paraId="19B7C33B" w14:textId="77777777" w:rsidR="00A77B3E" w:rsidRDefault="001D547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color w:val="000000"/>
        </w:rPr>
        <w:t>57</w:t>
      </w:r>
      <w:r w:rsidRPr="002F15E6">
        <w:rPr>
          <w:color w:val="000000"/>
        </w:rPr>
        <w:t>,5</w:t>
      </w:r>
      <w:r w:rsidRPr="002F15E6">
        <w:rPr>
          <w:color w:val="000000"/>
        </w:rPr>
        <w:t>%.</w:t>
      </w:r>
      <w:r w:rsidRPr="002F15E6"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2F15E6">
        <w:rPr>
          <w:color w:val="000000"/>
        </w:rPr>
        <w:t>50%.</w:t>
      </w:r>
      <w:r w:rsidRPr="002F15E6"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2F15E6">
        <w:rPr>
          <w:color w:val="000000"/>
        </w:rPr>
        <w:t>55</w:t>
      </w:r>
      <w:r w:rsidRPr="002F15E6">
        <w:rPr>
          <w:color w:val="000000"/>
        </w:rPr>
        <w:t>,5</w:t>
      </w:r>
      <w:r w:rsidRPr="002F15E6">
        <w:rPr>
          <w:color w:val="000000"/>
        </w:rPr>
        <w:t>%.</w:t>
      </w:r>
      <w:r w:rsidRPr="002F15E6"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2F15E6">
        <w:rPr>
          <w:color w:val="000000"/>
        </w:rPr>
        <w:t>60%.</w:t>
      </w:r>
    </w:p>
    <w:p w14:paraId="39C95D7D" w14:textId="77777777" w:rsidR="00472B5A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77. </w:t>
      </w:r>
      <w:r w:rsidRPr="002F15E6">
        <w:rPr>
          <w:rFonts w:hint="cs"/>
          <w:sz w:val="24"/>
          <w:szCs w:val="24"/>
          <w:lang w:eastAsia="en-US"/>
        </w:rPr>
        <w:t xml:space="preserve">Ý nào </w:t>
      </w:r>
      <w:r w:rsidRPr="002F15E6">
        <w:rPr>
          <w:rFonts w:hint="cs"/>
          <w:b/>
          <w:sz w:val="24"/>
          <w:szCs w:val="24"/>
          <w:lang w:eastAsia="en-US"/>
        </w:rPr>
        <w:t xml:space="preserve">không phải </w:t>
      </w:r>
      <w:r w:rsidRPr="002F15E6">
        <w:rPr>
          <w:rFonts w:hint="cs"/>
          <w:sz w:val="24"/>
          <w:szCs w:val="24"/>
          <w:lang w:eastAsia="en-US"/>
        </w:rPr>
        <w:t xml:space="preserve">là đặc điểm của </w:t>
      </w:r>
      <w:r w:rsidRPr="002F15E6">
        <w:rPr>
          <w:rFonts w:hint="cs"/>
          <w:sz w:val="24"/>
          <w:szCs w:val="24"/>
          <w:lang w:eastAsia="en-US"/>
        </w:rPr>
        <w:t>ngành công nghiệp chế biến lương thực, thực phẩm ở nước ta?</w:t>
      </w:r>
    </w:p>
    <w:p w14:paraId="11D80A45" w14:textId="068B24F5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Có nguồn nguyên liệu tại chỗ phong phú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Cơ cấu ngành đa dạng</w:t>
      </w:r>
    </w:p>
    <w:p w14:paraId="56B619E4" w14:textId="26A52CD2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Là ngành mới, đòi hỏi cao về trình độ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Có thị trường tiêu thụ rộng lớn</w:t>
      </w:r>
    </w:p>
    <w:p w14:paraId="230C1E04" w14:textId="77777777" w:rsidR="00151A78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78. </w:t>
      </w:r>
      <w:r w:rsidRPr="002F15E6">
        <w:rPr>
          <w:rFonts w:hint="cs"/>
          <w:sz w:val="24"/>
          <w:szCs w:val="24"/>
          <w:lang w:eastAsia="en-US"/>
        </w:rPr>
        <w:t xml:space="preserve">Căn cứ vào Atlat Địa lí Việt Nam trang 18, hãy cho </w:t>
      </w:r>
      <w:r w:rsidRPr="002F15E6">
        <w:rPr>
          <w:rFonts w:hint="cs"/>
          <w:sz w:val="24"/>
          <w:szCs w:val="24"/>
          <w:lang w:eastAsia="en-US"/>
        </w:rPr>
        <w:t xml:space="preserve">biết 2 vùng chuyên canh chè lớn ở </w:t>
      </w:r>
      <w:r w:rsidRPr="002F15E6">
        <w:rPr>
          <w:rFonts w:hint="cs"/>
          <w:sz w:val="24"/>
          <w:szCs w:val="24"/>
          <w:lang w:eastAsia="en-US"/>
        </w:rPr>
        <w:t>nước ta?</w:t>
      </w:r>
    </w:p>
    <w:p w14:paraId="42D0F0CB" w14:textId="50A27898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Bắc Trung Bộ và Đồng bằng Sông Hồng.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Trung du và miền núi Bắc Bộ và Tây Nguyên.</w:t>
      </w:r>
    </w:p>
    <w:p w14:paraId="2ED9DBB5" w14:textId="021349C0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>Đông Nam Bộ và Tây Nguyên.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 xml:space="preserve">Duyên hải Nam Trung Bộ và Bắc </w:t>
      </w:r>
      <w:r w:rsidRPr="002F15E6">
        <w:rPr>
          <w:rFonts w:hint="cs"/>
          <w:color w:val="000000"/>
        </w:rPr>
        <w:t>Trung Bộ.</w:t>
      </w:r>
    </w:p>
    <w:p w14:paraId="76CE74E2" w14:textId="77777777" w:rsidR="000259A0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79. </w:t>
      </w:r>
      <w:r w:rsidRPr="002F15E6">
        <w:rPr>
          <w:rFonts w:hint="cs"/>
          <w:sz w:val="24"/>
          <w:szCs w:val="24"/>
          <w:lang w:eastAsia="en-US"/>
        </w:rPr>
        <w:t>Cho bảng số liệu:</w:t>
      </w:r>
    </w:p>
    <w:p w14:paraId="7A2E8892" w14:textId="77777777" w:rsidR="002E76B2" w:rsidRDefault="00CC230B" w:rsidP="0099769F">
      <w:pPr>
        <w:pStyle w:val="Normal0"/>
        <w:spacing w:before="60"/>
        <w:ind w:firstLine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75597392">
          <v:shape id="Picture 4" o:spid="_x0000_i1028" type="#_x0000_t75" alt="Trắc nghiệm Bảng, biểu đồ, bảng số liệu: Nhận xét bảng số liệu" style="width:459.85pt;height:155.55pt;mso-wrap-distance-left:0;mso-wrap-distance-top:0;mso-wrap-distance-right:0;mso-wrap-distance-bottom:0">
            <v:imagedata r:id="rId10" o:title=""/>
          </v:shape>
        </w:pict>
      </w:r>
    </w:p>
    <w:p w14:paraId="696702E7" w14:textId="3E2DB2BB" w:rsidR="000259A0" w:rsidRPr="002F15E6" w:rsidRDefault="001D547B" w:rsidP="0099769F">
      <w:pPr>
        <w:pStyle w:val="Normal0"/>
        <w:spacing w:before="60"/>
        <w:ind w:firstLine="280"/>
        <w:jc w:val="both"/>
        <w:rPr>
          <w:sz w:val="24"/>
          <w:szCs w:val="24"/>
          <w:lang w:eastAsia="en-US"/>
        </w:rPr>
      </w:pPr>
      <w:r w:rsidRPr="002F15E6">
        <w:rPr>
          <w:rFonts w:hint="cs"/>
          <w:sz w:val="24"/>
          <w:szCs w:val="24"/>
          <w:lang w:eastAsia="en-US"/>
        </w:rPr>
        <w:t>Nhận xét nào sau đây đúng với bảng số liệu trên?</w:t>
      </w:r>
    </w:p>
    <w:p w14:paraId="2FE73B0D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>Cây công nghiệp lâu năm tăng chậm hơn cây công nghiệp hàng năm.</w:t>
      </w:r>
    </w:p>
    <w:p w14:paraId="54D1211C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Cây công nghiệp lâu năm tăng nhanh hơn cây công nghiệp hàng năm.</w:t>
      </w:r>
    </w:p>
    <w:p w14:paraId="75F022A2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2F15E6">
        <w:rPr>
          <w:rFonts w:hint="cs"/>
          <w:color w:val="000000"/>
        </w:rPr>
        <w:t xml:space="preserve">Cây công nghiệp hàng năm </w:t>
      </w:r>
      <w:r w:rsidRPr="002F15E6">
        <w:rPr>
          <w:rFonts w:hint="cs"/>
          <w:color w:val="000000"/>
        </w:rPr>
        <w:t>chiếm tỷ trọng cao hơn cây công nghiệp lâu năm.</w:t>
      </w:r>
    </w:p>
    <w:p w14:paraId="186D9D89" w14:textId="77777777" w:rsidR="00A77B3E" w:rsidRDefault="001D547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Cây công nghiệp hàng năm và cây công nghiệp lâu năm tăng nhanh.</w:t>
      </w:r>
    </w:p>
    <w:p w14:paraId="40414DD6" w14:textId="77777777" w:rsidR="00472B5A" w:rsidRPr="002F15E6" w:rsidRDefault="001D547B" w:rsidP="0099769F">
      <w:pPr>
        <w:pStyle w:val="Normal0"/>
        <w:spacing w:before="60"/>
        <w:jc w:val="both"/>
        <w:rPr>
          <w:sz w:val="24"/>
          <w:szCs w:val="24"/>
          <w:lang w:eastAsia="en-US"/>
        </w:rPr>
      </w:pPr>
      <w:r w:rsidRPr="00B520DD">
        <w:rPr>
          <w:b/>
          <w:sz w:val="24"/>
          <w:szCs w:val="26"/>
        </w:rPr>
        <w:t xml:space="preserve">Câu 80. </w:t>
      </w:r>
      <w:r w:rsidRPr="002F15E6">
        <w:rPr>
          <w:rFonts w:hint="cs"/>
          <w:sz w:val="24"/>
          <w:szCs w:val="24"/>
          <w:lang w:eastAsia="en-US"/>
        </w:rPr>
        <w:t>Vùng Đồ</w:t>
      </w:r>
      <w:r w:rsidRPr="002F15E6">
        <w:rPr>
          <w:rFonts w:hint="cs"/>
          <w:sz w:val="24"/>
          <w:szCs w:val="24"/>
          <w:lang w:eastAsia="en-US"/>
        </w:rPr>
        <w:t>ng bằng sông Cửu Long có sản lượng lương t</w:t>
      </w:r>
      <w:r w:rsidRPr="002F15E6">
        <w:rPr>
          <w:sz w:val="24"/>
          <w:szCs w:val="24"/>
          <w:lang w:eastAsia="en-US"/>
        </w:rPr>
        <w:t>h</w:t>
      </w:r>
      <w:r w:rsidRPr="002F15E6">
        <w:rPr>
          <w:rFonts w:hint="cs"/>
          <w:sz w:val="24"/>
          <w:szCs w:val="24"/>
          <w:lang w:eastAsia="en-US"/>
        </w:rPr>
        <w:t>ực lớn hơn vùng Đồng bằng sông Hồng là do</w:t>
      </w:r>
    </w:p>
    <w:p w14:paraId="41AB9758" w14:textId="543045D4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2F15E6">
        <w:rPr>
          <w:rFonts w:hint="cs"/>
          <w:color w:val="000000"/>
        </w:rPr>
        <w:t xml:space="preserve">Có diện tích trồng cây lương </w:t>
      </w:r>
      <w:r w:rsidRPr="002F15E6">
        <w:rPr>
          <w:rFonts w:hint="cs"/>
          <w:color w:val="000000"/>
        </w:rPr>
        <w:t>thực lớn</w:t>
      </w:r>
      <w:r>
        <w:rPr>
          <w:b/>
        </w:rPr>
        <w:tab/>
        <w:t>B.</w:t>
      </w:r>
      <w:r>
        <w:t xml:space="preserve"> </w:t>
      </w:r>
      <w:r w:rsidRPr="002F15E6">
        <w:rPr>
          <w:rFonts w:hint="cs"/>
          <w:color w:val="000000"/>
        </w:rPr>
        <w:t>Có trình độ thâm canh cao hơn</w:t>
      </w:r>
    </w:p>
    <w:p w14:paraId="37DE0E5D" w14:textId="4C4CED05" w:rsidR="00A77B3E" w:rsidRDefault="001D547B" w:rsidP="002E76B2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2E76B2">
        <w:rPr>
          <w:rFonts w:hint="cs"/>
          <w:color w:val="000000"/>
          <w:w w:val="95"/>
        </w:rPr>
        <w:t>Có truyền thống trồng cây lương thực lâu đời hơn</w:t>
      </w:r>
      <w:r>
        <w:rPr>
          <w:b/>
        </w:rPr>
        <w:tab/>
        <w:t>D.</w:t>
      </w:r>
      <w:r>
        <w:t xml:space="preserve"> </w:t>
      </w:r>
      <w:r w:rsidRPr="002F15E6">
        <w:rPr>
          <w:rFonts w:hint="cs"/>
          <w:color w:val="000000"/>
        </w:rPr>
        <w:t>Có năng suất lúa cao hơn</w:t>
      </w:r>
    </w:p>
    <w:p w14:paraId="5CD9DB6D" w14:textId="77777777" w:rsidR="00CE1DAE" w:rsidRPr="00B520DD" w:rsidRDefault="001D547B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2CC3D60A" w14:textId="3563A954" w:rsidR="00CE1DAE" w:rsidRPr="00CC230B" w:rsidRDefault="00CC230B" w:rsidP="00CC230B">
      <w:pPr>
        <w:spacing w:before="60"/>
        <w:rPr>
          <w:bCs/>
          <w:i/>
          <w:szCs w:val="26"/>
        </w:rPr>
      </w:pPr>
      <w:r w:rsidRPr="00CC230B">
        <w:rPr>
          <w:bCs/>
          <w:i/>
          <w:szCs w:val="26"/>
        </w:rPr>
        <w:t>- Học sinh được sử dụng Atlat Địa lí Việt Nam</w:t>
      </w:r>
      <w:r>
        <w:rPr>
          <w:bCs/>
          <w:i/>
          <w:szCs w:val="26"/>
        </w:rPr>
        <w:t>.</w:t>
      </w:r>
    </w:p>
    <w:p w14:paraId="73EEB7EB" w14:textId="7DAEC90B" w:rsidR="00CC230B" w:rsidRPr="00CC230B" w:rsidRDefault="00CC230B" w:rsidP="00CC230B">
      <w:pPr>
        <w:spacing w:before="60"/>
        <w:rPr>
          <w:bCs/>
          <w:i/>
          <w:szCs w:val="26"/>
        </w:rPr>
      </w:pPr>
      <w:r w:rsidRPr="00CC230B">
        <w:rPr>
          <w:bCs/>
          <w:i/>
          <w:szCs w:val="26"/>
        </w:rPr>
        <w:t xml:space="preserve">- </w:t>
      </w:r>
      <w:r>
        <w:rPr>
          <w:bCs/>
          <w:i/>
          <w:szCs w:val="26"/>
        </w:rPr>
        <w:t>Giáo viên coi thi</w:t>
      </w:r>
      <w:r w:rsidRPr="00CC230B">
        <w:rPr>
          <w:bCs/>
          <w:i/>
          <w:szCs w:val="26"/>
        </w:rPr>
        <w:t xml:space="preserve"> không giải thích gì thêm</w:t>
      </w:r>
      <w:r>
        <w:rPr>
          <w:bCs/>
          <w:i/>
          <w:szCs w:val="26"/>
        </w:rPr>
        <w:t>.</w:t>
      </w:r>
    </w:p>
    <w:sectPr w:rsidR="00CC230B" w:rsidRPr="00CC230B" w:rsidSect="002E76B2">
      <w:footerReference w:type="default" r:id="rId11"/>
      <w:pgSz w:w="11907" w:h="16840" w:code="9"/>
      <w:pgMar w:top="624" w:right="709" w:bottom="624" w:left="709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36280" w14:textId="77777777" w:rsidR="001D547B" w:rsidRDefault="001D547B">
      <w:r>
        <w:separator/>
      </w:r>
    </w:p>
  </w:endnote>
  <w:endnote w:type="continuationSeparator" w:id="0">
    <w:p w14:paraId="06036776" w14:textId="77777777" w:rsidR="001D547B" w:rsidRDefault="001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C198" w14:textId="77777777" w:rsidR="0005559F" w:rsidRDefault="001D547B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- Mã đề 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D68C" w14:textId="77777777" w:rsidR="001D547B" w:rsidRDefault="001D547B">
      <w:r>
        <w:separator/>
      </w:r>
    </w:p>
  </w:footnote>
  <w:footnote w:type="continuationSeparator" w:id="0">
    <w:p w14:paraId="4526B803" w14:textId="77777777" w:rsidR="001D547B" w:rsidRDefault="001D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59F"/>
    <w:rsid w:val="0005559F"/>
    <w:rsid w:val="001D547B"/>
    <w:rsid w:val="002E76B2"/>
    <w:rsid w:val="006B255C"/>
    <w:rsid w:val="00CC230B"/>
    <w:rsid w:val="00D3155D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7CB2A623"/>
  <w15:docId w15:val="{E02A27F3-98CA-47C9-ABD7-120B290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0"/>
    <w:uiPriority w:val="99"/>
    <w:semiHidden/>
    <w:unhideWhenUsed/>
    <w:rsid w:val="00E03916"/>
    <w:pPr>
      <w:spacing w:before="100" w:beforeAutospacing="1" w:after="100" w:afterAutospacing="1"/>
    </w:pPr>
    <w:rPr>
      <w:rFonts w:hint="cs"/>
      <w:sz w:val="24"/>
      <w:szCs w:val="24"/>
    </w:rPr>
  </w:style>
  <w:style w:type="paragraph" w:customStyle="1" w:styleId="Normal0">
    <w:name w:val="Normal_0"/>
    <w:qFormat/>
    <w:pPr>
      <w:widowControl w:val="0"/>
    </w:pPr>
    <w:rPr>
      <w:lang w:val="en-US" w:eastAsia="ja-JP"/>
    </w:rPr>
  </w:style>
  <w:style w:type="paragraph" w:styleId="BalloonText">
    <w:name w:val="Balloon Text"/>
    <w:basedOn w:val="Normal"/>
    <w:link w:val="BalloonTextChar"/>
    <w:rsid w:val="00FC5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5C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A94-DDDA-4130-AF65-7F991066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12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22</cp:revision>
  <cp:lastPrinted>2023-03-05T08:51:00Z</cp:lastPrinted>
  <dcterms:created xsi:type="dcterms:W3CDTF">2016-09-26T10:48:00Z</dcterms:created>
  <dcterms:modified xsi:type="dcterms:W3CDTF">2023-03-05T08:52:00Z</dcterms:modified>
</cp:coreProperties>
</file>