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5" w:type="pct"/>
        <w:tblInd w:w="-522" w:type="dxa"/>
        <w:tblLook w:val="01E0" w:firstRow="1" w:lastRow="1" w:firstColumn="1" w:lastColumn="1" w:noHBand="0" w:noVBand="0"/>
      </w:tblPr>
      <w:tblGrid>
        <w:gridCol w:w="6046"/>
        <w:gridCol w:w="5344"/>
      </w:tblGrid>
      <w:tr w:rsidR="002F5CF8" w:rsidRPr="007424E3" w:rsidTr="003F48F5">
        <w:tc>
          <w:tcPr>
            <w:tcW w:w="2654" w:type="pct"/>
          </w:tcPr>
          <w:p w:rsidR="002F5CF8" w:rsidRPr="007424E3" w:rsidRDefault="002F5CF8" w:rsidP="003F48F5">
            <w:pPr>
              <w:jc w:val="center"/>
            </w:pPr>
            <w:bookmarkStart w:id="0" w:name="name_management"/>
            <w:bookmarkStart w:id="1" w:name="_GoBack"/>
            <w:bookmarkEnd w:id="1"/>
            <w:r w:rsidRPr="007424E3">
              <w:rPr>
                <w:noProof/>
              </w:rPr>
              <w:t>SỞ</w:t>
            </w:r>
            <w:r w:rsidRPr="007424E3">
              <w:t xml:space="preserve"> GIÁO DỤC VÀ ĐÀO TẠO </w:t>
            </w:r>
            <w:bookmarkEnd w:id="0"/>
            <w:r w:rsidRPr="007424E3">
              <w:t>NINH BÌNH</w:t>
            </w:r>
          </w:p>
          <w:p w:rsidR="002F5CF8" w:rsidRPr="007424E3" w:rsidRDefault="002F5CF8" w:rsidP="003F48F5">
            <w:pPr>
              <w:jc w:val="center"/>
              <w:rPr>
                <w:b/>
              </w:rPr>
            </w:pPr>
            <w:bookmarkStart w:id="2" w:name="name_school"/>
            <w:bookmarkEnd w:id="2"/>
            <w:r w:rsidRPr="007424E3">
              <w:rPr>
                <w:b/>
              </w:rPr>
              <w:t>TRƯỜNG THPT ĐINH TIÊN HOÀNG</w:t>
            </w:r>
          </w:p>
          <w:p w:rsidR="002F5CF8" w:rsidRPr="007424E3" w:rsidRDefault="000E10FF" w:rsidP="003F48F5">
            <w:pPr>
              <w:jc w:val="center"/>
            </w:pPr>
            <w:r>
              <w:rPr>
                <w:noProof/>
              </w:rPr>
              <w:pict>
                <v:line id="Straight Connector 1" o:spid="_x0000_s3400" style="position:absolute;left:0;text-align:lef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35pt,38.35pt" to="177.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dQ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" o:allowincell="f"/>
              </w:pict>
            </w:r>
          </w:p>
          <w:p w:rsidR="002F5CF8" w:rsidRPr="007424E3" w:rsidRDefault="002F5CF8" w:rsidP="003F48F5">
            <w:pPr>
              <w:jc w:val="center"/>
            </w:pPr>
          </w:p>
          <w:p w:rsidR="002F5CF8" w:rsidRPr="007424E3" w:rsidRDefault="002F5CF8" w:rsidP="003F48F5">
            <w:pPr>
              <w:jc w:val="center"/>
            </w:pPr>
            <w:r w:rsidRPr="007424E3">
              <w:t>(</w:t>
            </w:r>
            <w:r w:rsidRPr="007424E3">
              <w:rPr>
                <w:i/>
              </w:rPr>
              <w:t>Đề thi có 06 trang</w:t>
            </w:r>
            <w:r w:rsidRPr="007424E3">
              <w:t>)</w:t>
            </w:r>
          </w:p>
        </w:tc>
        <w:tc>
          <w:tcPr>
            <w:tcW w:w="2346" w:type="pct"/>
          </w:tcPr>
          <w:p w:rsidR="002F5CF8" w:rsidRPr="007424E3" w:rsidRDefault="002F5CF8" w:rsidP="003F48F5">
            <w:pPr>
              <w:jc w:val="center"/>
              <w:rPr>
                <w:b/>
                <w:bCs/>
              </w:rPr>
            </w:pPr>
            <w:r w:rsidRPr="007424E3">
              <w:rPr>
                <w:b/>
                <w:bCs/>
              </w:rPr>
              <w:t>ĐỀ THI THỬ TỐT NGHIỆP THPT LẦN 1</w:t>
            </w:r>
          </w:p>
          <w:p w:rsidR="002F5CF8" w:rsidRPr="007424E3" w:rsidRDefault="002F5CF8" w:rsidP="003F48F5">
            <w:pPr>
              <w:jc w:val="center"/>
            </w:pPr>
            <w:r w:rsidRPr="007424E3">
              <w:t>NĂM HỌC 2022 - 2023</w:t>
            </w:r>
          </w:p>
          <w:p w:rsidR="002F5CF8" w:rsidRPr="007424E3" w:rsidRDefault="002F5CF8" w:rsidP="003F48F5">
            <w:pPr>
              <w:jc w:val="center"/>
              <w:rPr>
                <w:bCs/>
              </w:rPr>
            </w:pPr>
            <w:r w:rsidRPr="007424E3">
              <w:rPr>
                <w:b/>
                <w:bCs/>
              </w:rPr>
              <w:t>Môn: Toán 12</w:t>
            </w:r>
          </w:p>
          <w:p w:rsidR="002F5CF8" w:rsidRPr="007424E3" w:rsidRDefault="002F5CF8" w:rsidP="003F48F5">
            <w:pPr>
              <w:jc w:val="center"/>
              <w:rPr>
                <w:i/>
                <w:iCs/>
              </w:rPr>
            </w:pPr>
            <w:r w:rsidRPr="007424E3">
              <w:rPr>
                <w:i/>
                <w:iCs/>
              </w:rPr>
              <w:t>Thời gian làm bài: 90 phút</w:t>
            </w:r>
          </w:p>
          <w:p w:rsidR="002F5CF8" w:rsidRPr="007424E3" w:rsidRDefault="002F5CF8" w:rsidP="003F48F5">
            <w:pPr>
              <w:jc w:val="center"/>
              <w:rPr>
                <w:b/>
                <w:bCs/>
              </w:rPr>
            </w:pPr>
            <w:r w:rsidRPr="007424E3">
              <w:rPr>
                <w:i/>
              </w:rPr>
              <w:t>(không kể thời gian phát đề)</w:t>
            </w:r>
          </w:p>
        </w:tc>
      </w:tr>
    </w:tbl>
    <w:p w:rsidR="002F5CF8" w:rsidRPr="007424E3" w:rsidRDefault="000E10FF" w:rsidP="002F5CF8">
      <w:pPr>
        <w:tabs>
          <w:tab w:val="left" w:pos="284"/>
        </w:tabs>
        <w:spacing w:line="360" w:lineRule="atLeast"/>
      </w:pPr>
      <w:r>
        <w:rPr>
          <w:noProof/>
        </w:rPr>
        <w:pict>
          <v:rect id="_x0000_s3399" style="position:absolute;margin-left:413.8pt;margin-top:2.4pt;width:76.45pt;height:24pt;z-index:3;mso-position-horizontal-relative:text;mso-position-vertical-relative:text" o:allowincell="f">
            <v:textbox style="mso-next-textbox:#_x0000_s3399">
              <w:txbxContent>
                <w:p w:rsidR="002F5CF8" w:rsidRPr="00B520DD" w:rsidRDefault="002F5CF8" w:rsidP="002F5CF8">
                  <w:pPr>
                    <w:rPr>
                      <w:sz w:val="26"/>
                      <w:szCs w:val="26"/>
                    </w:rPr>
                  </w:pPr>
                  <w:r>
                    <w:rPr>
                      <w:b/>
                      <w:bCs/>
                      <w:sz w:val="26"/>
                      <w:szCs w:val="26"/>
                    </w:rPr>
                    <w:t>Mã đề 2</w:t>
                  </w:r>
                  <w:r w:rsidRPr="00B520DD">
                    <w:rPr>
                      <w:b/>
                      <w:bCs/>
                      <w:sz w:val="26"/>
                      <w:szCs w:val="26"/>
                    </w:rPr>
                    <w:t>2</w:t>
                  </w:r>
                  <w:r>
                    <w:rPr>
                      <w:b/>
                      <w:bCs/>
                      <w:sz w:val="26"/>
                      <w:szCs w:val="26"/>
                    </w:rPr>
                    <w:t>2</w:t>
                  </w:r>
                </w:p>
              </w:txbxContent>
            </v:textbox>
          </v:rect>
        </w:pict>
      </w:r>
      <w:r w:rsidR="002F5CF8" w:rsidRPr="007424E3">
        <w:rPr>
          <w:b/>
          <w:bCs/>
        </w:rPr>
        <w:t xml:space="preserve">                                                                                                                                           </w:t>
      </w:r>
    </w:p>
    <w:p w:rsidR="002F5CF8" w:rsidRPr="007424E3" w:rsidRDefault="002F5CF8" w:rsidP="002F5CF8">
      <w:r w:rsidRPr="007424E3">
        <w:t>Họ và tên học sinh:..................................................... Số báo danh: ...................</w:t>
      </w:r>
    </w:p>
    <w:p w:rsidR="002F5CF8" w:rsidRPr="00673DA1" w:rsidRDefault="002F5CF8" w:rsidP="002F5CF8">
      <w:pPr>
        <w:rPr>
          <w:sz w:val="22"/>
          <w:szCs w:val="22"/>
        </w:rPr>
      </w:pPr>
    </w:p>
    <w:p w:rsidR="00453D3D" w:rsidRPr="00673DA1" w:rsidRDefault="00453D3D" w:rsidP="00453D3D">
      <w:pPr>
        <w:tabs>
          <w:tab w:val="left" w:pos="2835"/>
          <w:tab w:val="left" w:pos="5670"/>
          <w:tab w:val="left" w:pos="7938"/>
        </w:tabs>
        <w:jc w:val="both"/>
        <w:rPr>
          <w:sz w:val="22"/>
          <w:szCs w:val="22"/>
        </w:rPr>
      </w:pPr>
      <w:r>
        <w:rPr>
          <w:b/>
        </w:rPr>
        <w:t xml:space="preserve">Câu 1. </w:t>
      </w:r>
      <w:r w:rsidRPr="00673DA1">
        <w:rPr>
          <w:szCs w:val="22"/>
        </w:rPr>
        <w:t xml:space="preserve">Cho hàm số </w:t>
      </w:r>
      <w:r w:rsidRPr="00673DA1">
        <w:rPr>
          <w:position w:val="-14"/>
          <w:szCs w:val="22"/>
        </w:rPr>
        <w:object w:dxaOrig="580" w:dyaOrig="400" w14:anchorId="79D9C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v:imagedata r:id="rId8" o:title=""/>
          </v:shape>
          <o:OLEObject Type="Embed" ProgID="Equation.DSMT4" ShapeID="_x0000_i1025" DrawAspect="Content" ObjectID="_1734796583" r:id="rId9"/>
        </w:object>
      </w:r>
      <w:r w:rsidRPr="00673DA1">
        <w:rPr>
          <w:szCs w:val="22"/>
        </w:rPr>
        <w:t xml:space="preserve"> có đạo hàm </w:t>
      </w:r>
      <w:r w:rsidRPr="00673DA1">
        <w:rPr>
          <w:position w:val="-16"/>
          <w:szCs w:val="22"/>
        </w:rPr>
        <w:object w:dxaOrig="3920" w:dyaOrig="460" w14:anchorId="31D14694">
          <v:shape id="_x0000_i1026" type="#_x0000_t75" style="width:195.75pt;height:23.25pt" o:ole="">
            <v:imagedata r:id="rId10" o:title=""/>
          </v:shape>
          <o:OLEObject Type="Embed" ProgID="Equation.DSMT4" ShapeID="_x0000_i1026" DrawAspect="Content" ObjectID="_1734796584" r:id="rId11"/>
        </w:object>
      </w:r>
      <w:r w:rsidRPr="00673DA1">
        <w:rPr>
          <w:szCs w:val="22"/>
        </w:rPr>
        <w:t xml:space="preserve">. Số điểm cực trị của </w:t>
      </w:r>
      <w:r w:rsidRPr="00673DA1">
        <w:rPr>
          <w:position w:val="-14"/>
          <w:szCs w:val="22"/>
        </w:rPr>
        <w:object w:dxaOrig="580" w:dyaOrig="400" w14:anchorId="448D70A9">
          <v:shape id="_x0000_i1027" type="#_x0000_t75" style="width:29.25pt;height:20.25pt" o:ole="">
            <v:imagedata r:id="rId8" o:title=""/>
          </v:shape>
          <o:OLEObject Type="Embed" ProgID="Equation.DSMT4" ShapeID="_x0000_i1027" DrawAspect="Content" ObjectID="_1734796585" r:id="rId12"/>
        </w:object>
      </w:r>
      <w:r w:rsidRPr="00673DA1">
        <w:rPr>
          <w:szCs w:val="22"/>
        </w:rPr>
        <w:t xml:space="preserve"> là:</w:t>
      </w:r>
    </w:p>
    <w:p w:rsidR="00A575E6" w:rsidRDefault="00EA56B1">
      <w:pPr>
        <w:tabs>
          <w:tab w:val="left" w:pos="283"/>
          <w:tab w:val="left" w:pos="2906"/>
          <w:tab w:val="left" w:pos="5528"/>
          <w:tab w:val="left" w:pos="8150"/>
        </w:tabs>
      </w:pPr>
      <w:r>
        <w:rPr>
          <w:rStyle w:val="YoungMixChar"/>
          <w:b/>
        </w:rPr>
        <w:tab/>
        <w:t xml:space="preserve">A. </w:t>
      </w:r>
      <w:r w:rsidRPr="00673DA1">
        <w:rPr>
          <w:szCs w:val="22"/>
        </w:rPr>
        <w:t>3</w:t>
      </w:r>
      <w:r w:rsidR="00411454">
        <w:rPr>
          <w:szCs w:val="22"/>
        </w:rPr>
        <w:t>.</w:t>
      </w:r>
      <w:r>
        <w:rPr>
          <w:rStyle w:val="YoungMixChar"/>
          <w:b/>
        </w:rPr>
        <w:tab/>
        <w:t xml:space="preserve">B. </w:t>
      </w:r>
      <w:r w:rsidRPr="00673DA1">
        <w:rPr>
          <w:szCs w:val="22"/>
        </w:rPr>
        <w:t>4</w:t>
      </w:r>
      <w:r w:rsidR="00411454">
        <w:rPr>
          <w:szCs w:val="22"/>
        </w:rPr>
        <w:t>.</w:t>
      </w:r>
      <w:r>
        <w:rPr>
          <w:rStyle w:val="YoungMixChar"/>
          <w:b/>
        </w:rPr>
        <w:tab/>
        <w:t xml:space="preserve">C. </w:t>
      </w:r>
      <w:r w:rsidRPr="00673DA1">
        <w:rPr>
          <w:szCs w:val="22"/>
        </w:rPr>
        <w:t>1</w:t>
      </w:r>
      <w:r w:rsidR="00411454">
        <w:rPr>
          <w:szCs w:val="22"/>
        </w:rPr>
        <w:t>.</w:t>
      </w:r>
      <w:r>
        <w:rPr>
          <w:rStyle w:val="YoungMixChar"/>
          <w:b/>
        </w:rPr>
        <w:tab/>
        <w:t xml:space="preserve">D. </w:t>
      </w:r>
      <w:r w:rsidRPr="00673DA1">
        <w:rPr>
          <w:szCs w:val="22"/>
        </w:rPr>
        <w:t>2</w:t>
      </w:r>
      <w:r w:rsidR="00411454">
        <w:rPr>
          <w:szCs w:val="22"/>
        </w:rPr>
        <w:t>.</w:t>
      </w:r>
      <w:r w:rsidRPr="00673DA1">
        <w:rPr>
          <w:szCs w:val="22"/>
        </w:rPr>
        <w:t xml:space="preserve">  </w:t>
      </w:r>
      <w:r w:rsidRPr="00673DA1">
        <w:rPr>
          <w:b/>
          <w:position w:val="-4"/>
          <w:szCs w:val="22"/>
        </w:rPr>
        <w:object w:dxaOrig="180" w:dyaOrig="279" w14:anchorId="0127D585">
          <v:shape id="_x0000_i1028" type="#_x0000_t75" style="width:9pt;height:14.25pt" o:ole="">
            <v:imagedata r:id="rId13" o:title=""/>
          </v:shape>
          <o:OLEObject Type="Embed" ProgID="Equation.DSMT4" ShapeID="_x0000_i1028" DrawAspect="Content" ObjectID="_1734796586" r:id="rId14"/>
        </w:object>
      </w:r>
    </w:p>
    <w:p w:rsidR="0000442B" w:rsidRPr="00673DA1" w:rsidRDefault="006247A1" w:rsidP="0000442B">
      <w:pPr>
        <w:pStyle w:val="Normal0"/>
        <w:spacing w:after="0" w:line="240" w:lineRule="auto"/>
        <w:rPr>
          <w:rFonts w:ascii="Times New Roman" w:eastAsia="Times New Roman" w:hAnsi="Times New Roman"/>
          <w:b/>
          <w:sz w:val="22"/>
          <w:szCs w:val="22"/>
        </w:rPr>
      </w:pPr>
      <w:bookmarkStart w:id="3" w:name="note"/>
      <w:bookmarkEnd w:id="3"/>
      <w:r>
        <w:rPr>
          <w:rFonts w:ascii="Times New Roman" w:hAnsi="Times New Roman"/>
          <w:b/>
          <w:color w:val="000000"/>
          <w:sz w:val="24"/>
        </w:rPr>
        <w:t xml:space="preserve">Câu 2. </w:t>
      </w:r>
      <w:r w:rsidR="0000442B" w:rsidRPr="00673DA1">
        <w:rPr>
          <w:rFonts w:ascii="Times New Roman" w:hAnsi="Times New Roman"/>
          <w:color w:val="000000"/>
          <w:sz w:val="24"/>
          <w:szCs w:val="22"/>
        </w:rPr>
        <w:t>Cần phân công ba bạn từ một tổ có 10 bạn để trực nhật. Hỏi có bao nhiêu cách phân công khác nhau</w:t>
      </w:r>
    </w:p>
    <w:p w:rsidR="00A575E6" w:rsidRDefault="00EA56B1">
      <w:pPr>
        <w:tabs>
          <w:tab w:val="left" w:pos="283"/>
          <w:tab w:val="left" w:pos="2906"/>
          <w:tab w:val="left" w:pos="5528"/>
          <w:tab w:val="left" w:pos="8150"/>
        </w:tabs>
      </w:pPr>
      <w:r>
        <w:rPr>
          <w:rStyle w:val="YoungMixChar"/>
          <w:b/>
        </w:rPr>
        <w:tab/>
        <w:t xml:space="preserve">A. </w:t>
      </w:r>
      <w:r w:rsidRPr="00673DA1">
        <w:rPr>
          <w:szCs w:val="22"/>
        </w:rPr>
        <w:t>360.</w:t>
      </w:r>
      <w:r>
        <w:rPr>
          <w:rStyle w:val="YoungMixChar"/>
          <w:b/>
        </w:rPr>
        <w:tab/>
        <w:t xml:space="preserve">B. </w:t>
      </w:r>
      <w:r w:rsidRPr="00673DA1">
        <w:rPr>
          <w:szCs w:val="22"/>
        </w:rPr>
        <w:t>30.</w:t>
      </w:r>
      <w:r>
        <w:rPr>
          <w:rStyle w:val="YoungMixChar"/>
          <w:b/>
        </w:rPr>
        <w:tab/>
        <w:t xml:space="preserve">C. </w:t>
      </w:r>
      <w:r w:rsidRPr="00673DA1">
        <w:rPr>
          <w:szCs w:val="22"/>
        </w:rPr>
        <w:t>720.</w:t>
      </w:r>
      <w:r>
        <w:rPr>
          <w:rStyle w:val="YoungMixChar"/>
          <w:b/>
        </w:rPr>
        <w:tab/>
        <w:t xml:space="preserve">D. </w:t>
      </w:r>
      <w:r w:rsidRPr="00673DA1">
        <w:rPr>
          <w:szCs w:val="22"/>
        </w:rPr>
        <w:t>120.</w:t>
      </w:r>
    </w:p>
    <w:p w:rsidR="00F579DA" w:rsidRPr="00673DA1" w:rsidRDefault="00411454" w:rsidP="00F579DA">
      <w:pPr>
        <w:tabs>
          <w:tab w:val="left" w:pos="992"/>
        </w:tabs>
        <w:ind w:left="992" w:hanging="992"/>
        <w:jc w:val="both"/>
        <w:rPr>
          <w:sz w:val="22"/>
          <w:szCs w:val="22"/>
          <w:lang w:val="vi-VN" w:eastAsia="vi-VN"/>
        </w:rPr>
      </w:pPr>
      <w:r>
        <w:rPr>
          <w:b/>
        </w:rPr>
        <w:t xml:space="preserve">Câu 3. </w:t>
      </w:r>
      <w:r w:rsidR="00F579DA" w:rsidRPr="00673DA1">
        <w:rPr>
          <w:szCs w:val="22"/>
          <w:lang w:val="vi-VN"/>
        </w:rPr>
        <w:t xml:space="preserve">Đồ thị hàm số </w:t>
      </w:r>
      <w:r w:rsidR="00F579DA" w:rsidRPr="00673DA1">
        <w:rPr>
          <w:position w:val="-14"/>
          <w:szCs w:val="22"/>
          <w:lang w:val="vi-VN"/>
        </w:rPr>
        <w:object w:dxaOrig="2865" w:dyaOrig="405" w14:anchorId="6F44DF23">
          <v:shape id="_x0000_i1029" type="#_x0000_t75" style="width:143.25pt;height:20.25pt" o:ole="">
            <v:imagedata r:id="rId15" o:title=""/>
          </v:shape>
          <o:OLEObject Type="Embed" ProgID="Equation.DSMT4" ShapeID="_x0000_i1029" DrawAspect="Content" ObjectID="_1734796587" r:id="rId16"/>
        </w:object>
      </w:r>
      <w:r w:rsidR="00F579DA" w:rsidRPr="00673DA1">
        <w:rPr>
          <w:position w:val="-26"/>
          <w:szCs w:val="22"/>
          <w:lang w:val="vi-VN"/>
        </w:rPr>
        <w:t xml:space="preserve"> </w:t>
      </w:r>
      <w:r w:rsidR="00F579DA" w:rsidRPr="00673DA1">
        <w:rPr>
          <w:szCs w:val="22"/>
          <w:lang w:val="vi-VN"/>
        </w:rPr>
        <w:t xml:space="preserve">có điểm cực tiểu là </w:t>
      </w:r>
      <w:r w:rsidR="00F579DA" w:rsidRPr="00673DA1">
        <w:rPr>
          <w:position w:val="-14"/>
          <w:szCs w:val="22"/>
          <w:lang w:val="vi-VN"/>
        </w:rPr>
        <w:object w:dxaOrig="915" w:dyaOrig="405" w14:anchorId="40313840">
          <v:shape id="_x0000_i1030" type="#_x0000_t75" style="width:45.75pt;height:20.25pt" o:ole="">
            <v:imagedata r:id="rId17" o:title=""/>
          </v:shape>
          <o:OLEObject Type="Embed" ProgID="Equation.DSMT4" ShapeID="_x0000_i1030" DrawAspect="Content" ObjectID="_1734796588" r:id="rId18"/>
        </w:object>
      </w:r>
      <w:r w:rsidR="00F579DA" w:rsidRPr="00673DA1">
        <w:rPr>
          <w:szCs w:val="22"/>
          <w:lang w:val="vi-VN"/>
        </w:rPr>
        <w:t xml:space="preserve">. Tính </w:t>
      </w:r>
      <w:r w:rsidR="00F579DA" w:rsidRPr="00673DA1">
        <w:rPr>
          <w:position w:val="-6"/>
          <w:szCs w:val="22"/>
          <w:lang w:val="vi-VN"/>
        </w:rPr>
        <w:object w:dxaOrig="555" w:dyaOrig="270" w14:anchorId="3B47D6E0">
          <v:shape id="_x0000_i1031" type="#_x0000_t75" style="width:27.75pt;height:13.5pt" o:ole="">
            <v:imagedata r:id="rId19" o:title=""/>
          </v:shape>
          <o:OLEObject Type="Embed" ProgID="Equation.DSMT4" ShapeID="_x0000_i1031" DrawAspect="Content" ObjectID="_1734796589" r:id="rId20"/>
        </w:object>
      </w:r>
      <w:r w:rsidR="00F579DA" w:rsidRPr="00673DA1">
        <w:rPr>
          <w:szCs w:val="22"/>
          <w:lang w:val="vi-VN"/>
        </w:rPr>
        <w:t>.</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position w:val="-4"/>
          <w:szCs w:val="22"/>
          <w:lang w:val="vi-VN"/>
        </w:rPr>
        <w:object w:dxaOrig="315" w:dyaOrig="255" w14:anchorId="01D28760">
          <v:shape id="_x0000_i1032" type="#_x0000_t75" style="width:15.75pt;height:12.75pt" o:ole="">
            <v:imagedata r:id="rId21" o:title=""/>
          </v:shape>
          <o:OLEObject Type="Embed" ProgID="Equation.DSMT4" ShapeID="_x0000_i1032" DrawAspect="Content" ObjectID="_1734796590" r:id="rId22"/>
        </w:object>
      </w:r>
      <w:r w:rsidR="00411454" w:rsidRPr="00560800">
        <w:rPr>
          <w:szCs w:val="22"/>
          <w:lang w:val="vi-VN"/>
        </w:rPr>
        <w:t>.</w:t>
      </w:r>
      <w:r w:rsidRPr="005F28A8">
        <w:rPr>
          <w:rStyle w:val="YoungMixChar"/>
          <w:b/>
          <w:lang w:val="vi-VN"/>
        </w:rPr>
        <w:tab/>
        <w:t xml:space="preserve">B. </w:t>
      </w:r>
      <w:r w:rsidRPr="00673DA1">
        <w:rPr>
          <w:position w:val="-4"/>
          <w:szCs w:val="22"/>
          <w:lang w:val="vi-VN"/>
        </w:rPr>
        <w:object w:dxaOrig="315" w:dyaOrig="255" w14:anchorId="4E0B313B">
          <v:shape id="_x0000_i1033" type="#_x0000_t75" style="width:15.75pt;height:12.75pt" o:ole="">
            <v:imagedata r:id="rId23" o:title=""/>
          </v:shape>
          <o:OLEObject Type="Embed" ProgID="Equation.DSMT4" ShapeID="_x0000_i1033" DrawAspect="Content" ObjectID="_1734796591" r:id="rId24"/>
        </w:object>
      </w:r>
      <w:r w:rsidR="00411454" w:rsidRPr="00560800">
        <w:rPr>
          <w:szCs w:val="22"/>
          <w:lang w:val="vi-VN"/>
        </w:rPr>
        <w:t>.</w:t>
      </w:r>
      <w:r w:rsidRPr="005F28A8">
        <w:rPr>
          <w:rStyle w:val="YoungMixChar"/>
          <w:b/>
          <w:lang w:val="vi-VN"/>
        </w:rPr>
        <w:tab/>
        <w:t xml:space="preserve">C. </w:t>
      </w:r>
      <w:r w:rsidRPr="00673DA1">
        <w:rPr>
          <w:position w:val="-4"/>
          <w:szCs w:val="22"/>
          <w:lang w:val="vi-VN"/>
        </w:rPr>
        <w:object w:dxaOrig="180" w:dyaOrig="255" w14:anchorId="447CC65C">
          <v:shape id="_x0000_i1034" type="#_x0000_t75" style="width:9pt;height:12.75pt" o:ole="">
            <v:imagedata r:id="rId25" o:title=""/>
          </v:shape>
          <o:OLEObject Type="Embed" ProgID="Equation.DSMT4" ShapeID="_x0000_i1034" DrawAspect="Content" ObjectID="_1734796592" r:id="rId26"/>
        </w:object>
      </w:r>
      <w:r w:rsidR="00411454" w:rsidRPr="00560800">
        <w:rPr>
          <w:szCs w:val="22"/>
          <w:lang w:val="vi-VN"/>
        </w:rPr>
        <w:t>.</w:t>
      </w:r>
      <w:r w:rsidRPr="005F28A8">
        <w:rPr>
          <w:rStyle w:val="YoungMixChar"/>
          <w:b/>
          <w:lang w:val="vi-VN"/>
        </w:rPr>
        <w:tab/>
        <w:t xml:space="preserve">D. </w:t>
      </w:r>
      <w:r w:rsidRPr="00673DA1">
        <w:rPr>
          <w:position w:val="-4"/>
          <w:szCs w:val="22"/>
          <w:lang w:val="vi-VN"/>
        </w:rPr>
        <w:object w:dxaOrig="180" w:dyaOrig="255" w14:anchorId="1E6C86D1">
          <v:shape id="_x0000_i1035" type="#_x0000_t75" style="width:9pt;height:12.75pt" o:ole="">
            <v:imagedata r:id="rId27" o:title=""/>
          </v:shape>
          <o:OLEObject Type="Embed" ProgID="Equation.DSMT4" ShapeID="_x0000_i1035" DrawAspect="Content" ObjectID="_1734796593" r:id="rId28"/>
        </w:object>
      </w:r>
      <w:r w:rsidR="00411454" w:rsidRPr="00560800">
        <w:rPr>
          <w:szCs w:val="22"/>
          <w:lang w:val="vi-VN"/>
        </w:rPr>
        <w:t>.</w:t>
      </w:r>
    </w:p>
    <w:p w:rsidR="008D408F" w:rsidRPr="00673DA1" w:rsidRDefault="008D408F" w:rsidP="008D408F">
      <w:pPr>
        <w:tabs>
          <w:tab w:val="left" w:pos="284"/>
          <w:tab w:val="left" w:pos="2552"/>
          <w:tab w:val="left" w:pos="2835"/>
          <w:tab w:val="left" w:pos="4820"/>
          <w:tab w:val="left" w:pos="5245"/>
          <w:tab w:val="left" w:pos="7088"/>
          <w:tab w:val="left" w:pos="7800"/>
        </w:tabs>
        <w:contextualSpacing/>
        <w:jc w:val="both"/>
        <w:rPr>
          <w:sz w:val="22"/>
          <w:szCs w:val="22"/>
          <w:lang w:val="vi-VN"/>
        </w:rPr>
      </w:pPr>
      <w:r w:rsidRPr="005F28A8">
        <w:rPr>
          <w:b/>
          <w:lang w:val="vi-VN"/>
        </w:rPr>
        <w:t xml:space="preserve">Câu 4. </w:t>
      </w:r>
      <w:r w:rsidRPr="00673DA1">
        <w:rPr>
          <w:szCs w:val="22"/>
          <w:lang w:val="nl-NL"/>
        </w:rPr>
        <w:t xml:space="preserve">Cho đồ thị hàm số </w:t>
      </w:r>
      <w:r w:rsidRPr="00673DA1">
        <w:rPr>
          <w:position w:val="-14"/>
          <w:szCs w:val="22"/>
        </w:rPr>
        <w:object w:dxaOrig="965" w:dyaOrig="408" w14:anchorId="38363A39">
          <v:shape id="_x0000_i1036" type="#_x0000_t75" style="width:48pt;height:20.25pt" o:ole="">
            <v:imagedata r:id="rId29" o:title=""/>
          </v:shape>
          <o:OLEObject Type="Embed" ProgID="Equation.DSMT4" ShapeID="_x0000_i1036" DrawAspect="Content" ObjectID="_1734796594" r:id="rId30"/>
        </w:object>
      </w:r>
      <w:r w:rsidRPr="00673DA1">
        <w:rPr>
          <w:szCs w:val="22"/>
          <w:lang w:val="nl-NL"/>
        </w:rPr>
        <w:t xml:space="preserve"> có đồ thị như hình vẽ. </w:t>
      </w:r>
      <w:r w:rsidRPr="00673DA1">
        <w:rPr>
          <w:szCs w:val="22"/>
          <w:lang w:val="vi-VN"/>
        </w:rPr>
        <w:t xml:space="preserve">Hàm số </w:t>
      </w:r>
      <w:r w:rsidRPr="00673DA1">
        <w:rPr>
          <w:position w:val="-14"/>
          <w:szCs w:val="22"/>
        </w:rPr>
        <w:object w:dxaOrig="965" w:dyaOrig="408" w14:anchorId="13646744">
          <v:shape id="_x0000_i1037" type="#_x0000_t75" style="width:48pt;height:20.25pt" o:ole="">
            <v:imagedata r:id="rId29" o:title=""/>
          </v:shape>
          <o:OLEObject Type="Embed" ProgID="Equation.DSMT4" ShapeID="_x0000_i1037" DrawAspect="Content" ObjectID="_1734796595" r:id="rId31"/>
        </w:object>
      </w:r>
      <w:r w:rsidRPr="00673DA1">
        <w:rPr>
          <w:szCs w:val="22"/>
          <w:lang w:val="vi-VN"/>
        </w:rPr>
        <w:t xml:space="preserve"> đồng biến trên khoảng nào dưới đây?</w:t>
      </w:r>
    </w:p>
    <w:p w:rsidR="008D408F" w:rsidRPr="00673DA1" w:rsidRDefault="008D408F" w:rsidP="008D408F">
      <w:pPr>
        <w:tabs>
          <w:tab w:val="left" w:pos="284"/>
          <w:tab w:val="left" w:pos="2552"/>
          <w:tab w:val="left" w:pos="2835"/>
          <w:tab w:val="left" w:pos="4820"/>
          <w:tab w:val="left" w:pos="5245"/>
          <w:tab w:val="left" w:pos="7088"/>
          <w:tab w:val="left" w:pos="7800"/>
        </w:tabs>
        <w:jc w:val="both"/>
        <w:rPr>
          <w:sz w:val="22"/>
          <w:szCs w:val="22"/>
          <w:lang w:val="vi-VN"/>
        </w:rPr>
      </w:pPr>
    </w:p>
    <w:p w:rsidR="008D408F" w:rsidRPr="00673DA1" w:rsidRDefault="0072721E" w:rsidP="008C4848">
      <w:pPr>
        <w:tabs>
          <w:tab w:val="left" w:pos="284"/>
          <w:tab w:val="left" w:pos="2552"/>
          <w:tab w:val="left" w:pos="2835"/>
          <w:tab w:val="left" w:pos="4820"/>
          <w:tab w:val="left" w:pos="5245"/>
          <w:tab w:val="left" w:pos="7088"/>
          <w:tab w:val="left" w:pos="7800"/>
          <w:tab w:val="left" w:pos="8536"/>
        </w:tabs>
        <w:jc w:val="both"/>
        <w:rPr>
          <w:b/>
          <w:sz w:val="22"/>
          <w:szCs w:val="22"/>
          <w:lang w:val="vi-VN"/>
        </w:rPr>
      </w:pPr>
      <w:r>
        <w:rPr>
          <w:noProof/>
          <w:szCs w:val="22"/>
        </w:rPr>
        <w:tab/>
      </w:r>
      <w:r>
        <w:rPr>
          <w:noProof/>
          <w:szCs w:val="22"/>
        </w:rPr>
        <w:tab/>
      </w:r>
      <w:r w:rsidR="000E10FF">
        <w:rPr>
          <w:noProof/>
          <w:szCs w:val="22"/>
        </w:rPr>
        <w:pict w14:anchorId="0DDA44EB">
          <v:shape id="Picture 63" o:spid="_x0000_i1038" type="#_x0000_t75" style="width:128.25pt;height:111pt;mso-wrap-distance-left:0;mso-wrap-distance-right:0">
            <v:imagedata r:id="rId32" o:title=""/>
          </v:shape>
        </w:pict>
      </w:r>
    </w:p>
    <w:p w:rsidR="00A575E6" w:rsidRDefault="00EA56B1">
      <w:pPr>
        <w:tabs>
          <w:tab w:val="left" w:pos="283"/>
          <w:tab w:val="left" w:pos="2906"/>
          <w:tab w:val="left" w:pos="5528"/>
          <w:tab w:val="left" w:pos="8150"/>
        </w:tabs>
      </w:pPr>
      <w:r>
        <w:rPr>
          <w:rStyle w:val="YoungMixChar"/>
          <w:b/>
        </w:rPr>
        <w:tab/>
        <w:t xml:space="preserve">A. </w:t>
      </w:r>
      <w:r w:rsidRPr="00673DA1">
        <w:rPr>
          <w:position w:val="-14"/>
          <w:szCs w:val="22"/>
        </w:rPr>
        <w:object w:dxaOrig="611" w:dyaOrig="408" w14:anchorId="505FCBB8">
          <v:shape id="_x0000_i1039" type="#_x0000_t75" style="width:30.75pt;height:20.25pt" o:ole="">
            <v:imagedata r:id="rId33" o:title=""/>
          </v:shape>
          <o:OLEObject Type="Embed" ProgID="Equation.DSMT4" ShapeID="_x0000_i1039" DrawAspect="Content" ObjectID="_1734796596" r:id="rId34"/>
        </w:object>
      </w:r>
      <w:r w:rsidRPr="00673DA1">
        <w:rPr>
          <w:szCs w:val="22"/>
        </w:rPr>
        <w:t>.</w:t>
      </w:r>
      <w:r>
        <w:rPr>
          <w:rStyle w:val="YoungMixChar"/>
          <w:b/>
        </w:rPr>
        <w:tab/>
        <w:t xml:space="preserve">B. </w:t>
      </w:r>
      <w:r w:rsidRPr="00673DA1">
        <w:rPr>
          <w:position w:val="-14"/>
          <w:szCs w:val="22"/>
        </w:rPr>
        <w:object w:dxaOrig="856" w:dyaOrig="408" w14:anchorId="061733B4">
          <v:shape id="_x0000_i1040" type="#_x0000_t75" style="width:42.75pt;height:20.25pt" o:ole="">
            <v:imagedata r:id="rId35" o:title=""/>
          </v:shape>
          <o:OLEObject Type="Embed" ProgID="Equation.DSMT4" ShapeID="_x0000_i1040" DrawAspect="Content" ObjectID="_1734796597" r:id="rId36"/>
        </w:object>
      </w:r>
      <w:r w:rsidRPr="00673DA1">
        <w:rPr>
          <w:szCs w:val="22"/>
        </w:rPr>
        <w:t>.</w:t>
      </w:r>
      <w:r>
        <w:rPr>
          <w:rStyle w:val="YoungMixChar"/>
          <w:b/>
        </w:rPr>
        <w:tab/>
        <w:t xml:space="preserve">C. </w:t>
      </w:r>
      <w:r w:rsidRPr="00673DA1">
        <w:rPr>
          <w:position w:val="-14"/>
          <w:szCs w:val="22"/>
        </w:rPr>
        <w:object w:dxaOrig="829" w:dyaOrig="408" w14:anchorId="585502F8">
          <v:shape id="_x0000_i1041" type="#_x0000_t75" style="width:41.25pt;height:20.25pt" o:ole="">
            <v:imagedata r:id="rId37" o:title=""/>
          </v:shape>
          <o:OLEObject Type="Embed" ProgID="Equation.DSMT4" ShapeID="_x0000_i1041" DrawAspect="Content" ObjectID="_1734796598" r:id="rId38"/>
        </w:object>
      </w:r>
      <w:r w:rsidRPr="00673DA1">
        <w:rPr>
          <w:szCs w:val="22"/>
        </w:rPr>
        <w:t>.</w:t>
      </w:r>
      <w:r>
        <w:rPr>
          <w:rStyle w:val="YoungMixChar"/>
          <w:b/>
        </w:rPr>
        <w:tab/>
        <w:t xml:space="preserve">D. </w:t>
      </w:r>
      <w:r w:rsidRPr="00673DA1">
        <w:rPr>
          <w:position w:val="-14"/>
          <w:szCs w:val="22"/>
        </w:rPr>
        <w:object w:dxaOrig="747" w:dyaOrig="408" w14:anchorId="09929B1B">
          <v:shape id="_x0000_i1042" type="#_x0000_t75" style="width:37.5pt;height:20.25pt" o:ole="">
            <v:imagedata r:id="rId39" o:title=""/>
          </v:shape>
          <o:OLEObject Type="Embed" ProgID="Equation.DSMT4" ShapeID="_x0000_i1042" DrawAspect="Content" ObjectID="_1734796599" r:id="rId40"/>
        </w:object>
      </w:r>
      <w:r w:rsidRPr="00673DA1">
        <w:rPr>
          <w:szCs w:val="22"/>
        </w:rPr>
        <w:t>.</w:t>
      </w:r>
    </w:p>
    <w:p w:rsidR="007D6E01" w:rsidRPr="00673DA1" w:rsidRDefault="007D6E01" w:rsidP="007D6E01">
      <w:pPr>
        <w:tabs>
          <w:tab w:val="left" w:pos="181"/>
          <w:tab w:val="left" w:pos="2699"/>
          <w:tab w:val="left" w:pos="5221"/>
          <w:tab w:val="left" w:pos="7739"/>
        </w:tabs>
        <w:rPr>
          <w:spacing w:val="2"/>
          <w:sz w:val="22"/>
          <w:szCs w:val="22"/>
          <w:lang w:val="it-IT"/>
        </w:rPr>
      </w:pPr>
      <w:r>
        <w:rPr>
          <w:b/>
        </w:rPr>
        <w:t xml:space="preserve">Câu 5. </w:t>
      </w:r>
      <w:r w:rsidRPr="00673DA1">
        <w:rPr>
          <w:spacing w:val="2"/>
          <w:szCs w:val="22"/>
          <w:lang w:val="it-IT"/>
        </w:rPr>
        <w:t xml:space="preserve">Giả sử hàm số </w:t>
      </w:r>
      <w:r w:rsidRPr="00673DA1">
        <w:rPr>
          <w:position w:val="-14"/>
          <w:szCs w:val="22"/>
        </w:rPr>
        <w:object w:dxaOrig="960" w:dyaOrig="400" w14:anchorId="7084DBC0">
          <v:shape id="_x0000_i1043" type="#_x0000_t75" style="width:48pt;height:20.25pt" o:ole="">
            <v:imagedata r:id="rId41" o:title=""/>
          </v:shape>
          <o:OLEObject Type="Embed" ProgID="Equation.DSMT4" ShapeID="_x0000_i1043" DrawAspect="Content" ObjectID="_1734796600" r:id="rId42"/>
        </w:object>
      </w:r>
      <w:r w:rsidRPr="00673DA1">
        <w:rPr>
          <w:szCs w:val="22"/>
          <w:lang w:val="it-IT"/>
        </w:rPr>
        <w:t xml:space="preserve"> </w:t>
      </w:r>
      <w:r w:rsidRPr="00673DA1">
        <w:rPr>
          <w:spacing w:val="2"/>
          <w:szCs w:val="22"/>
          <w:lang w:val="it-IT"/>
        </w:rPr>
        <w:t xml:space="preserve">liên tục, nhận giá trị dương trên </w:t>
      </w:r>
      <w:r w:rsidRPr="00673DA1">
        <w:rPr>
          <w:spacing w:val="2"/>
          <w:position w:val="-14"/>
          <w:szCs w:val="22"/>
        </w:rPr>
        <w:object w:dxaOrig="760" w:dyaOrig="400" w14:anchorId="33EF51F5">
          <v:shape id="_x0000_i1044" type="#_x0000_t75" style="width:38.25pt;height:20.25pt" o:ole="">
            <v:imagedata r:id="rId43" o:title=""/>
          </v:shape>
          <o:OLEObject Type="Embed" ProgID="Equation.DSMT4" ShapeID="_x0000_i1044" DrawAspect="Content" ObjectID="_1734796601" r:id="rId44"/>
        </w:object>
      </w:r>
      <w:r w:rsidRPr="00673DA1">
        <w:rPr>
          <w:spacing w:val="2"/>
          <w:szCs w:val="22"/>
          <w:lang w:val="it-IT"/>
        </w:rPr>
        <w:t xml:space="preserve"> và thỏa mãn </w:t>
      </w:r>
      <w:r w:rsidR="0002052F" w:rsidRPr="00673DA1">
        <w:rPr>
          <w:spacing w:val="2"/>
          <w:position w:val="-14"/>
          <w:szCs w:val="22"/>
        </w:rPr>
        <w:object w:dxaOrig="3159" w:dyaOrig="420" w14:anchorId="7F27EB8F">
          <v:shape id="_x0000_i1045" type="#_x0000_t75" style="width:158.25pt;height:21pt" o:ole="">
            <v:imagedata r:id="rId45" o:title=""/>
          </v:shape>
          <o:OLEObject Type="Embed" ProgID="Equation.DSMT4" ShapeID="_x0000_i1045" DrawAspect="Content" ObjectID="_1734796602" r:id="rId46"/>
        </w:object>
      </w:r>
      <w:r w:rsidRPr="00673DA1">
        <w:rPr>
          <w:spacing w:val="2"/>
          <w:szCs w:val="22"/>
          <w:lang w:val="it-IT"/>
        </w:rPr>
        <w:t xml:space="preserve"> với mọi </w:t>
      </w:r>
      <w:r w:rsidRPr="00673DA1">
        <w:rPr>
          <w:spacing w:val="2"/>
          <w:position w:val="-6"/>
          <w:szCs w:val="22"/>
        </w:rPr>
        <w:object w:dxaOrig="600" w:dyaOrig="279" w14:anchorId="3984B8B2">
          <v:shape id="_x0000_i1046" type="#_x0000_t75" style="width:30pt;height:14.25pt" o:ole="">
            <v:imagedata r:id="rId47" o:title=""/>
          </v:shape>
          <o:OLEObject Type="Embed" ProgID="Equation.DSMT4" ShapeID="_x0000_i1046" DrawAspect="Content" ObjectID="_1734796603" r:id="rId48"/>
        </w:object>
      </w:r>
      <w:r w:rsidRPr="00673DA1">
        <w:rPr>
          <w:spacing w:val="2"/>
          <w:szCs w:val="22"/>
          <w:lang w:val="it-IT"/>
        </w:rPr>
        <w:t xml:space="preserve"> Mệnh đề nào sau đây là đúng?</w:t>
      </w:r>
    </w:p>
    <w:p w:rsidR="00A575E6" w:rsidRDefault="00EA56B1">
      <w:pPr>
        <w:tabs>
          <w:tab w:val="left" w:pos="283"/>
          <w:tab w:val="left" w:pos="2906"/>
          <w:tab w:val="left" w:pos="5528"/>
          <w:tab w:val="left" w:pos="8150"/>
        </w:tabs>
      </w:pPr>
      <w:r>
        <w:rPr>
          <w:rStyle w:val="YoungMixChar"/>
          <w:b/>
        </w:rPr>
        <w:tab/>
        <w:t xml:space="preserve">A. </w:t>
      </w:r>
      <w:r w:rsidRPr="00673DA1">
        <w:rPr>
          <w:position w:val="-14"/>
          <w:szCs w:val="22"/>
        </w:rPr>
        <w:object w:dxaOrig="1440" w:dyaOrig="400" w14:anchorId="33AE664C">
          <v:shape id="_x0000_i1047" type="#_x0000_t75" style="width:1in;height:20.25pt" o:ole="">
            <v:imagedata r:id="rId49" o:title=""/>
          </v:shape>
          <o:OLEObject Type="Embed" ProgID="Equation.DSMT4" ShapeID="_x0000_i1047" DrawAspect="Content" ObjectID="_1734796604" r:id="rId50"/>
        </w:object>
      </w:r>
      <w:r>
        <w:rPr>
          <w:rStyle w:val="YoungMixChar"/>
          <w:b/>
        </w:rPr>
        <w:tab/>
        <w:t xml:space="preserve">B. </w:t>
      </w:r>
      <w:r w:rsidRPr="00673DA1">
        <w:rPr>
          <w:position w:val="-14"/>
          <w:szCs w:val="22"/>
        </w:rPr>
        <w:object w:dxaOrig="1260" w:dyaOrig="400" w14:anchorId="59BD7135">
          <v:shape id="_x0000_i1048" type="#_x0000_t75" style="width:63pt;height:20.25pt" o:ole="">
            <v:imagedata r:id="rId51" o:title=""/>
          </v:shape>
          <o:OLEObject Type="Embed" ProgID="Equation.DSMT4" ShapeID="_x0000_i1048" DrawAspect="Content" ObjectID="_1734796605" r:id="rId52"/>
        </w:object>
      </w:r>
      <w:r>
        <w:rPr>
          <w:rStyle w:val="YoungMixChar"/>
          <w:b/>
        </w:rPr>
        <w:tab/>
        <w:t xml:space="preserve">C. </w:t>
      </w:r>
      <w:r w:rsidRPr="00673DA1">
        <w:rPr>
          <w:position w:val="-14"/>
          <w:szCs w:val="22"/>
        </w:rPr>
        <w:object w:dxaOrig="1440" w:dyaOrig="400" w14:anchorId="795C01C9">
          <v:shape id="_x0000_i1049" type="#_x0000_t75" style="width:1in;height:20.25pt" o:ole="">
            <v:imagedata r:id="rId53" o:title=""/>
          </v:shape>
          <o:OLEObject Type="Embed" ProgID="Equation.DSMT4" ShapeID="_x0000_i1049" DrawAspect="Content" ObjectID="_1734796606" r:id="rId54"/>
        </w:object>
      </w:r>
      <w:r>
        <w:rPr>
          <w:rStyle w:val="YoungMixChar"/>
          <w:b/>
        </w:rPr>
        <w:tab/>
        <w:t xml:space="preserve">D. </w:t>
      </w:r>
      <w:r w:rsidRPr="00673DA1">
        <w:rPr>
          <w:position w:val="-14"/>
          <w:szCs w:val="22"/>
        </w:rPr>
        <w:object w:dxaOrig="1260" w:dyaOrig="400" w14:anchorId="44973F16">
          <v:shape id="_x0000_i1050" type="#_x0000_t75" style="width:63pt;height:20.25pt" o:ole="">
            <v:imagedata r:id="rId55" o:title=""/>
          </v:shape>
          <o:OLEObject Type="Embed" ProgID="Equation.DSMT4" ShapeID="_x0000_i1050" DrawAspect="Content" ObjectID="_1734796607" r:id="rId56"/>
        </w:object>
      </w:r>
    </w:p>
    <w:p w:rsidR="008B02A1" w:rsidRPr="00673DA1" w:rsidRDefault="006247A1" w:rsidP="008B02A1">
      <w:pPr>
        <w:tabs>
          <w:tab w:val="left" w:pos="810"/>
        </w:tabs>
        <w:jc w:val="both"/>
        <w:rPr>
          <w:sz w:val="22"/>
          <w:szCs w:val="22"/>
          <w:lang w:val="vi-VN"/>
        </w:rPr>
      </w:pPr>
      <w:r>
        <w:rPr>
          <w:b/>
        </w:rPr>
        <w:t xml:space="preserve">Câu 6. </w:t>
      </w:r>
      <w:r w:rsidR="008B02A1" w:rsidRPr="00673DA1">
        <w:rPr>
          <w:szCs w:val="22"/>
          <w:lang w:val="vi-VN"/>
        </w:rPr>
        <w:t xml:space="preserve">Cho hàm số </w:t>
      </w:r>
      <w:r w:rsidR="008B02A1" w:rsidRPr="00673DA1">
        <w:rPr>
          <w:position w:val="-10"/>
          <w:szCs w:val="22"/>
        </w:rPr>
        <w:object w:dxaOrig="2175" w:dyaOrig="360" w14:anchorId="4014EA94">
          <v:shape id="_x0000_i1051" type="#_x0000_t75" style="width:108.75pt;height:18pt" o:ole="">
            <v:imagedata r:id="rId57" o:title=""/>
          </v:shape>
          <o:OLEObject Type="Embed" ProgID="Equation.DSMT4" ShapeID="_x0000_i1051" DrawAspect="Content" ObjectID="_1734796608" r:id="rId58"/>
        </w:object>
      </w:r>
      <w:r w:rsidR="008B02A1" w:rsidRPr="00673DA1">
        <w:rPr>
          <w:szCs w:val="22"/>
          <w:lang w:val="vi-VN"/>
        </w:rPr>
        <w:t xml:space="preserve"> có </w:t>
      </w:r>
      <w:r w:rsidR="008B02A1" w:rsidRPr="00673DA1">
        <w:rPr>
          <w:position w:val="-30"/>
          <w:szCs w:val="22"/>
        </w:rPr>
        <w:object w:dxaOrig="2070" w:dyaOrig="555" w14:anchorId="7D780BC6">
          <v:shape id="_x0000_i1052" type="#_x0000_t75" style="width:103.5pt;height:28.5pt" o:ole="">
            <v:imagedata r:id="rId59" o:title=""/>
          </v:shape>
          <o:OLEObject Type="Embed" ProgID="Equation.DSMT4" ShapeID="_x0000_i1052" DrawAspect="Content" ObjectID="_1734796609" r:id="rId60"/>
        </w:object>
      </w:r>
      <w:r w:rsidR="008B02A1" w:rsidRPr="00673DA1">
        <w:rPr>
          <w:szCs w:val="22"/>
          <w:lang w:val="vi-VN"/>
        </w:rPr>
        <w:t xml:space="preserve">. Giá trị lớn nhất của hàm số </w:t>
      </w:r>
      <w:r w:rsidR="008B02A1" w:rsidRPr="00673DA1">
        <w:rPr>
          <w:position w:val="-14"/>
          <w:szCs w:val="22"/>
        </w:rPr>
        <w:object w:dxaOrig="945" w:dyaOrig="405" w14:anchorId="0168AD3C">
          <v:shape id="_x0000_i1053" type="#_x0000_t75" style="width:47.25pt;height:19.5pt" o:ole="">
            <v:imagedata r:id="rId61" o:title=""/>
          </v:shape>
          <o:OLEObject Type="Embed" ProgID="Equation.DSMT4" ShapeID="_x0000_i1053" DrawAspect="Content" ObjectID="_1734796610" r:id="rId62"/>
        </w:object>
      </w:r>
      <w:r w:rsidR="008B02A1" w:rsidRPr="00673DA1">
        <w:rPr>
          <w:szCs w:val="22"/>
          <w:lang w:val="vi-VN"/>
        </w:rPr>
        <w:t xml:space="preserve">trên đoạn </w:t>
      </w:r>
      <w:r w:rsidR="008B02A1" w:rsidRPr="00673DA1">
        <w:rPr>
          <w:position w:val="-14"/>
          <w:szCs w:val="22"/>
        </w:rPr>
        <w:object w:dxaOrig="510" w:dyaOrig="405" w14:anchorId="27CA857B">
          <v:shape id="_x0000_i1054" type="#_x0000_t75" style="width:25.5pt;height:19.5pt" o:ole="">
            <v:imagedata r:id="rId63" o:title=""/>
          </v:shape>
          <o:OLEObject Type="Embed" ProgID="Equation.DSMT4" ShapeID="_x0000_i1054" DrawAspect="Content" ObjectID="_1734796611" r:id="rId64"/>
        </w:object>
      </w:r>
      <w:r w:rsidR="008B02A1" w:rsidRPr="00673DA1">
        <w:rPr>
          <w:szCs w:val="22"/>
          <w:lang w:val="vi-VN"/>
        </w:rPr>
        <w:t>bằng</w:t>
      </w:r>
    </w:p>
    <w:p w:rsidR="00A575E6" w:rsidRDefault="00EA56B1">
      <w:pPr>
        <w:tabs>
          <w:tab w:val="left" w:pos="283"/>
          <w:tab w:val="left" w:pos="2906"/>
          <w:tab w:val="left" w:pos="5528"/>
          <w:tab w:val="left" w:pos="8150"/>
        </w:tabs>
      </w:pPr>
      <w:r w:rsidRPr="005F28A8">
        <w:rPr>
          <w:rStyle w:val="YoungMixChar"/>
          <w:b/>
          <w:lang w:val="vi-VN"/>
        </w:rPr>
        <w:tab/>
        <w:t xml:space="preserve">A. </w:t>
      </w:r>
      <w:r w:rsidRPr="00673DA1">
        <w:rPr>
          <w:position w:val="-6"/>
          <w:szCs w:val="22"/>
        </w:rPr>
        <w:object w:dxaOrig="675" w:dyaOrig="285" w14:anchorId="0D140273">
          <v:shape id="_x0000_i1055" type="#_x0000_t75" style="width:34.5pt;height:13.5pt" o:ole="">
            <v:imagedata r:id="rId65" o:title=""/>
          </v:shape>
          <o:OLEObject Type="Embed" ProgID="Equation.DSMT4" ShapeID="_x0000_i1055" DrawAspect="Content" ObjectID="_1734796612" r:id="rId66"/>
        </w:object>
      </w:r>
      <w:r w:rsidRPr="00673DA1">
        <w:rPr>
          <w:szCs w:val="22"/>
        </w:rPr>
        <w:t>.</w:t>
      </w:r>
      <w:r>
        <w:rPr>
          <w:rStyle w:val="YoungMixChar"/>
          <w:b/>
        </w:rPr>
        <w:tab/>
        <w:t xml:space="preserve">B. </w:t>
      </w:r>
      <w:r w:rsidRPr="00673DA1">
        <w:rPr>
          <w:position w:val="-6"/>
          <w:szCs w:val="22"/>
        </w:rPr>
        <w:object w:dxaOrig="675" w:dyaOrig="285" w14:anchorId="477FCE23">
          <v:shape id="_x0000_i1056" type="#_x0000_t75" style="width:34.5pt;height:13.5pt" o:ole="">
            <v:imagedata r:id="rId67" o:title=""/>
          </v:shape>
          <o:OLEObject Type="Embed" ProgID="Equation.DSMT4" ShapeID="_x0000_i1056" DrawAspect="Content" ObjectID="_1734796613" r:id="rId68"/>
        </w:object>
      </w:r>
      <w:r w:rsidRPr="00673DA1">
        <w:rPr>
          <w:szCs w:val="22"/>
        </w:rPr>
        <w:t>.</w:t>
      </w:r>
      <w:r>
        <w:rPr>
          <w:rStyle w:val="YoungMixChar"/>
          <w:b/>
        </w:rPr>
        <w:tab/>
        <w:t xml:space="preserve">C. </w:t>
      </w:r>
      <w:r w:rsidRPr="00673DA1">
        <w:rPr>
          <w:position w:val="-6"/>
          <w:szCs w:val="22"/>
        </w:rPr>
        <w:object w:dxaOrig="765" w:dyaOrig="285" w14:anchorId="1F6F7962">
          <v:shape id="_x0000_i1057" type="#_x0000_t75" style="width:37.5pt;height:13.5pt" o:ole="">
            <v:imagedata r:id="rId69" o:title=""/>
          </v:shape>
          <o:OLEObject Type="Embed" ProgID="Equation.DSMT4" ShapeID="_x0000_i1057" DrawAspect="Content" ObjectID="_1734796614" r:id="rId70"/>
        </w:object>
      </w:r>
      <w:r w:rsidRPr="00673DA1">
        <w:rPr>
          <w:szCs w:val="22"/>
        </w:rPr>
        <w:t>.</w:t>
      </w:r>
      <w:r>
        <w:rPr>
          <w:rStyle w:val="YoungMixChar"/>
          <w:b/>
        </w:rPr>
        <w:tab/>
        <w:t xml:space="preserve">D. </w:t>
      </w:r>
      <w:r w:rsidRPr="00673DA1">
        <w:rPr>
          <w:position w:val="-6"/>
          <w:szCs w:val="22"/>
        </w:rPr>
        <w:object w:dxaOrig="795" w:dyaOrig="285" w14:anchorId="12905E56">
          <v:shape id="_x0000_i1058" type="#_x0000_t75" style="width:40.5pt;height:13.5pt" o:ole="">
            <v:imagedata r:id="rId71" o:title=""/>
          </v:shape>
          <o:OLEObject Type="Embed" ProgID="Equation.DSMT4" ShapeID="_x0000_i1058" DrawAspect="Content" ObjectID="_1734796615" r:id="rId72"/>
        </w:object>
      </w:r>
      <w:r w:rsidRPr="00673DA1">
        <w:rPr>
          <w:szCs w:val="22"/>
        </w:rPr>
        <w:t>.</w:t>
      </w:r>
    </w:p>
    <w:p w:rsidR="00E50381" w:rsidRPr="00673DA1" w:rsidRDefault="00E50381" w:rsidP="00E50381">
      <w:pPr>
        <w:tabs>
          <w:tab w:val="left" w:pos="181"/>
          <w:tab w:val="left" w:pos="2699"/>
          <w:tab w:val="left" w:pos="5221"/>
          <w:tab w:val="left" w:pos="7739"/>
        </w:tabs>
        <w:rPr>
          <w:sz w:val="22"/>
          <w:szCs w:val="22"/>
        </w:rPr>
      </w:pPr>
      <w:r>
        <w:rPr>
          <w:b/>
        </w:rPr>
        <w:t xml:space="preserve">Câu 7. </w:t>
      </w:r>
      <w:r w:rsidRPr="00673DA1">
        <w:rPr>
          <w:szCs w:val="22"/>
        </w:rPr>
        <w:t xml:space="preserve">Số giao điểm của đồ thị hàm số </w:t>
      </w:r>
      <w:r w:rsidRPr="00673DA1">
        <w:rPr>
          <w:position w:val="-10"/>
          <w:szCs w:val="22"/>
        </w:rPr>
        <w:object w:dxaOrig="1340" w:dyaOrig="360" w14:anchorId="1BA94FE8">
          <v:shape id="_x0000_i1059" type="#_x0000_t75" style="width:66.75pt;height:18pt" o:ole="">
            <v:imagedata r:id="rId73" o:title=""/>
          </v:shape>
          <o:OLEObject Type="Embed" ProgID="Equation.DSMT4" ShapeID="_x0000_i1059" DrawAspect="Content" ObjectID="_1734796616" r:id="rId74"/>
        </w:object>
      </w:r>
      <w:r w:rsidRPr="00673DA1">
        <w:rPr>
          <w:szCs w:val="22"/>
        </w:rPr>
        <w:t xml:space="preserve"> với đường thẳng </w:t>
      </w:r>
      <w:r w:rsidRPr="00673DA1">
        <w:rPr>
          <w:position w:val="-10"/>
          <w:szCs w:val="22"/>
        </w:rPr>
        <w:object w:dxaOrig="580" w:dyaOrig="320" w14:anchorId="496B3C11">
          <v:shape id="_x0000_i1060" type="#_x0000_t75" style="width:29.25pt;height:15.75pt" o:ole="">
            <v:imagedata r:id="rId75" o:title=""/>
          </v:shape>
          <o:OLEObject Type="Embed" ProgID="Equation.DSMT4" ShapeID="_x0000_i1060" DrawAspect="Content" ObjectID="_1734796617" r:id="rId76"/>
        </w:object>
      </w:r>
      <w:r w:rsidRPr="00673DA1">
        <w:rPr>
          <w:szCs w:val="22"/>
        </w:rPr>
        <w:t xml:space="preserve"> là</w:t>
      </w:r>
    </w:p>
    <w:p w:rsidR="00A575E6" w:rsidRDefault="00EA56B1">
      <w:pPr>
        <w:tabs>
          <w:tab w:val="left" w:pos="283"/>
          <w:tab w:val="left" w:pos="2906"/>
          <w:tab w:val="left" w:pos="5528"/>
          <w:tab w:val="left" w:pos="8150"/>
        </w:tabs>
      </w:pPr>
      <w:r>
        <w:rPr>
          <w:rStyle w:val="YoungMixChar"/>
          <w:b/>
        </w:rPr>
        <w:tab/>
        <w:t xml:space="preserve">A. </w:t>
      </w:r>
      <w:r w:rsidRPr="00673DA1">
        <w:rPr>
          <w:szCs w:val="22"/>
        </w:rPr>
        <w:t>1.</w:t>
      </w:r>
      <w:r>
        <w:rPr>
          <w:rStyle w:val="YoungMixChar"/>
          <w:b/>
        </w:rPr>
        <w:tab/>
        <w:t xml:space="preserve">B. </w:t>
      </w:r>
      <w:r w:rsidRPr="00673DA1">
        <w:rPr>
          <w:szCs w:val="22"/>
        </w:rPr>
        <w:t>0.</w:t>
      </w:r>
      <w:r>
        <w:rPr>
          <w:rStyle w:val="YoungMixChar"/>
          <w:b/>
        </w:rPr>
        <w:tab/>
        <w:t xml:space="preserve">C. </w:t>
      </w:r>
      <w:r w:rsidRPr="00673DA1">
        <w:rPr>
          <w:szCs w:val="22"/>
        </w:rPr>
        <w:t>3.</w:t>
      </w:r>
      <w:r>
        <w:rPr>
          <w:rStyle w:val="YoungMixChar"/>
          <w:b/>
        </w:rPr>
        <w:tab/>
        <w:t xml:space="preserve">D. </w:t>
      </w:r>
      <w:r w:rsidRPr="00673DA1">
        <w:rPr>
          <w:szCs w:val="22"/>
        </w:rPr>
        <w:t>0.</w:t>
      </w:r>
    </w:p>
    <w:p w:rsidR="00FD355E" w:rsidRPr="00673DA1" w:rsidRDefault="00FD355E" w:rsidP="00FD355E">
      <w:pPr>
        <w:rPr>
          <w:sz w:val="22"/>
          <w:szCs w:val="22"/>
        </w:rPr>
      </w:pPr>
      <w:r>
        <w:rPr>
          <w:b/>
        </w:rPr>
        <w:t xml:space="preserve">Câu 8. </w:t>
      </w:r>
      <w:r w:rsidRPr="00673DA1">
        <w:rPr>
          <w:szCs w:val="22"/>
        </w:rPr>
        <w:t xml:space="preserve">Cho khối trụ (T), cắt khối trụ (T) bằng mặt phẳng qua trục của nó ta được thiết diện là một hình vuông có cạnh bằng </w:t>
      </w:r>
      <w:r w:rsidRPr="00673DA1">
        <w:rPr>
          <w:position w:val="-8"/>
          <w:szCs w:val="22"/>
        </w:rPr>
        <w:object w:dxaOrig="600" w:dyaOrig="360" w14:anchorId="5C440E6E">
          <v:shape id="_x0000_i1061" type="#_x0000_t75" style="width:30pt;height:18pt" o:ole="">
            <v:imagedata r:id="rId77" o:title=""/>
          </v:shape>
          <o:OLEObject Type="Embed" ProgID="Equation.DSMT4" ShapeID="_x0000_i1061" DrawAspect="Content" ObjectID="_1734796618" r:id="rId78"/>
        </w:object>
      </w:r>
      <w:r w:rsidRPr="00673DA1">
        <w:rPr>
          <w:szCs w:val="22"/>
        </w:rPr>
        <w:t>. Tính thể tích của khối trụ đã cho.</w:t>
      </w:r>
    </w:p>
    <w:p w:rsidR="00A575E6" w:rsidRDefault="00EA56B1">
      <w:pPr>
        <w:tabs>
          <w:tab w:val="left" w:pos="283"/>
          <w:tab w:val="left" w:pos="2906"/>
          <w:tab w:val="left" w:pos="5528"/>
          <w:tab w:val="left" w:pos="8150"/>
        </w:tabs>
      </w:pPr>
      <w:r>
        <w:rPr>
          <w:rStyle w:val="YoungMixChar"/>
          <w:b/>
        </w:rPr>
        <w:tab/>
        <w:t xml:space="preserve">A. </w:t>
      </w:r>
      <w:r w:rsidRPr="00673DA1">
        <w:rPr>
          <w:position w:val="-8"/>
          <w:szCs w:val="22"/>
        </w:rPr>
        <w:object w:dxaOrig="1230" w:dyaOrig="360" w14:anchorId="045B11F3">
          <v:shape id="_x0000_i1062" type="#_x0000_t75" style="width:61.5pt;height:18pt" o:ole="">
            <v:imagedata r:id="rId79" o:title=""/>
          </v:shape>
          <o:OLEObject Type="Embed" ProgID="Equation.DSMT4" ShapeID="_x0000_i1062" DrawAspect="Content" ObjectID="_1734796619" r:id="rId80"/>
        </w:object>
      </w:r>
      <w:r w:rsidRPr="00673DA1">
        <w:rPr>
          <w:szCs w:val="22"/>
        </w:rPr>
        <w:t>.</w:t>
      </w:r>
      <w:r>
        <w:rPr>
          <w:rStyle w:val="YoungMixChar"/>
          <w:b/>
        </w:rPr>
        <w:tab/>
        <w:t xml:space="preserve">B. </w:t>
      </w:r>
      <w:r w:rsidRPr="00673DA1">
        <w:rPr>
          <w:position w:val="-8"/>
          <w:szCs w:val="22"/>
        </w:rPr>
        <w:object w:dxaOrig="1230" w:dyaOrig="360" w14:anchorId="72A378B8">
          <v:shape id="_x0000_i1063" type="#_x0000_t75" style="width:61.5pt;height:18pt" o:ole="">
            <v:imagedata r:id="rId81" o:title=""/>
          </v:shape>
          <o:OLEObject Type="Embed" ProgID="Equation.DSMT4" ShapeID="_x0000_i1063" DrawAspect="Content" ObjectID="_1734796620" r:id="rId82"/>
        </w:object>
      </w:r>
      <w:r w:rsidRPr="00673DA1">
        <w:rPr>
          <w:szCs w:val="22"/>
        </w:rPr>
        <w:t>.</w:t>
      </w:r>
      <w:r>
        <w:rPr>
          <w:rStyle w:val="YoungMixChar"/>
          <w:b/>
        </w:rPr>
        <w:tab/>
        <w:t xml:space="preserve">C. </w:t>
      </w:r>
      <w:r w:rsidRPr="00673DA1">
        <w:rPr>
          <w:position w:val="-8"/>
          <w:szCs w:val="22"/>
        </w:rPr>
        <w:object w:dxaOrig="1230" w:dyaOrig="360" w14:anchorId="39EA7551">
          <v:shape id="_x0000_i1064" type="#_x0000_t75" style="width:61.5pt;height:18pt" o:ole="">
            <v:imagedata r:id="rId83" o:title=""/>
          </v:shape>
          <o:OLEObject Type="Embed" ProgID="Equation.DSMT4" ShapeID="_x0000_i1064" DrawAspect="Content" ObjectID="_1734796621" r:id="rId84"/>
        </w:object>
      </w:r>
      <w:r w:rsidRPr="00673DA1">
        <w:rPr>
          <w:szCs w:val="22"/>
        </w:rPr>
        <w:t>.</w:t>
      </w:r>
      <w:r>
        <w:rPr>
          <w:rStyle w:val="YoungMixChar"/>
          <w:b/>
        </w:rPr>
        <w:tab/>
        <w:t xml:space="preserve">D. </w:t>
      </w:r>
      <w:r w:rsidRPr="00673DA1">
        <w:rPr>
          <w:position w:val="-8"/>
          <w:szCs w:val="22"/>
        </w:rPr>
        <w:object w:dxaOrig="1200" w:dyaOrig="360" w14:anchorId="34CC485B">
          <v:shape id="_x0000_i1065" type="#_x0000_t75" style="width:60pt;height:18pt" o:ole="">
            <v:imagedata r:id="rId85" o:title=""/>
          </v:shape>
          <o:OLEObject Type="Embed" ProgID="Equation.DSMT4" ShapeID="_x0000_i1065" DrawAspect="Content" ObjectID="_1734796622" r:id="rId86"/>
        </w:object>
      </w:r>
      <w:r w:rsidRPr="00673DA1">
        <w:rPr>
          <w:szCs w:val="22"/>
        </w:rPr>
        <w:t>.</w:t>
      </w:r>
    </w:p>
    <w:p w:rsidR="00E572BF" w:rsidRPr="00673DA1" w:rsidRDefault="00E572BF" w:rsidP="00E572BF">
      <w:pPr>
        <w:tabs>
          <w:tab w:val="left" w:pos="181"/>
          <w:tab w:val="left" w:pos="2699"/>
          <w:tab w:val="left" w:pos="5221"/>
          <w:tab w:val="left" w:pos="7739"/>
        </w:tabs>
        <w:rPr>
          <w:sz w:val="22"/>
          <w:szCs w:val="22"/>
          <w:lang w:val="it-IT"/>
        </w:rPr>
      </w:pPr>
      <w:r>
        <w:rPr>
          <w:b/>
        </w:rPr>
        <w:t xml:space="preserve">Câu 9. </w:t>
      </w:r>
      <w:r w:rsidRPr="00673DA1">
        <w:rPr>
          <w:szCs w:val="22"/>
          <w:lang w:val="it-IT"/>
        </w:rPr>
        <w:t xml:space="preserve">Cho hình chóp </w:t>
      </w:r>
      <w:r w:rsidRPr="00673DA1">
        <w:rPr>
          <w:i/>
          <w:szCs w:val="22"/>
          <w:lang w:val="it-IT"/>
        </w:rPr>
        <w:t>S.ABCD</w:t>
      </w:r>
      <w:r w:rsidRPr="00673DA1">
        <w:rPr>
          <w:szCs w:val="22"/>
          <w:lang w:val="it-IT"/>
        </w:rPr>
        <w:t xml:space="preserve"> có đáy là hình vuông cạnh </w:t>
      </w:r>
      <w:r w:rsidRPr="00673DA1">
        <w:rPr>
          <w:i/>
          <w:szCs w:val="22"/>
          <w:lang w:val="it-IT"/>
        </w:rPr>
        <w:t>a</w:t>
      </w:r>
      <w:r w:rsidRPr="00673DA1">
        <w:rPr>
          <w:szCs w:val="22"/>
          <w:lang w:val="it-IT"/>
        </w:rPr>
        <w:t xml:space="preserve">, hai mặt phẳng </w:t>
      </w:r>
      <w:r w:rsidRPr="00673DA1">
        <w:rPr>
          <w:position w:val="-14"/>
          <w:szCs w:val="22"/>
        </w:rPr>
        <w:object w:dxaOrig="680" w:dyaOrig="400" w14:anchorId="0ED687BF">
          <v:shape id="_x0000_i1066" type="#_x0000_t75" style="width:33.75pt;height:20.25pt" o:ole="">
            <v:imagedata r:id="rId87" o:title=""/>
          </v:shape>
          <o:OLEObject Type="Embed" ProgID="Equation.DSMT4" ShapeID="_x0000_i1066" DrawAspect="Content" ObjectID="_1734796623" r:id="rId88"/>
        </w:object>
      </w:r>
      <w:r w:rsidRPr="00673DA1">
        <w:rPr>
          <w:szCs w:val="22"/>
          <w:lang w:val="it-IT"/>
        </w:rPr>
        <w:t xml:space="preserve"> và </w:t>
      </w:r>
      <w:r w:rsidRPr="00673DA1">
        <w:rPr>
          <w:position w:val="-14"/>
          <w:szCs w:val="22"/>
        </w:rPr>
        <w:object w:dxaOrig="700" w:dyaOrig="400" w14:anchorId="57225672">
          <v:shape id="_x0000_i1067" type="#_x0000_t75" style="width:35.25pt;height:20.25pt" o:ole="">
            <v:imagedata r:id="rId89" o:title=""/>
          </v:shape>
          <o:OLEObject Type="Embed" ProgID="Equation.DSMT4" ShapeID="_x0000_i1067" DrawAspect="Content" ObjectID="_1734796624" r:id="rId90"/>
        </w:object>
      </w:r>
      <w:r w:rsidRPr="00673DA1">
        <w:rPr>
          <w:szCs w:val="22"/>
          <w:lang w:val="it-IT"/>
        </w:rPr>
        <w:t xml:space="preserve"> cùng vuông góc với mặt đáy. Biết thể tích khối chóp </w:t>
      </w:r>
      <w:r w:rsidRPr="00673DA1">
        <w:rPr>
          <w:i/>
          <w:szCs w:val="22"/>
          <w:lang w:val="it-IT"/>
        </w:rPr>
        <w:t>S.ABCD</w:t>
      </w:r>
      <w:r w:rsidRPr="00673DA1">
        <w:rPr>
          <w:szCs w:val="22"/>
          <w:lang w:val="it-IT"/>
        </w:rPr>
        <w:t xml:space="preserve"> là </w:t>
      </w:r>
      <w:r w:rsidRPr="00673DA1">
        <w:rPr>
          <w:position w:val="-24"/>
          <w:szCs w:val="22"/>
        </w:rPr>
        <w:object w:dxaOrig="400" w:dyaOrig="660" w14:anchorId="5B5B25C2">
          <v:shape id="_x0000_i1068" type="#_x0000_t75" style="width:20.25pt;height:33pt" o:ole="">
            <v:imagedata r:id="rId91" o:title=""/>
          </v:shape>
          <o:OLEObject Type="Embed" ProgID="Equation.DSMT4" ShapeID="_x0000_i1068" DrawAspect="Content" ObjectID="_1734796625" r:id="rId92"/>
        </w:object>
      </w:r>
      <w:r w:rsidRPr="00673DA1">
        <w:rPr>
          <w:szCs w:val="22"/>
          <w:lang w:val="it-IT"/>
        </w:rPr>
        <w:t xml:space="preserve"> Tính góc </w:t>
      </w:r>
      <w:r w:rsidRPr="00673DA1">
        <w:rPr>
          <w:position w:val="-10"/>
          <w:szCs w:val="22"/>
        </w:rPr>
        <w:object w:dxaOrig="220" w:dyaOrig="260" w14:anchorId="52C47538">
          <v:shape id="_x0000_i1069" type="#_x0000_t75" style="width:11.25pt;height:12.75pt" o:ole="">
            <v:imagedata r:id="rId93" o:title=""/>
          </v:shape>
          <o:OLEObject Type="Embed" ProgID="Equation.DSMT4" ShapeID="_x0000_i1069" DrawAspect="Content" ObjectID="_1734796626" r:id="rId94"/>
        </w:object>
      </w:r>
      <w:r w:rsidRPr="00673DA1">
        <w:rPr>
          <w:szCs w:val="22"/>
          <w:lang w:val="it-IT"/>
        </w:rPr>
        <w:t xml:space="preserve"> giữa đường thẳng </w:t>
      </w:r>
      <w:r w:rsidRPr="00673DA1">
        <w:rPr>
          <w:i/>
          <w:szCs w:val="22"/>
          <w:lang w:val="it-IT"/>
        </w:rPr>
        <w:t>SB</w:t>
      </w:r>
      <w:r w:rsidRPr="00673DA1">
        <w:rPr>
          <w:szCs w:val="22"/>
          <w:lang w:val="it-IT"/>
        </w:rPr>
        <w:t xml:space="preserve"> và mặt phẳng </w:t>
      </w:r>
      <w:r w:rsidRPr="00673DA1">
        <w:rPr>
          <w:position w:val="-14"/>
          <w:szCs w:val="22"/>
        </w:rPr>
        <w:object w:dxaOrig="780" w:dyaOrig="400" w14:anchorId="55D1B4D7">
          <v:shape id="_x0000_i1070" type="#_x0000_t75" style="width:39pt;height:20.25pt" o:ole="">
            <v:imagedata r:id="rId95" o:title=""/>
          </v:shape>
          <o:OLEObject Type="Embed" ProgID="Equation.DSMT4" ShapeID="_x0000_i1070" DrawAspect="Content" ObjectID="_1734796627" r:id="rId96"/>
        </w:object>
      </w:r>
    </w:p>
    <w:p w:rsidR="00A575E6" w:rsidRPr="005F28A8" w:rsidRDefault="00EA56B1">
      <w:pPr>
        <w:tabs>
          <w:tab w:val="left" w:pos="283"/>
          <w:tab w:val="left" w:pos="2906"/>
          <w:tab w:val="left" w:pos="5528"/>
          <w:tab w:val="left" w:pos="8150"/>
        </w:tabs>
        <w:rPr>
          <w:lang w:val="it-IT"/>
        </w:rPr>
      </w:pPr>
      <w:r w:rsidRPr="005F28A8">
        <w:rPr>
          <w:rStyle w:val="YoungMixChar"/>
          <w:b/>
          <w:lang w:val="it-IT"/>
        </w:rPr>
        <w:tab/>
        <w:t xml:space="preserve">A. </w:t>
      </w:r>
      <w:r w:rsidRPr="00673DA1">
        <w:rPr>
          <w:position w:val="-10"/>
          <w:szCs w:val="22"/>
        </w:rPr>
        <w:object w:dxaOrig="840" w:dyaOrig="320" w14:anchorId="67293425">
          <v:shape id="_x0000_i1071" type="#_x0000_t75" style="width:42pt;height:15.75pt" o:ole="">
            <v:imagedata r:id="rId97" o:title=""/>
          </v:shape>
          <o:OLEObject Type="Embed" ProgID="Equation.DSMT4" ShapeID="_x0000_i1071" DrawAspect="Content" ObjectID="_1734796628" r:id="rId98"/>
        </w:object>
      </w:r>
      <w:r w:rsidRPr="005F28A8">
        <w:rPr>
          <w:rStyle w:val="YoungMixChar"/>
          <w:b/>
          <w:lang w:val="it-IT"/>
        </w:rPr>
        <w:tab/>
        <w:t xml:space="preserve">B. </w:t>
      </w:r>
      <w:r w:rsidRPr="00673DA1">
        <w:rPr>
          <w:position w:val="-10"/>
          <w:szCs w:val="22"/>
        </w:rPr>
        <w:object w:dxaOrig="840" w:dyaOrig="320" w14:anchorId="613C7389">
          <v:shape id="_x0000_i1072" type="#_x0000_t75" style="width:42pt;height:15.75pt" o:ole="">
            <v:imagedata r:id="rId99" o:title=""/>
          </v:shape>
          <o:OLEObject Type="Embed" ProgID="Equation.DSMT4" ShapeID="_x0000_i1072" DrawAspect="Content" ObjectID="_1734796629" r:id="rId100"/>
        </w:object>
      </w:r>
      <w:r w:rsidRPr="005F28A8">
        <w:rPr>
          <w:rStyle w:val="YoungMixChar"/>
          <w:b/>
          <w:lang w:val="it-IT"/>
        </w:rPr>
        <w:tab/>
        <w:t xml:space="preserve">C. </w:t>
      </w:r>
      <w:r w:rsidRPr="00673DA1">
        <w:rPr>
          <w:position w:val="-10"/>
          <w:szCs w:val="22"/>
        </w:rPr>
        <w:object w:dxaOrig="840" w:dyaOrig="320" w14:anchorId="69139197">
          <v:shape id="_x0000_i1073" type="#_x0000_t75" style="width:42pt;height:15.75pt" o:ole="">
            <v:imagedata r:id="rId101" o:title=""/>
          </v:shape>
          <o:OLEObject Type="Embed" ProgID="Equation.DSMT4" ShapeID="_x0000_i1073" DrawAspect="Content" ObjectID="_1734796630" r:id="rId102"/>
        </w:object>
      </w:r>
      <w:r w:rsidRPr="005F28A8">
        <w:rPr>
          <w:rStyle w:val="YoungMixChar"/>
          <w:b/>
          <w:lang w:val="it-IT"/>
        </w:rPr>
        <w:tab/>
        <w:t xml:space="preserve">D. </w:t>
      </w:r>
      <w:r w:rsidRPr="00673DA1">
        <w:rPr>
          <w:position w:val="-10"/>
          <w:szCs w:val="22"/>
        </w:rPr>
        <w:object w:dxaOrig="840" w:dyaOrig="320" w14:anchorId="2EC546DE">
          <v:shape id="_x0000_i1074" type="#_x0000_t75" style="width:42pt;height:15.75pt" o:ole="">
            <v:imagedata r:id="rId103" o:title=""/>
          </v:shape>
          <o:OLEObject Type="Embed" ProgID="Equation.DSMT4" ShapeID="_x0000_i1074" DrawAspect="Content" ObjectID="_1734796631" r:id="rId104"/>
        </w:object>
      </w:r>
    </w:p>
    <w:p w:rsidR="002914CE" w:rsidRPr="00673DA1" w:rsidRDefault="00C23BCE" w:rsidP="002914CE">
      <w:pPr>
        <w:jc w:val="both"/>
        <w:rPr>
          <w:sz w:val="22"/>
          <w:szCs w:val="22"/>
          <w:lang w:val="vi-VN"/>
        </w:rPr>
      </w:pPr>
      <w:r w:rsidRPr="005F28A8">
        <w:rPr>
          <w:b/>
          <w:lang w:val="it-IT"/>
        </w:rPr>
        <w:lastRenderedPageBreak/>
        <w:t xml:space="preserve">Câu 10. </w:t>
      </w:r>
      <w:r w:rsidR="002914CE" w:rsidRPr="00673DA1">
        <w:rPr>
          <w:szCs w:val="22"/>
          <w:lang w:val="vi-VN"/>
        </w:rPr>
        <w:t xml:space="preserve">Cho hàm số </w:t>
      </w:r>
      <w:r w:rsidR="002914CE" w:rsidRPr="00673DA1">
        <w:rPr>
          <w:position w:val="-14"/>
          <w:szCs w:val="22"/>
          <w:lang w:val="vi-VN"/>
        </w:rPr>
        <w:object w:dxaOrig="960" w:dyaOrig="400" w14:anchorId="22342FEE">
          <v:shape id="_x0000_i1075" type="#_x0000_t75" style="width:48pt;height:20.25pt" o:ole="">
            <v:imagedata r:id="rId105" o:title=""/>
          </v:shape>
          <o:OLEObject Type="Embed" ProgID="Equation.DSMT4" ShapeID="_x0000_i1075" DrawAspect="Content" ObjectID="_1734796632" r:id="rId106"/>
        </w:object>
      </w:r>
      <w:r w:rsidR="002914CE" w:rsidRPr="00673DA1">
        <w:rPr>
          <w:szCs w:val="22"/>
          <w:lang w:val="vi-VN"/>
        </w:rPr>
        <w:t xml:space="preserve"> có đồ thị như hình vẽ. Trong đoạn </w:t>
      </w:r>
      <w:r w:rsidR="002914CE" w:rsidRPr="00673DA1">
        <w:rPr>
          <w:position w:val="-14"/>
          <w:szCs w:val="22"/>
          <w:lang w:val="vi-VN"/>
        </w:rPr>
        <w:object w:dxaOrig="920" w:dyaOrig="400" w14:anchorId="471F834B">
          <v:shape id="_x0000_i1076" type="#_x0000_t75" style="width:45.75pt;height:20.25pt" o:ole="">
            <v:imagedata r:id="rId107" o:title=""/>
          </v:shape>
          <o:OLEObject Type="Embed" ProgID="Equation.DSMT4" ShapeID="_x0000_i1076" DrawAspect="Content" ObjectID="_1734796633" r:id="rId108"/>
        </w:object>
      </w:r>
      <w:r w:rsidR="002914CE" w:rsidRPr="00673DA1">
        <w:rPr>
          <w:szCs w:val="22"/>
          <w:lang w:val="vi-VN"/>
        </w:rPr>
        <w:t xml:space="preserve">, có bao nhiêu số nguyên </w:t>
      </w:r>
      <w:r w:rsidR="002914CE" w:rsidRPr="00673DA1">
        <w:rPr>
          <w:position w:val="-6"/>
          <w:szCs w:val="22"/>
          <w:lang w:val="vi-VN"/>
        </w:rPr>
        <w:object w:dxaOrig="260" w:dyaOrig="220" w14:anchorId="1EFCB92D">
          <v:shape id="_x0000_i1077" type="#_x0000_t75" style="width:12.75pt;height:11.25pt" o:ole="">
            <v:imagedata r:id="rId109" o:title=""/>
          </v:shape>
          <o:OLEObject Type="Embed" ProgID="Equation.DSMT4" ShapeID="_x0000_i1077" DrawAspect="Content" ObjectID="_1734796634" r:id="rId110"/>
        </w:object>
      </w:r>
      <w:r w:rsidR="002914CE" w:rsidRPr="00673DA1">
        <w:rPr>
          <w:szCs w:val="22"/>
          <w:lang w:val="vi-VN"/>
        </w:rPr>
        <w:t xml:space="preserve"> để hàm số </w:t>
      </w:r>
      <w:r w:rsidR="002914CE" w:rsidRPr="00673DA1">
        <w:rPr>
          <w:position w:val="-28"/>
          <w:szCs w:val="22"/>
          <w:lang w:val="vi-VN"/>
        </w:rPr>
        <w:object w:dxaOrig="3080" w:dyaOrig="680" w14:anchorId="6058C086">
          <v:shape id="_x0000_i1078" type="#_x0000_t75" style="width:153.75pt;height:33.75pt" o:ole="">
            <v:imagedata r:id="rId111" o:title=""/>
          </v:shape>
          <o:OLEObject Type="Embed" ProgID="Equation.DSMT4" ShapeID="_x0000_i1078" DrawAspect="Content" ObjectID="_1734796635" r:id="rId112"/>
        </w:object>
      </w:r>
      <w:r w:rsidR="002914CE" w:rsidRPr="00673DA1">
        <w:rPr>
          <w:szCs w:val="22"/>
          <w:lang w:val="vi-VN"/>
        </w:rPr>
        <w:t xml:space="preserve"> có 3 điểm cực trị?</w:t>
      </w:r>
    </w:p>
    <w:p w:rsidR="008D408F" w:rsidRPr="00673DA1" w:rsidRDefault="006247A1" w:rsidP="001C6B4F">
      <w:pPr>
        <w:pStyle w:val="Normal0"/>
        <w:spacing w:after="0" w:line="240" w:lineRule="auto"/>
        <w:contextualSpacing/>
        <w:rPr>
          <w:rFonts w:ascii="Times New Roman" w:hAnsi="Times New Roman"/>
          <w:sz w:val="22"/>
          <w:szCs w:val="22"/>
          <w:lang w:val="vi-VN"/>
        </w:rPr>
      </w:pPr>
      <w:r w:rsidRPr="00673DA1">
        <w:rPr>
          <w:rFonts w:ascii="Times New Roman" w:hAnsi="Times New Roman"/>
          <w:b/>
          <w:noProof/>
          <w:vanish/>
          <w:color w:val="000000"/>
          <w:sz w:val="24"/>
          <w:szCs w:val="22"/>
          <w:lang w:val="vi-VN" w:eastAsia="en-US"/>
        </w:rPr>
        <w:t>~</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szCs w:val="22"/>
          <w:lang w:val="vi-VN"/>
        </w:rPr>
        <w:t>40.</w:t>
      </w:r>
      <w:r w:rsidRPr="005F28A8">
        <w:rPr>
          <w:rStyle w:val="YoungMixChar"/>
          <w:b/>
          <w:lang w:val="vi-VN"/>
        </w:rPr>
        <w:tab/>
        <w:t xml:space="preserve">B. </w:t>
      </w:r>
      <w:r w:rsidRPr="00673DA1">
        <w:rPr>
          <w:szCs w:val="22"/>
          <w:lang w:val="vi-VN"/>
        </w:rPr>
        <w:t>36.</w:t>
      </w:r>
      <w:r w:rsidRPr="005F28A8">
        <w:rPr>
          <w:rStyle w:val="YoungMixChar"/>
          <w:b/>
          <w:lang w:val="vi-VN"/>
        </w:rPr>
        <w:tab/>
        <w:t xml:space="preserve">C. </w:t>
      </w:r>
      <w:r w:rsidRPr="00673DA1">
        <w:rPr>
          <w:szCs w:val="22"/>
          <w:lang w:val="vi-VN"/>
        </w:rPr>
        <w:t>34.</w:t>
      </w:r>
      <w:r w:rsidRPr="005F28A8">
        <w:rPr>
          <w:rStyle w:val="YoungMixChar"/>
          <w:b/>
          <w:lang w:val="vi-VN"/>
        </w:rPr>
        <w:tab/>
        <w:t xml:space="preserve">D. </w:t>
      </w:r>
      <w:r w:rsidRPr="00673DA1">
        <w:rPr>
          <w:szCs w:val="22"/>
          <w:lang w:val="vi-VN"/>
        </w:rPr>
        <w:t>32.</w:t>
      </w:r>
    </w:p>
    <w:p w:rsidR="00ED3D95" w:rsidRDefault="00ED3D95" w:rsidP="00773A66">
      <w:pPr>
        <w:jc w:val="both"/>
        <w:rPr>
          <w:b/>
          <w:lang w:val="vi-VN"/>
        </w:rPr>
      </w:pPr>
    </w:p>
    <w:p w:rsidR="00773A66" w:rsidRPr="0051451E" w:rsidRDefault="00773A66" w:rsidP="00773A66">
      <w:pPr>
        <w:jc w:val="both"/>
        <w:rPr>
          <w:sz w:val="22"/>
          <w:szCs w:val="22"/>
          <w:lang w:val="vi-VN"/>
        </w:rPr>
      </w:pPr>
      <w:r w:rsidRPr="005F28A8">
        <w:rPr>
          <w:b/>
          <w:lang w:val="vi-VN"/>
        </w:rPr>
        <w:t xml:space="preserve">Câu 11. </w:t>
      </w:r>
      <w:r w:rsidRPr="005F28A8">
        <w:rPr>
          <w:szCs w:val="22"/>
          <w:lang w:val="vi-VN"/>
        </w:rPr>
        <w:t xml:space="preserve">Cho hình chóp </w:t>
      </w:r>
      <w:r w:rsidRPr="005F28A8">
        <w:rPr>
          <w:i/>
          <w:szCs w:val="22"/>
          <w:lang w:val="vi-VN"/>
        </w:rPr>
        <w:t xml:space="preserve">S.ABC </w:t>
      </w:r>
      <w:r w:rsidRPr="005F28A8">
        <w:rPr>
          <w:szCs w:val="22"/>
          <w:lang w:val="vi-VN"/>
        </w:rPr>
        <w:t xml:space="preserve">có đáy </w:t>
      </w:r>
      <w:r w:rsidRPr="005F28A8">
        <w:rPr>
          <w:i/>
          <w:szCs w:val="22"/>
          <w:lang w:val="vi-VN"/>
        </w:rPr>
        <w:t>ABC</w:t>
      </w:r>
      <w:r w:rsidRPr="005F28A8">
        <w:rPr>
          <w:szCs w:val="22"/>
          <w:lang w:val="vi-VN"/>
        </w:rPr>
        <w:t xml:space="preserve"> là tam giác đều cạnh bằng a, cạnh bên SA vuông góc với đáy. Biết rằng đường thẳng </w:t>
      </w:r>
      <w:r w:rsidRPr="005F28A8">
        <w:rPr>
          <w:i/>
          <w:szCs w:val="22"/>
          <w:lang w:val="vi-VN"/>
        </w:rPr>
        <w:t xml:space="preserve">SC </w:t>
      </w:r>
      <w:r w:rsidRPr="005F28A8">
        <w:rPr>
          <w:szCs w:val="22"/>
          <w:lang w:val="vi-VN"/>
        </w:rPr>
        <w:t xml:space="preserve">hợp với mặt phẳng đáy một góc </w:t>
      </w:r>
      <w:r w:rsidRPr="00673DA1">
        <w:rPr>
          <w:position w:val="-6"/>
          <w:szCs w:val="22"/>
        </w:rPr>
        <w:object w:dxaOrig="380" w:dyaOrig="320" w14:anchorId="6B00F0B6">
          <v:shape id="_x0000_i1079" type="#_x0000_t75" style="width:18.75pt;height:15.75pt" o:ole="">
            <v:imagedata r:id="rId113" o:title=""/>
          </v:shape>
          <o:OLEObject Type="Embed" ProgID="Equation.DSMT4" ShapeID="_x0000_i1079" DrawAspect="Content" ObjectID="_1734796636" r:id="rId114"/>
        </w:object>
      </w:r>
      <w:r w:rsidRPr="005F28A8">
        <w:rPr>
          <w:szCs w:val="22"/>
          <w:lang w:val="vi-VN"/>
        </w:rPr>
        <w:t xml:space="preserve">. </w:t>
      </w:r>
      <w:r w:rsidRPr="0051451E">
        <w:rPr>
          <w:szCs w:val="22"/>
          <w:lang w:val="vi-VN"/>
        </w:rPr>
        <w:t xml:space="preserve">Thể tích của khối chóp </w:t>
      </w:r>
      <w:r w:rsidRPr="0051451E">
        <w:rPr>
          <w:i/>
          <w:szCs w:val="22"/>
          <w:lang w:val="vi-VN"/>
        </w:rPr>
        <w:t xml:space="preserve">S.ABC </w:t>
      </w:r>
      <w:r w:rsidRPr="0051451E">
        <w:rPr>
          <w:szCs w:val="22"/>
          <w:lang w:val="vi-VN"/>
        </w:rPr>
        <w:t>bằng</w:t>
      </w:r>
    </w:p>
    <w:p w:rsidR="00A575E6" w:rsidRPr="0051451E" w:rsidRDefault="00EA56B1">
      <w:pPr>
        <w:tabs>
          <w:tab w:val="left" w:pos="283"/>
          <w:tab w:val="left" w:pos="2906"/>
          <w:tab w:val="left" w:pos="5528"/>
          <w:tab w:val="left" w:pos="8150"/>
        </w:tabs>
        <w:rPr>
          <w:lang w:val="vi-VN"/>
        </w:rPr>
      </w:pPr>
      <w:r w:rsidRPr="0051451E">
        <w:rPr>
          <w:rStyle w:val="YoungMixChar"/>
          <w:b/>
          <w:lang w:val="vi-VN"/>
        </w:rPr>
        <w:tab/>
        <w:t xml:space="preserve">A. </w:t>
      </w:r>
      <w:r w:rsidRPr="00673DA1">
        <w:rPr>
          <w:position w:val="-24"/>
          <w:szCs w:val="22"/>
        </w:rPr>
        <w:object w:dxaOrig="340" w:dyaOrig="660" w14:anchorId="3611104C">
          <v:shape id="_x0000_i1080" type="#_x0000_t75" style="width:17.25pt;height:33pt" o:ole="">
            <v:imagedata r:id="rId115" o:title=""/>
          </v:shape>
          <o:OLEObject Type="Embed" ProgID="Equation.DSMT4" ShapeID="_x0000_i1080" DrawAspect="Content" ObjectID="_1734796637" r:id="rId116"/>
        </w:object>
      </w:r>
      <w:r w:rsidRPr="0051451E">
        <w:rPr>
          <w:rStyle w:val="YoungMixChar"/>
          <w:b/>
          <w:lang w:val="vi-VN"/>
        </w:rPr>
        <w:tab/>
        <w:t xml:space="preserve">B. </w:t>
      </w:r>
      <w:r w:rsidRPr="00673DA1">
        <w:rPr>
          <w:position w:val="-24"/>
          <w:szCs w:val="22"/>
        </w:rPr>
        <w:object w:dxaOrig="340" w:dyaOrig="660" w14:anchorId="47AB105F">
          <v:shape id="_x0000_i1081" type="#_x0000_t75" style="width:17.25pt;height:33pt" o:ole="">
            <v:imagedata r:id="rId117" o:title=""/>
          </v:shape>
          <o:OLEObject Type="Embed" ProgID="Equation.DSMT4" ShapeID="_x0000_i1081" DrawAspect="Content" ObjectID="_1734796638" r:id="rId118"/>
        </w:object>
      </w:r>
      <w:r w:rsidRPr="0051451E">
        <w:rPr>
          <w:rStyle w:val="YoungMixChar"/>
          <w:b/>
          <w:lang w:val="vi-VN"/>
        </w:rPr>
        <w:tab/>
        <w:t xml:space="preserve">C. </w:t>
      </w:r>
      <w:r w:rsidRPr="00673DA1">
        <w:rPr>
          <w:position w:val="-24"/>
          <w:szCs w:val="22"/>
        </w:rPr>
        <w:object w:dxaOrig="440" w:dyaOrig="660" w14:anchorId="089FE169">
          <v:shape id="_x0000_i1082" type="#_x0000_t75" style="width:21.75pt;height:33pt" o:ole="">
            <v:imagedata r:id="rId119" o:title=""/>
          </v:shape>
          <o:OLEObject Type="Embed" ProgID="Equation.DSMT4" ShapeID="_x0000_i1082" DrawAspect="Content" ObjectID="_1734796639" r:id="rId120"/>
        </w:object>
      </w:r>
      <w:r w:rsidRPr="0051451E">
        <w:rPr>
          <w:rStyle w:val="YoungMixChar"/>
          <w:b/>
          <w:lang w:val="vi-VN"/>
        </w:rPr>
        <w:tab/>
        <w:t xml:space="preserve">D. </w:t>
      </w:r>
      <w:r w:rsidRPr="00673DA1">
        <w:rPr>
          <w:position w:val="-24"/>
          <w:szCs w:val="22"/>
        </w:rPr>
        <w:object w:dxaOrig="340" w:dyaOrig="660" w14:anchorId="1E1F6922">
          <v:shape id="_x0000_i1083" type="#_x0000_t75" style="width:17.25pt;height:33pt" o:ole="">
            <v:imagedata r:id="rId121" o:title=""/>
          </v:shape>
          <o:OLEObject Type="Embed" ProgID="Equation.DSMT4" ShapeID="_x0000_i1083" DrawAspect="Content" ObjectID="_1734796640" r:id="rId122"/>
        </w:object>
      </w:r>
    </w:p>
    <w:p w:rsidR="0012191E" w:rsidRPr="00673DA1" w:rsidRDefault="0012191E" w:rsidP="0012191E">
      <w:pPr>
        <w:tabs>
          <w:tab w:val="left" w:pos="992"/>
        </w:tabs>
        <w:jc w:val="both"/>
        <w:rPr>
          <w:rFonts w:eastAsia="Arial"/>
          <w:sz w:val="22"/>
          <w:szCs w:val="22"/>
          <w:lang w:val="vi-VN"/>
        </w:rPr>
      </w:pPr>
      <w:r w:rsidRPr="0051451E">
        <w:rPr>
          <w:b/>
          <w:lang w:val="vi-VN"/>
        </w:rPr>
        <w:t xml:space="preserve">Câu 12. </w:t>
      </w:r>
      <w:r w:rsidRPr="00673DA1">
        <w:rPr>
          <w:rFonts w:eastAsia="Arial"/>
          <w:szCs w:val="22"/>
          <w:lang w:val="vi-VN"/>
        </w:rPr>
        <w:t xml:space="preserve">Giả sử </w:t>
      </w:r>
      <w:r w:rsidRPr="00673DA1">
        <w:rPr>
          <w:rFonts w:eastAsia="Arial"/>
          <w:position w:val="-10"/>
          <w:szCs w:val="22"/>
          <w:lang w:val="vi-VN"/>
        </w:rPr>
        <w:object w:dxaOrig="240" w:dyaOrig="240" w14:anchorId="61801791">
          <v:shape id="_x0000_i1084" type="#_x0000_t75" style="width:12pt;height:12pt" o:ole="">
            <v:imagedata r:id="rId123" o:title=""/>
          </v:shape>
          <o:OLEObject Type="Embed" ProgID="Equation.DSMT4" ShapeID="_x0000_i1084" DrawAspect="Content" ObjectID="_1734796641" r:id="rId124"/>
        </w:object>
      </w:r>
      <w:r w:rsidRPr="00673DA1">
        <w:rPr>
          <w:rFonts w:eastAsia="Arial"/>
          <w:szCs w:val="22"/>
          <w:lang w:val="vi-VN"/>
        </w:rPr>
        <w:t xml:space="preserve">, </w:t>
      </w:r>
      <w:r w:rsidRPr="00673DA1">
        <w:rPr>
          <w:rFonts w:eastAsia="Arial"/>
          <w:position w:val="-10"/>
          <w:szCs w:val="22"/>
          <w:lang w:val="vi-VN"/>
        </w:rPr>
        <w:object w:dxaOrig="204" w:dyaOrig="240" w14:anchorId="0A1509AB">
          <v:shape id="_x0000_i1085" type="#_x0000_t75" style="width:9.75pt;height:12pt" o:ole="">
            <v:imagedata r:id="rId125" o:title=""/>
          </v:shape>
          <o:OLEObject Type="Embed" ProgID="Equation.DSMT4" ShapeID="_x0000_i1085" DrawAspect="Content" ObjectID="_1734796642" r:id="rId126"/>
        </w:object>
      </w:r>
      <w:r w:rsidRPr="00673DA1">
        <w:rPr>
          <w:rFonts w:eastAsia="Arial"/>
          <w:szCs w:val="22"/>
          <w:lang w:val="vi-VN"/>
        </w:rPr>
        <w:t xml:space="preserve"> là các số thực dương thỏa mãn </w:t>
      </w:r>
      <w:r w:rsidRPr="00673DA1">
        <w:rPr>
          <w:rFonts w:eastAsia="Arial"/>
          <w:position w:val="-14"/>
          <w:szCs w:val="22"/>
          <w:lang w:val="vi-VN"/>
        </w:rPr>
        <w:object w:dxaOrig="3120" w:dyaOrig="408" w14:anchorId="64209F7D">
          <v:shape id="_x0000_i1086" type="#_x0000_t75" style="width:156pt;height:21pt" o:ole="">
            <v:imagedata r:id="rId127" o:title=""/>
          </v:shape>
          <o:OLEObject Type="Embed" ProgID="Equation.DSMT4" ShapeID="_x0000_i1086" DrawAspect="Content" ObjectID="_1734796643" r:id="rId128"/>
        </w:object>
      </w:r>
      <w:r w:rsidRPr="00673DA1">
        <w:rPr>
          <w:rFonts w:eastAsia="Arial"/>
          <w:szCs w:val="22"/>
          <w:lang w:val="vi-VN"/>
        </w:rPr>
        <w:t xml:space="preserve">. Tìm giá trị của </w:t>
      </w:r>
      <w:r w:rsidRPr="00673DA1">
        <w:rPr>
          <w:rFonts w:eastAsia="Arial"/>
          <w:position w:val="-28"/>
          <w:szCs w:val="22"/>
          <w:lang w:val="vi-VN"/>
        </w:rPr>
        <w:object w:dxaOrig="288" w:dyaOrig="660" w14:anchorId="52936B5B">
          <v:shape id="_x0000_i1087" type="#_x0000_t75" style="width:15pt;height:33pt" o:ole="">
            <v:imagedata r:id="rId129" o:title=""/>
          </v:shape>
          <o:OLEObject Type="Embed" ProgID="Equation.DSMT4" ShapeID="_x0000_i1087" DrawAspect="Content" ObjectID="_1734796644" r:id="rId130"/>
        </w:object>
      </w:r>
      <w:r w:rsidRPr="00673DA1">
        <w:rPr>
          <w:rFonts w:eastAsia="Arial"/>
          <w:szCs w:val="22"/>
          <w:lang w:val="vi-VN"/>
        </w:rPr>
        <w:t>?</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position w:val="-24"/>
          <w:szCs w:val="22"/>
        </w:rPr>
        <w:object w:dxaOrig="1200" w:dyaOrig="600" w14:anchorId="1557A20B">
          <v:shape id="_x0000_i1088" type="#_x0000_t75" style="width:60pt;height:30pt" o:ole="">
            <v:imagedata r:id="rId131" o:title=""/>
          </v:shape>
          <o:OLEObject Type="Embed" ProgID="Equation.DSMT4" ShapeID="_x0000_i1088" DrawAspect="Content" ObjectID="_1734796645" r:id="rId132"/>
        </w:object>
      </w:r>
      <w:r w:rsidRPr="00673DA1">
        <w:rPr>
          <w:szCs w:val="22"/>
          <w:lang w:val="it-IT"/>
        </w:rPr>
        <w:t>.</w:t>
      </w:r>
      <w:r w:rsidRPr="005F28A8">
        <w:rPr>
          <w:rStyle w:val="YoungMixChar"/>
          <w:b/>
          <w:lang w:val="vi-VN"/>
        </w:rPr>
        <w:tab/>
        <w:t xml:space="preserve">B. </w:t>
      </w:r>
      <w:r w:rsidRPr="00673DA1">
        <w:rPr>
          <w:position w:val="-24"/>
          <w:szCs w:val="22"/>
        </w:rPr>
        <w:object w:dxaOrig="240" w:dyaOrig="600" w14:anchorId="7C8A5FF1">
          <v:shape id="_x0000_i1089" type="#_x0000_t75" style="width:12pt;height:30pt" o:ole="">
            <v:imagedata r:id="rId133" o:title=""/>
          </v:shape>
          <o:OLEObject Type="Embed" ProgID="Equation.DSMT4" ShapeID="_x0000_i1089" DrawAspect="Content" ObjectID="_1734796646" r:id="rId134"/>
        </w:object>
      </w:r>
      <w:r w:rsidRPr="00673DA1">
        <w:rPr>
          <w:szCs w:val="22"/>
          <w:lang w:val="it-IT"/>
        </w:rPr>
        <w:t>.</w:t>
      </w:r>
      <w:r w:rsidRPr="005F28A8">
        <w:rPr>
          <w:rStyle w:val="YoungMixChar"/>
          <w:b/>
          <w:lang w:val="vi-VN"/>
        </w:rPr>
        <w:tab/>
        <w:t xml:space="preserve">C. </w:t>
      </w:r>
      <w:r w:rsidRPr="00673DA1">
        <w:rPr>
          <w:position w:val="-24"/>
          <w:szCs w:val="22"/>
        </w:rPr>
        <w:object w:dxaOrig="1032" w:dyaOrig="600" w14:anchorId="638F913E">
          <v:shape id="_x0000_i1090" type="#_x0000_t75" style="width:51pt;height:30pt" o:ole="">
            <v:imagedata r:id="rId135" o:title=""/>
          </v:shape>
          <o:OLEObject Type="Embed" ProgID="Equation.DSMT4" ShapeID="_x0000_i1090" DrawAspect="Content" ObjectID="_1734796647" r:id="rId136"/>
        </w:object>
      </w:r>
      <w:r w:rsidRPr="00673DA1">
        <w:rPr>
          <w:szCs w:val="22"/>
          <w:lang w:val="it-IT"/>
        </w:rPr>
        <w:t>.</w:t>
      </w:r>
      <w:r w:rsidRPr="005F28A8">
        <w:rPr>
          <w:rStyle w:val="YoungMixChar"/>
          <w:b/>
          <w:lang w:val="vi-VN"/>
        </w:rPr>
        <w:tab/>
        <w:t xml:space="preserve">D. </w:t>
      </w:r>
      <w:r w:rsidRPr="00673DA1">
        <w:rPr>
          <w:position w:val="-24"/>
          <w:szCs w:val="22"/>
        </w:rPr>
        <w:object w:dxaOrig="216" w:dyaOrig="600" w14:anchorId="15C3D88F">
          <v:shape id="_x0000_i1091" type="#_x0000_t75" style="width:10.5pt;height:30pt" o:ole="">
            <v:imagedata r:id="rId137" o:title=""/>
          </v:shape>
          <o:OLEObject Type="Embed" ProgID="Equation.DSMT4" ShapeID="_x0000_i1091" DrawAspect="Content" ObjectID="_1734796648" r:id="rId138"/>
        </w:object>
      </w:r>
      <w:r w:rsidRPr="00673DA1">
        <w:rPr>
          <w:szCs w:val="22"/>
          <w:lang w:val="it-IT"/>
        </w:rPr>
        <w:t>.</w:t>
      </w:r>
    </w:p>
    <w:p w:rsidR="00A87CD4" w:rsidRDefault="00284B78" w:rsidP="00A87CD4">
      <w:pPr>
        <w:jc w:val="both"/>
        <w:rPr>
          <w:sz w:val="22"/>
          <w:szCs w:val="22"/>
          <w:lang w:val="vi-VN"/>
        </w:rPr>
      </w:pPr>
      <w:r w:rsidRPr="005F28A8">
        <w:rPr>
          <w:b/>
          <w:lang w:val="vi-VN"/>
        </w:rPr>
        <w:t xml:space="preserve">Câu 13. </w:t>
      </w:r>
      <w:r w:rsidRPr="00673DA1">
        <w:rPr>
          <w:szCs w:val="22"/>
          <w:lang w:val="vi-VN"/>
        </w:rPr>
        <w:t>Cho hàm số</w:t>
      </w:r>
      <w:r w:rsidRPr="00673DA1">
        <w:rPr>
          <w:szCs w:val="22"/>
          <w:lang w:val="nl-NL"/>
        </w:rPr>
        <w:t xml:space="preserve"> </w:t>
      </w:r>
      <w:r w:rsidRPr="00673DA1">
        <w:rPr>
          <w:position w:val="-14"/>
          <w:szCs w:val="22"/>
        </w:rPr>
        <w:object w:dxaOrig="580" w:dyaOrig="400" w14:anchorId="42A19EE0">
          <v:shape id="_x0000_i1092" type="#_x0000_t75" style="width:29.25pt;height:20.25pt" o:ole="">
            <v:imagedata r:id="rId139" o:title=""/>
          </v:shape>
          <o:OLEObject Type="Embed" ProgID="Equation.DSMT4" ShapeID="_x0000_i1092" DrawAspect="Content" ObjectID="_1734796649" r:id="rId140"/>
        </w:object>
      </w:r>
      <w:r w:rsidRPr="00673DA1">
        <w:rPr>
          <w:szCs w:val="22"/>
          <w:lang w:val="vi-VN"/>
        </w:rPr>
        <w:t xml:space="preserve">, đồ thị hàm số </w:t>
      </w:r>
      <w:r w:rsidRPr="00673DA1">
        <w:rPr>
          <w:position w:val="-14"/>
          <w:szCs w:val="22"/>
          <w:lang w:val="vi-VN"/>
        </w:rPr>
        <w:object w:dxaOrig="639" w:dyaOrig="400" w14:anchorId="4D58CCB8">
          <v:shape id="_x0000_i1093" type="#_x0000_t75" style="width:32.25pt;height:20.25pt" o:ole="">
            <v:imagedata r:id="rId141" o:title=""/>
          </v:shape>
          <o:OLEObject Type="Embed" ProgID="Equation.DSMT4" ShapeID="_x0000_i1093" DrawAspect="Content" ObjectID="_1734796650" r:id="rId142"/>
        </w:object>
      </w:r>
      <w:r w:rsidRPr="00673DA1">
        <w:rPr>
          <w:szCs w:val="22"/>
          <w:lang w:val="vi-VN"/>
        </w:rPr>
        <w:t xml:space="preserve"> như hình vẽ.</w:t>
      </w:r>
    </w:p>
    <w:p w:rsidR="00A87CD4" w:rsidRDefault="000E10FF" w:rsidP="00A87CD4">
      <w:pPr>
        <w:jc w:val="both"/>
        <w:rPr>
          <w:sz w:val="22"/>
          <w:szCs w:val="22"/>
          <w:lang w:val="vi-VN"/>
        </w:rPr>
      </w:pPr>
      <w:r>
        <w:rPr>
          <w:noProof/>
          <w:szCs w:val="22"/>
          <w:lang w:val="vi-VN" w:eastAsia="vi-VN"/>
        </w:rPr>
        <w:pict w14:anchorId="32E05E32">
          <v:group id="_x0000_s3010" style="position:absolute;left:0;text-align:left;margin-left:176.25pt;margin-top:.95pt;width:171.75pt;height:122.25pt;z-index:1" coordorigin="4234,13206" coordsize="3435,2445">
            <v:shape id="_x0000_s3004" type="#_x0000_t75" style="position:absolute;left:4234;top:13206;width:3435;height:2445;mso-position-horizontal-relative:text;mso-position-vertical-relative:text">
              <v:imagedata r:id="rId143" o:title="13" cropbottom="5184f" cropleft="8255f"/>
            </v:shape>
            <v:shapetype id="_x0000_t202" coordsize="21600,21600" o:spt="202" path="m,l,21600r21600,l21600,xe">
              <v:stroke joinstyle="miter"/>
              <v:path gradientshapeok="t" o:connecttype="rect"/>
            </v:shapetype>
            <v:shape id="Text Box 2" o:spid="_x0000_s3008" type="#_x0000_t202" style="position:absolute;left:4703;top:13275;width:367;height:435;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color="white" strokeweight=".25pt">
              <v:textbox style="mso-next-textbox:#Text Box 2">
                <w:txbxContent>
                  <w:p w:rsidR="00230317" w:rsidRPr="00230317" w:rsidRDefault="00230317" w:rsidP="00230317">
                    <w:pPr>
                      <w:rPr>
                        <w:sz w:val="28"/>
                        <w:szCs w:val="28"/>
                      </w:rPr>
                    </w:pPr>
                    <w:r w:rsidRPr="00230317">
                      <w:rPr>
                        <w:sz w:val="28"/>
                        <w:szCs w:val="28"/>
                      </w:rPr>
                      <w:t>1</w:t>
                    </w:r>
                  </w:p>
                </w:txbxContent>
              </v:textbox>
            </v:shape>
          </v:group>
        </w:pict>
      </w:r>
    </w:p>
    <w:p w:rsidR="00284B78" w:rsidRPr="00A87CD4" w:rsidRDefault="00284B78" w:rsidP="00A87CD4">
      <w:pPr>
        <w:jc w:val="both"/>
        <w:rPr>
          <w:sz w:val="22"/>
          <w:szCs w:val="22"/>
          <w:lang w:val="vi-VN"/>
        </w:rPr>
      </w:pPr>
    </w:p>
    <w:p w:rsidR="00A575E6" w:rsidRPr="005F28A8" w:rsidRDefault="00A575E6">
      <w:pPr>
        <w:rPr>
          <w:lang w:val="vi-VN"/>
        </w:rPr>
      </w:pPr>
    </w:p>
    <w:p w:rsidR="00877E33" w:rsidRDefault="00877E33" w:rsidP="00284B78">
      <w:pPr>
        <w:jc w:val="both"/>
        <w:rPr>
          <w:sz w:val="22"/>
          <w:szCs w:val="22"/>
          <w:lang w:val="nl-NL"/>
        </w:rPr>
      </w:pPr>
    </w:p>
    <w:p w:rsidR="00877E33" w:rsidRDefault="00877E33" w:rsidP="00284B78">
      <w:pPr>
        <w:jc w:val="both"/>
        <w:rPr>
          <w:sz w:val="22"/>
          <w:szCs w:val="22"/>
          <w:lang w:val="nl-NL"/>
        </w:rPr>
      </w:pPr>
    </w:p>
    <w:p w:rsidR="00877E33" w:rsidRDefault="00877E33" w:rsidP="00284B78">
      <w:pPr>
        <w:jc w:val="both"/>
        <w:rPr>
          <w:sz w:val="22"/>
          <w:szCs w:val="22"/>
          <w:lang w:val="nl-NL"/>
        </w:rPr>
      </w:pPr>
    </w:p>
    <w:p w:rsidR="005F28A8" w:rsidRDefault="005F28A8" w:rsidP="00284B78">
      <w:pPr>
        <w:jc w:val="both"/>
        <w:rPr>
          <w:szCs w:val="22"/>
          <w:lang w:val="nl-NL"/>
        </w:rPr>
      </w:pPr>
    </w:p>
    <w:p w:rsidR="005F28A8" w:rsidRDefault="005F28A8" w:rsidP="00284B78">
      <w:pPr>
        <w:jc w:val="both"/>
        <w:rPr>
          <w:szCs w:val="22"/>
          <w:lang w:val="nl-NL"/>
        </w:rPr>
      </w:pPr>
    </w:p>
    <w:p w:rsidR="005F28A8" w:rsidRDefault="005F28A8" w:rsidP="00284B78">
      <w:pPr>
        <w:jc w:val="both"/>
        <w:rPr>
          <w:szCs w:val="22"/>
          <w:lang w:val="nl-NL"/>
        </w:rPr>
      </w:pPr>
    </w:p>
    <w:p w:rsidR="0072721E" w:rsidRDefault="0072721E" w:rsidP="00284B78">
      <w:pPr>
        <w:jc w:val="both"/>
        <w:rPr>
          <w:szCs w:val="22"/>
          <w:lang w:val="nl-NL"/>
        </w:rPr>
      </w:pPr>
    </w:p>
    <w:p w:rsidR="00284B78" w:rsidRPr="00A87CD4" w:rsidRDefault="00284B78" w:rsidP="00284B78">
      <w:pPr>
        <w:jc w:val="both"/>
        <w:rPr>
          <w:sz w:val="22"/>
          <w:szCs w:val="22"/>
          <w:lang w:val="nl-NL"/>
        </w:rPr>
      </w:pPr>
      <w:r w:rsidRPr="00A87CD4">
        <w:rPr>
          <w:szCs w:val="22"/>
          <w:lang w:val="nl-NL"/>
        </w:rPr>
        <w:t xml:space="preserve">Hàm số </w:t>
      </w:r>
      <w:r w:rsidRPr="00673DA1">
        <w:rPr>
          <w:position w:val="-24"/>
          <w:szCs w:val="22"/>
        </w:rPr>
        <w:object w:dxaOrig="2740" w:dyaOrig="660" w14:anchorId="758E9A9D">
          <v:shape id="_x0000_i1094" type="#_x0000_t75" style="width:137.25pt;height:33pt" o:ole="">
            <v:imagedata r:id="rId144" o:title=""/>
          </v:shape>
          <o:OLEObject Type="Embed" ProgID="Equation.DSMT4" ShapeID="_x0000_i1094" DrawAspect="Content" ObjectID="_1734796651" r:id="rId145"/>
        </w:object>
      </w:r>
      <w:r w:rsidRPr="00A87CD4">
        <w:rPr>
          <w:szCs w:val="22"/>
          <w:lang w:val="nl-NL"/>
        </w:rPr>
        <w:t xml:space="preserve"> đồng biến trên khoảng nào dưới đây?</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position w:val="-10"/>
          <w:szCs w:val="22"/>
        </w:rPr>
        <w:object w:dxaOrig="680" w:dyaOrig="320" w14:anchorId="2E2D7880">
          <v:shape id="_x0000_i1095" type="#_x0000_t75" style="width:33.75pt;height:15.75pt" o:ole="">
            <v:imagedata r:id="rId146" o:title=""/>
          </v:shape>
          <o:OLEObject Type="Embed" ProgID="Equation.DSMT4" ShapeID="_x0000_i1095" DrawAspect="Content" ObjectID="_1734796652" r:id="rId147"/>
        </w:object>
      </w:r>
      <w:r w:rsidRPr="005F28A8">
        <w:rPr>
          <w:szCs w:val="22"/>
          <w:lang w:val="nl-NL"/>
        </w:rPr>
        <w:t>.</w:t>
      </w:r>
      <w:r w:rsidRPr="005F28A8">
        <w:rPr>
          <w:rStyle w:val="YoungMixChar"/>
          <w:b/>
          <w:lang w:val="nl-NL"/>
        </w:rPr>
        <w:tab/>
        <w:t xml:space="preserve">B. </w:t>
      </w:r>
      <w:r w:rsidRPr="00673DA1">
        <w:rPr>
          <w:position w:val="-24"/>
          <w:szCs w:val="22"/>
        </w:rPr>
        <w:object w:dxaOrig="840" w:dyaOrig="620" w14:anchorId="76B3524B">
          <v:shape id="_x0000_i1096" type="#_x0000_t75" style="width:42pt;height:30.75pt" o:ole="">
            <v:imagedata r:id="rId148" o:title=""/>
          </v:shape>
          <o:OLEObject Type="Embed" ProgID="Equation.DSMT4" ShapeID="_x0000_i1096" DrawAspect="Content" ObjectID="_1734796653" r:id="rId149"/>
        </w:object>
      </w:r>
      <w:r w:rsidRPr="005F28A8">
        <w:rPr>
          <w:szCs w:val="22"/>
          <w:lang w:val="nl-NL"/>
        </w:rPr>
        <w:t>.</w:t>
      </w:r>
      <w:r w:rsidRPr="005F28A8">
        <w:rPr>
          <w:rStyle w:val="YoungMixChar"/>
          <w:b/>
          <w:lang w:val="nl-NL"/>
        </w:rPr>
        <w:tab/>
        <w:t xml:space="preserve">C. </w:t>
      </w:r>
      <w:r w:rsidRPr="00673DA1">
        <w:rPr>
          <w:position w:val="-24"/>
          <w:szCs w:val="22"/>
        </w:rPr>
        <w:object w:dxaOrig="620" w:dyaOrig="620" w14:anchorId="394BEDAA">
          <v:shape id="_x0000_i1097" type="#_x0000_t75" style="width:30.75pt;height:30.75pt" o:ole="">
            <v:imagedata r:id="rId150" o:title=""/>
          </v:shape>
          <o:OLEObject Type="Embed" ProgID="Equation.DSMT4" ShapeID="_x0000_i1097" DrawAspect="Content" ObjectID="_1734796654" r:id="rId151"/>
        </w:object>
      </w:r>
      <w:r w:rsidRPr="005F28A8">
        <w:rPr>
          <w:szCs w:val="22"/>
          <w:lang w:val="nl-NL"/>
        </w:rPr>
        <w:t>.</w:t>
      </w:r>
      <w:r w:rsidRPr="005F28A8">
        <w:rPr>
          <w:rStyle w:val="YoungMixChar"/>
          <w:b/>
          <w:lang w:val="nl-NL"/>
        </w:rPr>
        <w:tab/>
        <w:t xml:space="preserve">D. </w:t>
      </w:r>
      <w:r w:rsidRPr="00673DA1">
        <w:rPr>
          <w:position w:val="-10"/>
          <w:szCs w:val="22"/>
        </w:rPr>
        <w:object w:dxaOrig="520" w:dyaOrig="320" w14:anchorId="775BE015">
          <v:shape id="_x0000_i1098" type="#_x0000_t75" style="width:26.25pt;height:15.75pt" o:ole="">
            <v:imagedata r:id="rId152" o:title=""/>
          </v:shape>
          <o:OLEObject Type="Embed" ProgID="Equation.DSMT4" ShapeID="_x0000_i1098" DrawAspect="Content" ObjectID="_1734796655" r:id="rId153"/>
        </w:object>
      </w:r>
      <w:r w:rsidRPr="005F28A8">
        <w:rPr>
          <w:szCs w:val="22"/>
          <w:lang w:val="nl-NL"/>
        </w:rPr>
        <w:t>.</w:t>
      </w:r>
    </w:p>
    <w:p w:rsidR="00FD355E" w:rsidRPr="00673DA1" w:rsidRDefault="00FD355E" w:rsidP="00FD355E">
      <w:pPr>
        <w:rPr>
          <w:sz w:val="22"/>
          <w:szCs w:val="22"/>
          <w:lang w:val="it-IT"/>
        </w:rPr>
      </w:pPr>
      <w:r w:rsidRPr="005F28A8">
        <w:rPr>
          <w:b/>
          <w:lang w:val="nl-NL"/>
        </w:rPr>
        <w:t xml:space="preserve">Câu 14. </w:t>
      </w:r>
      <w:r w:rsidRPr="00673DA1">
        <w:rPr>
          <w:szCs w:val="22"/>
          <w:lang w:val="it-IT"/>
        </w:rPr>
        <w:t xml:space="preserve">Cho hàm số </w:t>
      </w:r>
      <w:r w:rsidRPr="00673DA1">
        <w:rPr>
          <w:position w:val="-22"/>
          <w:szCs w:val="22"/>
        </w:rPr>
        <w:object w:dxaOrig="4050" w:dyaOrig="570" w14:anchorId="3A5CAC62">
          <v:shape id="_x0000_i1099" type="#_x0000_t75" style="width:202.5pt;height:28.5pt" o:ole="">
            <v:imagedata r:id="rId154" o:title=""/>
          </v:shape>
          <o:OLEObject Type="Embed" ProgID="Equation.DSMT4" ShapeID="_x0000_i1099" DrawAspect="Content" ObjectID="_1734796656" r:id="rId155"/>
        </w:object>
      </w:r>
      <w:r w:rsidRPr="00673DA1">
        <w:rPr>
          <w:szCs w:val="22"/>
          <w:lang w:val="it-IT"/>
        </w:rPr>
        <w:t xml:space="preserve">. Trên khoảng </w:t>
      </w:r>
      <w:r w:rsidRPr="00673DA1">
        <w:rPr>
          <w:position w:val="-14"/>
          <w:szCs w:val="22"/>
        </w:rPr>
        <w:object w:dxaOrig="930" w:dyaOrig="390" w14:anchorId="104E0DD6">
          <v:shape id="_x0000_i1100" type="#_x0000_t75" style="width:46.5pt;height:19.5pt" o:ole="">
            <v:imagedata r:id="rId156" o:title=""/>
          </v:shape>
          <o:OLEObject Type="Embed" ProgID="Equation.DSMT4" ShapeID="_x0000_i1100" DrawAspect="Content" ObjectID="_1734796657" r:id="rId157"/>
        </w:object>
      </w:r>
      <w:r w:rsidRPr="00673DA1">
        <w:rPr>
          <w:szCs w:val="22"/>
          <w:lang w:val="it-IT"/>
        </w:rPr>
        <w:t xml:space="preserve"> có tất cả bao nhiêu giá trị nguyên của tham số </w:t>
      </w:r>
      <w:r w:rsidRPr="00673DA1">
        <w:rPr>
          <w:i/>
          <w:szCs w:val="22"/>
          <w:lang w:val="it-IT"/>
        </w:rPr>
        <w:t>m</w:t>
      </w:r>
      <w:r w:rsidRPr="00673DA1">
        <w:rPr>
          <w:szCs w:val="22"/>
          <w:lang w:val="it-IT"/>
        </w:rPr>
        <w:t xml:space="preserve"> sao cho phương trình </w:t>
      </w:r>
      <w:r w:rsidRPr="00673DA1">
        <w:rPr>
          <w:position w:val="-16"/>
          <w:szCs w:val="22"/>
        </w:rPr>
        <w:object w:dxaOrig="3420" w:dyaOrig="450" w14:anchorId="1D75833E">
          <v:shape id="_x0000_i1101" type="#_x0000_t75" style="width:171pt;height:22.5pt" o:ole="">
            <v:imagedata r:id="rId158" o:title=""/>
          </v:shape>
          <o:OLEObject Type="Embed" ProgID="Equation.DSMT4" ShapeID="_x0000_i1101" DrawAspect="Content" ObjectID="_1734796658" r:id="rId159"/>
        </w:object>
      </w:r>
      <w:r w:rsidRPr="00673DA1">
        <w:rPr>
          <w:szCs w:val="22"/>
          <w:lang w:val="it-IT"/>
        </w:rPr>
        <w:t xml:space="preserve"> có đúng 3 nghiệm phân biệt?</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szCs w:val="22"/>
          <w:lang w:val="it-IT"/>
        </w:rPr>
        <w:t>25.</w:t>
      </w:r>
      <w:r w:rsidRPr="005F28A8">
        <w:rPr>
          <w:rStyle w:val="YoungMixChar"/>
          <w:b/>
          <w:lang w:val="nl-NL"/>
        </w:rPr>
        <w:tab/>
        <w:t xml:space="preserve">B. </w:t>
      </w:r>
      <w:r w:rsidRPr="00673DA1">
        <w:rPr>
          <w:szCs w:val="22"/>
          <w:lang w:val="it-IT"/>
        </w:rPr>
        <w:t>26.</w:t>
      </w:r>
      <w:r w:rsidRPr="005F28A8">
        <w:rPr>
          <w:rStyle w:val="YoungMixChar"/>
          <w:b/>
          <w:lang w:val="nl-NL"/>
        </w:rPr>
        <w:tab/>
        <w:t xml:space="preserve">C. </w:t>
      </w:r>
      <w:r w:rsidRPr="00673DA1">
        <w:rPr>
          <w:szCs w:val="22"/>
          <w:lang w:val="it-IT"/>
        </w:rPr>
        <w:t>24.</w:t>
      </w:r>
      <w:r w:rsidRPr="005F28A8">
        <w:rPr>
          <w:rStyle w:val="YoungMixChar"/>
          <w:b/>
          <w:lang w:val="nl-NL"/>
        </w:rPr>
        <w:tab/>
        <w:t xml:space="preserve">D. </w:t>
      </w:r>
      <w:r w:rsidRPr="00673DA1">
        <w:rPr>
          <w:szCs w:val="22"/>
          <w:lang w:val="it-IT"/>
        </w:rPr>
        <w:t>48.</w:t>
      </w:r>
    </w:p>
    <w:p w:rsidR="00465E62" w:rsidRPr="00673DA1" w:rsidRDefault="00465E62" w:rsidP="00465E62">
      <w:pPr>
        <w:tabs>
          <w:tab w:val="left" w:pos="284"/>
          <w:tab w:val="left" w:pos="2552"/>
          <w:tab w:val="left" w:pos="2835"/>
          <w:tab w:val="left" w:pos="4820"/>
          <w:tab w:val="left" w:pos="5245"/>
          <w:tab w:val="left" w:pos="7088"/>
          <w:tab w:val="left" w:pos="7800"/>
        </w:tabs>
        <w:jc w:val="both"/>
        <w:rPr>
          <w:b/>
          <w:sz w:val="22"/>
          <w:szCs w:val="22"/>
          <w:lang w:val="pt-BR"/>
        </w:rPr>
      </w:pPr>
      <w:r w:rsidRPr="005F28A8">
        <w:rPr>
          <w:b/>
          <w:lang w:val="nl-NL"/>
        </w:rPr>
        <w:t xml:space="preserve">Câu 15. </w:t>
      </w:r>
      <w:r w:rsidRPr="00673DA1">
        <w:rPr>
          <w:szCs w:val="22"/>
          <w:lang w:val="pt-BR"/>
        </w:rPr>
        <w:t xml:space="preserve">Tập xác định của hàm số </w:t>
      </w:r>
      <w:r w:rsidRPr="00673DA1">
        <w:rPr>
          <w:position w:val="-14"/>
          <w:szCs w:val="22"/>
        </w:rPr>
        <w:object w:dxaOrig="1263" w:dyaOrig="462" w14:anchorId="19F377A6">
          <v:shape id="_x0000_i1102" type="#_x0000_t75" style="width:63pt;height:23.25pt" o:ole="">
            <v:imagedata r:id="rId160" o:title=""/>
          </v:shape>
          <o:OLEObject Type="Embed" ProgID="Equation.DSMT4" ShapeID="_x0000_i1102" DrawAspect="Content" ObjectID="_1734796659" r:id="rId161"/>
        </w:object>
      </w:r>
      <w:r w:rsidRPr="00673DA1">
        <w:rPr>
          <w:szCs w:val="22"/>
          <w:lang w:val="pt-BR"/>
        </w:rPr>
        <w:t xml:space="preserve"> là:</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position w:val="-14"/>
          <w:szCs w:val="22"/>
        </w:rPr>
        <w:object w:dxaOrig="1195" w:dyaOrig="408" w14:anchorId="73E01DBD">
          <v:shape id="_x0000_i1103" type="#_x0000_t75" style="width:60pt;height:20.25pt" o:ole="">
            <v:imagedata r:id="rId162" o:title=""/>
          </v:shape>
          <o:OLEObject Type="Embed" ProgID="Equation.DSMT4" ShapeID="_x0000_i1103" DrawAspect="Content" ObjectID="_1734796660" r:id="rId163"/>
        </w:object>
      </w:r>
      <w:r w:rsidRPr="00673DA1">
        <w:rPr>
          <w:szCs w:val="22"/>
          <w:lang w:val="pt-BR"/>
        </w:rPr>
        <w:t>.</w:t>
      </w:r>
      <w:r w:rsidRPr="005F28A8">
        <w:rPr>
          <w:rStyle w:val="YoungMixChar"/>
          <w:b/>
          <w:lang w:val="nl-NL"/>
        </w:rPr>
        <w:tab/>
        <w:t xml:space="preserve">B. </w:t>
      </w:r>
      <w:r w:rsidRPr="00673DA1">
        <w:rPr>
          <w:position w:val="-14"/>
          <w:szCs w:val="22"/>
        </w:rPr>
        <w:object w:dxaOrig="1182" w:dyaOrig="408" w14:anchorId="77E1D5B7">
          <v:shape id="_x0000_i1104" type="#_x0000_t75" style="width:59.25pt;height:20.25pt" o:ole="">
            <v:imagedata r:id="rId164" o:title=""/>
          </v:shape>
          <o:OLEObject Type="Embed" ProgID="Equation.DSMT4" ShapeID="_x0000_i1104" DrawAspect="Content" ObjectID="_1734796661" r:id="rId165"/>
        </w:object>
      </w:r>
      <w:r w:rsidRPr="00673DA1">
        <w:rPr>
          <w:szCs w:val="22"/>
          <w:lang w:val="pt-BR"/>
        </w:rPr>
        <w:t>.</w:t>
      </w:r>
      <w:r w:rsidRPr="005F28A8">
        <w:rPr>
          <w:rStyle w:val="YoungMixChar"/>
          <w:b/>
          <w:lang w:val="nl-NL"/>
        </w:rPr>
        <w:tab/>
        <w:t xml:space="preserve">C. </w:t>
      </w:r>
      <w:r w:rsidRPr="00673DA1">
        <w:rPr>
          <w:position w:val="-14"/>
          <w:szCs w:val="22"/>
        </w:rPr>
        <w:object w:dxaOrig="1195" w:dyaOrig="408" w14:anchorId="2C41D048">
          <v:shape id="_x0000_i1105" type="#_x0000_t75" style="width:60pt;height:20.25pt" o:ole="">
            <v:imagedata r:id="rId166" o:title=""/>
          </v:shape>
          <o:OLEObject Type="Embed" ProgID="Equation.DSMT4" ShapeID="_x0000_i1105" DrawAspect="Content" ObjectID="_1734796662" r:id="rId167"/>
        </w:object>
      </w:r>
      <w:r w:rsidRPr="00673DA1">
        <w:rPr>
          <w:szCs w:val="22"/>
          <w:lang w:val="pt-BR"/>
        </w:rPr>
        <w:t>.</w:t>
      </w:r>
      <w:r w:rsidRPr="005F28A8">
        <w:rPr>
          <w:rStyle w:val="YoungMixChar"/>
          <w:b/>
          <w:lang w:val="nl-NL"/>
        </w:rPr>
        <w:tab/>
        <w:t xml:space="preserve">D. </w:t>
      </w:r>
      <w:r w:rsidRPr="00673DA1">
        <w:rPr>
          <w:position w:val="-14"/>
          <w:szCs w:val="22"/>
        </w:rPr>
        <w:object w:dxaOrig="1141" w:dyaOrig="408" w14:anchorId="2DD0C9A3">
          <v:shape id="_x0000_i1106" type="#_x0000_t75" style="width:57pt;height:20.25pt" o:ole="">
            <v:imagedata r:id="rId168" o:title=""/>
          </v:shape>
          <o:OLEObject Type="Embed" ProgID="Equation.DSMT4" ShapeID="_x0000_i1106" DrawAspect="Content" ObjectID="_1734796663" r:id="rId169"/>
        </w:object>
      </w:r>
      <w:r w:rsidRPr="00673DA1">
        <w:rPr>
          <w:szCs w:val="22"/>
          <w:lang w:val="pt-BR"/>
        </w:rPr>
        <w:t>.</w:t>
      </w:r>
    </w:p>
    <w:p w:rsidR="00867AFD" w:rsidRPr="005F28A8" w:rsidRDefault="00867AFD" w:rsidP="00867AFD">
      <w:pPr>
        <w:pStyle w:val="Normal0"/>
        <w:spacing w:after="0" w:line="240" w:lineRule="auto"/>
        <w:rPr>
          <w:rFonts w:ascii="Times New Roman" w:hAnsi="Times New Roman"/>
          <w:b/>
          <w:sz w:val="22"/>
          <w:szCs w:val="22"/>
          <w:lang w:val="nl-NL" w:eastAsia="en-US"/>
        </w:rPr>
      </w:pPr>
      <w:r w:rsidRPr="005F28A8">
        <w:rPr>
          <w:rFonts w:ascii="Times New Roman" w:hAnsi="Times New Roman"/>
          <w:b/>
          <w:color w:val="000000"/>
          <w:sz w:val="24"/>
          <w:lang w:val="nl-NL"/>
        </w:rPr>
        <w:t xml:space="preserve">Câu 16. </w:t>
      </w:r>
      <w:r w:rsidRPr="005F28A8">
        <w:rPr>
          <w:rFonts w:ascii="Times New Roman" w:hAnsi="Times New Roman"/>
          <w:color w:val="000000"/>
          <w:sz w:val="24"/>
          <w:szCs w:val="22"/>
          <w:lang w:val="nl-NL" w:eastAsia="en-US"/>
        </w:rPr>
        <w:t xml:space="preserve">Thể tích của khối chóp có chiều cao bằng </w:t>
      </w:r>
      <w:r w:rsidRPr="00673DA1">
        <w:rPr>
          <w:rFonts w:ascii="Times New Roman" w:hAnsi="Times New Roman"/>
          <w:color w:val="000000"/>
          <w:position w:val="-6"/>
          <w:sz w:val="24"/>
          <w:szCs w:val="22"/>
        </w:rPr>
        <w:object w:dxaOrig="200" w:dyaOrig="279" w14:anchorId="28152848">
          <v:shape id="_x0000_i1107" type="#_x0000_t75" style="width:9.75pt;height:14.25pt" o:ole="">
            <v:imagedata r:id="rId170" o:title=""/>
          </v:shape>
          <o:OLEObject Type="Embed" ProgID="Equation.DSMT4" ShapeID="_x0000_i1107" DrawAspect="Content" ObjectID="_1734796664" r:id="rId171"/>
        </w:object>
      </w:r>
      <w:r w:rsidRPr="005F28A8">
        <w:rPr>
          <w:rFonts w:ascii="Times New Roman" w:hAnsi="Times New Roman"/>
          <w:color w:val="000000"/>
          <w:sz w:val="24"/>
          <w:szCs w:val="22"/>
          <w:lang w:val="nl-NL" w:eastAsia="en-US"/>
        </w:rPr>
        <w:t xml:space="preserve"> và diện tích đáy bằng </w:t>
      </w:r>
      <w:r w:rsidRPr="00673DA1">
        <w:rPr>
          <w:rFonts w:ascii="Times New Roman" w:hAnsi="Times New Roman"/>
          <w:color w:val="000000"/>
          <w:position w:val="-4"/>
          <w:sz w:val="24"/>
          <w:szCs w:val="22"/>
        </w:rPr>
        <w:object w:dxaOrig="240" w:dyaOrig="260" w14:anchorId="4EB71E48">
          <v:shape id="_x0000_i1108" type="#_x0000_t75" style="width:12pt;height:12.75pt" o:ole="">
            <v:imagedata r:id="rId172" o:title=""/>
          </v:shape>
          <o:OLEObject Type="Embed" ProgID="Equation.DSMT4" ShapeID="_x0000_i1108" DrawAspect="Content" ObjectID="_1734796665" r:id="rId173"/>
        </w:object>
      </w:r>
      <w:r w:rsidRPr="005F28A8">
        <w:rPr>
          <w:rFonts w:ascii="Times New Roman" w:hAnsi="Times New Roman"/>
          <w:color w:val="000000"/>
          <w:sz w:val="24"/>
          <w:szCs w:val="22"/>
          <w:lang w:val="nl-NL" w:eastAsia="en-US"/>
        </w:rPr>
        <w:t xml:space="preserve"> là:</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rFonts w:eastAsia="Calibri"/>
          <w:position w:val="-6"/>
          <w:szCs w:val="22"/>
        </w:rPr>
        <w:object w:dxaOrig="759" w:dyaOrig="280" w14:anchorId="01C9AFF8">
          <v:shape id="_x0000_i1109" type="#_x0000_t75" style="width:38.25pt;height:14.25pt" o:ole="">
            <v:imagedata r:id="rId174" o:title=""/>
          </v:shape>
          <o:OLEObject Type="Embed" ProgID="Equation.DSMT4" ShapeID="_x0000_i1109" DrawAspect="Content" ObjectID="_1734796666" r:id="rId175"/>
        </w:object>
      </w:r>
      <w:r w:rsidRPr="005F28A8">
        <w:rPr>
          <w:szCs w:val="22"/>
          <w:lang w:val="nl-NL"/>
        </w:rPr>
        <w:t>.</w:t>
      </w:r>
      <w:r w:rsidRPr="005F28A8">
        <w:rPr>
          <w:rStyle w:val="YoungMixChar"/>
          <w:b/>
          <w:lang w:val="nl-NL"/>
        </w:rPr>
        <w:tab/>
        <w:t xml:space="preserve">B. </w:t>
      </w:r>
      <w:r w:rsidRPr="00673DA1">
        <w:rPr>
          <w:rFonts w:eastAsia="Calibri"/>
          <w:position w:val="-24"/>
          <w:szCs w:val="22"/>
        </w:rPr>
        <w:object w:dxaOrig="920" w:dyaOrig="620" w14:anchorId="685159E1">
          <v:shape id="_x0000_i1110" type="#_x0000_t75" style="width:45.75pt;height:30.75pt" o:ole="">
            <v:imagedata r:id="rId176" o:title=""/>
          </v:shape>
          <o:OLEObject Type="Embed" ProgID="Equation.DSMT4" ShapeID="_x0000_i1110" DrawAspect="Content" ObjectID="_1734796667" r:id="rId177"/>
        </w:object>
      </w:r>
      <w:r w:rsidRPr="005F28A8">
        <w:rPr>
          <w:szCs w:val="22"/>
          <w:lang w:val="nl-NL"/>
        </w:rPr>
        <w:t>.</w:t>
      </w:r>
      <w:r w:rsidRPr="005F28A8">
        <w:rPr>
          <w:rStyle w:val="YoungMixChar"/>
          <w:b/>
          <w:lang w:val="nl-NL"/>
        </w:rPr>
        <w:tab/>
        <w:t xml:space="preserve">C. </w:t>
      </w:r>
      <w:r w:rsidRPr="00673DA1">
        <w:rPr>
          <w:rFonts w:eastAsia="Calibri"/>
          <w:position w:val="-24"/>
          <w:szCs w:val="22"/>
        </w:rPr>
        <w:object w:dxaOrig="940" w:dyaOrig="620" w14:anchorId="55BFFA79">
          <v:shape id="_x0000_i1111" type="#_x0000_t75" style="width:47.25pt;height:30.75pt" o:ole="">
            <v:imagedata r:id="rId178" o:title=""/>
          </v:shape>
          <o:OLEObject Type="Embed" ProgID="Equation.DSMT4" ShapeID="_x0000_i1111" DrawAspect="Content" ObjectID="_1734796668" r:id="rId179"/>
        </w:object>
      </w:r>
      <w:r w:rsidRPr="005F28A8">
        <w:rPr>
          <w:szCs w:val="22"/>
          <w:lang w:val="nl-NL"/>
        </w:rPr>
        <w:t>.</w:t>
      </w:r>
      <w:r w:rsidRPr="005F28A8">
        <w:rPr>
          <w:rStyle w:val="YoungMixChar"/>
          <w:b/>
          <w:lang w:val="nl-NL"/>
        </w:rPr>
        <w:tab/>
        <w:t xml:space="preserve">D. </w:t>
      </w:r>
      <w:r w:rsidRPr="00673DA1">
        <w:rPr>
          <w:rFonts w:eastAsia="Calibri"/>
          <w:position w:val="-24"/>
          <w:szCs w:val="22"/>
        </w:rPr>
        <w:object w:dxaOrig="940" w:dyaOrig="620" w14:anchorId="40F8DE5B">
          <v:shape id="_x0000_i1112" type="#_x0000_t75" style="width:47.25pt;height:30.75pt" o:ole="">
            <v:imagedata r:id="rId180" o:title=""/>
          </v:shape>
          <o:OLEObject Type="Embed" ProgID="Equation.DSMT4" ShapeID="_x0000_i1112" DrawAspect="Content" ObjectID="_1734796669" r:id="rId181"/>
        </w:object>
      </w:r>
      <w:r w:rsidRPr="005F28A8">
        <w:rPr>
          <w:szCs w:val="22"/>
          <w:lang w:val="nl-NL"/>
        </w:rPr>
        <w:t>.</w:t>
      </w:r>
    </w:p>
    <w:p w:rsidR="005634EA" w:rsidRPr="00673DA1" w:rsidRDefault="005634EA" w:rsidP="005634EA">
      <w:pPr>
        <w:tabs>
          <w:tab w:val="left" w:pos="181"/>
          <w:tab w:val="left" w:pos="2699"/>
          <w:tab w:val="left" w:pos="5221"/>
          <w:tab w:val="left" w:pos="7739"/>
        </w:tabs>
        <w:rPr>
          <w:sz w:val="22"/>
          <w:szCs w:val="22"/>
          <w:lang w:val="vi-VN"/>
        </w:rPr>
      </w:pPr>
      <w:r w:rsidRPr="005F28A8">
        <w:rPr>
          <w:b/>
          <w:lang w:val="nl-NL"/>
        </w:rPr>
        <w:t xml:space="preserve">Câu 17. </w:t>
      </w:r>
      <w:r w:rsidRPr="00673DA1">
        <w:rPr>
          <w:szCs w:val="22"/>
          <w:lang w:val="vi-VN"/>
        </w:rPr>
        <w:t xml:space="preserve">Cho lăng trụ </w:t>
      </w:r>
      <w:r w:rsidRPr="00673DA1">
        <w:rPr>
          <w:position w:val="-10"/>
          <w:szCs w:val="22"/>
        </w:rPr>
        <w:object w:dxaOrig="1400" w:dyaOrig="320" w14:anchorId="241F4309">
          <v:shape id="_x0000_i1113" type="#_x0000_t75" style="width:69pt;height:15.75pt" o:ole="">
            <v:imagedata r:id="rId182" o:title=""/>
          </v:shape>
          <o:OLEObject Type="Embed" ProgID="Equation.DSMT4" ShapeID="_x0000_i1113" DrawAspect="Content" ObjectID="_1734796670" r:id="rId183"/>
        </w:object>
      </w:r>
      <w:r w:rsidRPr="00673DA1">
        <w:rPr>
          <w:szCs w:val="22"/>
          <w:lang w:val="vi-VN"/>
        </w:rPr>
        <w:t xml:space="preserve"> trên các cạnh </w:t>
      </w:r>
      <w:r w:rsidRPr="00673DA1">
        <w:rPr>
          <w:position w:val="-10"/>
          <w:szCs w:val="22"/>
        </w:rPr>
        <w:object w:dxaOrig="960" w:dyaOrig="320" w14:anchorId="5E5B8310">
          <v:shape id="_x0000_i1114" type="#_x0000_t75" style="width:48pt;height:15.75pt" o:ole="">
            <v:imagedata r:id="rId184" o:title=""/>
          </v:shape>
          <o:OLEObject Type="Embed" ProgID="Equation.DSMT4" ShapeID="_x0000_i1114" DrawAspect="Content" ObjectID="_1734796671" r:id="rId185"/>
        </w:object>
      </w:r>
      <w:r w:rsidRPr="00673DA1">
        <w:rPr>
          <w:szCs w:val="22"/>
          <w:lang w:val="vi-VN"/>
        </w:rPr>
        <w:t xml:space="preserve"> lấy các điểm </w:t>
      </w:r>
      <w:r w:rsidRPr="00673DA1">
        <w:rPr>
          <w:i/>
          <w:szCs w:val="22"/>
          <w:lang w:val="vi-VN"/>
        </w:rPr>
        <w:t>M, N</w:t>
      </w:r>
      <w:r w:rsidRPr="00673DA1">
        <w:rPr>
          <w:szCs w:val="22"/>
          <w:lang w:val="vi-VN"/>
        </w:rPr>
        <w:t xml:space="preserve"> sao cho </w:t>
      </w:r>
      <w:r w:rsidRPr="00673DA1">
        <w:rPr>
          <w:position w:val="-10"/>
          <w:szCs w:val="22"/>
        </w:rPr>
        <w:object w:dxaOrig="2680" w:dyaOrig="320" w14:anchorId="77BFF1FF">
          <v:shape id="_x0000_i1115" type="#_x0000_t75" style="width:134.25pt;height:15.75pt" o:ole="">
            <v:imagedata r:id="rId186" o:title=""/>
          </v:shape>
          <o:OLEObject Type="Embed" ProgID="Equation.DSMT4" ShapeID="_x0000_i1115" DrawAspect="Content" ObjectID="_1734796672" r:id="rId187"/>
        </w:object>
      </w:r>
      <w:r w:rsidRPr="00673DA1">
        <w:rPr>
          <w:szCs w:val="22"/>
          <w:lang w:val="vi-VN"/>
        </w:rPr>
        <w:t xml:space="preserve"> Mặt phẳng </w:t>
      </w:r>
      <w:r w:rsidRPr="00673DA1">
        <w:rPr>
          <w:position w:val="-14"/>
          <w:szCs w:val="22"/>
        </w:rPr>
        <w:object w:dxaOrig="920" w:dyaOrig="400" w14:anchorId="19B3C723">
          <v:shape id="_x0000_i1116" type="#_x0000_t75" style="width:45.75pt;height:20.25pt" o:ole="">
            <v:imagedata r:id="rId188" o:title=""/>
          </v:shape>
          <o:OLEObject Type="Embed" ProgID="Equation.DSMT4" ShapeID="_x0000_i1116" DrawAspect="Content" ObjectID="_1734796673" r:id="rId189"/>
        </w:object>
      </w:r>
      <w:r w:rsidRPr="00673DA1">
        <w:rPr>
          <w:szCs w:val="22"/>
          <w:lang w:val="vi-VN"/>
        </w:rPr>
        <w:t xml:space="preserve"> chia khối lăng trụ đã cho thành hai phần. Gọi </w:t>
      </w:r>
      <w:r w:rsidRPr="00673DA1">
        <w:rPr>
          <w:position w:val="-12"/>
          <w:szCs w:val="22"/>
        </w:rPr>
        <w:object w:dxaOrig="240" w:dyaOrig="360" w14:anchorId="20EB5B2A">
          <v:shape id="_x0000_i1117" type="#_x0000_t75" style="width:12pt;height:18pt" o:ole="">
            <v:imagedata r:id="rId190" o:title=""/>
          </v:shape>
          <o:OLEObject Type="Embed" ProgID="Equation.DSMT4" ShapeID="_x0000_i1117" DrawAspect="Content" ObjectID="_1734796674" r:id="rId191"/>
        </w:object>
      </w:r>
      <w:r w:rsidRPr="00673DA1">
        <w:rPr>
          <w:szCs w:val="22"/>
          <w:lang w:val="vi-VN"/>
        </w:rPr>
        <w:t xml:space="preserve"> là thể tích của khối chóp </w:t>
      </w:r>
      <w:r w:rsidRPr="00673DA1">
        <w:rPr>
          <w:position w:val="-12"/>
          <w:szCs w:val="22"/>
        </w:rPr>
        <w:object w:dxaOrig="1640" w:dyaOrig="360" w14:anchorId="00151EBF">
          <v:shape id="_x0000_i1118" type="#_x0000_t75" style="width:81.75pt;height:18pt" o:ole="">
            <v:imagedata r:id="rId192" o:title=""/>
          </v:shape>
          <o:OLEObject Type="Embed" ProgID="Equation.DSMT4" ShapeID="_x0000_i1118" DrawAspect="Content" ObjectID="_1734796675" r:id="rId193"/>
        </w:object>
      </w:r>
      <w:r w:rsidRPr="00673DA1">
        <w:rPr>
          <w:szCs w:val="22"/>
          <w:lang w:val="vi-VN"/>
        </w:rPr>
        <w:t xml:space="preserve">là thể tích của khối đa diện </w:t>
      </w:r>
      <w:r w:rsidRPr="00673DA1">
        <w:rPr>
          <w:position w:val="-6"/>
          <w:szCs w:val="22"/>
        </w:rPr>
        <w:object w:dxaOrig="1219" w:dyaOrig="279" w14:anchorId="4549399D">
          <v:shape id="_x0000_i1119" type="#_x0000_t75" style="width:60.75pt;height:14.25pt" o:ole="">
            <v:imagedata r:id="rId194" o:title=""/>
          </v:shape>
          <o:OLEObject Type="Embed" ProgID="Equation.DSMT4" ShapeID="_x0000_i1119" DrawAspect="Content" ObjectID="_1734796676" r:id="rId195"/>
        </w:object>
      </w:r>
      <w:r w:rsidRPr="00673DA1">
        <w:rPr>
          <w:szCs w:val="22"/>
          <w:lang w:val="vi-VN"/>
        </w:rPr>
        <w:t xml:space="preserve"> Tỉ số </w:t>
      </w:r>
      <w:r w:rsidRPr="00673DA1">
        <w:rPr>
          <w:position w:val="-30"/>
          <w:szCs w:val="22"/>
        </w:rPr>
        <w:object w:dxaOrig="320" w:dyaOrig="680" w14:anchorId="253406AB">
          <v:shape id="_x0000_i1120" type="#_x0000_t75" style="width:15.75pt;height:33.75pt" o:ole="">
            <v:imagedata r:id="rId196" o:title=""/>
          </v:shape>
          <o:OLEObject Type="Embed" ProgID="Equation.DSMT4" ShapeID="_x0000_i1120" DrawAspect="Content" ObjectID="_1734796677" r:id="rId197"/>
        </w:object>
      </w:r>
      <w:r w:rsidRPr="00673DA1">
        <w:rPr>
          <w:szCs w:val="22"/>
          <w:lang w:val="vi-VN"/>
        </w:rPr>
        <w:t xml:space="preserve">  bằng</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position w:val="-30"/>
          <w:szCs w:val="22"/>
        </w:rPr>
        <w:object w:dxaOrig="720" w:dyaOrig="680" w14:anchorId="57F08BF0">
          <v:shape id="_x0000_i1121" type="#_x0000_t75" style="width:36pt;height:33.75pt" o:ole="">
            <v:imagedata r:id="rId198" o:title=""/>
          </v:shape>
          <o:OLEObject Type="Embed" ProgID="Equation.DSMT4" ShapeID="_x0000_i1121" DrawAspect="Content" ObjectID="_1734796678" r:id="rId199"/>
        </w:object>
      </w:r>
      <w:r w:rsidRPr="005F28A8">
        <w:rPr>
          <w:rStyle w:val="YoungMixChar"/>
          <w:b/>
          <w:lang w:val="vi-VN"/>
        </w:rPr>
        <w:tab/>
        <w:t xml:space="preserve">B. </w:t>
      </w:r>
      <w:r w:rsidRPr="00673DA1">
        <w:rPr>
          <w:position w:val="-30"/>
          <w:szCs w:val="22"/>
        </w:rPr>
        <w:object w:dxaOrig="720" w:dyaOrig="680" w14:anchorId="117457EB">
          <v:shape id="_x0000_i1122" type="#_x0000_t75" style="width:36pt;height:33.75pt" o:ole="">
            <v:imagedata r:id="rId200" o:title=""/>
          </v:shape>
          <o:OLEObject Type="Embed" ProgID="Equation.DSMT4" ShapeID="_x0000_i1122" DrawAspect="Content" ObjectID="_1734796679" r:id="rId201"/>
        </w:object>
      </w:r>
      <w:r w:rsidRPr="005F28A8">
        <w:rPr>
          <w:rStyle w:val="YoungMixChar"/>
          <w:b/>
          <w:lang w:val="vi-VN"/>
        </w:rPr>
        <w:tab/>
        <w:t xml:space="preserve">C. </w:t>
      </w:r>
      <w:r w:rsidRPr="00673DA1">
        <w:rPr>
          <w:position w:val="-30"/>
          <w:szCs w:val="22"/>
        </w:rPr>
        <w:object w:dxaOrig="720" w:dyaOrig="680" w14:anchorId="375D8792">
          <v:shape id="_x0000_i1123" type="#_x0000_t75" style="width:36pt;height:33.75pt" o:ole="">
            <v:imagedata r:id="rId202" o:title=""/>
          </v:shape>
          <o:OLEObject Type="Embed" ProgID="Equation.DSMT4" ShapeID="_x0000_i1123" DrawAspect="Content" ObjectID="_1734796680" r:id="rId203"/>
        </w:object>
      </w:r>
      <w:r w:rsidRPr="005F28A8">
        <w:rPr>
          <w:rStyle w:val="YoungMixChar"/>
          <w:b/>
          <w:lang w:val="vi-VN"/>
        </w:rPr>
        <w:tab/>
        <w:t xml:space="preserve">D. </w:t>
      </w:r>
      <w:r w:rsidRPr="00673DA1">
        <w:rPr>
          <w:position w:val="-30"/>
          <w:szCs w:val="22"/>
        </w:rPr>
        <w:object w:dxaOrig="720" w:dyaOrig="680" w14:anchorId="42354A68">
          <v:shape id="_x0000_i1124" type="#_x0000_t75" style="width:36pt;height:33.75pt" o:ole="">
            <v:imagedata r:id="rId204" o:title=""/>
          </v:shape>
          <o:OLEObject Type="Embed" ProgID="Equation.DSMT4" ShapeID="_x0000_i1124" DrawAspect="Content" ObjectID="_1734796681" r:id="rId205"/>
        </w:object>
      </w:r>
    </w:p>
    <w:p w:rsidR="00CD72D7" w:rsidRPr="00673DA1" w:rsidRDefault="008D1CE1" w:rsidP="00CD72D7">
      <w:pPr>
        <w:tabs>
          <w:tab w:val="left" w:pos="810"/>
        </w:tabs>
        <w:jc w:val="both"/>
        <w:rPr>
          <w:sz w:val="22"/>
          <w:szCs w:val="22"/>
          <w:lang w:val="vi-VN"/>
        </w:rPr>
      </w:pPr>
      <w:r w:rsidRPr="005F28A8">
        <w:rPr>
          <w:b/>
          <w:lang w:val="vi-VN"/>
        </w:rPr>
        <w:t xml:space="preserve">Câu 18. </w:t>
      </w:r>
      <w:r w:rsidR="00CD72D7" w:rsidRPr="00673DA1">
        <w:rPr>
          <w:szCs w:val="22"/>
          <w:lang w:val="vi-VN"/>
        </w:rPr>
        <w:t xml:space="preserve">Cho hàm số </w:t>
      </w:r>
      <w:r w:rsidR="00CD72D7" w:rsidRPr="00673DA1">
        <w:rPr>
          <w:position w:val="-14"/>
          <w:szCs w:val="22"/>
        </w:rPr>
        <w:object w:dxaOrig="960" w:dyaOrig="409" w14:anchorId="60F927ED">
          <v:shape id="_x0000_i1125" type="#_x0000_t75" style="width:48pt;height:19.5pt" o:ole="">
            <v:imagedata r:id="rId206" o:title=""/>
          </v:shape>
          <o:OLEObject Type="Embed" ProgID="Equation.DSMT4" ShapeID="_x0000_i1125" DrawAspect="Content" ObjectID="_1734796682" r:id="rId207"/>
        </w:object>
      </w:r>
      <w:r w:rsidR="00CD72D7" w:rsidRPr="00673DA1">
        <w:rPr>
          <w:szCs w:val="22"/>
          <w:lang w:val="vi-VN"/>
        </w:rPr>
        <w:t xml:space="preserve"> xác định và liên tục trên </w:t>
      </w:r>
      <w:r w:rsidR="00CD72D7" w:rsidRPr="00673DA1">
        <w:rPr>
          <w:position w:val="-4"/>
          <w:szCs w:val="22"/>
        </w:rPr>
        <w:object w:dxaOrig="267" w:dyaOrig="267" w14:anchorId="517DA99B">
          <v:shape id="_x0000_i1126" type="#_x0000_t75" style="width:13.5pt;height:13.5pt" o:ole="">
            <v:imagedata r:id="rId208" o:title=""/>
          </v:shape>
          <o:OLEObject Type="Embed" ProgID="Equation.DSMT4" ShapeID="_x0000_i1126" DrawAspect="Content" ObjectID="_1734796683" r:id="rId209"/>
        </w:object>
      </w:r>
      <w:r w:rsidR="00CD72D7" w:rsidRPr="00673DA1">
        <w:rPr>
          <w:szCs w:val="22"/>
          <w:lang w:val="vi-VN"/>
        </w:rPr>
        <w:t xml:space="preserve"> có đồ thị như hình vẽ bên. Tìm giá trị nhỏ nhất </w:t>
      </w:r>
      <w:r w:rsidR="00CD72D7" w:rsidRPr="00673DA1">
        <w:rPr>
          <w:position w:val="-6"/>
          <w:szCs w:val="22"/>
        </w:rPr>
        <w:object w:dxaOrig="267" w:dyaOrig="213" w14:anchorId="5CE07879">
          <v:shape id="_x0000_i1127" type="#_x0000_t75" style="width:13.5pt;height:10.5pt" o:ole="">
            <v:imagedata r:id="rId210" o:title=""/>
          </v:shape>
          <o:OLEObject Type="Embed" ProgID="Equation.DSMT4" ShapeID="_x0000_i1127" DrawAspect="Content" ObjectID="_1734796684" r:id="rId211"/>
        </w:object>
      </w:r>
      <w:r w:rsidR="00CD72D7" w:rsidRPr="00673DA1">
        <w:rPr>
          <w:szCs w:val="22"/>
          <w:lang w:val="vi-VN"/>
        </w:rPr>
        <w:t xml:space="preserve"> và giá trị lớn nhất </w:t>
      </w:r>
      <w:r w:rsidR="00CD72D7" w:rsidRPr="00673DA1">
        <w:rPr>
          <w:position w:val="-4"/>
          <w:szCs w:val="22"/>
        </w:rPr>
        <w:object w:dxaOrig="320" w:dyaOrig="267" w14:anchorId="2A7A99A4">
          <v:shape id="_x0000_i1128" type="#_x0000_t75" style="width:16.5pt;height:13.5pt" o:ole="">
            <v:imagedata r:id="rId212" o:title=""/>
          </v:shape>
          <o:OLEObject Type="Embed" ProgID="Equation.DSMT4" ShapeID="_x0000_i1128" DrawAspect="Content" ObjectID="_1734796685" r:id="rId213"/>
        </w:object>
      </w:r>
      <w:r w:rsidR="00CD72D7" w:rsidRPr="00673DA1">
        <w:rPr>
          <w:szCs w:val="22"/>
          <w:lang w:val="vi-VN"/>
        </w:rPr>
        <w:t xml:space="preserve"> của hàm số </w:t>
      </w:r>
      <w:r w:rsidR="00CD72D7" w:rsidRPr="00673DA1">
        <w:rPr>
          <w:position w:val="-14"/>
          <w:szCs w:val="22"/>
        </w:rPr>
        <w:object w:dxaOrig="960" w:dyaOrig="409" w14:anchorId="3C6500B2">
          <v:shape id="_x0000_i1129" type="#_x0000_t75" style="width:48pt;height:19.5pt" o:ole="">
            <v:imagedata r:id="rId214" o:title=""/>
          </v:shape>
          <o:OLEObject Type="Embed" ProgID="Equation.DSMT4" ShapeID="_x0000_i1129" DrawAspect="Content" ObjectID="_1734796686" r:id="rId215"/>
        </w:object>
      </w:r>
      <w:r w:rsidR="00CD72D7" w:rsidRPr="00673DA1">
        <w:rPr>
          <w:szCs w:val="22"/>
          <w:lang w:val="vi-VN"/>
        </w:rPr>
        <w:t xml:space="preserve"> trên đoạn </w:t>
      </w:r>
      <w:r w:rsidR="00CD72D7" w:rsidRPr="00673DA1">
        <w:rPr>
          <w:position w:val="-14"/>
          <w:szCs w:val="22"/>
        </w:rPr>
        <w:object w:dxaOrig="729" w:dyaOrig="409" w14:anchorId="09D87785">
          <v:shape id="_x0000_i1130" type="#_x0000_t75" style="width:36.75pt;height:19.5pt" o:ole="">
            <v:imagedata r:id="rId216" o:title=""/>
          </v:shape>
          <o:OLEObject Type="Embed" ProgID="Equation.DSMT4" ShapeID="_x0000_i1130" DrawAspect="Content" ObjectID="_1734796687" r:id="rId217"/>
        </w:object>
      </w:r>
      <w:r w:rsidR="00CD72D7" w:rsidRPr="00673DA1">
        <w:rPr>
          <w:szCs w:val="22"/>
          <w:lang w:val="vi-VN"/>
        </w:rPr>
        <w:t>.</w:t>
      </w:r>
    </w:p>
    <w:p w:rsidR="00CD72D7" w:rsidRPr="00673DA1" w:rsidRDefault="000E10FF" w:rsidP="00CD72D7">
      <w:pPr>
        <w:tabs>
          <w:tab w:val="left" w:pos="810"/>
        </w:tabs>
        <w:jc w:val="center"/>
        <w:rPr>
          <w:sz w:val="22"/>
          <w:szCs w:val="22"/>
          <w:lang w:val="vi-VN"/>
        </w:rPr>
      </w:pPr>
      <w:r>
        <w:rPr>
          <w:noProof/>
          <w:szCs w:val="22"/>
          <w:lang w:val="vi-VN" w:eastAsia="vi-VN"/>
        </w:rPr>
        <w:lastRenderedPageBreak/>
        <w:pict w14:anchorId="6211A4F2">
          <v:shape id="_x0000_i1131" type="#_x0000_t75" alt="57154463_2339732362909667_5531827824668704768_n" style="width:167.25pt;height:129pt;visibility:visible;mso-wrap-style:square">
            <v:imagedata r:id="rId218" o:title="57154463_2339732362909667_5531827824668704768_n" gain="136533f" blacklevel="-11141f"/>
          </v:shape>
        </w:pict>
      </w:r>
    </w:p>
    <w:p w:rsidR="00A575E6" w:rsidRDefault="00EA56B1">
      <w:pPr>
        <w:tabs>
          <w:tab w:val="left" w:pos="283"/>
          <w:tab w:val="left" w:pos="2906"/>
          <w:tab w:val="left" w:pos="5528"/>
          <w:tab w:val="left" w:pos="8150"/>
        </w:tabs>
      </w:pPr>
      <w:r>
        <w:rPr>
          <w:rStyle w:val="YoungMixChar"/>
          <w:b/>
        </w:rPr>
        <w:tab/>
        <w:t xml:space="preserve">A. </w:t>
      </w:r>
      <w:r w:rsidRPr="00673DA1">
        <w:rPr>
          <w:position w:val="-10"/>
          <w:szCs w:val="22"/>
        </w:rPr>
        <w:object w:dxaOrig="1529" w:dyaOrig="338" w14:anchorId="506DEE66">
          <v:shape id="_x0000_i1132" type="#_x0000_t75" style="width:76.5pt;height:16.5pt" o:ole="">
            <v:imagedata r:id="rId219" o:title=""/>
          </v:shape>
          <o:OLEObject Type="Embed" ProgID="Equation.DSMT4" ShapeID="_x0000_i1132" DrawAspect="Content" ObjectID="_1734796688" r:id="rId220"/>
        </w:object>
      </w:r>
      <w:r w:rsidRPr="00673DA1">
        <w:rPr>
          <w:szCs w:val="22"/>
          <w:lang w:val="vi-VN"/>
        </w:rPr>
        <w:t>.</w:t>
      </w:r>
      <w:r>
        <w:rPr>
          <w:rStyle w:val="YoungMixChar"/>
          <w:b/>
        </w:rPr>
        <w:tab/>
        <w:t xml:space="preserve">B. </w:t>
      </w:r>
      <w:r w:rsidRPr="00673DA1">
        <w:rPr>
          <w:position w:val="-10"/>
          <w:szCs w:val="22"/>
        </w:rPr>
        <w:object w:dxaOrig="1387" w:dyaOrig="320" w14:anchorId="432FC337">
          <v:shape id="_x0000_i1133" type="#_x0000_t75" style="width:69.75pt;height:16.5pt" o:ole="">
            <v:imagedata r:id="rId221" o:title=""/>
          </v:shape>
          <o:OLEObject Type="Embed" ProgID="Equation.DSMT4" ShapeID="_x0000_i1133" DrawAspect="Content" ObjectID="_1734796689" r:id="rId222"/>
        </w:object>
      </w:r>
      <w:r w:rsidRPr="00673DA1">
        <w:rPr>
          <w:szCs w:val="22"/>
          <w:lang w:val="vi-VN"/>
        </w:rPr>
        <w:t>.</w:t>
      </w:r>
      <w:r>
        <w:rPr>
          <w:rStyle w:val="YoungMixChar"/>
          <w:b/>
        </w:rPr>
        <w:tab/>
        <w:t xml:space="preserve">C. </w:t>
      </w:r>
      <w:r w:rsidRPr="00673DA1">
        <w:rPr>
          <w:position w:val="-10"/>
          <w:szCs w:val="22"/>
        </w:rPr>
        <w:object w:dxaOrig="1387" w:dyaOrig="320" w14:anchorId="245FAB07">
          <v:shape id="_x0000_i1134" type="#_x0000_t75" style="width:69.75pt;height:16.5pt" o:ole="">
            <v:imagedata r:id="rId223" o:title=""/>
          </v:shape>
          <o:OLEObject Type="Embed" ProgID="Equation.DSMT4" ShapeID="_x0000_i1134" DrawAspect="Content" ObjectID="_1734796690" r:id="rId224"/>
        </w:object>
      </w:r>
      <w:r w:rsidRPr="00673DA1">
        <w:rPr>
          <w:szCs w:val="22"/>
          <w:lang w:val="vi-VN"/>
        </w:rPr>
        <w:t>.</w:t>
      </w:r>
      <w:r>
        <w:rPr>
          <w:rStyle w:val="YoungMixChar"/>
          <w:b/>
        </w:rPr>
        <w:tab/>
        <w:t xml:space="preserve">D. </w:t>
      </w:r>
      <w:r w:rsidRPr="00673DA1">
        <w:rPr>
          <w:position w:val="-10"/>
          <w:szCs w:val="22"/>
        </w:rPr>
        <w:object w:dxaOrig="1404" w:dyaOrig="320" w14:anchorId="0530FB92">
          <v:shape id="_x0000_i1135" type="#_x0000_t75" style="width:70.5pt;height:16.5pt" o:ole="">
            <v:imagedata r:id="rId225" o:title=""/>
          </v:shape>
          <o:OLEObject Type="Embed" ProgID="Equation.DSMT4" ShapeID="_x0000_i1135" DrawAspect="Content" ObjectID="_1734796691" r:id="rId226"/>
        </w:object>
      </w:r>
      <w:r w:rsidRPr="00673DA1">
        <w:rPr>
          <w:szCs w:val="22"/>
          <w:lang w:val="vi-VN"/>
        </w:rPr>
        <w:t>.</w:t>
      </w:r>
    </w:p>
    <w:p w:rsidR="009B53E1" w:rsidRPr="00673DA1" w:rsidRDefault="009B53E1" w:rsidP="009B53E1">
      <w:pPr>
        <w:tabs>
          <w:tab w:val="left" w:pos="181"/>
          <w:tab w:val="left" w:pos="2699"/>
          <w:tab w:val="left" w:pos="5221"/>
          <w:tab w:val="left" w:pos="7739"/>
        </w:tabs>
        <w:rPr>
          <w:spacing w:val="2"/>
          <w:sz w:val="22"/>
          <w:szCs w:val="22"/>
          <w:lang w:val="it-IT"/>
        </w:rPr>
      </w:pPr>
      <w:r>
        <w:rPr>
          <w:b/>
        </w:rPr>
        <w:t xml:space="preserve">Câu 19. </w:t>
      </w:r>
      <w:r w:rsidRPr="00673DA1">
        <w:rPr>
          <w:spacing w:val="2"/>
          <w:szCs w:val="22"/>
          <w:lang w:val="it-IT"/>
        </w:rPr>
        <w:t xml:space="preserve">Tìm họ nguyên hàm của hàm số </w:t>
      </w:r>
      <w:r w:rsidRPr="00673DA1">
        <w:rPr>
          <w:spacing w:val="2"/>
          <w:position w:val="-14"/>
          <w:szCs w:val="22"/>
        </w:rPr>
        <w:object w:dxaOrig="1660" w:dyaOrig="400" w14:anchorId="284A5802">
          <v:shape id="_x0000_i1136" type="#_x0000_t75" style="width:83.25pt;height:20.25pt" o:ole="">
            <v:imagedata r:id="rId227" o:title=""/>
          </v:shape>
          <o:OLEObject Type="Embed" ProgID="Equation.DSMT4" ShapeID="_x0000_i1136" DrawAspect="Content" ObjectID="_1734796692" r:id="rId228"/>
        </w:object>
      </w:r>
    </w:p>
    <w:p w:rsidR="00A575E6" w:rsidRDefault="00EA56B1">
      <w:pPr>
        <w:tabs>
          <w:tab w:val="left" w:pos="283"/>
          <w:tab w:val="left" w:pos="5528"/>
        </w:tabs>
      </w:pPr>
      <w:r>
        <w:rPr>
          <w:rStyle w:val="YoungMixChar"/>
          <w:b/>
        </w:rPr>
        <w:tab/>
        <w:t xml:space="preserve">A. </w:t>
      </w:r>
      <w:r w:rsidRPr="00673DA1">
        <w:rPr>
          <w:position w:val="-16"/>
          <w:szCs w:val="22"/>
        </w:rPr>
        <w:object w:dxaOrig="2340" w:dyaOrig="440" w14:anchorId="0D5ACF94">
          <v:shape id="_x0000_i1137" type="#_x0000_t75" style="width:117pt;height:21.75pt" o:ole="">
            <v:imagedata r:id="rId229" o:title=""/>
          </v:shape>
          <o:OLEObject Type="Embed" ProgID="Equation.DSMT4" ShapeID="_x0000_i1137" DrawAspect="Content" ObjectID="_1734796693" r:id="rId230"/>
        </w:object>
      </w:r>
      <w:r>
        <w:rPr>
          <w:rStyle w:val="YoungMixChar"/>
          <w:b/>
        </w:rPr>
        <w:tab/>
        <w:t xml:space="preserve">B. </w:t>
      </w:r>
      <w:r w:rsidRPr="00673DA1">
        <w:rPr>
          <w:position w:val="-16"/>
          <w:szCs w:val="22"/>
        </w:rPr>
        <w:object w:dxaOrig="2880" w:dyaOrig="440" w14:anchorId="6FDA1E6E">
          <v:shape id="_x0000_i1138" type="#_x0000_t75" style="width:2in;height:21.75pt" o:ole="">
            <v:imagedata r:id="rId231" o:title=""/>
          </v:shape>
          <o:OLEObject Type="Embed" ProgID="Equation.DSMT4" ShapeID="_x0000_i1138" DrawAspect="Content" ObjectID="_1734796694" r:id="rId232"/>
        </w:object>
      </w:r>
    </w:p>
    <w:p w:rsidR="00A575E6" w:rsidRDefault="00EA56B1">
      <w:pPr>
        <w:tabs>
          <w:tab w:val="left" w:pos="283"/>
          <w:tab w:val="left" w:pos="5528"/>
        </w:tabs>
      </w:pPr>
      <w:r>
        <w:rPr>
          <w:rStyle w:val="YoungMixChar"/>
          <w:b/>
        </w:rPr>
        <w:tab/>
        <w:t xml:space="preserve">C. </w:t>
      </w:r>
      <w:r w:rsidRPr="00673DA1">
        <w:rPr>
          <w:position w:val="-24"/>
          <w:szCs w:val="22"/>
        </w:rPr>
        <w:object w:dxaOrig="2520" w:dyaOrig="660" w14:anchorId="1DCE4E9C">
          <v:shape id="_x0000_i1139" type="#_x0000_t75" style="width:126pt;height:33pt" o:ole="">
            <v:imagedata r:id="rId233" o:title=""/>
          </v:shape>
          <o:OLEObject Type="Embed" ProgID="Equation.DSMT4" ShapeID="_x0000_i1139" DrawAspect="Content" ObjectID="_1734796695" r:id="rId234"/>
        </w:object>
      </w:r>
      <w:r>
        <w:rPr>
          <w:rStyle w:val="YoungMixChar"/>
          <w:b/>
        </w:rPr>
        <w:tab/>
        <w:t xml:space="preserve">D. </w:t>
      </w:r>
      <w:r w:rsidRPr="00673DA1">
        <w:rPr>
          <w:position w:val="-24"/>
          <w:szCs w:val="22"/>
        </w:rPr>
        <w:object w:dxaOrig="2520" w:dyaOrig="660" w14:anchorId="471F0DA2">
          <v:shape id="_x0000_i1140" type="#_x0000_t75" style="width:126pt;height:33pt" o:ole="">
            <v:imagedata r:id="rId235" o:title=""/>
          </v:shape>
          <o:OLEObject Type="Embed" ProgID="Equation.DSMT4" ShapeID="_x0000_i1140" DrawAspect="Content" ObjectID="_1734796696" r:id="rId236"/>
        </w:object>
      </w:r>
    </w:p>
    <w:p w:rsidR="00867AFD" w:rsidRPr="00673DA1" w:rsidRDefault="00867AFD" w:rsidP="00867AFD">
      <w:pPr>
        <w:pStyle w:val="Normal0"/>
        <w:spacing w:after="0" w:line="240" w:lineRule="auto"/>
        <w:rPr>
          <w:rFonts w:ascii="Times New Roman" w:hAnsi="Times New Roman"/>
          <w:b/>
          <w:sz w:val="22"/>
          <w:szCs w:val="22"/>
          <w:lang w:val="nl-NL" w:eastAsia="en-US"/>
        </w:rPr>
      </w:pPr>
      <w:r>
        <w:rPr>
          <w:rFonts w:ascii="Times New Roman" w:hAnsi="Times New Roman"/>
          <w:b/>
          <w:color w:val="000000"/>
          <w:sz w:val="24"/>
        </w:rPr>
        <w:t xml:space="preserve">Câu 20. </w:t>
      </w:r>
      <w:r w:rsidRPr="00673DA1">
        <w:rPr>
          <w:rFonts w:ascii="Times New Roman" w:hAnsi="Times New Roman"/>
          <w:color w:val="000000"/>
          <w:sz w:val="24"/>
          <w:szCs w:val="22"/>
          <w:lang w:val="nl-NL" w:eastAsia="en-US"/>
        </w:rPr>
        <w:t xml:space="preserve">Cho khối lăng trụ đứng có diện tích đáy </w:t>
      </w:r>
      <w:r w:rsidRPr="00673DA1">
        <w:rPr>
          <w:rFonts w:ascii="Times New Roman" w:hAnsi="Times New Roman"/>
          <w:color w:val="000000"/>
          <w:position w:val="-6"/>
          <w:sz w:val="24"/>
          <w:szCs w:val="22"/>
        </w:rPr>
        <w:object w:dxaOrig="580" w:dyaOrig="279" w14:anchorId="11C20EC9">
          <v:shape id="_x0000_i1141" type="#_x0000_t75" style="width:29.25pt;height:14.25pt" o:ole="">
            <v:imagedata r:id="rId237" o:title=""/>
          </v:shape>
          <o:OLEObject Type="Embed" ProgID="Equation.DSMT4" ShapeID="_x0000_i1141" DrawAspect="Content" ObjectID="_1734796697" r:id="rId238"/>
        </w:object>
      </w:r>
      <w:r w:rsidRPr="00673DA1">
        <w:rPr>
          <w:rFonts w:ascii="Times New Roman" w:hAnsi="Times New Roman"/>
          <w:color w:val="000000"/>
          <w:sz w:val="24"/>
          <w:szCs w:val="22"/>
          <w:lang w:val="nl-NL" w:eastAsia="en-US"/>
        </w:rPr>
        <w:t xml:space="preserve"> và độ dài cạnh bên bằng </w:t>
      </w:r>
      <w:r w:rsidRPr="00673DA1">
        <w:rPr>
          <w:rFonts w:ascii="Times New Roman" w:hAnsi="Times New Roman"/>
          <w:color w:val="000000"/>
          <w:position w:val="-4"/>
          <w:sz w:val="24"/>
          <w:szCs w:val="22"/>
        </w:rPr>
        <w:object w:dxaOrig="200" w:dyaOrig="260" w14:anchorId="5CBDE187">
          <v:shape id="_x0000_i1142" type="#_x0000_t75" style="width:9.75pt;height:12.75pt" o:ole="">
            <v:imagedata r:id="rId239" o:title=""/>
          </v:shape>
          <o:OLEObject Type="Embed" ProgID="Equation.DSMT4" ShapeID="_x0000_i1142" DrawAspect="Content" ObjectID="_1734796698" r:id="rId240"/>
        </w:object>
      </w:r>
      <w:r w:rsidRPr="00673DA1">
        <w:rPr>
          <w:rFonts w:ascii="Times New Roman" w:hAnsi="Times New Roman"/>
          <w:color w:val="000000"/>
          <w:sz w:val="24"/>
          <w:szCs w:val="22"/>
          <w:lang w:val="nl-NL" w:eastAsia="en-US"/>
        </w:rPr>
        <w:t>. Thể tích của khối lăng trụ đã cho bằng</w:t>
      </w:r>
    </w:p>
    <w:p w:rsidR="00A575E6" w:rsidRDefault="00EA56B1">
      <w:pPr>
        <w:tabs>
          <w:tab w:val="left" w:pos="283"/>
          <w:tab w:val="left" w:pos="2906"/>
          <w:tab w:val="left" w:pos="5528"/>
          <w:tab w:val="left" w:pos="8150"/>
        </w:tabs>
      </w:pPr>
      <w:r w:rsidRPr="005F28A8">
        <w:rPr>
          <w:rStyle w:val="YoungMixChar"/>
          <w:b/>
          <w:lang w:val="nl-NL"/>
        </w:rPr>
        <w:tab/>
        <w:t xml:space="preserve">A. </w:t>
      </w:r>
      <w:r w:rsidRPr="00673DA1">
        <w:rPr>
          <w:rFonts w:eastAsia="Calibri"/>
          <w:position w:val="-6"/>
          <w:szCs w:val="22"/>
        </w:rPr>
        <w:object w:dxaOrig="200" w:dyaOrig="279" w14:anchorId="3DC263C2">
          <v:shape id="_x0000_i1143" type="#_x0000_t75" style="width:9.75pt;height:14.25pt" o:ole="">
            <v:imagedata r:id="rId241" o:title=""/>
          </v:shape>
          <o:OLEObject Type="Embed" ProgID="Equation.DSMT4" ShapeID="_x0000_i1143" DrawAspect="Content" ObjectID="_1734796699" r:id="rId242"/>
        </w:object>
      </w:r>
      <w:r w:rsidRPr="00673DA1">
        <w:rPr>
          <w:szCs w:val="22"/>
          <w:lang w:val="nl-NL"/>
        </w:rPr>
        <w:t>.</w:t>
      </w:r>
      <w:r>
        <w:rPr>
          <w:rStyle w:val="YoungMixChar"/>
          <w:b/>
        </w:rPr>
        <w:tab/>
        <w:t xml:space="preserve">B. </w:t>
      </w:r>
      <w:r w:rsidRPr="00673DA1">
        <w:rPr>
          <w:rFonts w:eastAsia="Calibri"/>
          <w:position w:val="-4"/>
          <w:szCs w:val="22"/>
        </w:rPr>
        <w:object w:dxaOrig="200" w:dyaOrig="260" w14:anchorId="0EDBFA11">
          <v:shape id="_x0000_i1144" type="#_x0000_t75" style="width:9.75pt;height:12.75pt" o:ole="">
            <v:imagedata r:id="rId243" o:title=""/>
          </v:shape>
          <o:OLEObject Type="Embed" ProgID="Equation.DSMT4" ShapeID="_x0000_i1144" DrawAspect="Content" ObjectID="_1734796700" r:id="rId244"/>
        </w:object>
      </w:r>
      <w:r w:rsidRPr="00673DA1">
        <w:rPr>
          <w:szCs w:val="22"/>
        </w:rPr>
        <w:t>.</w:t>
      </w:r>
      <w:r>
        <w:rPr>
          <w:rStyle w:val="YoungMixChar"/>
          <w:b/>
        </w:rPr>
        <w:tab/>
        <w:t xml:space="preserve">C. </w:t>
      </w:r>
      <w:r w:rsidRPr="00673DA1">
        <w:rPr>
          <w:rFonts w:eastAsia="Calibri"/>
          <w:position w:val="-6"/>
          <w:szCs w:val="22"/>
        </w:rPr>
        <w:object w:dxaOrig="309" w:dyaOrig="280" w14:anchorId="6579DB39">
          <v:shape id="_x0000_i1145" type="#_x0000_t75" style="width:15.75pt;height:14.25pt" o:ole="">
            <v:imagedata r:id="rId245" o:title=""/>
          </v:shape>
          <o:OLEObject Type="Embed" ProgID="Equation.DSMT4" ShapeID="_x0000_i1145" DrawAspect="Content" ObjectID="_1734796701" r:id="rId246"/>
        </w:object>
      </w:r>
      <w:r w:rsidRPr="00673DA1">
        <w:rPr>
          <w:szCs w:val="22"/>
        </w:rPr>
        <w:t>.</w:t>
      </w:r>
      <w:r>
        <w:rPr>
          <w:rStyle w:val="YoungMixChar"/>
          <w:b/>
        </w:rPr>
        <w:tab/>
        <w:t xml:space="preserve">D. </w:t>
      </w:r>
      <w:r w:rsidRPr="00673DA1">
        <w:rPr>
          <w:rFonts w:eastAsia="Calibri"/>
          <w:position w:val="-4"/>
          <w:szCs w:val="22"/>
        </w:rPr>
        <w:object w:dxaOrig="280" w:dyaOrig="260" w14:anchorId="7B81CDD5">
          <v:shape id="_x0000_i1146" type="#_x0000_t75" style="width:14.25pt;height:12.75pt" o:ole="">
            <v:imagedata r:id="rId247" o:title=""/>
          </v:shape>
          <o:OLEObject Type="Embed" ProgID="Equation.DSMT4" ShapeID="_x0000_i1146" DrawAspect="Content" ObjectID="_1734796702" r:id="rId248"/>
        </w:object>
      </w:r>
      <w:r w:rsidRPr="00673DA1">
        <w:rPr>
          <w:szCs w:val="22"/>
        </w:rPr>
        <w:t>.</w:t>
      </w:r>
    </w:p>
    <w:p w:rsidR="00855341" w:rsidRPr="00673DA1" w:rsidRDefault="00186279" w:rsidP="00855341">
      <w:pPr>
        <w:tabs>
          <w:tab w:val="left" w:pos="810"/>
          <w:tab w:val="left" w:pos="992"/>
        </w:tabs>
        <w:contextualSpacing/>
        <w:jc w:val="both"/>
        <w:rPr>
          <w:rFonts w:eastAsia="Calibri"/>
          <w:b/>
          <w:sz w:val="22"/>
          <w:szCs w:val="22"/>
          <w:lang w:val="nl-NL"/>
        </w:rPr>
      </w:pPr>
      <w:r>
        <w:rPr>
          <w:b/>
        </w:rPr>
        <w:t xml:space="preserve">Câu 21. </w:t>
      </w:r>
      <w:r w:rsidR="00855341" w:rsidRPr="00673DA1">
        <w:rPr>
          <w:rFonts w:eastAsia="Calibri"/>
          <w:szCs w:val="22"/>
          <w:lang w:val="nl-NL"/>
        </w:rPr>
        <w:t xml:space="preserve">Cho hàm số </w:t>
      </w:r>
      <w:r w:rsidR="00855341" w:rsidRPr="00673DA1">
        <w:rPr>
          <w:rFonts w:eastAsia="Calibri"/>
          <w:position w:val="-16"/>
          <w:szCs w:val="22"/>
        </w:rPr>
        <w:object w:dxaOrig="2985" w:dyaOrig="435" w14:anchorId="1F1FEAB0">
          <v:shape id="_x0000_i1147" type="#_x0000_t75" style="width:149.25pt;height:21.75pt" o:ole="">
            <v:imagedata r:id="rId249" o:title=""/>
          </v:shape>
          <o:OLEObject Type="Embed" ProgID="Equation.DSMT4" ShapeID="_x0000_i1147" DrawAspect="Content" ObjectID="_1734796703" r:id="rId250"/>
        </w:object>
      </w:r>
      <w:r w:rsidR="00855341" w:rsidRPr="00673DA1">
        <w:rPr>
          <w:rFonts w:eastAsia="Calibri"/>
          <w:szCs w:val="22"/>
          <w:lang w:val="nl-NL"/>
        </w:rPr>
        <w:t xml:space="preserve">, với m là tham số. Hỏi có bao nhiêu giá trị nguyên của m để hàm số nghịch biến trên khoảng </w:t>
      </w:r>
      <w:r w:rsidR="00855341" w:rsidRPr="00673DA1">
        <w:rPr>
          <w:rFonts w:eastAsia="Calibri"/>
          <w:position w:val="-16"/>
          <w:szCs w:val="22"/>
        </w:rPr>
        <w:object w:dxaOrig="960" w:dyaOrig="435" w14:anchorId="267B272C">
          <v:shape id="_x0000_i1148" type="#_x0000_t75" style="width:48pt;height:21.75pt" o:ole="">
            <v:imagedata r:id="rId251" o:title=""/>
          </v:shape>
          <o:OLEObject Type="Embed" ProgID="Equation.DSMT4" ShapeID="_x0000_i1148" DrawAspect="Content" ObjectID="_1734796704" r:id="rId252"/>
        </w:objec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rFonts w:eastAsia="Calibri"/>
          <w:position w:val="-4"/>
          <w:szCs w:val="22"/>
        </w:rPr>
        <w:object w:dxaOrig="195" w:dyaOrig="255" w14:anchorId="0595D2B1">
          <v:shape id="_x0000_i1149" type="#_x0000_t75" style="width:9.75pt;height:12.75pt" o:ole="">
            <v:imagedata r:id="rId253" o:title=""/>
          </v:shape>
          <o:OLEObject Type="Embed" ProgID="Equation.DSMT4" ShapeID="_x0000_i1149" DrawAspect="Content" ObjectID="_1734796705" r:id="rId254"/>
        </w:object>
      </w:r>
      <w:r w:rsidRPr="005F28A8">
        <w:rPr>
          <w:rStyle w:val="YoungMixChar"/>
          <w:b/>
          <w:lang w:val="nl-NL"/>
        </w:rPr>
        <w:tab/>
        <w:t xml:space="preserve">B. </w:t>
      </w:r>
      <w:r w:rsidRPr="00673DA1">
        <w:rPr>
          <w:rFonts w:eastAsia="Calibri"/>
          <w:position w:val="-6"/>
          <w:szCs w:val="22"/>
        </w:rPr>
        <w:object w:dxaOrig="195" w:dyaOrig="285" w14:anchorId="5D9A9687">
          <v:shape id="_x0000_i1150" type="#_x0000_t75" style="width:9.75pt;height:14.25pt" o:ole="">
            <v:imagedata r:id="rId255" o:title=""/>
          </v:shape>
          <o:OLEObject Type="Embed" ProgID="Equation.DSMT4" ShapeID="_x0000_i1150" DrawAspect="Content" ObjectID="_1734796706" r:id="rId256"/>
        </w:object>
      </w:r>
      <w:r w:rsidRPr="005F28A8">
        <w:rPr>
          <w:rStyle w:val="YoungMixChar"/>
          <w:b/>
          <w:lang w:val="nl-NL"/>
        </w:rPr>
        <w:tab/>
        <w:t xml:space="preserve">C. </w:t>
      </w:r>
      <w:r w:rsidRPr="00673DA1">
        <w:rPr>
          <w:rFonts w:eastAsia="Calibri"/>
          <w:position w:val="-4"/>
          <w:szCs w:val="22"/>
        </w:rPr>
        <w:object w:dxaOrig="195" w:dyaOrig="255" w14:anchorId="0E8DA731">
          <v:shape id="_x0000_i1151" type="#_x0000_t75" style="width:9.75pt;height:12.75pt" o:ole="">
            <v:imagedata r:id="rId257" o:title=""/>
          </v:shape>
          <o:OLEObject Type="Embed" ProgID="Equation.DSMT4" ShapeID="_x0000_i1151" DrawAspect="Content" ObjectID="_1734796707" r:id="rId258"/>
        </w:object>
      </w:r>
      <w:r w:rsidRPr="005F28A8">
        <w:rPr>
          <w:rStyle w:val="YoungMixChar"/>
          <w:b/>
          <w:lang w:val="nl-NL"/>
        </w:rPr>
        <w:tab/>
        <w:t xml:space="preserve">D. </w:t>
      </w:r>
      <w:r w:rsidRPr="00673DA1">
        <w:rPr>
          <w:rFonts w:eastAsia="Calibri"/>
          <w:position w:val="-6"/>
          <w:szCs w:val="22"/>
        </w:rPr>
        <w:object w:dxaOrig="195" w:dyaOrig="285" w14:anchorId="6B53B6B9">
          <v:shape id="_x0000_i1152" type="#_x0000_t75" style="width:9.75pt;height:14.25pt" o:ole="">
            <v:imagedata r:id="rId259" o:title=""/>
          </v:shape>
          <o:OLEObject Type="Embed" ProgID="Equation.DSMT4" ShapeID="_x0000_i1152" DrawAspect="Content" ObjectID="_1734796708" r:id="rId260"/>
        </w:object>
      </w:r>
    </w:p>
    <w:p w:rsidR="00FC3EC6" w:rsidRPr="00673DA1" w:rsidRDefault="00FC3EC6" w:rsidP="00FC3EC6">
      <w:pPr>
        <w:tabs>
          <w:tab w:val="left" w:pos="284"/>
          <w:tab w:val="left" w:pos="2552"/>
          <w:tab w:val="left" w:pos="2835"/>
          <w:tab w:val="left" w:pos="4820"/>
          <w:tab w:val="left" w:pos="5245"/>
          <w:tab w:val="left" w:pos="7088"/>
          <w:tab w:val="left" w:pos="7800"/>
        </w:tabs>
        <w:jc w:val="both"/>
        <w:rPr>
          <w:b/>
          <w:sz w:val="22"/>
          <w:szCs w:val="22"/>
          <w:lang w:val="nl-NL"/>
        </w:rPr>
      </w:pPr>
      <w:r w:rsidRPr="005F28A8">
        <w:rPr>
          <w:b/>
          <w:lang w:val="nl-NL"/>
        </w:rPr>
        <w:t xml:space="preserve">Câu 22. </w:t>
      </w:r>
      <w:r w:rsidRPr="00673DA1">
        <w:rPr>
          <w:szCs w:val="22"/>
          <w:lang w:val="nl-NL"/>
        </w:rPr>
        <w:t xml:space="preserve">Cho hình tứ diện </w:t>
      </w:r>
      <w:r w:rsidRPr="00673DA1">
        <w:rPr>
          <w:position w:val="-6"/>
          <w:szCs w:val="22"/>
        </w:rPr>
        <w:object w:dxaOrig="706" w:dyaOrig="285" w14:anchorId="5017C5F7">
          <v:shape id="_x0000_i1153" type="#_x0000_t75" style="width:35.25pt;height:14.25pt" o:ole="">
            <v:imagedata r:id="rId261" o:title=""/>
          </v:shape>
          <o:OLEObject Type="Embed" ProgID="Equation.DSMT4" ShapeID="_x0000_i1153" DrawAspect="Content" ObjectID="_1734796709" r:id="rId262"/>
        </w:object>
      </w:r>
      <w:r w:rsidRPr="00673DA1">
        <w:rPr>
          <w:szCs w:val="22"/>
          <w:lang w:val="nl-NL"/>
        </w:rPr>
        <w:t xml:space="preserve"> có đáy </w:t>
      </w:r>
      <w:r w:rsidRPr="00673DA1">
        <w:rPr>
          <w:position w:val="-6"/>
          <w:szCs w:val="22"/>
        </w:rPr>
        <w:object w:dxaOrig="557" w:dyaOrig="285" w14:anchorId="3B127191">
          <v:shape id="_x0000_i1154" type="#_x0000_t75" style="width:27.75pt;height:14.25pt" o:ole="">
            <v:imagedata r:id="rId263" o:title=""/>
          </v:shape>
          <o:OLEObject Type="Embed" ProgID="Equation.DSMT4" ShapeID="_x0000_i1154" DrawAspect="Content" ObjectID="_1734796710" r:id="rId264"/>
        </w:object>
      </w:r>
      <w:r w:rsidRPr="00673DA1">
        <w:rPr>
          <w:szCs w:val="22"/>
          <w:lang w:val="nl-NL"/>
        </w:rPr>
        <w:t xml:space="preserve"> là tam giác vuông tại </w:t>
      </w:r>
      <w:r w:rsidRPr="00673DA1">
        <w:rPr>
          <w:position w:val="-6"/>
          <w:szCs w:val="22"/>
        </w:rPr>
        <w:object w:dxaOrig="245" w:dyaOrig="285" w14:anchorId="4D9BA38A">
          <v:shape id="_x0000_i1155" type="#_x0000_t75" style="width:12pt;height:14.25pt" o:ole="">
            <v:imagedata r:id="rId265" o:title=""/>
          </v:shape>
          <o:OLEObject Type="Embed" ProgID="Equation.DSMT4" ShapeID="_x0000_i1155" DrawAspect="Content" ObjectID="_1734796711" r:id="rId266"/>
        </w:object>
      </w:r>
      <w:r w:rsidRPr="00673DA1">
        <w:rPr>
          <w:szCs w:val="22"/>
          <w:lang w:val="nl-NL"/>
        </w:rPr>
        <w:t xml:space="preserve">, </w:t>
      </w:r>
      <w:r w:rsidRPr="00673DA1">
        <w:rPr>
          <w:position w:val="-6"/>
          <w:szCs w:val="22"/>
        </w:rPr>
        <w:object w:dxaOrig="761" w:dyaOrig="285" w14:anchorId="66DDB322">
          <v:shape id="_x0000_i1156" type="#_x0000_t75" style="width:38.25pt;height:14.25pt" o:ole="">
            <v:imagedata r:id="rId267" o:title=""/>
          </v:shape>
          <o:OLEObject Type="Embed" ProgID="Equation.DSMT4" ShapeID="_x0000_i1156" DrawAspect="Content" ObjectID="_1734796712" r:id="rId268"/>
        </w:object>
      </w:r>
      <w:r w:rsidRPr="00673DA1">
        <w:rPr>
          <w:szCs w:val="22"/>
          <w:lang w:val="nl-NL"/>
        </w:rPr>
        <w:t xml:space="preserve">, </w:t>
      </w:r>
      <w:r w:rsidRPr="00673DA1">
        <w:rPr>
          <w:position w:val="-8"/>
          <w:szCs w:val="22"/>
        </w:rPr>
        <w:object w:dxaOrig="1087" w:dyaOrig="367" w14:anchorId="622DFC90">
          <v:shape id="_x0000_i1157" type="#_x0000_t75" style="width:54pt;height:18pt" o:ole="">
            <v:imagedata r:id="rId269" o:title=""/>
          </v:shape>
          <o:OLEObject Type="Embed" ProgID="Equation.DSMT4" ShapeID="_x0000_i1157" DrawAspect="Content" ObjectID="_1734796713" r:id="rId270"/>
        </w:object>
      </w:r>
      <w:r w:rsidRPr="00673DA1">
        <w:rPr>
          <w:szCs w:val="22"/>
          <w:lang w:val="nl-NL"/>
        </w:rPr>
        <w:t xml:space="preserve">. Cạnh </w:t>
      </w:r>
      <w:r w:rsidRPr="00673DA1">
        <w:rPr>
          <w:position w:val="-6"/>
          <w:szCs w:val="22"/>
        </w:rPr>
        <w:object w:dxaOrig="380" w:dyaOrig="285" w14:anchorId="193EF8A8">
          <v:shape id="_x0000_i1158" type="#_x0000_t75" style="width:18.75pt;height:14.25pt" o:ole="">
            <v:imagedata r:id="rId271" o:title=""/>
          </v:shape>
          <o:OLEObject Type="Embed" ProgID="Equation.DSMT4" ShapeID="_x0000_i1158" DrawAspect="Content" ObjectID="_1734796714" r:id="rId272"/>
        </w:object>
      </w:r>
      <w:r w:rsidRPr="00673DA1">
        <w:rPr>
          <w:szCs w:val="22"/>
          <w:lang w:val="nl-NL"/>
        </w:rPr>
        <w:t xml:space="preserve"> vuông góc với mặt phẳng </w:t>
      </w:r>
      <w:r w:rsidRPr="00673DA1">
        <w:rPr>
          <w:position w:val="-14"/>
          <w:szCs w:val="22"/>
        </w:rPr>
        <w:object w:dxaOrig="734" w:dyaOrig="408" w14:anchorId="1FD5FE6E">
          <v:shape id="_x0000_i1159" type="#_x0000_t75" style="width:36.75pt;height:20.25pt" o:ole="">
            <v:imagedata r:id="rId273" o:title=""/>
          </v:shape>
          <o:OLEObject Type="Embed" ProgID="Equation.DSMT4" ShapeID="_x0000_i1159" DrawAspect="Content" ObjectID="_1734796715" r:id="rId274"/>
        </w:object>
      </w:r>
      <w:r w:rsidRPr="00673DA1">
        <w:rPr>
          <w:szCs w:val="22"/>
          <w:lang w:val="nl-NL"/>
        </w:rPr>
        <w:t xml:space="preserve">, </w:t>
      </w:r>
      <w:r w:rsidRPr="00673DA1">
        <w:rPr>
          <w:position w:val="-8"/>
          <w:szCs w:val="22"/>
        </w:rPr>
        <w:object w:dxaOrig="1032" w:dyaOrig="367" w14:anchorId="6F8E7AAE">
          <v:shape id="_x0000_i1160" type="#_x0000_t75" style="width:51.75pt;height:18pt" o:ole="">
            <v:imagedata r:id="rId275" o:title=""/>
          </v:shape>
          <o:OLEObject Type="Embed" ProgID="Equation.DSMT4" ShapeID="_x0000_i1160" DrawAspect="Content" ObjectID="_1734796716" r:id="rId276"/>
        </w:object>
      </w:r>
      <w:r w:rsidRPr="00673DA1">
        <w:rPr>
          <w:szCs w:val="22"/>
          <w:lang w:val="nl-NL"/>
        </w:rPr>
        <w:t xml:space="preserve">, gọi M là trung điểm của </w:t>
      </w:r>
      <w:r w:rsidRPr="00673DA1">
        <w:rPr>
          <w:position w:val="-6"/>
          <w:szCs w:val="22"/>
        </w:rPr>
        <w:object w:dxaOrig="408" w:dyaOrig="285" w14:anchorId="4805524E">
          <v:shape id="_x0000_i1161" type="#_x0000_t75" style="width:20.25pt;height:14.25pt" o:ole="">
            <v:imagedata r:id="rId277" o:title=""/>
          </v:shape>
          <o:OLEObject Type="Embed" ProgID="Equation.DSMT4" ShapeID="_x0000_i1161" DrawAspect="Content" ObjectID="_1734796717" r:id="rId278"/>
        </w:object>
      </w:r>
      <w:r w:rsidRPr="00673DA1">
        <w:rPr>
          <w:szCs w:val="22"/>
          <w:lang w:val="nl-NL"/>
        </w:rPr>
        <w:t xml:space="preserve">. Tính theo </w:t>
      </w:r>
      <w:r w:rsidRPr="00673DA1">
        <w:rPr>
          <w:position w:val="-6"/>
          <w:szCs w:val="22"/>
        </w:rPr>
        <w:object w:dxaOrig="190" w:dyaOrig="231" w14:anchorId="0F336629">
          <v:shape id="_x0000_i1162" type="#_x0000_t75" style="width:9.75pt;height:11.25pt" o:ole="">
            <v:imagedata r:id="rId279" o:title=""/>
          </v:shape>
          <o:OLEObject Type="Embed" ProgID="Equation.DSMT4" ShapeID="_x0000_i1162" DrawAspect="Content" ObjectID="_1734796718" r:id="rId280"/>
        </w:object>
      </w:r>
      <w:r w:rsidRPr="00673DA1">
        <w:rPr>
          <w:szCs w:val="22"/>
          <w:lang w:val="nl-NL"/>
        </w:rPr>
        <w:t xml:space="preserve"> khoảng cách </w:t>
      </w:r>
      <w:r w:rsidRPr="00673DA1">
        <w:rPr>
          <w:position w:val="-6"/>
          <w:szCs w:val="22"/>
        </w:rPr>
        <w:object w:dxaOrig="190" w:dyaOrig="285" w14:anchorId="41E2F4FB">
          <v:shape id="_x0000_i1163" type="#_x0000_t75" style="width:9.75pt;height:14.25pt" o:ole="">
            <v:imagedata r:id="rId281" o:title=""/>
          </v:shape>
          <o:OLEObject Type="Embed" ProgID="Equation.DSMT4" ShapeID="_x0000_i1163" DrawAspect="Content" ObjectID="_1734796719" r:id="rId282"/>
        </w:object>
      </w:r>
      <w:r w:rsidRPr="00673DA1">
        <w:rPr>
          <w:szCs w:val="22"/>
          <w:lang w:val="nl-NL"/>
        </w:rPr>
        <w:t xml:space="preserve"> giữa hai đường thẳng </w:t>
      </w:r>
      <w:r w:rsidRPr="00673DA1">
        <w:rPr>
          <w:position w:val="-4"/>
          <w:szCs w:val="22"/>
        </w:rPr>
        <w:object w:dxaOrig="408" w:dyaOrig="258" w14:anchorId="3ADD22F7">
          <v:shape id="_x0000_i1164" type="#_x0000_t75" style="width:20.25pt;height:12.75pt" o:ole="">
            <v:imagedata r:id="rId283" o:title=""/>
          </v:shape>
          <o:OLEObject Type="Embed" ProgID="Equation.DSMT4" ShapeID="_x0000_i1164" DrawAspect="Content" ObjectID="_1734796720" r:id="rId284"/>
        </w:object>
      </w:r>
      <w:r w:rsidRPr="00673DA1">
        <w:rPr>
          <w:szCs w:val="22"/>
          <w:lang w:val="nl-NL"/>
        </w:rPr>
        <w:t xml:space="preserve"> và </w:t>
      </w:r>
      <w:r w:rsidRPr="00673DA1">
        <w:rPr>
          <w:position w:val="-6"/>
          <w:szCs w:val="22"/>
        </w:rPr>
        <w:object w:dxaOrig="475" w:dyaOrig="285" w14:anchorId="50933924">
          <v:shape id="_x0000_i1165" type="#_x0000_t75" style="width:24pt;height:14.25pt" o:ole="">
            <v:imagedata r:id="rId285" o:title=""/>
          </v:shape>
          <o:OLEObject Type="Embed" ProgID="Equation.DSMT4" ShapeID="_x0000_i1165" DrawAspect="Content" ObjectID="_1734796721" r:id="rId286"/>
        </w:object>
      </w:r>
      <w:r w:rsidRPr="00673DA1">
        <w:rPr>
          <w:szCs w:val="22"/>
          <w:lang w:val="nl-NL"/>
        </w:rPr>
        <w:t>.</w:t>
      </w:r>
    </w:p>
    <w:p w:rsidR="00A575E6" w:rsidRDefault="00EA56B1">
      <w:pPr>
        <w:tabs>
          <w:tab w:val="left" w:pos="283"/>
          <w:tab w:val="left" w:pos="2906"/>
          <w:tab w:val="left" w:pos="5528"/>
          <w:tab w:val="left" w:pos="8150"/>
        </w:tabs>
      </w:pPr>
      <w:r w:rsidRPr="005F28A8">
        <w:rPr>
          <w:rStyle w:val="YoungMixChar"/>
          <w:b/>
          <w:lang w:val="nl-NL"/>
        </w:rPr>
        <w:tab/>
        <w:t xml:space="preserve">A. </w:t>
      </w:r>
      <w:r w:rsidRPr="00673DA1">
        <w:rPr>
          <w:position w:val="-24"/>
          <w:szCs w:val="22"/>
        </w:rPr>
        <w:object w:dxaOrig="1005" w:dyaOrig="679" w14:anchorId="3B040AFF">
          <v:shape id="_x0000_i1166" type="#_x0000_t75" style="width:50.25pt;height:33.75pt" o:ole="">
            <v:imagedata r:id="rId287" o:title=""/>
          </v:shape>
          <o:OLEObject Type="Embed" ProgID="Equation.DSMT4" ShapeID="_x0000_i1166" DrawAspect="Content" ObjectID="_1734796722" r:id="rId288"/>
        </w:object>
      </w:r>
      <w:r w:rsidRPr="00673DA1">
        <w:rPr>
          <w:szCs w:val="22"/>
        </w:rPr>
        <w:t>.</w:t>
      </w:r>
      <w:r>
        <w:rPr>
          <w:rStyle w:val="YoungMixChar"/>
          <w:b/>
        </w:rPr>
        <w:tab/>
        <w:t xml:space="preserve">B. </w:t>
      </w:r>
      <w:r w:rsidRPr="00673DA1">
        <w:rPr>
          <w:position w:val="-24"/>
          <w:szCs w:val="22"/>
        </w:rPr>
        <w:object w:dxaOrig="897" w:dyaOrig="679" w14:anchorId="1A5215A5">
          <v:shape id="_x0000_i1167" type="#_x0000_t75" style="width:45pt;height:33.75pt" o:ole="">
            <v:imagedata r:id="rId289" o:title=""/>
          </v:shape>
          <o:OLEObject Type="Embed" ProgID="Equation.DSMT4" ShapeID="_x0000_i1167" DrawAspect="Content" ObjectID="_1734796723" r:id="rId290"/>
        </w:object>
      </w:r>
      <w:r w:rsidRPr="00673DA1">
        <w:rPr>
          <w:szCs w:val="22"/>
        </w:rPr>
        <w:t>.</w:t>
      </w:r>
      <w:r>
        <w:rPr>
          <w:rStyle w:val="YoungMixChar"/>
          <w:b/>
        </w:rPr>
        <w:tab/>
        <w:t xml:space="preserve">C. </w:t>
      </w:r>
      <w:r w:rsidRPr="00673DA1">
        <w:rPr>
          <w:position w:val="-24"/>
          <w:szCs w:val="22"/>
        </w:rPr>
        <w:object w:dxaOrig="897" w:dyaOrig="679" w14:anchorId="570FF5B5">
          <v:shape id="_x0000_i1168" type="#_x0000_t75" style="width:45pt;height:33.75pt" o:ole="">
            <v:imagedata r:id="rId291" o:title=""/>
          </v:shape>
          <o:OLEObject Type="Embed" ProgID="Equation.DSMT4" ShapeID="_x0000_i1168" DrawAspect="Content" ObjectID="_1734796724" r:id="rId292"/>
        </w:object>
      </w:r>
      <w:r w:rsidRPr="00673DA1">
        <w:rPr>
          <w:szCs w:val="22"/>
        </w:rPr>
        <w:t>.</w:t>
      </w:r>
      <w:r>
        <w:rPr>
          <w:rStyle w:val="YoungMixChar"/>
          <w:b/>
        </w:rPr>
        <w:tab/>
        <w:t xml:space="preserve">D. </w:t>
      </w:r>
      <w:r w:rsidRPr="00673DA1">
        <w:rPr>
          <w:position w:val="-24"/>
          <w:szCs w:val="22"/>
        </w:rPr>
        <w:object w:dxaOrig="897" w:dyaOrig="679" w14:anchorId="2526A836">
          <v:shape id="_x0000_i1169" type="#_x0000_t75" style="width:45pt;height:33.75pt" o:ole="">
            <v:imagedata r:id="rId293" o:title=""/>
          </v:shape>
          <o:OLEObject Type="Embed" ProgID="Equation.DSMT4" ShapeID="_x0000_i1169" DrawAspect="Content" ObjectID="_1734796725" r:id="rId294"/>
        </w:object>
      </w:r>
      <w:r w:rsidRPr="00673DA1">
        <w:rPr>
          <w:szCs w:val="22"/>
        </w:rPr>
        <w:t>.</w:t>
      </w:r>
    </w:p>
    <w:p w:rsidR="00766FDB" w:rsidRPr="00673DA1" w:rsidRDefault="007E50DB" w:rsidP="00766FDB">
      <w:pPr>
        <w:pStyle w:val="ListParagraph"/>
        <w:widowControl/>
        <w:shd w:val="clear" w:color="auto" w:fill="FFFFFF"/>
        <w:spacing w:after="0" w:line="240" w:lineRule="auto"/>
        <w:ind w:left="0"/>
        <w:contextualSpacing/>
        <w:jc w:val="both"/>
        <w:rPr>
          <w:rFonts w:ascii="Times New Roman" w:hAnsi="Times New Roman" w:hint="default"/>
          <w:b/>
          <w:sz w:val="22"/>
          <w:szCs w:val="22"/>
          <w:lang w:val="vi-VN"/>
        </w:rPr>
      </w:pPr>
      <w:r>
        <w:rPr>
          <w:rFonts w:ascii="Times New Roman" w:hAnsi="Times New Roman"/>
          <w:b/>
          <w:color w:val="000000"/>
          <w:sz w:val="24"/>
        </w:rPr>
        <w:t xml:space="preserve">Câu 23. </w:t>
      </w:r>
      <w:r w:rsidR="00766FDB" w:rsidRPr="00673DA1">
        <w:rPr>
          <w:rFonts w:ascii="Times New Roman" w:hAnsi="Times New Roman" w:hint="default"/>
          <w:color w:val="000000"/>
          <w:sz w:val="24"/>
          <w:szCs w:val="22"/>
          <w:lang w:val="vi-VN"/>
        </w:rPr>
        <w:t xml:space="preserve">Cho khối lăng trụ đứng </w:t>
      </w:r>
      <w:r w:rsidR="00766FDB" w:rsidRPr="00673DA1">
        <w:rPr>
          <w:rFonts w:ascii="Times New Roman" w:hAnsi="Times New Roman" w:hint="default"/>
          <w:color w:val="000000"/>
          <w:position w:val="-6"/>
          <w:sz w:val="24"/>
          <w:szCs w:val="22"/>
          <w:lang w:val="vi-VN"/>
        </w:rPr>
        <w:object w:dxaOrig="1240" w:dyaOrig="279" w14:anchorId="57C9C1D8">
          <v:shape id="_x0000_i1170" type="#_x0000_t75" style="width:62.25pt;height:13.5pt" o:ole="">
            <v:imagedata r:id="rId295" o:title=""/>
          </v:shape>
          <o:OLEObject Type="Embed" ProgID="Equation.DSMT4" ShapeID="_x0000_i1170" DrawAspect="Content" ObjectID="_1734796726" r:id="rId296"/>
        </w:object>
      </w:r>
      <w:r w:rsidR="00766FDB" w:rsidRPr="00673DA1">
        <w:rPr>
          <w:rFonts w:ascii="Times New Roman" w:hAnsi="Times New Roman" w:hint="default"/>
          <w:color w:val="000000"/>
          <w:sz w:val="24"/>
          <w:szCs w:val="22"/>
          <w:lang w:val="vi-VN"/>
        </w:rPr>
        <w:t xml:space="preserve"> có đáy </w:t>
      </w:r>
      <w:r w:rsidR="00766FDB" w:rsidRPr="00673DA1">
        <w:rPr>
          <w:rFonts w:ascii="Times New Roman" w:hAnsi="Times New Roman" w:hint="default"/>
          <w:color w:val="000000"/>
          <w:position w:val="-6"/>
          <w:sz w:val="24"/>
          <w:szCs w:val="22"/>
          <w:lang w:val="vi-VN"/>
        </w:rPr>
        <w:object w:dxaOrig="560" w:dyaOrig="279" w14:anchorId="721E590D">
          <v:shape id="_x0000_i1171" type="#_x0000_t75" style="width:28.5pt;height:13.5pt" o:ole="">
            <v:imagedata r:id="rId297" o:title=""/>
          </v:shape>
          <o:OLEObject Type="Embed" ProgID="Equation.DSMT4" ShapeID="_x0000_i1171" DrawAspect="Content" ObjectID="_1734796727" r:id="rId298"/>
        </w:object>
      </w:r>
      <w:r w:rsidR="00766FDB" w:rsidRPr="00673DA1">
        <w:rPr>
          <w:rFonts w:ascii="Times New Roman" w:hAnsi="Times New Roman" w:hint="default"/>
          <w:color w:val="000000"/>
          <w:sz w:val="24"/>
          <w:szCs w:val="22"/>
          <w:lang w:val="vi-VN"/>
        </w:rPr>
        <w:t xml:space="preserve"> là tam giác cân với </w:t>
      </w:r>
      <w:r w:rsidR="00766FDB" w:rsidRPr="00673DA1">
        <w:rPr>
          <w:rFonts w:ascii="Times New Roman" w:hAnsi="Times New Roman" w:hint="default"/>
          <w:color w:val="000000"/>
          <w:position w:val="-6"/>
          <w:sz w:val="24"/>
          <w:szCs w:val="22"/>
          <w:lang w:val="vi-VN"/>
        </w:rPr>
        <w:object w:dxaOrig="1340" w:dyaOrig="279" w14:anchorId="114B42E8">
          <v:shape id="_x0000_i1172" type="#_x0000_t75" style="width:66.75pt;height:13.5pt" o:ole="">
            <v:imagedata r:id="rId299" o:title=""/>
          </v:shape>
          <o:OLEObject Type="Embed" ProgID="Equation.DSMT4" ShapeID="_x0000_i1172" DrawAspect="Content" ObjectID="_1734796728" r:id="rId300"/>
        </w:object>
      </w:r>
      <w:r w:rsidR="00766FDB" w:rsidRPr="00673DA1">
        <w:rPr>
          <w:rFonts w:ascii="Times New Roman" w:hAnsi="Times New Roman" w:hint="default"/>
          <w:color w:val="000000"/>
          <w:sz w:val="24"/>
          <w:szCs w:val="22"/>
          <w:lang w:val="vi-VN"/>
        </w:rPr>
        <w:t xml:space="preserve">, </w:t>
      </w:r>
      <w:r w:rsidR="00766FDB" w:rsidRPr="00673DA1">
        <w:rPr>
          <w:rFonts w:ascii="Times New Roman" w:hAnsi="Times New Roman" w:hint="default"/>
          <w:color w:val="000000"/>
          <w:position w:val="-6"/>
          <w:sz w:val="24"/>
          <w:szCs w:val="22"/>
          <w:lang w:val="vi-VN"/>
        </w:rPr>
        <w:object w:dxaOrig="1200" w:dyaOrig="360" w14:anchorId="0F528970">
          <v:shape id="_x0000_i1173" type="#_x0000_t75" style="width:60pt;height:18pt" o:ole="">
            <v:imagedata r:id="rId301" o:title=""/>
          </v:shape>
          <o:OLEObject Type="Embed" ProgID="Equation.DSMT4" ShapeID="_x0000_i1173" DrawAspect="Content" ObjectID="_1734796729" r:id="rId302"/>
        </w:object>
      </w:r>
      <w:r w:rsidR="00766FDB" w:rsidRPr="00673DA1">
        <w:rPr>
          <w:rFonts w:ascii="Times New Roman" w:hAnsi="Times New Roman" w:hint="default"/>
          <w:color w:val="000000"/>
          <w:sz w:val="24"/>
          <w:szCs w:val="22"/>
          <w:lang w:val="vi-VN"/>
        </w:rPr>
        <w:t xml:space="preserve">, mặt phẳng </w:t>
      </w:r>
      <w:r w:rsidR="00766FDB" w:rsidRPr="00673DA1">
        <w:rPr>
          <w:rFonts w:ascii="Times New Roman" w:hAnsi="Times New Roman" w:hint="default"/>
          <w:color w:val="000000"/>
          <w:position w:val="-14"/>
          <w:sz w:val="24"/>
          <w:szCs w:val="22"/>
          <w:lang w:val="vi-VN"/>
        </w:rPr>
        <w:object w:dxaOrig="859" w:dyaOrig="400" w14:anchorId="6C6F4847">
          <v:shape id="_x0000_i1174" type="#_x0000_t75" style="width:43.5pt;height:20.25pt" o:ole="">
            <v:imagedata r:id="rId303" o:title=""/>
          </v:shape>
          <o:OLEObject Type="Embed" ProgID="Equation.DSMT4" ShapeID="_x0000_i1174" DrawAspect="Content" ObjectID="_1734796730" r:id="rId304"/>
        </w:object>
      </w:r>
      <w:r w:rsidR="00766FDB" w:rsidRPr="00673DA1">
        <w:rPr>
          <w:rFonts w:ascii="Times New Roman" w:hAnsi="Times New Roman" w:hint="default"/>
          <w:color w:val="000000"/>
          <w:sz w:val="24"/>
          <w:szCs w:val="22"/>
          <w:lang w:val="vi-VN"/>
        </w:rPr>
        <w:t xml:space="preserve"> tạo với đáy một góc </w:t>
      </w:r>
      <w:r w:rsidR="00766FDB" w:rsidRPr="00673DA1">
        <w:rPr>
          <w:rFonts w:ascii="Times New Roman" w:hAnsi="Times New Roman" w:hint="default"/>
          <w:color w:val="000000"/>
          <w:position w:val="-6"/>
          <w:sz w:val="24"/>
          <w:szCs w:val="22"/>
          <w:lang w:val="vi-VN"/>
        </w:rPr>
        <w:object w:dxaOrig="400" w:dyaOrig="320" w14:anchorId="0434CDA6">
          <v:shape id="_x0000_i1175" type="#_x0000_t75" style="width:20.25pt;height:16.5pt" o:ole="">
            <v:imagedata r:id="rId305" o:title=""/>
          </v:shape>
          <o:OLEObject Type="Embed" ProgID="Equation.DSMT4" ShapeID="_x0000_i1175" DrawAspect="Content" ObjectID="_1734796731" r:id="rId306"/>
        </w:object>
      </w:r>
      <w:r w:rsidR="00766FDB" w:rsidRPr="00673DA1">
        <w:rPr>
          <w:rFonts w:ascii="Times New Roman" w:hAnsi="Times New Roman" w:hint="default"/>
          <w:color w:val="000000"/>
          <w:sz w:val="24"/>
          <w:szCs w:val="22"/>
          <w:lang w:val="vi-VN"/>
        </w:rPr>
        <w:t xml:space="preserve">. Tính thể tích </w:t>
      </w:r>
      <w:r w:rsidR="00766FDB" w:rsidRPr="00673DA1">
        <w:rPr>
          <w:rFonts w:ascii="Times New Roman" w:hAnsi="Times New Roman" w:hint="default"/>
          <w:color w:val="000000"/>
          <w:position w:val="-6"/>
          <w:sz w:val="24"/>
          <w:szCs w:val="22"/>
          <w:lang w:val="vi-VN"/>
        </w:rPr>
        <w:object w:dxaOrig="240" w:dyaOrig="279" w14:anchorId="78C20489">
          <v:shape id="_x0000_i1176" type="#_x0000_t75" style="width:12pt;height:13.5pt" o:ole="">
            <v:imagedata r:id="rId307" o:title=""/>
          </v:shape>
          <o:OLEObject Type="Embed" ProgID="Equation.DSMT4" ShapeID="_x0000_i1176" DrawAspect="Content" ObjectID="_1734796732" r:id="rId308"/>
        </w:object>
      </w:r>
      <w:r w:rsidR="00766FDB" w:rsidRPr="00673DA1">
        <w:rPr>
          <w:rFonts w:ascii="Times New Roman" w:hAnsi="Times New Roman" w:hint="default"/>
          <w:color w:val="000000"/>
          <w:sz w:val="24"/>
          <w:szCs w:val="22"/>
          <w:lang w:val="vi-VN"/>
        </w:rPr>
        <w:t xml:space="preserve"> của khối lăng trụ đã cho.</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position w:val="-24"/>
          <w:szCs w:val="22"/>
          <w:lang w:val="vi-VN"/>
        </w:rPr>
        <w:object w:dxaOrig="859" w:dyaOrig="660" w14:anchorId="4634F48E">
          <v:shape id="_x0000_i1177" type="#_x0000_t75" style="width:43.5pt;height:33pt" o:ole="">
            <v:imagedata r:id="rId309" o:title=""/>
          </v:shape>
          <o:OLEObject Type="Embed" ProgID="Equation.DSMT4" ShapeID="_x0000_i1177" DrawAspect="Content" ObjectID="_1734796733" r:id="rId310"/>
        </w:object>
      </w:r>
      <w:r w:rsidRPr="00673DA1">
        <w:rPr>
          <w:szCs w:val="22"/>
          <w:lang w:val="vi-VN"/>
        </w:rPr>
        <w:t>.</w:t>
      </w:r>
      <w:r w:rsidRPr="005F28A8">
        <w:rPr>
          <w:rStyle w:val="YoungMixChar"/>
          <w:b/>
          <w:lang w:val="vi-VN"/>
        </w:rPr>
        <w:tab/>
        <w:t xml:space="preserve">B. </w:t>
      </w:r>
      <w:r w:rsidRPr="00673DA1">
        <w:rPr>
          <w:position w:val="-24"/>
          <w:szCs w:val="22"/>
          <w:lang w:val="vi-VN"/>
        </w:rPr>
        <w:object w:dxaOrig="840" w:dyaOrig="660" w14:anchorId="2DC8AB8A">
          <v:shape id="_x0000_i1178" type="#_x0000_t75" style="width:42pt;height:33pt" o:ole="">
            <v:imagedata r:id="rId311" o:title=""/>
          </v:shape>
          <o:OLEObject Type="Embed" ProgID="Equation.DSMT4" ShapeID="_x0000_i1178" DrawAspect="Content" ObjectID="_1734796734" r:id="rId312"/>
        </w:object>
      </w:r>
      <w:r w:rsidRPr="00673DA1">
        <w:rPr>
          <w:szCs w:val="22"/>
          <w:lang w:val="vi-VN"/>
        </w:rPr>
        <w:t>.</w:t>
      </w:r>
      <w:r w:rsidRPr="005F28A8">
        <w:rPr>
          <w:rStyle w:val="YoungMixChar"/>
          <w:b/>
          <w:lang w:val="vi-VN"/>
        </w:rPr>
        <w:tab/>
        <w:t xml:space="preserve">C. </w:t>
      </w:r>
      <w:r w:rsidRPr="00673DA1">
        <w:rPr>
          <w:position w:val="-24"/>
          <w:szCs w:val="22"/>
          <w:lang w:val="vi-VN"/>
        </w:rPr>
        <w:object w:dxaOrig="740" w:dyaOrig="660" w14:anchorId="4A014534">
          <v:shape id="_x0000_i1179" type="#_x0000_t75" style="width:36.75pt;height:33pt" o:ole="">
            <v:imagedata r:id="rId313" o:title=""/>
          </v:shape>
          <o:OLEObject Type="Embed" ProgID="Equation.DSMT4" ShapeID="_x0000_i1179" DrawAspect="Content" ObjectID="_1734796735" r:id="rId314"/>
        </w:object>
      </w:r>
      <w:r w:rsidRPr="00673DA1">
        <w:rPr>
          <w:szCs w:val="22"/>
          <w:lang w:val="vi-VN"/>
        </w:rPr>
        <w:t>.</w:t>
      </w:r>
      <w:r w:rsidRPr="005F28A8">
        <w:rPr>
          <w:rStyle w:val="YoungMixChar"/>
          <w:b/>
          <w:lang w:val="vi-VN"/>
        </w:rPr>
        <w:tab/>
        <w:t xml:space="preserve">D. </w:t>
      </w:r>
      <w:r w:rsidRPr="00673DA1">
        <w:rPr>
          <w:position w:val="-24"/>
          <w:szCs w:val="22"/>
          <w:lang w:val="vi-VN"/>
        </w:rPr>
        <w:object w:dxaOrig="840" w:dyaOrig="660" w14:anchorId="7896BDEE">
          <v:shape id="_x0000_i1180" type="#_x0000_t75" style="width:42pt;height:33pt" o:ole="">
            <v:imagedata r:id="rId315" o:title=""/>
          </v:shape>
          <o:OLEObject Type="Embed" ProgID="Equation.DSMT4" ShapeID="_x0000_i1180" DrawAspect="Content" ObjectID="_1734796736" r:id="rId316"/>
        </w:object>
      </w:r>
      <w:r w:rsidRPr="00673DA1">
        <w:rPr>
          <w:szCs w:val="22"/>
          <w:lang w:val="vi-VN"/>
        </w:rPr>
        <w:t>.</w:t>
      </w:r>
    </w:p>
    <w:p w:rsidR="00867AFD" w:rsidRPr="00673DA1" w:rsidRDefault="00867AFD" w:rsidP="00867AFD">
      <w:pPr>
        <w:jc w:val="both"/>
        <w:rPr>
          <w:w w:val="99"/>
          <w:sz w:val="22"/>
          <w:szCs w:val="22"/>
          <w:lang w:val="it-IT"/>
        </w:rPr>
      </w:pPr>
      <w:r w:rsidRPr="005F28A8">
        <w:rPr>
          <w:b/>
          <w:lang w:val="vi-VN"/>
        </w:rPr>
        <w:t xml:space="preserve">Câu 24. </w:t>
      </w:r>
      <w:r w:rsidRPr="00673DA1">
        <w:rPr>
          <w:szCs w:val="22"/>
          <w:lang w:val="it-IT"/>
        </w:rPr>
        <w:t xml:space="preserve">Với </w:t>
      </w:r>
      <w:r w:rsidRPr="00673DA1">
        <w:rPr>
          <w:i/>
          <w:szCs w:val="22"/>
          <w:lang w:val="it-IT"/>
        </w:rPr>
        <w:t>a</w:t>
      </w:r>
      <w:r w:rsidRPr="00673DA1">
        <w:rPr>
          <w:szCs w:val="22"/>
          <w:lang w:val="it-IT"/>
        </w:rPr>
        <w:t xml:space="preserve">, </w:t>
      </w:r>
      <w:r w:rsidRPr="00673DA1">
        <w:rPr>
          <w:i/>
          <w:szCs w:val="22"/>
          <w:lang w:val="it-IT"/>
        </w:rPr>
        <w:t>b</w:t>
      </w:r>
      <w:r w:rsidRPr="00673DA1">
        <w:rPr>
          <w:szCs w:val="22"/>
          <w:lang w:val="it-IT"/>
        </w:rPr>
        <w:t xml:space="preserve"> là các số thực dương bất kì, </w:t>
      </w:r>
      <w:r w:rsidRPr="00673DA1">
        <w:rPr>
          <w:w w:val="99"/>
          <w:position w:val="-24"/>
          <w:szCs w:val="22"/>
        </w:rPr>
        <w:object w:dxaOrig="760" w:dyaOrig="620" w14:anchorId="74CE819B">
          <v:shape id="_x0000_i1181" type="#_x0000_t75" style="width:38.25pt;height:30.75pt" o:ole="">
            <v:imagedata r:id="rId317" o:title=""/>
          </v:shape>
          <o:OLEObject Type="Embed" ProgID="Equation.DSMT4" ShapeID="_x0000_i1181" DrawAspect="Content" ObjectID="_1734796737" r:id="rId318"/>
        </w:object>
      </w:r>
      <w:r w:rsidRPr="00673DA1">
        <w:rPr>
          <w:w w:val="99"/>
          <w:szCs w:val="22"/>
          <w:lang w:val="it-IT"/>
        </w:rPr>
        <w:t xml:space="preserve"> bằng:</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b/>
          <w:position w:val="-24"/>
          <w:szCs w:val="22"/>
        </w:rPr>
        <w:object w:dxaOrig="859" w:dyaOrig="620" w14:anchorId="438D7F98">
          <v:shape id="_x0000_i1182" type="#_x0000_t75" style="width:42.75pt;height:30.75pt" o:ole="">
            <v:imagedata r:id="rId319" o:title=""/>
          </v:shape>
          <o:OLEObject Type="Embed" ProgID="Equation.DSMT4" ShapeID="_x0000_i1182" DrawAspect="Content" ObjectID="_1734796738" r:id="rId320"/>
        </w:object>
      </w:r>
      <w:r w:rsidRPr="005F28A8">
        <w:rPr>
          <w:rStyle w:val="YoungMixChar"/>
          <w:b/>
          <w:lang w:val="vi-VN"/>
        </w:rPr>
        <w:tab/>
        <w:t xml:space="preserve">B. </w:t>
      </w:r>
      <w:r w:rsidRPr="00673DA1">
        <w:rPr>
          <w:b/>
          <w:position w:val="-14"/>
          <w:szCs w:val="22"/>
        </w:rPr>
        <w:object w:dxaOrig="1700" w:dyaOrig="400" w14:anchorId="02522A2B">
          <v:shape id="_x0000_i1183" type="#_x0000_t75" style="width:84.75pt;height:20.25pt" o:ole="">
            <v:imagedata r:id="rId321" o:title=""/>
          </v:shape>
          <o:OLEObject Type="Embed" ProgID="Equation.DSMT4" ShapeID="_x0000_i1183" DrawAspect="Content" ObjectID="_1734796739" r:id="rId322"/>
        </w:object>
      </w:r>
      <w:r w:rsidRPr="005F28A8">
        <w:rPr>
          <w:rStyle w:val="YoungMixChar"/>
          <w:b/>
          <w:lang w:val="vi-VN"/>
        </w:rPr>
        <w:tab/>
        <w:t xml:space="preserve">C. </w:t>
      </w:r>
      <w:r w:rsidRPr="00673DA1">
        <w:rPr>
          <w:b/>
          <w:position w:val="-24"/>
          <w:szCs w:val="22"/>
        </w:rPr>
        <w:object w:dxaOrig="820" w:dyaOrig="620" w14:anchorId="314F200E">
          <v:shape id="_x0000_i1184" type="#_x0000_t75" style="width:41.25pt;height:30.75pt" o:ole="">
            <v:imagedata r:id="rId323" o:title=""/>
          </v:shape>
          <o:OLEObject Type="Embed" ProgID="Equation.DSMT4" ShapeID="_x0000_i1184" DrawAspect="Content" ObjectID="_1734796740" r:id="rId324"/>
        </w:object>
      </w:r>
      <w:r w:rsidRPr="005F28A8">
        <w:rPr>
          <w:rStyle w:val="YoungMixChar"/>
          <w:b/>
          <w:lang w:val="vi-VN"/>
        </w:rPr>
        <w:tab/>
        <w:t xml:space="preserve">D. </w:t>
      </w:r>
      <w:r w:rsidRPr="00673DA1">
        <w:rPr>
          <w:b/>
          <w:position w:val="-12"/>
          <w:szCs w:val="22"/>
        </w:rPr>
        <w:object w:dxaOrig="1540" w:dyaOrig="360" w14:anchorId="2664C123">
          <v:shape id="_x0000_i1185" type="#_x0000_t75" style="width:77.25pt;height:18pt" o:ole="">
            <v:imagedata r:id="rId325" o:title=""/>
          </v:shape>
          <o:OLEObject Type="Embed" ProgID="Equation.DSMT4" ShapeID="_x0000_i1185" DrawAspect="Content" ObjectID="_1734796741" r:id="rId326"/>
        </w:object>
      </w:r>
    </w:p>
    <w:p w:rsidR="001B4B4C" w:rsidRPr="00673DA1" w:rsidRDefault="001B4B4C" w:rsidP="001B4B4C">
      <w:pPr>
        <w:jc w:val="both"/>
        <w:rPr>
          <w:sz w:val="22"/>
          <w:szCs w:val="22"/>
          <w:lang w:val="pt-BR"/>
        </w:rPr>
      </w:pPr>
      <w:r w:rsidRPr="005F28A8">
        <w:rPr>
          <w:b/>
          <w:lang w:val="vi-VN"/>
        </w:rPr>
        <w:t xml:space="preserve">Câu 25. </w:t>
      </w:r>
      <w:r w:rsidRPr="00673DA1">
        <w:rPr>
          <w:szCs w:val="22"/>
          <w:lang w:val="pt-BR"/>
        </w:rPr>
        <w:t xml:space="preserve">Tất cả các nguyên hàm của hàm </w:t>
      </w:r>
      <w:r w:rsidRPr="00673DA1">
        <w:rPr>
          <w:position w:val="-28"/>
          <w:szCs w:val="22"/>
        </w:rPr>
        <w:object w:dxaOrig="1600" w:dyaOrig="660" w14:anchorId="048E1008">
          <v:shape id="_x0000_i1186" type="#_x0000_t75" style="width:80.25pt;height:33pt" o:ole="">
            <v:imagedata r:id="rId327" o:title=""/>
          </v:shape>
          <o:OLEObject Type="Embed" ProgID="Equation.DSMT4" ShapeID="_x0000_i1186" DrawAspect="Content" ObjectID="_1734796742" r:id="rId328"/>
        </w:object>
      </w:r>
      <w:r w:rsidRPr="00673DA1">
        <w:rPr>
          <w:szCs w:val="22"/>
          <w:lang w:val="pt-BR"/>
        </w:rPr>
        <w:t xml:space="preserve"> là:</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b/>
          <w:position w:val="-8"/>
          <w:szCs w:val="22"/>
        </w:rPr>
        <w:object w:dxaOrig="1320" w:dyaOrig="360" w14:anchorId="5909B329">
          <v:shape id="_x0000_i1187" type="#_x0000_t75" style="width:66pt;height:18pt" o:ole="">
            <v:imagedata r:id="rId329" o:title=""/>
          </v:shape>
          <o:OLEObject Type="Embed" ProgID="Equation.DSMT4" ShapeID="_x0000_i1187" DrawAspect="Content" ObjectID="_1734796743" r:id="rId330"/>
        </w:object>
      </w:r>
      <w:r w:rsidRPr="005F28A8">
        <w:rPr>
          <w:rStyle w:val="YoungMixChar"/>
          <w:b/>
          <w:lang w:val="vi-VN"/>
        </w:rPr>
        <w:tab/>
        <w:t xml:space="preserve">B. </w:t>
      </w:r>
      <w:r w:rsidRPr="00673DA1">
        <w:rPr>
          <w:b/>
          <w:position w:val="-24"/>
          <w:szCs w:val="22"/>
        </w:rPr>
        <w:object w:dxaOrig="1380" w:dyaOrig="620" w14:anchorId="642B04D5">
          <v:shape id="_x0000_i1188" type="#_x0000_t75" style="width:69pt;height:30.75pt" o:ole="">
            <v:imagedata r:id="rId331" o:title=""/>
          </v:shape>
          <o:OLEObject Type="Embed" ProgID="Equation.DSMT4" ShapeID="_x0000_i1188" DrawAspect="Content" ObjectID="_1734796744" r:id="rId332"/>
        </w:object>
      </w:r>
      <w:r w:rsidRPr="005F28A8">
        <w:rPr>
          <w:rStyle w:val="YoungMixChar"/>
          <w:b/>
          <w:lang w:val="vi-VN"/>
        </w:rPr>
        <w:tab/>
        <w:t xml:space="preserve">C. </w:t>
      </w:r>
      <w:r w:rsidRPr="00673DA1">
        <w:rPr>
          <w:b/>
          <w:position w:val="-24"/>
          <w:szCs w:val="22"/>
        </w:rPr>
        <w:object w:dxaOrig="1540" w:dyaOrig="620" w14:anchorId="61655085">
          <v:shape id="_x0000_i1189" type="#_x0000_t75" style="width:77.25pt;height:30.75pt" o:ole="">
            <v:imagedata r:id="rId333" o:title=""/>
          </v:shape>
          <o:OLEObject Type="Embed" ProgID="Equation.DSMT4" ShapeID="_x0000_i1189" DrawAspect="Content" ObjectID="_1734796745" r:id="rId334"/>
        </w:object>
      </w:r>
      <w:r w:rsidRPr="005F28A8">
        <w:rPr>
          <w:rStyle w:val="YoungMixChar"/>
          <w:b/>
          <w:lang w:val="vi-VN"/>
        </w:rPr>
        <w:tab/>
        <w:t xml:space="preserve">D. </w:t>
      </w:r>
      <w:r w:rsidRPr="00673DA1">
        <w:rPr>
          <w:b/>
          <w:position w:val="-8"/>
          <w:szCs w:val="22"/>
        </w:rPr>
        <w:object w:dxaOrig="1460" w:dyaOrig="360" w14:anchorId="06CEE2CD">
          <v:shape id="_x0000_i1190" type="#_x0000_t75" style="width:72.75pt;height:18pt" o:ole="">
            <v:imagedata r:id="rId335" o:title=""/>
          </v:shape>
          <o:OLEObject Type="Embed" ProgID="Equation.DSMT4" ShapeID="_x0000_i1190" DrawAspect="Content" ObjectID="_1734796746" r:id="rId336"/>
        </w:object>
      </w:r>
    </w:p>
    <w:p w:rsidR="006C6DC3" w:rsidRPr="00673DA1" w:rsidRDefault="006C6DC3" w:rsidP="006C6DC3">
      <w:pPr>
        <w:pStyle w:val="ListParagraph"/>
        <w:tabs>
          <w:tab w:val="left" w:pos="992"/>
        </w:tabs>
        <w:spacing w:after="0" w:line="240" w:lineRule="auto"/>
        <w:ind w:left="992" w:hanging="992"/>
        <w:jc w:val="both"/>
        <w:rPr>
          <w:rFonts w:ascii="Times New Roman" w:hAnsi="Times New Roman" w:hint="default"/>
          <w:b/>
          <w:sz w:val="22"/>
          <w:szCs w:val="22"/>
          <w:lang w:val="nl-NL"/>
        </w:rPr>
      </w:pPr>
      <w:r w:rsidRPr="005F28A8">
        <w:rPr>
          <w:rFonts w:ascii="Times New Roman" w:hAnsi="Times New Roman"/>
          <w:b/>
          <w:color w:val="000000"/>
          <w:sz w:val="24"/>
          <w:lang w:val="vi-VN"/>
        </w:rPr>
        <w:t xml:space="preserve">Câu 26. </w:t>
      </w:r>
      <w:r w:rsidRPr="00673DA1">
        <w:rPr>
          <w:rFonts w:ascii="Times New Roman" w:hAnsi="Times New Roman" w:hint="default"/>
          <w:color w:val="000000"/>
          <w:sz w:val="24"/>
          <w:szCs w:val="22"/>
          <w:lang w:val="nl-NL"/>
        </w:rPr>
        <w:t xml:space="preserve">Số giá trị nguyên của tham số </w:t>
      </w:r>
      <w:r w:rsidRPr="00673DA1">
        <w:rPr>
          <w:rFonts w:ascii="Times New Roman" w:hAnsi="Times New Roman" w:hint="default"/>
          <w:color w:val="000000"/>
          <w:position w:val="-6"/>
          <w:sz w:val="24"/>
          <w:szCs w:val="22"/>
        </w:rPr>
        <w:object w:dxaOrig="255" w:dyaOrig="225" w14:anchorId="7784082C">
          <v:shape id="_x0000_i1191" type="#_x0000_t75" style="width:12.75pt;height:11.25pt" o:ole="">
            <v:imagedata r:id="rId337" o:title=""/>
          </v:shape>
          <o:OLEObject Type="Embed" ProgID="Equation.DSMT4" ShapeID="_x0000_i1191" DrawAspect="Content" ObjectID="_1734796747" r:id="rId338"/>
        </w:object>
      </w:r>
      <w:r w:rsidRPr="00673DA1">
        <w:rPr>
          <w:rFonts w:ascii="Times New Roman" w:hAnsi="Times New Roman" w:hint="default"/>
          <w:color w:val="000000"/>
          <w:sz w:val="24"/>
          <w:szCs w:val="22"/>
          <w:lang w:val="nl-NL"/>
        </w:rPr>
        <w:t xml:space="preserve"> trên đoạn </w:t>
      </w:r>
      <w:r w:rsidRPr="00673DA1">
        <w:rPr>
          <w:rFonts w:ascii="Times New Roman" w:hAnsi="Times New Roman" w:hint="default"/>
          <w:color w:val="000000"/>
          <w:position w:val="-14"/>
          <w:sz w:val="24"/>
          <w:szCs w:val="22"/>
        </w:rPr>
        <w:object w:dxaOrig="1394" w:dyaOrig="405" w14:anchorId="1F3A86B5">
          <v:shape id="_x0000_i1192" type="#_x0000_t75" style="width:69.75pt;height:20.25pt" o:ole="">
            <v:imagedata r:id="rId339" o:title=""/>
          </v:shape>
          <o:OLEObject Type="Embed" ProgID="Equation.DSMT4" ShapeID="_x0000_i1192" DrawAspect="Content" ObjectID="_1734796748" r:id="rId340"/>
        </w:object>
      </w:r>
      <w:r w:rsidRPr="00673DA1">
        <w:rPr>
          <w:rFonts w:ascii="Times New Roman" w:hAnsi="Times New Roman" w:hint="default"/>
          <w:color w:val="000000"/>
          <w:sz w:val="24"/>
          <w:szCs w:val="22"/>
          <w:lang w:val="nl-NL"/>
        </w:rPr>
        <w:t xml:space="preserve"> để hàm số </w:t>
      </w:r>
      <w:r w:rsidRPr="00673DA1">
        <w:rPr>
          <w:rFonts w:ascii="Times New Roman" w:hAnsi="Times New Roman" w:hint="default"/>
          <w:color w:val="000000"/>
          <w:position w:val="-16"/>
          <w:sz w:val="24"/>
          <w:szCs w:val="22"/>
        </w:rPr>
        <w:object w:dxaOrig="2220" w:dyaOrig="435" w14:anchorId="234E9803">
          <v:shape id="_x0000_i1193" type="#_x0000_t75" style="width:111pt;height:21.75pt" o:ole="">
            <v:imagedata r:id="rId341" o:title=""/>
          </v:shape>
          <o:OLEObject Type="Embed" ProgID="Equation.DSMT4" ShapeID="_x0000_i1193" DrawAspect="Content" ObjectID="_1734796749" r:id="rId342"/>
        </w:object>
      </w:r>
      <w:r w:rsidRPr="00673DA1">
        <w:rPr>
          <w:rFonts w:ascii="Times New Roman" w:hAnsi="Times New Roman" w:hint="default"/>
          <w:color w:val="000000"/>
          <w:sz w:val="24"/>
          <w:szCs w:val="22"/>
          <w:lang w:val="nl-NL"/>
        </w:rPr>
        <w:t xml:space="preserve"> có tập xác định là </w:t>
      </w:r>
      <w:r w:rsidRPr="00673DA1">
        <w:rPr>
          <w:rFonts w:ascii="Times New Roman" w:hAnsi="Times New Roman" w:hint="default"/>
          <w:color w:val="000000"/>
          <w:position w:val="-4"/>
          <w:sz w:val="24"/>
          <w:szCs w:val="22"/>
        </w:rPr>
        <w:object w:dxaOrig="255" w:dyaOrig="255" w14:anchorId="192A5ECB">
          <v:shape id="_x0000_i1194" type="#_x0000_t75" style="width:12.75pt;height:12.75pt" o:ole="">
            <v:imagedata r:id="rId343" o:title=""/>
          </v:shape>
          <o:OLEObject Type="Embed" ProgID="Equation.DSMT4" ShapeID="_x0000_i1194" DrawAspect="Content" ObjectID="_1734796750" r:id="rId344"/>
        </w:object>
      </w:r>
      <w:r w:rsidRPr="00673DA1">
        <w:rPr>
          <w:rFonts w:ascii="Times New Roman" w:hAnsi="Times New Roman" w:hint="default"/>
          <w:color w:val="000000"/>
          <w:sz w:val="24"/>
          <w:szCs w:val="22"/>
          <w:lang w:val="nl-NL"/>
        </w:rPr>
        <w:t>.</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position w:val="-6"/>
          <w:szCs w:val="22"/>
        </w:rPr>
        <w:object w:dxaOrig="555" w:dyaOrig="285" w14:anchorId="0DEC1766">
          <v:shape id="_x0000_i1195" type="#_x0000_t75" style="width:27.75pt;height:14.25pt" o:ole="">
            <v:imagedata r:id="rId345" o:title=""/>
          </v:shape>
          <o:OLEObject Type="Embed" ProgID="Equation.DSMT4" ShapeID="_x0000_i1195" DrawAspect="Content" ObjectID="_1734796751" r:id="rId346"/>
        </w:object>
      </w:r>
      <w:r w:rsidRPr="00673DA1">
        <w:rPr>
          <w:szCs w:val="22"/>
          <w:lang w:val="nl-NL"/>
        </w:rPr>
        <w:t>.</w:t>
      </w:r>
      <w:r w:rsidRPr="005F28A8">
        <w:rPr>
          <w:rStyle w:val="YoungMixChar"/>
          <w:b/>
          <w:lang w:val="vi-VN"/>
        </w:rPr>
        <w:tab/>
        <w:t xml:space="preserve">B. </w:t>
      </w:r>
      <w:r w:rsidRPr="00673DA1">
        <w:rPr>
          <w:position w:val="-6"/>
          <w:szCs w:val="22"/>
        </w:rPr>
        <w:object w:dxaOrig="525" w:dyaOrig="285" w14:anchorId="7E7A602E">
          <v:shape id="_x0000_i1196" type="#_x0000_t75" style="width:26.25pt;height:14.25pt" o:ole="">
            <v:imagedata r:id="rId347" o:title=""/>
          </v:shape>
          <o:OLEObject Type="Embed" ProgID="Equation.DSMT4" ShapeID="_x0000_i1196" DrawAspect="Content" ObjectID="_1734796752" r:id="rId348"/>
        </w:object>
      </w:r>
      <w:r w:rsidRPr="00673DA1">
        <w:rPr>
          <w:szCs w:val="22"/>
          <w:lang w:val="nl-NL"/>
        </w:rPr>
        <w:t>.</w:t>
      </w:r>
      <w:r w:rsidRPr="005F28A8">
        <w:rPr>
          <w:rStyle w:val="YoungMixChar"/>
          <w:b/>
          <w:lang w:val="vi-VN"/>
        </w:rPr>
        <w:tab/>
        <w:t xml:space="preserve">C. </w:t>
      </w:r>
      <w:r w:rsidRPr="00673DA1">
        <w:rPr>
          <w:position w:val="-6"/>
          <w:szCs w:val="22"/>
        </w:rPr>
        <w:object w:dxaOrig="555" w:dyaOrig="285" w14:anchorId="354A4D0B">
          <v:shape id="_x0000_i1197" type="#_x0000_t75" style="width:27.75pt;height:14.25pt" o:ole="">
            <v:imagedata r:id="rId349" o:title=""/>
          </v:shape>
          <o:OLEObject Type="Embed" ProgID="Equation.DSMT4" ShapeID="_x0000_i1197" DrawAspect="Content" ObjectID="_1734796753" r:id="rId350"/>
        </w:object>
      </w:r>
      <w:r w:rsidRPr="00673DA1">
        <w:rPr>
          <w:szCs w:val="22"/>
          <w:lang w:val="nl-NL"/>
        </w:rPr>
        <w:t>.</w:t>
      </w:r>
      <w:r w:rsidRPr="005F28A8">
        <w:rPr>
          <w:rStyle w:val="YoungMixChar"/>
          <w:b/>
          <w:lang w:val="vi-VN"/>
        </w:rPr>
        <w:tab/>
        <w:t xml:space="preserve">D. </w:t>
      </w:r>
      <w:r w:rsidRPr="00673DA1">
        <w:rPr>
          <w:position w:val="-6"/>
          <w:szCs w:val="22"/>
        </w:rPr>
        <w:object w:dxaOrig="555" w:dyaOrig="285" w14:anchorId="098351F7">
          <v:shape id="_x0000_i1198" type="#_x0000_t75" style="width:27.75pt;height:14.25pt" o:ole="">
            <v:imagedata r:id="rId351" o:title=""/>
          </v:shape>
          <o:OLEObject Type="Embed" ProgID="Equation.DSMT4" ShapeID="_x0000_i1198" DrawAspect="Content" ObjectID="_1734796754" r:id="rId352"/>
        </w:object>
      </w:r>
      <w:r w:rsidRPr="00673DA1">
        <w:rPr>
          <w:szCs w:val="22"/>
          <w:lang w:val="nl-NL"/>
        </w:rPr>
        <w:t>.</w:t>
      </w:r>
    </w:p>
    <w:p w:rsidR="008C38AD" w:rsidRPr="00673DA1" w:rsidRDefault="008C38AD" w:rsidP="008C38AD">
      <w:pPr>
        <w:pStyle w:val="ListParagraph"/>
        <w:tabs>
          <w:tab w:val="left" w:pos="284"/>
          <w:tab w:val="left" w:pos="2552"/>
          <w:tab w:val="left" w:pos="2835"/>
          <w:tab w:val="left" w:pos="4820"/>
          <w:tab w:val="left" w:pos="5245"/>
          <w:tab w:val="left" w:pos="7088"/>
          <w:tab w:val="left" w:pos="7800"/>
        </w:tabs>
        <w:spacing w:after="0" w:line="240" w:lineRule="auto"/>
        <w:ind w:left="0"/>
        <w:jc w:val="both"/>
        <w:rPr>
          <w:rFonts w:ascii="Times New Roman" w:hAnsi="Times New Roman" w:hint="default"/>
          <w:b/>
          <w:sz w:val="22"/>
          <w:szCs w:val="22"/>
          <w:lang w:val="pt-BR"/>
        </w:rPr>
      </w:pPr>
      <w:r w:rsidRPr="005F28A8">
        <w:rPr>
          <w:rFonts w:ascii="Times New Roman" w:hAnsi="Times New Roman"/>
          <w:b/>
          <w:color w:val="000000"/>
          <w:sz w:val="24"/>
          <w:lang w:val="vi-VN"/>
        </w:rPr>
        <w:t xml:space="preserve">Câu 27. </w:t>
      </w:r>
      <w:r w:rsidRPr="00673DA1">
        <w:rPr>
          <w:rFonts w:ascii="Times New Roman" w:hAnsi="Times New Roman" w:hint="default"/>
          <w:color w:val="000000"/>
          <w:sz w:val="24"/>
          <w:szCs w:val="22"/>
          <w:lang w:val="pt-BR"/>
        </w:rPr>
        <w:t xml:space="preserve">Tìm nguyên hàm của hàm số </w:t>
      </w:r>
      <w:r w:rsidRPr="00673DA1">
        <w:rPr>
          <w:rFonts w:ascii="Times New Roman" w:hAnsi="Times New Roman" w:hint="default"/>
          <w:color w:val="000000"/>
          <w:position w:val="-14"/>
          <w:sz w:val="24"/>
          <w:szCs w:val="22"/>
        </w:rPr>
        <w:object w:dxaOrig="1358" w:dyaOrig="408" w14:anchorId="230455F1">
          <v:shape id="_x0000_i1199" type="#_x0000_t75" style="width:68.25pt;height:20.25pt" o:ole="">
            <v:imagedata r:id="rId353" o:title=""/>
          </v:shape>
          <o:OLEObject Type="Embed" ProgID="Equation.DSMT4" ShapeID="_x0000_i1199" DrawAspect="Content" ObjectID="_1734796755" r:id="rId354"/>
        </w:object>
      </w:r>
      <w:r w:rsidRPr="00673DA1">
        <w:rPr>
          <w:rFonts w:ascii="Times New Roman" w:hAnsi="Times New Roman" w:hint="default"/>
          <w:color w:val="000000"/>
          <w:sz w:val="24"/>
          <w:szCs w:val="22"/>
          <w:lang w:val="pt-BR"/>
        </w:rPr>
        <w:t>.</w:t>
      </w:r>
    </w:p>
    <w:p w:rsidR="00A575E6" w:rsidRPr="005F28A8" w:rsidRDefault="00EA56B1">
      <w:pPr>
        <w:tabs>
          <w:tab w:val="left" w:pos="283"/>
          <w:tab w:val="left" w:pos="5528"/>
        </w:tabs>
        <w:rPr>
          <w:lang w:val="vi-VN"/>
        </w:rPr>
      </w:pPr>
      <w:r w:rsidRPr="005F28A8">
        <w:rPr>
          <w:rStyle w:val="YoungMixChar"/>
          <w:b/>
          <w:lang w:val="vi-VN"/>
        </w:rPr>
        <w:tab/>
        <w:t xml:space="preserve">A. </w:t>
      </w:r>
      <w:r w:rsidRPr="00673DA1">
        <w:rPr>
          <w:position w:val="-24"/>
          <w:szCs w:val="22"/>
          <w:lang w:val="nl-NL"/>
        </w:rPr>
        <w:object w:dxaOrig="2350" w:dyaOrig="666" w14:anchorId="7861CF65">
          <v:shape id="_x0000_i1200" type="#_x0000_t75" style="width:117.75pt;height:33pt" o:ole="">
            <v:imagedata r:id="rId355" o:title=""/>
          </v:shape>
          <o:OLEObject Type="Embed" ProgID="Equation.DSMT4" ShapeID="_x0000_i1200" DrawAspect="Content" ObjectID="_1734796756" r:id="rId356"/>
        </w:object>
      </w:r>
      <w:r w:rsidRPr="00673DA1">
        <w:rPr>
          <w:szCs w:val="22"/>
          <w:lang w:val="pt-BR"/>
        </w:rPr>
        <w:t>.</w:t>
      </w:r>
      <w:r w:rsidRPr="005F28A8">
        <w:rPr>
          <w:rStyle w:val="YoungMixChar"/>
          <w:b/>
          <w:lang w:val="vi-VN"/>
        </w:rPr>
        <w:tab/>
        <w:t xml:space="preserve">B. </w:t>
      </w:r>
      <w:r w:rsidRPr="00673DA1">
        <w:rPr>
          <w:position w:val="-16"/>
          <w:szCs w:val="22"/>
          <w:lang w:val="nl-NL"/>
        </w:rPr>
        <w:object w:dxaOrig="2323" w:dyaOrig="435" w14:anchorId="5B5E5585">
          <v:shape id="_x0000_i1201" type="#_x0000_t75" style="width:116.25pt;height:21.75pt" o:ole="">
            <v:imagedata r:id="rId357" o:title=""/>
          </v:shape>
          <o:OLEObject Type="Embed" ProgID="Equation.DSMT4" ShapeID="_x0000_i1201" DrawAspect="Content" ObjectID="_1734796757" r:id="rId358"/>
        </w:object>
      </w:r>
      <w:r w:rsidRPr="00673DA1">
        <w:rPr>
          <w:szCs w:val="22"/>
          <w:lang w:val="pt-BR"/>
        </w:rPr>
        <w:t>.</w:t>
      </w:r>
    </w:p>
    <w:p w:rsidR="00A575E6" w:rsidRPr="005F28A8" w:rsidRDefault="00EA56B1">
      <w:pPr>
        <w:tabs>
          <w:tab w:val="left" w:pos="283"/>
          <w:tab w:val="left" w:pos="5528"/>
        </w:tabs>
        <w:rPr>
          <w:lang w:val="vi-VN"/>
        </w:rPr>
      </w:pPr>
      <w:r w:rsidRPr="005F28A8">
        <w:rPr>
          <w:rStyle w:val="YoungMixChar"/>
          <w:b/>
          <w:lang w:val="vi-VN"/>
        </w:rPr>
        <w:tab/>
        <w:t xml:space="preserve">C. </w:t>
      </w:r>
      <w:r w:rsidRPr="00673DA1">
        <w:rPr>
          <w:position w:val="-16"/>
          <w:szCs w:val="22"/>
          <w:lang w:val="nl-NL"/>
        </w:rPr>
        <w:object w:dxaOrig="1983" w:dyaOrig="435" w14:anchorId="1FD0BCF7">
          <v:shape id="_x0000_i1202" type="#_x0000_t75" style="width:99pt;height:21.75pt" o:ole="">
            <v:imagedata r:id="rId359" o:title=""/>
          </v:shape>
          <o:OLEObject Type="Embed" ProgID="Equation.DSMT4" ShapeID="_x0000_i1202" DrawAspect="Content" ObjectID="_1734796758" r:id="rId360"/>
        </w:object>
      </w:r>
      <w:r w:rsidRPr="00673DA1">
        <w:rPr>
          <w:szCs w:val="22"/>
          <w:lang w:val="pt-BR"/>
        </w:rPr>
        <w:t>.</w:t>
      </w:r>
      <w:r w:rsidRPr="005F28A8">
        <w:rPr>
          <w:rStyle w:val="YoungMixChar"/>
          <w:b/>
          <w:lang w:val="vi-VN"/>
        </w:rPr>
        <w:tab/>
        <w:t xml:space="preserve">D. </w:t>
      </w:r>
      <w:r w:rsidRPr="00673DA1">
        <w:rPr>
          <w:position w:val="-16"/>
          <w:szCs w:val="22"/>
          <w:lang w:val="nl-NL"/>
        </w:rPr>
        <w:object w:dxaOrig="2405" w:dyaOrig="435" w14:anchorId="4D03A4A9">
          <v:shape id="_x0000_i1203" type="#_x0000_t75" style="width:120pt;height:21.75pt" o:ole="">
            <v:imagedata r:id="rId361" o:title=""/>
          </v:shape>
          <o:OLEObject Type="Embed" ProgID="Equation.DSMT4" ShapeID="_x0000_i1203" DrawAspect="Content" ObjectID="_1734796759" r:id="rId362"/>
        </w:object>
      </w:r>
      <w:r w:rsidRPr="00673DA1">
        <w:rPr>
          <w:szCs w:val="22"/>
          <w:lang w:val="pt-BR"/>
        </w:rPr>
        <w:t>.</w:t>
      </w:r>
    </w:p>
    <w:p w:rsidR="00560800" w:rsidRDefault="00C23BCE" w:rsidP="00560800">
      <w:pPr>
        <w:tabs>
          <w:tab w:val="left" w:pos="540"/>
        </w:tabs>
        <w:rPr>
          <w:sz w:val="22"/>
          <w:szCs w:val="22"/>
          <w:lang w:val="vi-VN"/>
        </w:rPr>
      </w:pPr>
      <w:r w:rsidRPr="005F28A8">
        <w:rPr>
          <w:b/>
          <w:lang w:val="vi-VN"/>
        </w:rPr>
        <w:t xml:space="preserve">Câu 28. </w:t>
      </w:r>
      <w:r w:rsidR="006A37C3" w:rsidRPr="00673DA1">
        <w:rPr>
          <w:b/>
          <w:szCs w:val="22"/>
          <w:lang w:val="vi-VN"/>
        </w:rPr>
        <w:t xml:space="preserve">. </w:t>
      </w:r>
      <w:r w:rsidR="00560800" w:rsidRPr="00673DA1">
        <w:rPr>
          <w:szCs w:val="22"/>
          <w:lang w:val="vi-VN"/>
        </w:rPr>
        <w:t xml:space="preserve">Cho hàm số </w:t>
      </w:r>
      <w:r w:rsidR="00560800" w:rsidRPr="00673DA1">
        <w:rPr>
          <w:position w:val="-24"/>
          <w:szCs w:val="22"/>
        </w:rPr>
        <w:object w:dxaOrig="1035" w:dyaOrig="615" w14:anchorId="18663F6E">
          <v:shape id="_x0000_i1204" type="#_x0000_t75" style="width:51.75pt;height:30.75pt" o:ole="">
            <v:imagedata r:id="rId363" o:title=""/>
          </v:shape>
          <o:OLEObject Type="Embed" ProgID="Equation.DSMT4" ShapeID="_x0000_i1204" DrawAspect="Content" ObjectID="_1734796760" r:id="rId364"/>
        </w:object>
      </w:r>
      <w:r w:rsidR="00560800" w:rsidRPr="00673DA1">
        <w:rPr>
          <w:szCs w:val="22"/>
          <w:lang w:val="vi-VN"/>
        </w:rPr>
        <w:t xml:space="preserve"> có đồ thị như hình vẽ bên dưới.</w:t>
      </w:r>
    </w:p>
    <w:tbl>
      <w:tblPr>
        <w:tblpPr w:leftFromText="180" w:rightFromText="180" w:vertAnchor="text" w:horzAnchor="margin" w:tblpXSpec="right" w:tblpY="-431"/>
        <w:tblW w:w="0" w:type="auto"/>
        <w:tblLook w:val="04A0" w:firstRow="1" w:lastRow="0" w:firstColumn="1" w:lastColumn="0" w:noHBand="0" w:noVBand="1"/>
      </w:tblPr>
      <w:tblGrid>
        <w:gridCol w:w="3719"/>
      </w:tblGrid>
      <w:tr w:rsidR="0072721E" w:rsidRPr="0051451E" w:rsidTr="0072721E">
        <w:trPr>
          <w:trHeight w:val="2684"/>
        </w:trPr>
        <w:tc>
          <w:tcPr>
            <w:tcW w:w="3719" w:type="dxa"/>
            <w:shd w:val="clear" w:color="auto" w:fill="auto"/>
          </w:tcPr>
          <w:p w:rsidR="0072721E" w:rsidRPr="00673DA1" w:rsidRDefault="0072721E" w:rsidP="0072721E">
            <w:pPr>
              <w:tabs>
                <w:tab w:val="left" w:pos="540"/>
              </w:tabs>
              <w:rPr>
                <w:sz w:val="22"/>
                <w:szCs w:val="22"/>
                <w:lang w:val="vi-VN"/>
              </w:rPr>
            </w:pPr>
          </w:p>
        </w:tc>
      </w:tr>
    </w:tbl>
    <w:p w:rsidR="00560800" w:rsidRPr="00673DA1" w:rsidRDefault="000E10FF" w:rsidP="00560800">
      <w:pPr>
        <w:tabs>
          <w:tab w:val="left" w:pos="540"/>
        </w:tabs>
        <w:rPr>
          <w:sz w:val="22"/>
          <w:szCs w:val="22"/>
          <w:lang w:val="vi-VN"/>
        </w:rPr>
      </w:pPr>
      <w:r>
        <w:rPr>
          <w:noProof/>
          <w:szCs w:val="22"/>
        </w:rPr>
        <w:pict>
          <v:shape id="_x0000_s3402" type="#_x0000_t75" style="position:absolute;margin-left:320.7pt;margin-top:-11pt;width:174.35pt;height:133.5pt;z-index:5;visibility:visible;mso-wrap-style:square;mso-wrap-distance-left:9pt;mso-wrap-distance-top:0;mso-wrap-distance-right:9pt;mso-wrap-distance-bottom:0;mso-position-horizontal-relative:text;mso-position-vertical-relative:text;mso-width-relative:page;mso-height-relative:page">
            <v:imagedata r:id="rId365" o:title="" gain="136533f" blacklevel="-19661f"/>
          </v:shape>
        </w:pict>
      </w:r>
      <w:r w:rsidR="00560800" w:rsidRPr="00673DA1">
        <w:rPr>
          <w:szCs w:val="22"/>
          <w:lang w:val="vi-VN"/>
        </w:rPr>
        <w:t>Mệnh đề nào dưới đây đúng?</w:t>
      </w:r>
    </w:p>
    <w:p w:rsidR="0072721E" w:rsidRDefault="00EA56B1">
      <w:pPr>
        <w:tabs>
          <w:tab w:val="left" w:pos="283"/>
          <w:tab w:val="left" w:pos="2906"/>
          <w:tab w:val="left" w:pos="5528"/>
          <w:tab w:val="left" w:pos="8150"/>
        </w:tabs>
        <w:rPr>
          <w:rStyle w:val="YoungMixChar"/>
          <w:b/>
          <w:lang w:val="vi-VN"/>
        </w:rPr>
      </w:pPr>
      <w:r w:rsidRPr="005F28A8">
        <w:rPr>
          <w:rStyle w:val="YoungMixChar"/>
          <w:b/>
          <w:lang w:val="vi-VN"/>
        </w:rPr>
        <w:t xml:space="preserve">A. </w:t>
      </w:r>
      <w:r w:rsidRPr="00673DA1">
        <w:rPr>
          <w:position w:val="-6"/>
          <w:szCs w:val="22"/>
        </w:rPr>
        <w:object w:dxaOrig="900" w:dyaOrig="285" w14:anchorId="2B443464">
          <v:shape id="_x0000_i1205" type="#_x0000_t75" style="width:45pt;height:14.25pt" o:ole="">
            <v:imagedata r:id="rId366" o:title=""/>
          </v:shape>
          <o:OLEObject Type="Embed" ProgID="Equation.DSMT4" ShapeID="_x0000_i1205" DrawAspect="Content" ObjectID="_1734796761" r:id="rId367"/>
        </w:object>
      </w:r>
      <w:r w:rsidRPr="00673DA1">
        <w:rPr>
          <w:szCs w:val="22"/>
          <w:lang w:val="vi-VN"/>
        </w:rPr>
        <w:t>.</w:t>
      </w:r>
      <w:r w:rsidRPr="005F28A8">
        <w:rPr>
          <w:rStyle w:val="YoungMixChar"/>
          <w:b/>
          <w:lang w:val="vi-VN"/>
        </w:rPr>
        <w:tab/>
      </w:r>
    </w:p>
    <w:p w:rsidR="0072721E" w:rsidRDefault="00EA56B1">
      <w:pPr>
        <w:tabs>
          <w:tab w:val="left" w:pos="283"/>
          <w:tab w:val="left" w:pos="2906"/>
          <w:tab w:val="left" w:pos="5528"/>
          <w:tab w:val="left" w:pos="8150"/>
        </w:tabs>
        <w:rPr>
          <w:rStyle w:val="YoungMixChar"/>
          <w:b/>
          <w:lang w:val="vi-VN"/>
        </w:rPr>
      </w:pPr>
      <w:r w:rsidRPr="005F28A8">
        <w:rPr>
          <w:rStyle w:val="YoungMixChar"/>
          <w:b/>
          <w:lang w:val="vi-VN"/>
        </w:rPr>
        <w:t xml:space="preserve">B. </w:t>
      </w:r>
      <w:r w:rsidRPr="00673DA1">
        <w:rPr>
          <w:position w:val="-6"/>
          <w:szCs w:val="22"/>
        </w:rPr>
        <w:object w:dxaOrig="900" w:dyaOrig="285" w14:anchorId="31F3B72D">
          <v:shape id="_x0000_i1206" type="#_x0000_t75" style="width:45pt;height:14.25pt" o:ole="">
            <v:imagedata r:id="rId368" o:title=""/>
          </v:shape>
          <o:OLEObject Type="Embed" ProgID="Equation.DSMT4" ShapeID="_x0000_i1206" DrawAspect="Content" ObjectID="_1734796762" r:id="rId369"/>
        </w:object>
      </w:r>
      <w:r w:rsidRPr="00673DA1">
        <w:rPr>
          <w:szCs w:val="22"/>
          <w:lang w:val="vi-VN"/>
        </w:rPr>
        <w:t>.</w:t>
      </w:r>
      <w:r w:rsidRPr="005F28A8">
        <w:rPr>
          <w:rStyle w:val="YoungMixChar"/>
          <w:b/>
          <w:lang w:val="vi-VN"/>
        </w:rPr>
        <w:tab/>
      </w:r>
    </w:p>
    <w:p w:rsidR="0072721E" w:rsidRDefault="00EA56B1">
      <w:pPr>
        <w:tabs>
          <w:tab w:val="left" w:pos="283"/>
          <w:tab w:val="left" w:pos="2906"/>
          <w:tab w:val="left" w:pos="5528"/>
          <w:tab w:val="left" w:pos="8150"/>
        </w:tabs>
        <w:rPr>
          <w:rStyle w:val="YoungMixChar"/>
          <w:b/>
          <w:lang w:val="vi-VN"/>
        </w:rPr>
      </w:pPr>
      <w:r w:rsidRPr="005F28A8">
        <w:rPr>
          <w:rStyle w:val="YoungMixChar"/>
          <w:b/>
          <w:lang w:val="vi-VN"/>
        </w:rPr>
        <w:t xml:space="preserve">C. </w:t>
      </w:r>
      <w:r w:rsidRPr="00673DA1">
        <w:rPr>
          <w:position w:val="-6"/>
          <w:szCs w:val="22"/>
        </w:rPr>
        <w:object w:dxaOrig="900" w:dyaOrig="285" w14:anchorId="729AA688">
          <v:shape id="_x0000_i1207" type="#_x0000_t75" style="width:45pt;height:14.25pt" o:ole="">
            <v:imagedata r:id="rId370" o:title=""/>
          </v:shape>
          <o:OLEObject Type="Embed" ProgID="Equation.DSMT4" ShapeID="_x0000_i1207" DrawAspect="Content" ObjectID="_1734796763" r:id="rId371"/>
        </w:object>
      </w:r>
      <w:r w:rsidRPr="00673DA1">
        <w:rPr>
          <w:szCs w:val="22"/>
          <w:lang w:val="vi-VN"/>
        </w:rPr>
        <w:t>.</w:t>
      </w:r>
      <w:r w:rsidRPr="005F28A8">
        <w:rPr>
          <w:rStyle w:val="YoungMixChar"/>
          <w:b/>
          <w:lang w:val="vi-VN"/>
        </w:rPr>
        <w:tab/>
      </w:r>
    </w:p>
    <w:p w:rsidR="00A575E6" w:rsidRDefault="00EA56B1">
      <w:pPr>
        <w:tabs>
          <w:tab w:val="left" w:pos="283"/>
          <w:tab w:val="left" w:pos="2906"/>
          <w:tab w:val="left" w:pos="5528"/>
          <w:tab w:val="left" w:pos="8150"/>
        </w:tabs>
        <w:rPr>
          <w:szCs w:val="22"/>
          <w:lang w:val="vi-VN"/>
        </w:rPr>
      </w:pPr>
      <w:r w:rsidRPr="005F28A8">
        <w:rPr>
          <w:rStyle w:val="YoungMixChar"/>
          <w:b/>
          <w:lang w:val="vi-VN"/>
        </w:rPr>
        <w:t xml:space="preserve">D. </w:t>
      </w:r>
      <w:r w:rsidRPr="00673DA1">
        <w:rPr>
          <w:position w:val="-6"/>
          <w:szCs w:val="22"/>
        </w:rPr>
        <w:object w:dxaOrig="555" w:dyaOrig="285" w14:anchorId="259C2F83">
          <v:shape id="_x0000_i1208" type="#_x0000_t75" style="width:27.75pt;height:14.25pt" o:ole="">
            <v:imagedata r:id="rId372" o:title=""/>
          </v:shape>
          <o:OLEObject Type="Embed" ProgID="Equation.DSMT4" ShapeID="_x0000_i1208" DrawAspect="Content" ObjectID="_1734796764" r:id="rId373"/>
        </w:object>
      </w:r>
      <w:r w:rsidRPr="00673DA1">
        <w:rPr>
          <w:szCs w:val="22"/>
          <w:lang w:val="vi-VN"/>
        </w:rPr>
        <w:t xml:space="preserve">; </w:t>
      </w:r>
      <w:r w:rsidRPr="00673DA1">
        <w:rPr>
          <w:position w:val="-6"/>
          <w:szCs w:val="22"/>
        </w:rPr>
        <w:object w:dxaOrig="540" w:dyaOrig="285" w14:anchorId="73D7722E">
          <v:shape id="_x0000_i1209" type="#_x0000_t75" style="width:27pt;height:14.25pt" o:ole="">
            <v:imagedata r:id="rId374" o:title=""/>
          </v:shape>
          <o:OLEObject Type="Embed" ProgID="Equation.DSMT4" ShapeID="_x0000_i1209" DrawAspect="Content" ObjectID="_1734796765" r:id="rId375"/>
        </w:object>
      </w:r>
      <w:r w:rsidRPr="00673DA1">
        <w:rPr>
          <w:szCs w:val="22"/>
          <w:lang w:val="vi-VN"/>
        </w:rPr>
        <w:t>.</w:t>
      </w:r>
    </w:p>
    <w:p w:rsidR="0072721E" w:rsidRDefault="0072721E">
      <w:pPr>
        <w:tabs>
          <w:tab w:val="left" w:pos="283"/>
          <w:tab w:val="left" w:pos="2906"/>
          <w:tab w:val="left" w:pos="5528"/>
          <w:tab w:val="left" w:pos="8150"/>
        </w:tabs>
        <w:rPr>
          <w:szCs w:val="22"/>
          <w:lang w:val="vi-VN"/>
        </w:rPr>
      </w:pPr>
    </w:p>
    <w:p w:rsidR="0072721E" w:rsidRDefault="0072721E">
      <w:pPr>
        <w:tabs>
          <w:tab w:val="left" w:pos="283"/>
          <w:tab w:val="left" w:pos="2906"/>
          <w:tab w:val="left" w:pos="5528"/>
          <w:tab w:val="left" w:pos="8150"/>
        </w:tabs>
        <w:rPr>
          <w:lang w:val="vi-VN"/>
        </w:rPr>
      </w:pPr>
    </w:p>
    <w:p w:rsidR="0072721E" w:rsidRDefault="0072721E">
      <w:pPr>
        <w:tabs>
          <w:tab w:val="left" w:pos="283"/>
          <w:tab w:val="left" w:pos="2906"/>
          <w:tab w:val="left" w:pos="5528"/>
          <w:tab w:val="left" w:pos="8150"/>
        </w:tabs>
        <w:rPr>
          <w:lang w:val="vi-VN"/>
        </w:rPr>
      </w:pPr>
    </w:p>
    <w:p w:rsidR="0072721E" w:rsidRPr="005F28A8" w:rsidRDefault="0072721E">
      <w:pPr>
        <w:tabs>
          <w:tab w:val="left" w:pos="283"/>
          <w:tab w:val="left" w:pos="2906"/>
          <w:tab w:val="left" w:pos="5528"/>
          <w:tab w:val="left" w:pos="8150"/>
        </w:tabs>
        <w:rPr>
          <w:lang w:val="vi-VN"/>
        </w:rPr>
      </w:pPr>
    </w:p>
    <w:p w:rsidR="007A0FB3" w:rsidRPr="00673DA1" w:rsidRDefault="007A0FB3" w:rsidP="007A0FB3">
      <w:pPr>
        <w:jc w:val="both"/>
        <w:rPr>
          <w:sz w:val="22"/>
          <w:szCs w:val="22"/>
          <w:lang w:val="nl-NL"/>
        </w:rPr>
      </w:pPr>
      <w:r w:rsidRPr="005F28A8">
        <w:rPr>
          <w:b/>
          <w:lang w:val="vi-VN"/>
        </w:rPr>
        <w:t xml:space="preserve">Câu 29. </w:t>
      </w:r>
      <w:r w:rsidRPr="00673DA1">
        <w:rPr>
          <w:szCs w:val="22"/>
          <w:lang w:val="nl-NL"/>
        </w:rPr>
        <w:t>Gieo 1 con súc xắc cân đối và đồng chất. Xác suất xuất hiện mặt lẻ là</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b/>
          <w:position w:val="-24"/>
          <w:szCs w:val="22"/>
        </w:rPr>
        <w:object w:dxaOrig="300" w:dyaOrig="620" w14:anchorId="24639D8B">
          <v:shape id="_x0000_i1210" type="#_x0000_t75" style="width:15pt;height:30.75pt" o:ole="">
            <v:imagedata r:id="rId376" o:title=""/>
          </v:shape>
          <o:OLEObject Type="Embed" ProgID="Equation.DSMT4" ShapeID="_x0000_i1210" DrawAspect="Content" ObjectID="_1734796766" r:id="rId377"/>
        </w:object>
      </w:r>
      <w:r w:rsidRPr="005F28A8">
        <w:rPr>
          <w:rStyle w:val="YoungMixChar"/>
          <w:b/>
          <w:lang w:val="nl-NL"/>
        </w:rPr>
        <w:tab/>
        <w:t xml:space="preserve">B. </w:t>
      </w:r>
      <w:r w:rsidRPr="00673DA1">
        <w:rPr>
          <w:b/>
          <w:position w:val="-24"/>
          <w:szCs w:val="22"/>
        </w:rPr>
        <w:object w:dxaOrig="300" w:dyaOrig="620" w14:anchorId="3161086E">
          <v:shape id="_x0000_i1211" type="#_x0000_t75" style="width:15pt;height:30.75pt" o:ole="">
            <v:imagedata r:id="rId378" o:title=""/>
          </v:shape>
          <o:OLEObject Type="Embed" ProgID="Equation.DSMT4" ShapeID="_x0000_i1211" DrawAspect="Content" ObjectID="_1734796767" r:id="rId379"/>
        </w:object>
      </w:r>
      <w:r w:rsidRPr="005F28A8">
        <w:rPr>
          <w:rStyle w:val="YoungMixChar"/>
          <w:b/>
          <w:lang w:val="nl-NL"/>
        </w:rPr>
        <w:tab/>
        <w:t xml:space="preserve">C. </w:t>
      </w:r>
      <w:r w:rsidRPr="00673DA1">
        <w:rPr>
          <w:b/>
          <w:position w:val="-24"/>
          <w:szCs w:val="22"/>
        </w:rPr>
        <w:object w:dxaOrig="300" w:dyaOrig="620" w14:anchorId="1C9F9698">
          <v:shape id="_x0000_i1212" type="#_x0000_t75" style="width:15pt;height:30.75pt" o:ole="">
            <v:imagedata r:id="rId380" o:title=""/>
          </v:shape>
          <o:OLEObject Type="Embed" ProgID="Equation.DSMT4" ShapeID="_x0000_i1212" DrawAspect="Content" ObjectID="_1734796768" r:id="rId381"/>
        </w:object>
      </w:r>
      <w:r w:rsidRPr="005F28A8">
        <w:rPr>
          <w:rStyle w:val="YoungMixChar"/>
          <w:b/>
          <w:lang w:val="nl-NL"/>
        </w:rPr>
        <w:tab/>
        <w:t xml:space="preserve">D. </w:t>
      </w:r>
      <w:r w:rsidRPr="00673DA1">
        <w:rPr>
          <w:b/>
          <w:position w:val="-24"/>
          <w:szCs w:val="22"/>
        </w:rPr>
        <w:object w:dxaOrig="300" w:dyaOrig="620" w14:anchorId="728D3B2D">
          <v:shape id="_x0000_i1213" type="#_x0000_t75" style="width:15pt;height:30.75pt" o:ole="">
            <v:imagedata r:id="rId382" o:title=""/>
          </v:shape>
          <o:OLEObject Type="Embed" ProgID="Equation.DSMT4" ShapeID="_x0000_i1213" DrawAspect="Content" ObjectID="_1734796769" r:id="rId383"/>
        </w:object>
      </w:r>
    </w:p>
    <w:p w:rsidR="0000442B" w:rsidRPr="00673DA1" w:rsidRDefault="006247A1" w:rsidP="0000442B">
      <w:pPr>
        <w:jc w:val="both"/>
        <w:rPr>
          <w:sz w:val="22"/>
          <w:szCs w:val="22"/>
          <w:lang w:val="nl-NL"/>
        </w:rPr>
      </w:pPr>
      <w:r w:rsidRPr="005F28A8">
        <w:rPr>
          <w:b/>
          <w:lang w:val="nl-NL"/>
        </w:rPr>
        <w:t xml:space="preserve">Câu 30. </w:t>
      </w:r>
      <w:r w:rsidR="0000442B" w:rsidRPr="00673DA1">
        <w:rPr>
          <w:szCs w:val="22"/>
          <w:lang w:val="nl-NL"/>
        </w:rPr>
        <w:t xml:space="preserve">Từ các chữ số 1; 2; 3; 4; 5; 6, người ta lập tất cả các số gồm 4 chữ số đôi một khác nhau. Chọn ngẫu nhiên một số trong các số lập được. Tìm xác suất </w:t>
      </w:r>
      <w:r w:rsidR="0000442B" w:rsidRPr="00673DA1">
        <w:rPr>
          <w:i/>
          <w:szCs w:val="22"/>
          <w:lang w:val="nl-NL"/>
        </w:rPr>
        <w:t>P</w:t>
      </w:r>
      <w:r w:rsidR="0000442B" w:rsidRPr="00673DA1">
        <w:rPr>
          <w:szCs w:val="22"/>
          <w:lang w:val="nl-NL"/>
        </w:rPr>
        <w:t xml:space="preserve"> để số được chọn chia hết cho 3.</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b/>
          <w:position w:val="-24"/>
          <w:szCs w:val="22"/>
          <w:lang w:val="nl-NL"/>
        </w:rPr>
        <w:object w:dxaOrig="980" w:dyaOrig="620" w14:anchorId="206025B6">
          <v:shape id="_x0000_i1214" type="#_x0000_t75" style="width:48.75pt;height:30.75pt" o:ole="">
            <v:imagedata r:id="rId384" o:title=""/>
          </v:shape>
          <o:OLEObject Type="Embed" ProgID="Equation.DSMT4" ShapeID="_x0000_i1214" DrawAspect="Content" ObjectID="_1734796770" r:id="rId385"/>
        </w:object>
      </w:r>
      <w:r w:rsidRPr="005F28A8">
        <w:rPr>
          <w:rStyle w:val="YoungMixChar"/>
          <w:b/>
          <w:lang w:val="nl-NL"/>
        </w:rPr>
        <w:tab/>
        <w:t xml:space="preserve">B. </w:t>
      </w:r>
      <w:r w:rsidRPr="00673DA1">
        <w:rPr>
          <w:b/>
          <w:position w:val="-24"/>
          <w:szCs w:val="22"/>
          <w:lang w:val="nl-NL"/>
        </w:rPr>
        <w:object w:dxaOrig="740" w:dyaOrig="620" w14:anchorId="422F01AD">
          <v:shape id="_x0000_i1215" type="#_x0000_t75" style="width:36.75pt;height:30.75pt" o:ole="">
            <v:imagedata r:id="rId386" o:title=""/>
          </v:shape>
          <o:OLEObject Type="Embed" ProgID="Equation.DSMT4" ShapeID="_x0000_i1215" DrawAspect="Content" ObjectID="_1734796771" r:id="rId387"/>
        </w:object>
      </w:r>
      <w:r w:rsidRPr="005F28A8">
        <w:rPr>
          <w:rStyle w:val="YoungMixChar"/>
          <w:b/>
          <w:lang w:val="nl-NL"/>
        </w:rPr>
        <w:tab/>
        <w:t xml:space="preserve">C. </w:t>
      </w:r>
      <w:r w:rsidRPr="00673DA1">
        <w:rPr>
          <w:b/>
          <w:position w:val="-24"/>
          <w:szCs w:val="22"/>
          <w:lang w:val="nl-NL"/>
        </w:rPr>
        <w:object w:dxaOrig="859" w:dyaOrig="620" w14:anchorId="2906C2F4">
          <v:shape id="_x0000_i1216" type="#_x0000_t75" style="width:42.75pt;height:30.75pt" o:ole="">
            <v:imagedata r:id="rId388" o:title=""/>
          </v:shape>
          <o:OLEObject Type="Embed" ProgID="Equation.DSMT4" ShapeID="_x0000_i1216" DrawAspect="Content" ObjectID="_1734796772" r:id="rId389"/>
        </w:object>
      </w:r>
      <w:r w:rsidRPr="005F28A8">
        <w:rPr>
          <w:rStyle w:val="YoungMixChar"/>
          <w:b/>
          <w:lang w:val="nl-NL"/>
        </w:rPr>
        <w:tab/>
        <w:t xml:space="preserve">D. </w:t>
      </w:r>
      <w:r w:rsidRPr="00673DA1">
        <w:rPr>
          <w:b/>
          <w:position w:val="-24"/>
          <w:szCs w:val="22"/>
          <w:lang w:val="nl-NL"/>
        </w:rPr>
        <w:object w:dxaOrig="740" w:dyaOrig="620" w14:anchorId="0371DCC4">
          <v:shape id="_x0000_i1217" type="#_x0000_t75" style="width:36.75pt;height:30.75pt" o:ole="">
            <v:imagedata r:id="rId390" o:title=""/>
          </v:shape>
          <o:OLEObject Type="Embed" ProgID="Equation.DSMT4" ShapeID="_x0000_i1217" DrawAspect="Content" ObjectID="_1734796773" r:id="rId391"/>
        </w:object>
      </w:r>
    </w:p>
    <w:p w:rsidR="008A3B2C" w:rsidRPr="005F28A8" w:rsidRDefault="004450A1" w:rsidP="008A3B2C">
      <w:pPr>
        <w:rPr>
          <w:b/>
          <w:sz w:val="22"/>
          <w:szCs w:val="22"/>
          <w:lang w:val="nl-NL"/>
        </w:rPr>
      </w:pPr>
      <w:r w:rsidRPr="005F28A8">
        <w:rPr>
          <w:b/>
          <w:lang w:val="nl-NL"/>
        </w:rPr>
        <w:t xml:space="preserve">Câu 31. </w:t>
      </w:r>
      <w:r w:rsidR="008A3B2C" w:rsidRPr="005F28A8">
        <w:rPr>
          <w:szCs w:val="22"/>
          <w:lang w:val="nl-NL"/>
        </w:rPr>
        <w:t>Cho một miếng tôn hình tròn tâm</w:t>
      </w:r>
      <w:r w:rsidR="008A3B2C" w:rsidRPr="005F28A8">
        <w:rPr>
          <w:b/>
          <w:szCs w:val="22"/>
          <w:lang w:val="nl-NL"/>
        </w:rPr>
        <w:t xml:space="preserve"> </w:t>
      </w:r>
      <w:r w:rsidR="008A3B2C" w:rsidRPr="005F28A8">
        <w:rPr>
          <w:i/>
          <w:szCs w:val="22"/>
          <w:lang w:val="nl-NL"/>
        </w:rPr>
        <w:t>O</w:t>
      </w:r>
      <w:r w:rsidR="008A3B2C" w:rsidRPr="005F28A8">
        <w:rPr>
          <w:szCs w:val="22"/>
          <w:lang w:val="nl-NL"/>
        </w:rPr>
        <w:t>, bán kính</w:t>
      </w:r>
      <w:r w:rsidR="008A3B2C" w:rsidRPr="005F28A8">
        <w:rPr>
          <w:b/>
          <w:szCs w:val="22"/>
          <w:lang w:val="nl-NL"/>
        </w:rPr>
        <w:t xml:space="preserve"> </w:t>
      </w:r>
      <w:r w:rsidR="008A3B2C" w:rsidRPr="005F28A8">
        <w:rPr>
          <w:i/>
          <w:szCs w:val="22"/>
          <w:lang w:val="nl-NL"/>
        </w:rPr>
        <w:t>R</w:t>
      </w:r>
      <w:r w:rsidR="008A3B2C" w:rsidRPr="005F28A8">
        <w:rPr>
          <w:szCs w:val="22"/>
          <w:lang w:val="nl-NL"/>
        </w:rPr>
        <w:t>. Cắt bỏ</w:t>
      </w:r>
      <w:r w:rsidR="008A3B2C" w:rsidRPr="005F28A8">
        <w:rPr>
          <w:b/>
          <w:szCs w:val="22"/>
          <w:lang w:val="nl-NL"/>
        </w:rPr>
        <w:t xml:space="preserve"> </w:t>
      </w:r>
      <w:r w:rsidR="008A3B2C" w:rsidRPr="005F28A8">
        <w:rPr>
          <w:szCs w:val="22"/>
          <w:lang w:val="nl-NL"/>
        </w:rPr>
        <w:t>một phần miếng tôn theo một hình</w:t>
      </w:r>
      <w:r w:rsidR="008A3B2C" w:rsidRPr="005F28A8">
        <w:rPr>
          <w:b/>
          <w:szCs w:val="22"/>
          <w:lang w:val="nl-NL"/>
        </w:rPr>
        <w:t xml:space="preserve"> </w:t>
      </w:r>
      <w:r w:rsidR="008A3B2C" w:rsidRPr="005F28A8">
        <w:rPr>
          <w:szCs w:val="22"/>
          <w:lang w:val="nl-NL"/>
        </w:rPr>
        <w:t xml:space="preserve">quạt </w:t>
      </w:r>
      <w:r w:rsidR="008A3B2C" w:rsidRPr="005F28A8">
        <w:rPr>
          <w:i/>
          <w:szCs w:val="22"/>
          <w:lang w:val="nl-NL"/>
        </w:rPr>
        <w:t>OAB</w:t>
      </w:r>
      <w:r w:rsidR="008A3B2C" w:rsidRPr="005F28A8">
        <w:rPr>
          <w:szCs w:val="22"/>
          <w:lang w:val="nl-NL"/>
        </w:rPr>
        <w:t xml:space="preserve"> và gò phần còn lại thành một hình nón đỉnh </w:t>
      </w:r>
      <w:r w:rsidR="008A3B2C" w:rsidRPr="005F28A8">
        <w:rPr>
          <w:i/>
          <w:szCs w:val="22"/>
          <w:lang w:val="nl-NL"/>
        </w:rPr>
        <w:t>O</w:t>
      </w:r>
      <w:r w:rsidR="008A3B2C" w:rsidRPr="005F28A8">
        <w:rPr>
          <w:szCs w:val="22"/>
          <w:lang w:val="nl-NL"/>
        </w:rPr>
        <w:t xml:space="preserve"> không có đáy (</w:t>
      </w:r>
      <w:r w:rsidR="008A3B2C" w:rsidRPr="005F28A8">
        <w:rPr>
          <w:i/>
          <w:szCs w:val="22"/>
          <w:lang w:val="nl-NL"/>
        </w:rPr>
        <w:t>OA</w:t>
      </w:r>
      <w:r w:rsidR="008A3B2C" w:rsidRPr="005F28A8">
        <w:rPr>
          <w:szCs w:val="22"/>
          <w:lang w:val="nl-NL"/>
        </w:rPr>
        <w:t xml:space="preserve"> trùng với </w:t>
      </w:r>
      <w:r w:rsidR="008A3B2C" w:rsidRPr="005F28A8">
        <w:rPr>
          <w:i/>
          <w:szCs w:val="22"/>
          <w:lang w:val="nl-NL"/>
        </w:rPr>
        <w:t>OB</w:t>
      </w:r>
      <w:r w:rsidR="008A3B2C" w:rsidRPr="005F28A8">
        <w:rPr>
          <w:szCs w:val="22"/>
          <w:lang w:val="nl-NL"/>
        </w:rPr>
        <w:t xml:space="preserve">). Gọi </w:t>
      </w:r>
      <w:r w:rsidR="008A3B2C" w:rsidRPr="005F28A8">
        <w:rPr>
          <w:i/>
          <w:szCs w:val="22"/>
          <w:lang w:val="nl-NL"/>
        </w:rPr>
        <w:t>S</w:t>
      </w:r>
      <w:r w:rsidR="008A3B2C" w:rsidRPr="005F28A8">
        <w:rPr>
          <w:szCs w:val="22"/>
          <w:lang w:val="nl-NL"/>
        </w:rPr>
        <w:t xml:space="preserve"> và </w:t>
      </w:r>
      <w:r w:rsidR="008A3B2C" w:rsidRPr="005F28A8">
        <w:rPr>
          <w:i/>
          <w:szCs w:val="22"/>
          <w:lang w:val="nl-NL"/>
        </w:rPr>
        <w:t>S</w:t>
      </w:r>
      <w:r w:rsidR="008A3B2C" w:rsidRPr="005F28A8">
        <w:rPr>
          <w:szCs w:val="22"/>
          <w:lang w:val="nl-NL"/>
        </w:rPr>
        <w:t xml:space="preserve"> ' lần lượt là diện tích của miếng tôn hình tròn ban đầu và diện tích của miếng tôn còn lại. Tìm tỉ số</w:t>
      </w:r>
      <w:r w:rsidR="008A3B2C" w:rsidRPr="005F28A8">
        <w:rPr>
          <w:szCs w:val="22"/>
          <w:vertAlign w:val="superscript"/>
          <w:lang w:val="nl-NL"/>
        </w:rPr>
        <w:t xml:space="preserve"> </w:t>
      </w:r>
      <w:r w:rsidR="008A3B2C" w:rsidRPr="00673DA1">
        <w:rPr>
          <w:position w:val="-24"/>
          <w:szCs w:val="22"/>
        </w:rPr>
        <w:object w:dxaOrig="320" w:dyaOrig="620" w14:anchorId="0D4749E0">
          <v:shape id="_x0000_i1218" type="#_x0000_t75" style="width:15.75pt;height:30.75pt" o:ole="">
            <v:imagedata r:id="rId392" o:title=""/>
          </v:shape>
          <o:OLEObject Type="Embed" ProgID="Equation.DSMT4" ShapeID="_x0000_i1218" DrawAspect="Content" ObjectID="_1734796774" r:id="rId393"/>
        </w:object>
      </w:r>
      <w:r w:rsidR="008A3B2C" w:rsidRPr="005F28A8">
        <w:rPr>
          <w:szCs w:val="22"/>
          <w:lang w:val="nl-NL"/>
        </w:rPr>
        <w:t xml:space="preserve"> để thể tích của khối nón đạt giá trị lớn nhất.</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b/>
          <w:position w:val="-24"/>
          <w:szCs w:val="22"/>
        </w:rPr>
        <w:object w:dxaOrig="420" w:dyaOrig="680" w14:anchorId="02E9CAFB">
          <v:shape id="_x0000_i1219" type="#_x0000_t75" style="width:21pt;height:33.75pt" o:ole="">
            <v:imagedata r:id="rId394" o:title=""/>
          </v:shape>
          <o:OLEObject Type="Embed" ProgID="Equation.DSMT4" ShapeID="_x0000_i1219" DrawAspect="Content" ObjectID="_1734796775" r:id="rId395"/>
        </w:object>
      </w:r>
      <w:r w:rsidRPr="005F28A8">
        <w:rPr>
          <w:rStyle w:val="YoungMixChar"/>
          <w:b/>
          <w:lang w:val="nl-NL"/>
        </w:rPr>
        <w:tab/>
        <w:t xml:space="preserve">B. </w:t>
      </w:r>
      <w:r w:rsidRPr="00673DA1">
        <w:rPr>
          <w:b/>
          <w:position w:val="-24"/>
          <w:szCs w:val="22"/>
        </w:rPr>
        <w:object w:dxaOrig="400" w:dyaOrig="680" w14:anchorId="529746E7">
          <v:shape id="_x0000_i1220" type="#_x0000_t75" style="width:20.25pt;height:33.75pt" o:ole="">
            <v:imagedata r:id="rId396" o:title=""/>
          </v:shape>
          <o:OLEObject Type="Embed" ProgID="Equation.DSMT4" ShapeID="_x0000_i1220" DrawAspect="Content" ObjectID="_1734796776" r:id="rId397"/>
        </w:object>
      </w:r>
      <w:r w:rsidRPr="005F28A8">
        <w:rPr>
          <w:rStyle w:val="YoungMixChar"/>
          <w:b/>
          <w:lang w:val="nl-NL"/>
        </w:rPr>
        <w:tab/>
        <w:t xml:space="preserve">C. </w:t>
      </w:r>
      <w:r w:rsidRPr="00673DA1">
        <w:rPr>
          <w:b/>
          <w:position w:val="-24"/>
          <w:szCs w:val="22"/>
        </w:rPr>
        <w:object w:dxaOrig="220" w:dyaOrig="620" w14:anchorId="0B302F67">
          <v:shape id="_x0000_i1221" type="#_x0000_t75" style="width:11.25pt;height:30.75pt" o:ole="">
            <v:imagedata r:id="rId398" o:title=""/>
          </v:shape>
          <o:OLEObject Type="Embed" ProgID="Equation.DSMT4" ShapeID="_x0000_i1221" DrawAspect="Content" ObjectID="_1734796777" r:id="rId399"/>
        </w:object>
      </w:r>
      <w:r w:rsidRPr="005F28A8">
        <w:rPr>
          <w:rStyle w:val="YoungMixChar"/>
          <w:b/>
          <w:lang w:val="nl-NL"/>
        </w:rPr>
        <w:tab/>
        <w:t xml:space="preserve">D. </w:t>
      </w:r>
      <w:r w:rsidRPr="00673DA1">
        <w:rPr>
          <w:b/>
          <w:position w:val="-24"/>
          <w:szCs w:val="22"/>
        </w:rPr>
        <w:object w:dxaOrig="240" w:dyaOrig="620" w14:anchorId="5E1C9FED">
          <v:shape id="_x0000_i1222" type="#_x0000_t75" style="width:12pt;height:30.75pt" o:ole="">
            <v:imagedata r:id="rId400" o:title=""/>
          </v:shape>
          <o:OLEObject Type="Embed" ProgID="Equation.DSMT4" ShapeID="_x0000_i1222" DrawAspect="Content" ObjectID="_1734796778" r:id="rId401"/>
        </w:object>
      </w:r>
    </w:p>
    <w:p w:rsidR="00070358" w:rsidRPr="00673DA1" w:rsidRDefault="00070358" w:rsidP="00070358">
      <w:pPr>
        <w:tabs>
          <w:tab w:val="left" w:pos="181"/>
          <w:tab w:val="left" w:pos="2699"/>
          <w:tab w:val="left" w:pos="5221"/>
          <w:tab w:val="left" w:pos="7739"/>
        </w:tabs>
        <w:rPr>
          <w:sz w:val="22"/>
          <w:szCs w:val="22"/>
          <w:lang w:val="it-IT"/>
        </w:rPr>
      </w:pPr>
      <w:r w:rsidRPr="005F28A8">
        <w:rPr>
          <w:b/>
          <w:lang w:val="nl-NL"/>
        </w:rPr>
        <w:t xml:space="preserve">Câu 32. </w:t>
      </w:r>
      <w:r w:rsidRPr="00673DA1">
        <w:rPr>
          <w:szCs w:val="22"/>
          <w:lang w:val="it-IT"/>
        </w:rPr>
        <w:t xml:space="preserve">Cho phương trình </w:t>
      </w:r>
      <w:r w:rsidRPr="00673DA1">
        <w:rPr>
          <w:position w:val="-6"/>
          <w:szCs w:val="22"/>
        </w:rPr>
        <w:object w:dxaOrig="3200" w:dyaOrig="360" w14:anchorId="1D761D72">
          <v:shape id="_x0000_i1223" type="#_x0000_t75" style="width:159.75pt;height:18pt" o:ole="">
            <v:imagedata r:id="rId402" o:title=""/>
          </v:shape>
          <o:OLEObject Type="Embed" ProgID="Equation.DSMT4" ShapeID="_x0000_i1223" DrawAspect="Content" ObjectID="_1734796779" r:id="rId403"/>
        </w:object>
      </w:r>
      <w:r w:rsidRPr="00673DA1">
        <w:rPr>
          <w:szCs w:val="22"/>
          <w:lang w:val="it-IT"/>
        </w:rPr>
        <w:t xml:space="preserve"> </w:t>
      </w:r>
      <w:r w:rsidR="00917605" w:rsidRPr="00673DA1">
        <w:rPr>
          <w:szCs w:val="22"/>
          <w:lang w:val="it-IT"/>
        </w:rPr>
        <w:t xml:space="preserve">Số </w:t>
      </w:r>
      <w:r w:rsidRPr="00673DA1">
        <w:rPr>
          <w:szCs w:val="22"/>
          <w:lang w:val="it-IT"/>
        </w:rPr>
        <w:t xml:space="preserve">tất cả các giá trị của tham số </w:t>
      </w:r>
      <w:r w:rsidRPr="00673DA1">
        <w:rPr>
          <w:i/>
          <w:szCs w:val="22"/>
          <w:lang w:val="it-IT"/>
        </w:rPr>
        <w:t>m</w:t>
      </w:r>
      <w:r w:rsidRPr="00673DA1">
        <w:rPr>
          <w:szCs w:val="22"/>
          <w:lang w:val="it-IT"/>
        </w:rPr>
        <w:t xml:space="preserve"> để phương trình đã cho có nghiệm </w:t>
      </w:r>
      <w:r w:rsidR="00917605" w:rsidRPr="00673DA1">
        <w:rPr>
          <w:szCs w:val="22"/>
          <w:lang w:val="it-IT"/>
        </w:rPr>
        <w:t xml:space="preserve">sao cho </w:t>
      </w:r>
      <w:r w:rsidR="00917605" w:rsidRPr="00673DA1">
        <w:rPr>
          <w:position w:val="-10"/>
          <w:szCs w:val="22"/>
        </w:rPr>
        <w:object w:dxaOrig="1900" w:dyaOrig="320" w14:anchorId="165B5080">
          <v:shape id="_x0000_i1224" type="#_x0000_t75" style="width:95.25pt;height:15.75pt" o:ole="">
            <v:imagedata r:id="rId404" o:title=""/>
          </v:shape>
          <o:OLEObject Type="Embed" ProgID="Equation.DSMT4" ShapeID="_x0000_i1224" DrawAspect="Content" ObjectID="_1734796780" r:id="rId405"/>
        </w:object>
      </w:r>
      <w:r w:rsidR="00917605" w:rsidRPr="00673DA1">
        <w:rPr>
          <w:szCs w:val="22"/>
          <w:lang w:val="it-IT"/>
        </w:rPr>
        <w:t xml:space="preserve"> là:</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00917605" w:rsidRPr="00673DA1">
        <w:rPr>
          <w:position w:val="-6"/>
          <w:szCs w:val="22"/>
        </w:rPr>
        <w:object w:dxaOrig="279" w:dyaOrig="279" w14:anchorId="5754502A">
          <v:shape id="_x0000_i1225" type="#_x0000_t75" style="width:14.25pt;height:14.25pt" o:ole="">
            <v:imagedata r:id="rId406" o:title=""/>
          </v:shape>
          <o:OLEObject Type="Embed" ProgID="Equation.DSMT4" ShapeID="_x0000_i1225" DrawAspect="Content" ObjectID="_1734796781" r:id="rId407"/>
        </w:object>
      </w:r>
      <w:r w:rsidRPr="005F28A8">
        <w:rPr>
          <w:rStyle w:val="YoungMixChar"/>
          <w:b/>
          <w:lang w:val="nl-NL"/>
        </w:rPr>
        <w:tab/>
        <w:t xml:space="preserve">B. </w:t>
      </w:r>
      <w:r w:rsidR="00917605" w:rsidRPr="00673DA1">
        <w:rPr>
          <w:position w:val="-4"/>
          <w:szCs w:val="22"/>
        </w:rPr>
        <w:object w:dxaOrig="300" w:dyaOrig="260" w14:anchorId="4DDDC064">
          <v:shape id="_x0000_i1226" type="#_x0000_t75" style="width:15pt;height:13.5pt" o:ole="">
            <v:imagedata r:id="rId408" o:title=""/>
          </v:shape>
          <o:OLEObject Type="Embed" ProgID="Equation.DSMT4" ShapeID="_x0000_i1226" DrawAspect="Content" ObjectID="_1734796782" r:id="rId409"/>
        </w:object>
      </w:r>
      <w:r w:rsidRPr="005F28A8">
        <w:rPr>
          <w:rStyle w:val="YoungMixChar"/>
          <w:b/>
          <w:lang w:val="nl-NL"/>
        </w:rPr>
        <w:tab/>
        <w:t xml:space="preserve">C. </w:t>
      </w:r>
      <w:r w:rsidR="00917605" w:rsidRPr="00673DA1">
        <w:rPr>
          <w:position w:val="-6"/>
          <w:szCs w:val="22"/>
        </w:rPr>
        <w:object w:dxaOrig="320" w:dyaOrig="279" w14:anchorId="4C46A967">
          <v:shape id="_x0000_i1227" type="#_x0000_t75" style="width:15.75pt;height:14.25pt" o:ole="">
            <v:imagedata r:id="rId410" o:title=""/>
          </v:shape>
          <o:OLEObject Type="Embed" ProgID="Equation.DSMT4" ShapeID="_x0000_i1227" DrawAspect="Content" ObjectID="_1734796783" r:id="rId411"/>
        </w:object>
      </w:r>
      <w:r w:rsidRPr="005F28A8">
        <w:rPr>
          <w:rStyle w:val="YoungMixChar"/>
          <w:b/>
          <w:lang w:val="nl-NL"/>
        </w:rPr>
        <w:tab/>
        <w:t xml:space="preserve">D. </w:t>
      </w:r>
      <w:r w:rsidR="00917605" w:rsidRPr="00673DA1">
        <w:rPr>
          <w:position w:val="-4"/>
          <w:szCs w:val="22"/>
        </w:rPr>
        <w:object w:dxaOrig="260" w:dyaOrig="260" w14:anchorId="58944C79">
          <v:shape id="_x0000_i1228" type="#_x0000_t75" style="width:12.75pt;height:13.5pt" o:ole="">
            <v:imagedata r:id="rId412" o:title=""/>
          </v:shape>
          <o:OLEObject Type="Embed" ProgID="Equation.DSMT4" ShapeID="_x0000_i1228" DrawAspect="Content" ObjectID="_1734796784" r:id="rId413"/>
        </w:object>
      </w:r>
    </w:p>
    <w:p w:rsidR="004450A1" w:rsidRPr="005F28A8" w:rsidRDefault="004450A1" w:rsidP="004450A1">
      <w:pPr>
        <w:tabs>
          <w:tab w:val="left" w:pos="5670"/>
        </w:tabs>
        <w:jc w:val="both"/>
        <w:rPr>
          <w:sz w:val="22"/>
          <w:szCs w:val="22"/>
          <w:lang w:val="nl-NL"/>
        </w:rPr>
      </w:pPr>
      <w:r w:rsidRPr="005F28A8">
        <w:rPr>
          <w:b/>
          <w:lang w:val="nl-NL"/>
        </w:rPr>
        <w:t xml:space="preserve">Câu 33. </w:t>
      </w:r>
      <w:r w:rsidRPr="005F28A8">
        <w:rPr>
          <w:szCs w:val="22"/>
          <w:lang w:val="nl-NL"/>
        </w:rPr>
        <w:t>Cho hình nón tròn xoay có chiều cao bằng 4 và bán kính đáy bằng 3. Mặt phẳng (</w:t>
      </w:r>
      <w:r w:rsidRPr="005F28A8">
        <w:rPr>
          <w:i/>
          <w:szCs w:val="22"/>
          <w:lang w:val="nl-NL"/>
        </w:rPr>
        <w:t>P</w:t>
      </w:r>
      <w:r w:rsidRPr="005F28A8">
        <w:rPr>
          <w:szCs w:val="22"/>
          <w:lang w:val="nl-NL"/>
        </w:rPr>
        <w:t>) đi qua đỉnh của hình nón và cắt hình nón theo thiết diện là một tam giác cân có độ dài cạnh đáy bằng 2. Diện tích của thiết diện bằng</w:t>
      </w:r>
    </w:p>
    <w:p w:rsidR="00A575E6" w:rsidRPr="005F28A8" w:rsidRDefault="00EA56B1">
      <w:pPr>
        <w:tabs>
          <w:tab w:val="left" w:pos="283"/>
          <w:tab w:val="left" w:pos="2906"/>
          <w:tab w:val="left" w:pos="5528"/>
          <w:tab w:val="left" w:pos="8150"/>
        </w:tabs>
        <w:rPr>
          <w:lang w:val="nl-NL"/>
        </w:rPr>
      </w:pPr>
      <w:r w:rsidRPr="005F28A8">
        <w:rPr>
          <w:rStyle w:val="YoungMixChar"/>
          <w:b/>
          <w:lang w:val="nl-NL"/>
        </w:rPr>
        <w:tab/>
        <w:t xml:space="preserve">A. </w:t>
      </w:r>
      <w:r w:rsidRPr="00673DA1">
        <w:rPr>
          <w:position w:val="-8"/>
          <w:szCs w:val="22"/>
        </w:rPr>
        <w:object w:dxaOrig="380" w:dyaOrig="360" w14:anchorId="04BC32E5">
          <v:shape id="_x0000_i1229" type="#_x0000_t75" style="width:18.75pt;height:18pt" o:ole="">
            <v:imagedata r:id="rId414" o:title=""/>
          </v:shape>
          <o:OLEObject Type="Embed" ProgID="Equation.DSMT4" ShapeID="_x0000_i1229" DrawAspect="Content" ObjectID="_1734796785" r:id="rId415"/>
        </w:object>
      </w:r>
      <w:r w:rsidRPr="005F28A8">
        <w:rPr>
          <w:rStyle w:val="YoungMixChar"/>
          <w:b/>
          <w:lang w:val="nl-NL"/>
        </w:rPr>
        <w:tab/>
        <w:t xml:space="preserve">B. </w:t>
      </w:r>
      <w:r w:rsidRPr="005F28A8">
        <w:rPr>
          <w:szCs w:val="22"/>
          <w:lang w:val="nl-NL"/>
        </w:rPr>
        <w:t>2</w:t>
      </w:r>
      <w:r w:rsidRPr="00673DA1">
        <w:rPr>
          <w:position w:val="-8"/>
          <w:szCs w:val="22"/>
        </w:rPr>
        <w:object w:dxaOrig="360" w:dyaOrig="360" w14:anchorId="4E9C0072">
          <v:shape id="_x0000_i1230" type="#_x0000_t75" style="width:18pt;height:18pt" o:ole="">
            <v:imagedata r:id="rId416" o:title=""/>
          </v:shape>
          <o:OLEObject Type="Embed" ProgID="Equation.DSMT4" ShapeID="_x0000_i1230" DrawAspect="Content" ObjectID="_1734796786" r:id="rId417"/>
        </w:object>
      </w:r>
      <w:r w:rsidRPr="005F28A8">
        <w:rPr>
          <w:rStyle w:val="YoungMixChar"/>
          <w:b/>
          <w:lang w:val="nl-NL"/>
        </w:rPr>
        <w:tab/>
        <w:t xml:space="preserve">C. </w:t>
      </w:r>
      <w:r w:rsidRPr="00673DA1">
        <w:rPr>
          <w:position w:val="-8"/>
          <w:szCs w:val="22"/>
        </w:rPr>
        <w:object w:dxaOrig="460" w:dyaOrig="360" w14:anchorId="42F928F9">
          <v:shape id="_x0000_i1231" type="#_x0000_t75" style="width:23.25pt;height:18pt" o:ole="">
            <v:imagedata r:id="rId418" o:title=""/>
          </v:shape>
          <o:OLEObject Type="Embed" ProgID="Equation.DSMT4" ShapeID="_x0000_i1231" DrawAspect="Content" ObjectID="_1734796787" r:id="rId419"/>
        </w:object>
      </w:r>
      <w:r w:rsidRPr="005F28A8">
        <w:rPr>
          <w:rStyle w:val="YoungMixChar"/>
          <w:b/>
          <w:lang w:val="nl-NL"/>
        </w:rPr>
        <w:tab/>
        <w:t xml:space="preserve">D. </w:t>
      </w:r>
      <w:r w:rsidRPr="005F28A8">
        <w:rPr>
          <w:szCs w:val="22"/>
          <w:lang w:val="nl-NL"/>
        </w:rPr>
        <w:t>2</w:t>
      </w:r>
      <w:r w:rsidRPr="00673DA1">
        <w:rPr>
          <w:position w:val="-8"/>
          <w:szCs w:val="22"/>
        </w:rPr>
        <w:object w:dxaOrig="380" w:dyaOrig="360" w14:anchorId="6BA5B19F">
          <v:shape id="_x0000_i1232" type="#_x0000_t75" style="width:18.75pt;height:18pt" o:ole="">
            <v:imagedata r:id="rId414" o:title=""/>
          </v:shape>
          <o:OLEObject Type="Embed" ProgID="Equation.DSMT4" ShapeID="_x0000_i1232" DrawAspect="Content" ObjectID="_1734796788" r:id="rId420"/>
        </w:object>
      </w:r>
    </w:p>
    <w:p w:rsidR="000334AE" w:rsidRPr="00673DA1" w:rsidRDefault="000334AE" w:rsidP="000334AE">
      <w:pPr>
        <w:tabs>
          <w:tab w:val="left" w:pos="284"/>
          <w:tab w:val="left" w:pos="2552"/>
          <w:tab w:val="left" w:pos="2835"/>
          <w:tab w:val="left" w:pos="4820"/>
          <w:tab w:val="left" w:pos="5245"/>
          <w:tab w:val="left" w:pos="7088"/>
          <w:tab w:val="left" w:pos="7800"/>
        </w:tabs>
        <w:jc w:val="both"/>
        <w:rPr>
          <w:b/>
          <w:sz w:val="22"/>
          <w:szCs w:val="22"/>
          <w:lang w:val="vi-VN"/>
        </w:rPr>
      </w:pPr>
      <w:r w:rsidRPr="005F28A8">
        <w:rPr>
          <w:b/>
          <w:lang w:val="nl-NL"/>
        </w:rPr>
        <w:t xml:space="preserve">Câu 34. </w:t>
      </w:r>
      <w:r w:rsidRPr="00673DA1">
        <w:rPr>
          <w:szCs w:val="22"/>
          <w:lang w:val="vi-VN"/>
        </w:rPr>
        <w:t xml:space="preserve">Cho tứ diện </w:t>
      </w:r>
      <w:r w:rsidRPr="00673DA1">
        <w:rPr>
          <w:position w:val="-6"/>
          <w:szCs w:val="22"/>
        </w:rPr>
        <w:object w:dxaOrig="734" w:dyaOrig="285" w14:anchorId="3A623D33">
          <v:shape id="_x0000_i1233" type="#_x0000_t75" style="width:36.75pt;height:14.25pt" o:ole="">
            <v:imagedata r:id="rId421" o:title=""/>
          </v:shape>
          <o:OLEObject Type="Embed" ProgID="Equation.DSMT4" ShapeID="_x0000_i1233" DrawAspect="Content" ObjectID="_1734796789" r:id="rId422"/>
        </w:object>
      </w:r>
      <w:r w:rsidRPr="00673DA1">
        <w:rPr>
          <w:szCs w:val="22"/>
          <w:lang w:val="vi-VN"/>
        </w:rPr>
        <w:t xml:space="preserve"> có </w:t>
      </w:r>
      <w:r w:rsidRPr="00673DA1">
        <w:rPr>
          <w:position w:val="-6"/>
          <w:szCs w:val="22"/>
        </w:rPr>
        <w:object w:dxaOrig="897" w:dyaOrig="285" w14:anchorId="65D293E2">
          <v:shape id="_x0000_i1234" type="#_x0000_t75" style="width:45pt;height:14.25pt" o:ole="">
            <v:imagedata r:id="rId423" o:title=""/>
          </v:shape>
          <o:OLEObject Type="Embed" ProgID="Equation.DSMT4" ShapeID="_x0000_i1234" DrawAspect="Content" ObjectID="_1734796790" r:id="rId424"/>
        </w:object>
      </w:r>
      <w:r w:rsidRPr="00673DA1">
        <w:rPr>
          <w:szCs w:val="22"/>
          <w:lang w:val="vi-VN"/>
        </w:rPr>
        <w:t xml:space="preserve">, </w:t>
      </w:r>
      <w:r w:rsidRPr="00673DA1">
        <w:rPr>
          <w:position w:val="-6"/>
          <w:szCs w:val="22"/>
        </w:rPr>
        <w:object w:dxaOrig="951" w:dyaOrig="285" w14:anchorId="5A803472">
          <v:shape id="_x0000_i1235" type="#_x0000_t75" style="width:47.25pt;height:14.25pt" o:ole="">
            <v:imagedata r:id="rId425" o:title=""/>
          </v:shape>
          <o:OLEObject Type="Embed" ProgID="Equation.DSMT4" ShapeID="_x0000_i1235" DrawAspect="Content" ObjectID="_1734796791" r:id="rId426"/>
        </w:object>
      </w:r>
      <w:r w:rsidRPr="00673DA1">
        <w:rPr>
          <w:szCs w:val="22"/>
          <w:lang w:val="vi-VN"/>
        </w:rPr>
        <w:t xml:space="preserve">, </w:t>
      </w:r>
      <w:r w:rsidRPr="00673DA1">
        <w:rPr>
          <w:position w:val="-6"/>
          <w:szCs w:val="22"/>
        </w:rPr>
        <w:object w:dxaOrig="951" w:dyaOrig="285" w14:anchorId="0368D01C">
          <v:shape id="_x0000_i1236" type="#_x0000_t75" style="width:47.25pt;height:14.25pt" o:ole="">
            <v:imagedata r:id="rId427" o:title=""/>
          </v:shape>
          <o:OLEObject Type="Embed" ProgID="Equation.DSMT4" ShapeID="_x0000_i1236" DrawAspect="Content" ObjectID="_1734796792" r:id="rId428"/>
        </w:object>
      </w:r>
      <w:r w:rsidRPr="00673DA1">
        <w:rPr>
          <w:szCs w:val="22"/>
          <w:lang w:val="vi-VN"/>
        </w:rPr>
        <w:t xml:space="preserve">. Gọi </w:t>
      </w:r>
      <w:r w:rsidRPr="00673DA1">
        <w:rPr>
          <w:position w:val="-10"/>
          <w:szCs w:val="22"/>
        </w:rPr>
        <w:object w:dxaOrig="842" w:dyaOrig="299" w14:anchorId="67047BB7">
          <v:shape id="_x0000_i1237" type="#_x0000_t75" style="width:42pt;height:15pt" o:ole="">
            <v:imagedata r:id="rId429" o:title=""/>
          </v:shape>
          <o:OLEObject Type="Embed" ProgID="Equation.DSMT4" ShapeID="_x0000_i1237" DrawAspect="Content" ObjectID="_1734796793" r:id="rId430"/>
        </w:object>
      </w:r>
      <w:r w:rsidRPr="00673DA1">
        <w:rPr>
          <w:szCs w:val="22"/>
          <w:lang w:val="vi-VN"/>
        </w:rPr>
        <w:t xml:space="preserve"> lần lượt là trọng tâm các tam giác </w:t>
      </w:r>
      <w:r w:rsidRPr="00673DA1">
        <w:rPr>
          <w:position w:val="-4"/>
          <w:szCs w:val="22"/>
        </w:rPr>
        <w:object w:dxaOrig="557" w:dyaOrig="258" w14:anchorId="320B0881">
          <v:shape id="_x0000_i1238" type="#_x0000_t75" style="width:27.75pt;height:12.75pt" o:ole="">
            <v:imagedata r:id="rId431" o:title=""/>
          </v:shape>
          <o:OLEObject Type="Embed" ProgID="Equation.DSMT4" ShapeID="_x0000_i1238" DrawAspect="Content" ObjectID="_1734796794" r:id="rId432"/>
        </w:object>
      </w:r>
      <w:r w:rsidRPr="00673DA1">
        <w:rPr>
          <w:szCs w:val="22"/>
          <w:lang w:val="vi-VN"/>
        </w:rPr>
        <w:t xml:space="preserve">, </w:t>
      </w:r>
      <w:r w:rsidRPr="00673DA1">
        <w:rPr>
          <w:position w:val="-6"/>
          <w:szCs w:val="22"/>
        </w:rPr>
        <w:object w:dxaOrig="584" w:dyaOrig="285" w14:anchorId="6C51FB5A">
          <v:shape id="_x0000_i1239" type="#_x0000_t75" style="width:29.25pt;height:14.25pt" o:ole="">
            <v:imagedata r:id="rId433" o:title=""/>
          </v:shape>
          <o:OLEObject Type="Embed" ProgID="Equation.DSMT4" ShapeID="_x0000_i1239" DrawAspect="Content" ObjectID="_1734796795" r:id="rId434"/>
        </w:object>
      </w:r>
      <w:r w:rsidRPr="00673DA1">
        <w:rPr>
          <w:szCs w:val="22"/>
          <w:lang w:val="vi-VN"/>
        </w:rPr>
        <w:t xml:space="preserve">, </w:t>
      </w:r>
      <w:r w:rsidRPr="00673DA1">
        <w:rPr>
          <w:position w:val="-6"/>
          <w:szCs w:val="22"/>
        </w:rPr>
        <w:object w:dxaOrig="557" w:dyaOrig="285" w14:anchorId="20249845">
          <v:shape id="_x0000_i1240" type="#_x0000_t75" style="width:27.75pt;height:14.25pt" o:ole="">
            <v:imagedata r:id="rId435" o:title=""/>
          </v:shape>
          <o:OLEObject Type="Embed" ProgID="Equation.DSMT4" ShapeID="_x0000_i1240" DrawAspect="Content" ObjectID="_1734796796" r:id="rId436"/>
        </w:object>
      </w:r>
      <w:r w:rsidRPr="00673DA1">
        <w:rPr>
          <w:szCs w:val="22"/>
          <w:lang w:val="vi-VN"/>
        </w:rPr>
        <w:t xml:space="preserve">. Tính thể tích </w:t>
      </w:r>
      <w:r w:rsidRPr="00673DA1">
        <w:rPr>
          <w:position w:val="-6"/>
          <w:szCs w:val="22"/>
        </w:rPr>
        <w:object w:dxaOrig="245" w:dyaOrig="285" w14:anchorId="36F24A30">
          <v:shape id="_x0000_i1241" type="#_x0000_t75" style="width:12pt;height:14.25pt" o:ole="">
            <v:imagedata r:id="rId437" o:title=""/>
          </v:shape>
          <o:OLEObject Type="Embed" ProgID="Equation.DSMT4" ShapeID="_x0000_i1241" DrawAspect="Content" ObjectID="_1734796797" r:id="rId438"/>
        </w:object>
      </w:r>
      <w:r w:rsidRPr="00673DA1">
        <w:rPr>
          <w:szCs w:val="22"/>
          <w:lang w:val="vi-VN"/>
        </w:rPr>
        <w:t xml:space="preserve"> của tứ diện </w:t>
      </w:r>
      <w:r w:rsidRPr="00673DA1">
        <w:rPr>
          <w:position w:val="-6"/>
          <w:szCs w:val="22"/>
        </w:rPr>
        <w:object w:dxaOrig="761" w:dyaOrig="285" w14:anchorId="0814D2FB">
          <v:shape id="_x0000_i1242" type="#_x0000_t75" style="width:38.25pt;height:14.25pt" o:ole="">
            <v:imagedata r:id="rId439" o:title=""/>
          </v:shape>
          <o:OLEObject Type="Embed" ProgID="Equation.DSMT4" ShapeID="_x0000_i1242" DrawAspect="Content" ObjectID="_1734796798" r:id="rId440"/>
        </w:object>
      </w:r>
      <w:r w:rsidRPr="00673DA1">
        <w:rPr>
          <w:szCs w:val="22"/>
          <w:lang w:val="vi-VN"/>
        </w:rPr>
        <w:t xml:space="preserve"> khi thể tích tứ diện </w:t>
      </w:r>
      <w:r w:rsidRPr="00673DA1">
        <w:rPr>
          <w:position w:val="-6"/>
          <w:szCs w:val="22"/>
        </w:rPr>
        <w:object w:dxaOrig="734" w:dyaOrig="285" w14:anchorId="21EE9BDC">
          <v:shape id="_x0000_i1243" type="#_x0000_t75" style="width:36.75pt;height:14.25pt" o:ole="">
            <v:imagedata r:id="rId421" o:title=""/>
          </v:shape>
          <o:OLEObject Type="Embed" ProgID="Equation.DSMT4" ShapeID="_x0000_i1243" DrawAspect="Content" ObjectID="_1734796799" r:id="rId441"/>
        </w:object>
      </w:r>
      <w:r w:rsidRPr="00673DA1">
        <w:rPr>
          <w:szCs w:val="22"/>
          <w:lang w:val="vi-VN"/>
        </w:rPr>
        <w:t xml:space="preserve"> đạt giá trị lớn nhất.</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b/>
          <w:position w:val="-24"/>
          <w:szCs w:val="22"/>
        </w:rPr>
        <w:object w:dxaOrig="1019" w:dyaOrig="679" w14:anchorId="40080793">
          <v:shape id="_x0000_i1244" type="#_x0000_t75" style="width:51pt;height:33.75pt" o:ole="">
            <v:imagedata r:id="rId442" o:title=""/>
          </v:shape>
          <o:OLEObject Type="Embed" ProgID="Equation.DSMT4" ShapeID="_x0000_i1244" DrawAspect="Content" ObjectID="_1734796800" r:id="rId443"/>
        </w:object>
      </w:r>
      <w:r w:rsidRPr="00673DA1">
        <w:rPr>
          <w:b/>
          <w:szCs w:val="22"/>
          <w:lang w:val="vi-VN"/>
        </w:rPr>
        <w:t>.</w:t>
      </w:r>
      <w:r w:rsidRPr="005F28A8">
        <w:rPr>
          <w:rStyle w:val="YoungMixChar"/>
          <w:b/>
          <w:lang w:val="vi-VN"/>
        </w:rPr>
        <w:tab/>
        <w:t xml:space="preserve">B. </w:t>
      </w:r>
      <w:r w:rsidRPr="00673DA1">
        <w:rPr>
          <w:b/>
          <w:position w:val="-24"/>
          <w:szCs w:val="22"/>
        </w:rPr>
        <w:object w:dxaOrig="1019" w:dyaOrig="679" w14:anchorId="02BA4C26">
          <v:shape id="_x0000_i1245" type="#_x0000_t75" style="width:51pt;height:33.75pt" o:ole="">
            <v:imagedata r:id="rId444" o:title=""/>
          </v:shape>
          <o:OLEObject Type="Embed" ProgID="Equation.DSMT4" ShapeID="_x0000_i1245" DrawAspect="Content" ObjectID="_1734796801" r:id="rId445"/>
        </w:object>
      </w:r>
      <w:r w:rsidRPr="00673DA1">
        <w:rPr>
          <w:b/>
          <w:szCs w:val="22"/>
          <w:lang w:val="vi-VN"/>
        </w:rPr>
        <w:t>.</w:t>
      </w:r>
      <w:r w:rsidRPr="005F28A8">
        <w:rPr>
          <w:rStyle w:val="YoungMixChar"/>
          <w:b/>
          <w:lang w:val="vi-VN"/>
        </w:rPr>
        <w:tab/>
        <w:t xml:space="preserve">C. </w:t>
      </w:r>
      <w:r w:rsidRPr="00673DA1">
        <w:rPr>
          <w:b/>
          <w:position w:val="-24"/>
          <w:szCs w:val="22"/>
        </w:rPr>
        <w:object w:dxaOrig="1114" w:dyaOrig="679" w14:anchorId="59DE14FF">
          <v:shape id="_x0000_i1246" type="#_x0000_t75" style="width:55.5pt;height:33.75pt" o:ole="">
            <v:imagedata r:id="rId446" o:title=""/>
          </v:shape>
          <o:OLEObject Type="Embed" ProgID="Equation.DSMT4" ShapeID="_x0000_i1246" DrawAspect="Content" ObjectID="_1734796802" r:id="rId447"/>
        </w:object>
      </w:r>
      <w:r w:rsidRPr="00673DA1">
        <w:rPr>
          <w:b/>
          <w:szCs w:val="22"/>
          <w:lang w:val="vi-VN"/>
        </w:rPr>
        <w:t>.</w:t>
      </w:r>
      <w:r w:rsidRPr="005F28A8">
        <w:rPr>
          <w:rStyle w:val="YoungMixChar"/>
          <w:b/>
          <w:lang w:val="vi-VN"/>
        </w:rPr>
        <w:tab/>
        <w:t xml:space="preserve">D. </w:t>
      </w:r>
      <w:r w:rsidRPr="00673DA1">
        <w:rPr>
          <w:b/>
          <w:position w:val="-24"/>
          <w:szCs w:val="22"/>
        </w:rPr>
        <w:object w:dxaOrig="1005" w:dyaOrig="679" w14:anchorId="37D85ED1">
          <v:shape id="_x0000_i1247" type="#_x0000_t75" style="width:50.25pt;height:33.75pt" o:ole="">
            <v:imagedata r:id="rId448" o:title=""/>
          </v:shape>
          <o:OLEObject Type="Embed" ProgID="Equation.DSMT4" ShapeID="_x0000_i1247" DrawAspect="Content" ObjectID="_1734796803" r:id="rId449"/>
        </w:object>
      </w:r>
      <w:r w:rsidRPr="00673DA1">
        <w:rPr>
          <w:b/>
          <w:szCs w:val="22"/>
          <w:lang w:val="vi-VN"/>
        </w:rPr>
        <w:t>.</w:t>
      </w:r>
    </w:p>
    <w:p w:rsidR="00FC3EC6" w:rsidRPr="00673DA1" w:rsidRDefault="00FC3EC6" w:rsidP="00FC3EC6">
      <w:pPr>
        <w:tabs>
          <w:tab w:val="left" w:pos="284"/>
          <w:tab w:val="left" w:pos="2552"/>
          <w:tab w:val="left" w:pos="2835"/>
          <w:tab w:val="left" w:pos="4820"/>
          <w:tab w:val="left" w:pos="5245"/>
          <w:tab w:val="left" w:pos="7088"/>
          <w:tab w:val="left" w:pos="7800"/>
        </w:tabs>
        <w:jc w:val="both"/>
        <w:rPr>
          <w:b/>
          <w:sz w:val="22"/>
          <w:szCs w:val="22"/>
          <w:lang w:val="it-IT"/>
        </w:rPr>
      </w:pPr>
      <w:r w:rsidRPr="005F28A8">
        <w:rPr>
          <w:b/>
          <w:lang w:val="vi-VN"/>
        </w:rPr>
        <w:t xml:space="preserve">Câu 35. </w:t>
      </w:r>
      <w:r w:rsidRPr="00673DA1">
        <w:rPr>
          <w:szCs w:val="22"/>
          <w:lang w:val="it-IT"/>
        </w:rPr>
        <w:t xml:space="preserve">Tìm tất cả các giá trị thực của tham số </w:t>
      </w:r>
      <w:r w:rsidRPr="00673DA1">
        <w:rPr>
          <w:position w:val="-6"/>
          <w:szCs w:val="22"/>
        </w:rPr>
        <w:object w:dxaOrig="190" w:dyaOrig="231" w14:anchorId="2498C5ED">
          <v:shape id="_x0000_i1248" type="#_x0000_t75" style="width:9.75pt;height:11.25pt" o:ole="">
            <v:imagedata r:id="rId450" o:title=""/>
          </v:shape>
          <o:OLEObject Type="Embed" ProgID="Equation.DSMT4" ShapeID="_x0000_i1248" DrawAspect="Content" ObjectID="_1734796804" r:id="rId451"/>
        </w:object>
      </w:r>
      <w:r w:rsidRPr="00673DA1">
        <w:rPr>
          <w:szCs w:val="22"/>
          <w:lang w:val="it-IT"/>
        </w:rPr>
        <w:t xml:space="preserve"> </w:t>
      </w:r>
      <w:r w:rsidRPr="00673DA1">
        <w:rPr>
          <w:position w:val="-14"/>
          <w:szCs w:val="22"/>
        </w:rPr>
        <w:object w:dxaOrig="734" w:dyaOrig="408" w14:anchorId="13EDCFB2">
          <v:shape id="_x0000_i1249" type="#_x0000_t75" style="width:36.75pt;height:20.25pt" o:ole="">
            <v:imagedata r:id="rId452" o:title=""/>
          </v:shape>
          <o:OLEObject Type="Embed" ProgID="Equation.DSMT4" ShapeID="_x0000_i1249" DrawAspect="Content" ObjectID="_1734796805" r:id="rId453"/>
        </w:object>
      </w:r>
      <w:r w:rsidRPr="00673DA1">
        <w:rPr>
          <w:szCs w:val="22"/>
          <w:lang w:val="it-IT"/>
        </w:rPr>
        <w:t xml:space="preserve"> thỏa mãn </w:t>
      </w:r>
      <w:r w:rsidRPr="00673DA1">
        <w:rPr>
          <w:position w:val="-28"/>
          <w:szCs w:val="22"/>
        </w:rPr>
        <w:object w:dxaOrig="3002" w:dyaOrig="734" w14:anchorId="254594CA">
          <v:shape id="_x0000_i1250" type="#_x0000_t75" style="width:150pt;height:36.75pt" o:ole="">
            <v:imagedata r:id="rId454" o:title=""/>
          </v:shape>
          <o:OLEObject Type="Embed" ProgID="Equation.DSMT4" ShapeID="_x0000_i1250" DrawAspect="Content" ObjectID="_1734796806" r:id="rId455"/>
        </w:object>
      </w:r>
      <w:r w:rsidRPr="00673DA1">
        <w:rPr>
          <w:szCs w:val="22"/>
          <w:lang w:val="it-IT"/>
        </w:rPr>
        <w:t>.</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673DA1">
        <w:rPr>
          <w:position w:val="-6"/>
          <w:szCs w:val="22"/>
        </w:rPr>
        <w:object w:dxaOrig="856" w:dyaOrig="285" w14:anchorId="74AA4D26">
          <v:shape id="_x0000_i1251" type="#_x0000_t75" style="width:42.75pt;height:14.25pt" o:ole="">
            <v:imagedata r:id="rId456" o:title=""/>
          </v:shape>
          <o:OLEObject Type="Embed" ProgID="Equation.DSMT4" ShapeID="_x0000_i1251" DrawAspect="Content" ObjectID="_1734796807" r:id="rId457"/>
        </w:object>
      </w:r>
      <w:r w:rsidRPr="00673DA1">
        <w:rPr>
          <w:szCs w:val="22"/>
          <w:lang w:val="it-IT"/>
        </w:rPr>
        <w:t>.</w:t>
      </w:r>
      <w:r w:rsidRPr="005F28A8">
        <w:rPr>
          <w:rStyle w:val="YoungMixChar"/>
          <w:b/>
          <w:lang w:val="vi-VN"/>
        </w:rPr>
        <w:tab/>
        <w:t xml:space="preserve">B. </w:t>
      </w:r>
      <w:r w:rsidRPr="00673DA1">
        <w:rPr>
          <w:position w:val="-6"/>
          <w:szCs w:val="22"/>
        </w:rPr>
        <w:object w:dxaOrig="910" w:dyaOrig="285" w14:anchorId="2AB81FD7">
          <v:shape id="_x0000_i1252" type="#_x0000_t75" style="width:45.75pt;height:14.25pt" o:ole="">
            <v:imagedata r:id="rId458" o:title=""/>
          </v:shape>
          <o:OLEObject Type="Embed" ProgID="Equation.DSMT4" ShapeID="_x0000_i1252" DrawAspect="Content" ObjectID="_1734796808" r:id="rId459"/>
        </w:object>
      </w:r>
      <w:r w:rsidRPr="00673DA1">
        <w:rPr>
          <w:szCs w:val="22"/>
          <w:lang w:val="it-IT"/>
        </w:rPr>
        <w:t>.</w:t>
      </w:r>
      <w:r w:rsidRPr="005F28A8">
        <w:rPr>
          <w:rStyle w:val="YoungMixChar"/>
          <w:b/>
          <w:lang w:val="vi-VN"/>
        </w:rPr>
        <w:tab/>
        <w:t xml:space="preserve">C. </w:t>
      </w:r>
      <w:r w:rsidRPr="00673DA1">
        <w:rPr>
          <w:position w:val="-6"/>
          <w:szCs w:val="22"/>
        </w:rPr>
        <w:object w:dxaOrig="1250" w:dyaOrig="285" w14:anchorId="6CFFC1BB">
          <v:shape id="_x0000_i1253" type="#_x0000_t75" style="width:62.25pt;height:14.25pt" o:ole="">
            <v:imagedata r:id="rId460" o:title=""/>
          </v:shape>
          <o:OLEObject Type="Embed" ProgID="Equation.DSMT4" ShapeID="_x0000_i1253" DrawAspect="Content" ObjectID="_1734796809" r:id="rId461"/>
        </w:object>
      </w:r>
      <w:r w:rsidRPr="00673DA1">
        <w:rPr>
          <w:szCs w:val="22"/>
          <w:lang w:val="it-IT"/>
        </w:rPr>
        <w:t>.</w:t>
      </w:r>
      <w:r w:rsidRPr="005F28A8">
        <w:rPr>
          <w:rStyle w:val="YoungMixChar"/>
          <w:b/>
          <w:lang w:val="vi-VN"/>
        </w:rPr>
        <w:tab/>
        <w:t xml:space="preserve">D. </w:t>
      </w:r>
      <w:r w:rsidRPr="00673DA1">
        <w:rPr>
          <w:position w:val="-6"/>
          <w:szCs w:val="22"/>
        </w:rPr>
        <w:object w:dxaOrig="1277" w:dyaOrig="285" w14:anchorId="7969DAE7">
          <v:shape id="_x0000_i1254" type="#_x0000_t75" style="width:63.75pt;height:14.25pt" o:ole="">
            <v:imagedata r:id="rId462" o:title=""/>
          </v:shape>
          <o:OLEObject Type="Embed" ProgID="Equation.DSMT4" ShapeID="_x0000_i1254" DrawAspect="Content" ObjectID="_1734796810" r:id="rId463"/>
        </w:object>
      </w:r>
      <w:r w:rsidRPr="00673DA1">
        <w:rPr>
          <w:szCs w:val="22"/>
          <w:lang w:val="it-IT"/>
        </w:rPr>
        <w:t>.</w:t>
      </w:r>
    </w:p>
    <w:p w:rsidR="009B53E1" w:rsidRPr="00673DA1" w:rsidRDefault="009B53E1" w:rsidP="009B53E1">
      <w:pPr>
        <w:tabs>
          <w:tab w:val="left" w:pos="181"/>
          <w:tab w:val="left" w:pos="2699"/>
          <w:tab w:val="left" w:pos="5221"/>
          <w:tab w:val="left" w:pos="7739"/>
        </w:tabs>
        <w:rPr>
          <w:sz w:val="22"/>
          <w:szCs w:val="22"/>
          <w:lang w:val="it-IT"/>
        </w:rPr>
      </w:pPr>
      <w:r w:rsidRPr="005F28A8">
        <w:rPr>
          <w:b/>
          <w:lang w:val="vi-VN"/>
        </w:rPr>
        <w:t xml:space="preserve">Câu 36. </w:t>
      </w:r>
      <w:r w:rsidRPr="00673DA1">
        <w:rPr>
          <w:szCs w:val="22"/>
          <w:lang w:val="it-IT"/>
        </w:rPr>
        <w:t xml:space="preserve">Phương trình </w:t>
      </w:r>
      <w:r w:rsidRPr="00673DA1">
        <w:rPr>
          <w:position w:val="-14"/>
          <w:szCs w:val="22"/>
        </w:rPr>
        <w:object w:dxaOrig="1540" w:dyaOrig="400" w14:anchorId="4DDE6F56">
          <v:shape id="_x0000_i1255" type="#_x0000_t75" style="width:77.25pt;height:20.25pt" o:ole="">
            <v:imagedata r:id="rId464" o:title=""/>
          </v:shape>
          <o:OLEObject Type="Embed" ProgID="Equation.DSMT4" ShapeID="_x0000_i1255" DrawAspect="Content" ObjectID="_1734796811" r:id="rId465"/>
        </w:object>
      </w:r>
      <w:r w:rsidRPr="00673DA1">
        <w:rPr>
          <w:szCs w:val="22"/>
          <w:lang w:val="it-IT"/>
        </w:rPr>
        <w:t xml:space="preserve"> có nghiệm là</w:t>
      </w:r>
    </w:p>
    <w:p w:rsidR="00A575E6" w:rsidRPr="005F28A8" w:rsidRDefault="000E10FF">
      <w:pPr>
        <w:tabs>
          <w:tab w:val="left" w:pos="283"/>
          <w:tab w:val="left" w:pos="2906"/>
          <w:tab w:val="left" w:pos="5528"/>
          <w:tab w:val="left" w:pos="8150"/>
        </w:tabs>
        <w:rPr>
          <w:lang w:val="vi-VN"/>
        </w:rPr>
      </w:pPr>
      <w:r>
        <w:rPr>
          <w:b/>
          <w:noProof/>
          <w:szCs w:val="22"/>
          <w:lang w:val="vi-VN" w:eastAsia="vi-VN"/>
        </w:rPr>
        <w:pict w14:anchorId="352379BA">
          <v:shape id="_x0000_s3075" type="#_x0000_t75" style="position:absolute;margin-left:426.8pt;margin-top:21.25pt;width:79.2pt;height:141.05pt;z-index:2;mso-position-horizontal-relative:text;mso-position-vertical-relative:text" stroked="t" strokecolor="white" strokeweight="4.5pt">
            <v:imagedata r:id="rId466" o:title="" gain="136533f" blacklevel="-19661f"/>
            <w10:wrap type="square"/>
          </v:shape>
        </w:pict>
      </w:r>
      <w:r w:rsidR="00EA56B1" w:rsidRPr="005F28A8">
        <w:rPr>
          <w:rStyle w:val="YoungMixChar"/>
          <w:b/>
          <w:lang w:val="vi-VN"/>
        </w:rPr>
        <w:tab/>
        <w:t xml:space="preserve">A. </w:t>
      </w:r>
      <w:r w:rsidR="00EA56B1" w:rsidRPr="00673DA1">
        <w:rPr>
          <w:position w:val="-6"/>
          <w:szCs w:val="22"/>
        </w:rPr>
        <w:object w:dxaOrig="680" w:dyaOrig="279" w14:anchorId="0464C0F0">
          <v:shape id="_x0000_i1256" type="#_x0000_t75" style="width:33.75pt;height:14.25pt" o:ole="">
            <v:imagedata r:id="rId467" o:title=""/>
          </v:shape>
          <o:OLEObject Type="Embed" ProgID="Equation.DSMT4" ShapeID="_x0000_i1256" DrawAspect="Content" ObjectID="_1734796812" r:id="rId468"/>
        </w:object>
      </w:r>
      <w:r w:rsidR="00EA56B1" w:rsidRPr="005F28A8">
        <w:rPr>
          <w:rStyle w:val="YoungMixChar"/>
          <w:b/>
          <w:lang w:val="vi-VN"/>
        </w:rPr>
        <w:tab/>
        <w:t xml:space="preserve">B. </w:t>
      </w:r>
      <w:r w:rsidR="00EA56B1" w:rsidRPr="00673DA1">
        <w:rPr>
          <w:position w:val="-6"/>
          <w:szCs w:val="22"/>
        </w:rPr>
        <w:object w:dxaOrig="540" w:dyaOrig="279" w14:anchorId="701E7DAC">
          <v:shape id="_x0000_i1257" type="#_x0000_t75" style="width:27pt;height:14.25pt" o:ole="">
            <v:imagedata r:id="rId469" o:title=""/>
          </v:shape>
          <o:OLEObject Type="Embed" ProgID="Equation.DSMT4" ShapeID="_x0000_i1257" DrawAspect="Content" ObjectID="_1734796813" r:id="rId470"/>
        </w:object>
      </w:r>
      <w:r w:rsidR="00EA56B1" w:rsidRPr="005F28A8">
        <w:rPr>
          <w:rStyle w:val="YoungMixChar"/>
          <w:b/>
          <w:lang w:val="vi-VN"/>
        </w:rPr>
        <w:tab/>
        <w:t xml:space="preserve">C. </w:t>
      </w:r>
      <w:r w:rsidR="00EA56B1" w:rsidRPr="00673DA1">
        <w:rPr>
          <w:position w:val="-6"/>
          <w:szCs w:val="22"/>
        </w:rPr>
        <w:object w:dxaOrig="560" w:dyaOrig="279" w14:anchorId="6962031E">
          <v:shape id="_x0000_i1258" type="#_x0000_t75" style="width:27.75pt;height:14.25pt" o:ole="">
            <v:imagedata r:id="rId471" o:title=""/>
          </v:shape>
          <o:OLEObject Type="Embed" ProgID="Equation.DSMT4" ShapeID="_x0000_i1258" DrawAspect="Content" ObjectID="_1734796814" r:id="rId472"/>
        </w:object>
      </w:r>
      <w:r w:rsidR="00EA56B1" w:rsidRPr="005F28A8">
        <w:rPr>
          <w:rStyle w:val="YoungMixChar"/>
          <w:b/>
          <w:lang w:val="vi-VN"/>
        </w:rPr>
        <w:tab/>
        <w:t xml:space="preserve">D. </w:t>
      </w:r>
      <w:r w:rsidR="00EA56B1" w:rsidRPr="00673DA1">
        <w:rPr>
          <w:position w:val="-6"/>
          <w:szCs w:val="22"/>
        </w:rPr>
        <w:object w:dxaOrig="560" w:dyaOrig="279" w14:anchorId="5CC81F47">
          <v:shape id="_x0000_i1259" type="#_x0000_t75" style="width:27.75pt;height:14.25pt" o:ole="">
            <v:imagedata r:id="rId473" o:title=""/>
          </v:shape>
          <o:OLEObject Type="Embed" ProgID="Equation.DSMT4" ShapeID="_x0000_i1259" DrawAspect="Content" ObjectID="_1734796815" r:id="rId474"/>
        </w:object>
      </w:r>
    </w:p>
    <w:p w:rsidR="00560800" w:rsidRPr="005F28A8" w:rsidRDefault="0002052F" w:rsidP="00560800">
      <w:pPr>
        <w:tabs>
          <w:tab w:val="left" w:pos="181"/>
          <w:tab w:val="left" w:pos="2699"/>
          <w:tab w:val="left" w:pos="5221"/>
          <w:tab w:val="left" w:pos="7739"/>
        </w:tabs>
        <w:rPr>
          <w:sz w:val="22"/>
          <w:szCs w:val="22"/>
          <w:lang w:val="vi-VN"/>
        </w:rPr>
      </w:pPr>
      <w:r w:rsidRPr="005F28A8">
        <w:rPr>
          <w:b/>
          <w:lang w:val="vi-VN"/>
        </w:rPr>
        <w:t xml:space="preserve">Câu 37. </w:t>
      </w:r>
      <w:r w:rsidR="00560800" w:rsidRPr="005F28A8">
        <w:rPr>
          <w:szCs w:val="22"/>
          <w:lang w:val="vi-VN"/>
        </w:rPr>
        <w:t>Trên bàn có một cốc nước hình trụ chứa đầy nước, có chiều cao bằng 3 lần đường kính của đáy, một viên bi và một khối nón đều bằng thủy tinh. Biết viên bi là một khối cầu có đường kính bằng đường kính phía trong của cốc nước. Người ta từ từ thả vào cốc nước viên bi và khối nón đó (như hình vẽ) thì thấy nước trong cốc tràn ra ngoài. Tính tỉ số thể tích của lượng nước còn lại trong cốc và lượng nước ban đầu (bỏ qua bể dày của lớp vỏ thủy tinh).</w:t>
      </w:r>
    </w:p>
    <w:p w:rsidR="00A575E6" w:rsidRPr="005F28A8" w:rsidRDefault="00EA56B1">
      <w:pPr>
        <w:tabs>
          <w:tab w:val="left" w:pos="283"/>
          <w:tab w:val="left" w:pos="2906"/>
          <w:tab w:val="left" w:pos="5528"/>
          <w:tab w:val="left" w:pos="8150"/>
        </w:tabs>
        <w:rPr>
          <w:lang w:val="vi-VN"/>
        </w:rPr>
      </w:pPr>
      <w:r w:rsidRPr="005F28A8">
        <w:rPr>
          <w:rStyle w:val="YoungMixChar"/>
          <w:b/>
          <w:lang w:val="vi-VN"/>
        </w:rPr>
        <w:tab/>
        <w:t xml:space="preserve">A. </w:t>
      </w:r>
      <w:r w:rsidRPr="00B161E3">
        <w:rPr>
          <w:position w:val="-24"/>
          <w:szCs w:val="22"/>
        </w:rPr>
        <w:object w:dxaOrig="220" w:dyaOrig="620" w14:anchorId="15379C65">
          <v:shape id="_x0000_i1260" type="#_x0000_t75" style="width:11.25pt;height:30.75pt" o:ole="">
            <v:imagedata r:id="rId475" o:title=""/>
          </v:shape>
          <o:OLEObject Type="Embed" ProgID="Equation.DSMT4" ShapeID="_x0000_i1260" DrawAspect="Content" ObjectID="_1734796816" r:id="rId476"/>
        </w:object>
      </w:r>
      <w:r w:rsidRPr="005F28A8">
        <w:rPr>
          <w:rStyle w:val="YoungMixChar"/>
          <w:b/>
          <w:lang w:val="vi-VN"/>
        </w:rPr>
        <w:tab/>
        <w:t xml:space="preserve">B. </w:t>
      </w:r>
      <w:r w:rsidRPr="00B161E3">
        <w:rPr>
          <w:position w:val="-24"/>
          <w:szCs w:val="22"/>
        </w:rPr>
        <w:object w:dxaOrig="240" w:dyaOrig="620" w14:anchorId="2D808905">
          <v:shape id="_x0000_i1261" type="#_x0000_t75" style="width:12pt;height:30.75pt" o:ole="">
            <v:imagedata r:id="rId477" o:title=""/>
          </v:shape>
          <o:OLEObject Type="Embed" ProgID="Equation.DSMT4" ShapeID="_x0000_i1261" DrawAspect="Content" ObjectID="_1734796817" r:id="rId478"/>
        </w:object>
      </w:r>
      <w:r w:rsidRPr="005F28A8">
        <w:rPr>
          <w:rStyle w:val="YoungMixChar"/>
          <w:b/>
          <w:lang w:val="vi-VN"/>
        </w:rPr>
        <w:tab/>
        <w:t xml:space="preserve">C. </w:t>
      </w:r>
      <w:r w:rsidRPr="00B161E3">
        <w:rPr>
          <w:position w:val="-24"/>
          <w:szCs w:val="22"/>
        </w:rPr>
        <w:object w:dxaOrig="240" w:dyaOrig="620" w14:anchorId="46005131">
          <v:shape id="_x0000_i1262" type="#_x0000_t75" style="width:12pt;height:30.75pt" o:ole="">
            <v:imagedata r:id="rId479" o:title=""/>
          </v:shape>
          <o:OLEObject Type="Embed" ProgID="Equation.DSMT4" ShapeID="_x0000_i1262" DrawAspect="Content" ObjectID="_1734796818" r:id="rId480"/>
        </w:object>
      </w:r>
      <w:r w:rsidR="005F28A8">
        <w:rPr>
          <w:rStyle w:val="YoungMixChar"/>
          <w:b/>
          <w:lang w:val="vi-VN"/>
        </w:rPr>
        <w:t xml:space="preserve">       </w:t>
      </w:r>
      <w:r w:rsidR="00ED3D95" w:rsidRPr="00DA3329">
        <w:rPr>
          <w:rStyle w:val="YoungMixChar"/>
          <w:b/>
          <w:lang w:val="vi-VN"/>
        </w:rPr>
        <w:t xml:space="preserve">         </w:t>
      </w:r>
      <w:r w:rsidR="005F28A8">
        <w:rPr>
          <w:rStyle w:val="YoungMixChar"/>
          <w:b/>
          <w:lang w:val="vi-VN"/>
        </w:rPr>
        <w:t xml:space="preserve">   </w:t>
      </w:r>
      <w:r w:rsidRPr="005F28A8">
        <w:rPr>
          <w:rStyle w:val="YoungMixChar"/>
          <w:b/>
          <w:lang w:val="vi-VN"/>
        </w:rPr>
        <w:t xml:space="preserve">D. </w:t>
      </w:r>
      <w:r w:rsidRPr="00B161E3">
        <w:rPr>
          <w:position w:val="-24"/>
          <w:szCs w:val="22"/>
        </w:rPr>
        <w:object w:dxaOrig="240" w:dyaOrig="620" w14:anchorId="371544E2">
          <v:shape id="_x0000_i1263" type="#_x0000_t75" style="width:12pt;height:30.75pt" o:ole="">
            <v:imagedata r:id="rId481" o:title=""/>
          </v:shape>
          <o:OLEObject Type="Embed" ProgID="Equation.DSMT4" ShapeID="_x0000_i1263" DrawAspect="Content" ObjectID="_1734796819" r:id="rId482"/>
        </w:object>
      </w:r>
    </w:p>
    <w:p w:rsidR="00ED3D95" w:rsidRDefault="00ED3D95" w:rsidP="005C51E3">
      <w:pPr>
        <w:pStyle w:val="Normal0"/>
        <w:spacing w:after="0" w:line="240" w:lineRule="auto"/>
        <w:contextualSpacing/>
        <w:rPr>
          <w:rFonts w:ascii="Times New Roman" w:hAnsi="Times New Roman"/>
          <w:b/>
          <w:color w:val="000000"/>
          <w:sz w:val="24"/>
          <w:lang w:val="vi-VN"/>
        </w:rPr>
      </w:pPr>
    </w:p>
    <w:p w:rsidR="00ED3D95" w:rsidRDefault="00ED3D95" w:rsidP="005C51E3">
      <w:pPr>
        <w:pStyle w:val="Normal0"/>
        <w:spacing w:after="0" w:line="240" w:lineRule="auto"/>
        <w:contextualSpacing/>
        <w:rPr>
          <w:rFonts w:ascii="Times New Roman" w:hAnsi="Times New Roman"/>
          <w:b/>
          <w:color w:val="000000"/>
          <w:sz w:val="24"/>
          <w:lang w:val="vi-VN"/>
        </w:rPr>
      </w:pPr>
    </w:p>
    <w:p w:rsidR="008D408F" w:rsidRPr="00673DA1" w:rsidRDefault="006247A1" w:rsidP="005C51E3">
      <w:pPr>
        <w:pStyle w:val="Normal0"/>
        <w:spacing w:after="0" w:line="240" w:lineRule="auto"/>
        <w:contextualSpacing/>
        <w:rPr>
          <w:rFonts w:ascii="Times New Roman" w:hAnsi="Times New Roman"/>
          <w:b/>
          <w:sz w:val="22"/>
          <w:szCs w:val="22"/>
          <w:lang w:val="vi-VN"/>
        </w:rPr>
      </w:pPr>
      <w:r w:rsidRPr="005F28A8">
        <w:rPr>
          <w:rFonts w:ascii="Times New Roman" w:hAnsi="Times New Roman"/>
          <w:b/>
          <w:color w:val="000000"/>
          <w:sz w:val="24"/>
          <w:lang w:val="vi-VN"/>
        </w:rPr>
        <w:lastRenderedPageBreak/>
        <w:t xml:space="preserve">Câu 38. </w:t>
      </w:r>
      <w:r w:rsidR="005C51E3" w:rsidRPr="00673DA1">
        <w:rPr>
          <w:rFonts w:ascii="Times New Roman" w:hAnsi="Times New Roman"/>
          <w:color w:val="000000"/>
          <w:sz w:val="24"/>
          <w:szCs w:val="22"/>
          <w:lang w:val="vi-VN"/>
        </w:rPr>
        <w:t>Hàm số</w:t>
      </w:r>
      <w:r w:rsidR="005C51E3" w:rsidRPr="00673DA1">
        <w:rPr>
          <w:rFonts w:ascii="Times New Roman" w:eastAsia="Times New Roman" w:hAnsi="Times New Roman"/>
          <w:color w:val="000000"/>
          <w:position w:val="-24"/>
          <w:sz w:val="24"/>
          <w:szCs w:val="22"/>
          <w:lang w:val="vi-VN" w:eastAsia="vi-VN"/>
        </w:rPr>
        <w:object w:dxaOrig="1065" w:dyaOrig="615" w14:anchorId="554FEC20">
          <v:shape id="_x0000_i1264" type="#_x0000_t75" style="width:53.25pt;height:30.75pt" o:ole="">
            <v:imagedata r:id="rId483" o:title=""/>
          </v:shape>
          <o:OLEObject Type="Embed" ProgID="Equation.DSMT4" ShapeID="_x0000_i1264" DrawAspect="Content" ObjectID="_1734796820" r:id="rId484"/>
        </w:object>
      </w:r>
      <w:r w:rsidR="005C51E3" w:rsidRPr="00673DA1">
        <w:rPr>
          <w:rFonts w:ascii="Times New Roman" w:eastAsia="Times New Roman" w:hAnsi="Times New Roman"/>
          <w:color w:val="000000"/>
          <w:sz w:val="24"/>
          <w:szCs w:val="22"/>
          <w:lang w:val="vi-VN" w:eastAsia="vi-VN"/>
        </w:rPr>
        <w:t>có đồ thị nhận đường thẳng nào dưới đây là tiệm cận ngang</w:t>
      </w:r>
    </w:p>
    <w:p w:rsidR="00A575E6" w:rsidRPr="00DA3329" w:rsidRDefault="00EA56B1">
      <w:pPr>
        <w:tabs>
          <w:tab w:val="left" w:pos="283"/>
          <w:tab w:val="left" w:pos="2906"/>
          <w:tab w:val="left" w:pos="5528"/>
          <w:tab w:val="left" w:pos="8150"/>
        </w:tabs>
        <w:rPr>
          <w:lang w:val="vi-VN"/>
        </w:rPr>
      </w:pPr>
      <w:r w:rsidRPr="00DA3329">
        <w:rPr>
          <w:rStyle w:val="YoungMixChar"/>
          <w:b/>
          <w:lang w:val="vi-VN"/>
        </w:rPr>
        <w:tab/>
        <w:t xml:space="preserve">A. </w:t>
      </w:r>
      <w:r w:rsidR="005C51E3" w:rsidRPr="00673DA1">
        <w:rPr>
          <w:rFonts w:eastAsia="Calibri"/>
          <w:position w:val="-6"/>
          <w:szCs w:val="22"/>
        </w:rPr>
        <w:object w:dxaOrig="520" w:dyaOrig="279" w14:anchorId="2F6B7E46">
          <v:shape id="_x0000_i1265" type="#_x0000_t75" style="width:26.25pt;height:13.5pt" o:ole="">
            <v:imagedata r:id="rId485" o:title=""/>
          </v:shape>
          <o:OLEObject Type="Embed" ProgID="Equation.DSMT4" ShapeID="_x0000_i1265" DrawAspect="Content" ObjectID="_1734796821" r:id="rId486"/>
        </w:object>
      </w:r>
      <w:r w:rsidRPr="00673DA1">
        <w:rPr>
          <w:szCs w:val="22"/>
          <w:lang w:val="vi-VN"/>
        </w:rPr>
        <w:t>.</w:t>
      </w:r>
      <w:r w:rsidRPr="00DA3329">
        <w:rPr>
          <w:rStyle w:val="YoungMixChar"/>
          <w:b/>
          <w:lang w:val="vi-VN"/>
        </w:rPr>
        <w:tab/>
        <w:t xml:space="preserve">B. </w:t>
      </w:r>
      <w:r w:rsidR="005C51E3" w:rsidRPr="00673DA1">
        <w:rPr>
          <w:rFonts w:eastAsia="Calibri"/>
          <w:position w:val="-10"/>
          <w:szCs w:val="22"/>
        </w:rPr>
        <w:object w:dxaOrig="520" w:dyaOrig="320" w14:anchorId="49D80178">
          <v:shape id="_x0000_i1266" type="#_x0000_t75" style="width:26.25pt;height:15.75pt" o:ole="">
            <v:imagedata r:id="rId487" o:title=""/>
          </v:shape>
          <o:OLEObject Type="Embed" ProgID="Equation.DSMT4" ShapeID="_x0000_i1266" DrawAspect="Content" ObjectID="_1734796822" r:id="rId488"/>
        </w:object>
      </w:r>
      <w:r w:rsidRPr="00673DA1">
        <w:rPr>
          <w:szCs w:val="22"/>
          <w:lang w:val="vi-VN"/>
        </w:rPr>
        <w:t>.</w:t>
      </w:r>
      <w:r w:rsidRPr="00DA3329">
        <w:rPr>
          <w:rStyle w:val="YoungMixChar"/>
          <w:b/>
          <w:lang w:val="vi-VN"/>
        </w:rPr>
        <w:tab/>
        <w:t xml:space="preserve">C. </w:t>
      </w:r>
      <w:r w:rsidR="005C51E3" w:rsidRPr="00673DA1">
        <w:rPr>
          <w:rFonts w:eastAsia="Calibri"/>
          <w:position w:val="-6"/>
          <w:szCs w:val="22"/>
        </w:rPr>
        <w:object w:dxaOrig="560" w:dyaOrig="279" w14:anchorId="7EBD41B7">
          <v:shape id="_x0000_i1267" type="#_x0000_t75" style="width:27.75pt;height:13.5pt" o:ole="">
            <v:imagedata r:id="rId489" o:title=""/>
          </v:shape>
          <o:OLEObject Type="Embed" ProgID="Equation.DSMT4" ShapeID="_x0000_i1267" DrawAspect="Content" ObjectID="_1734796823" r:id="rId490"/>
        </w:object>
      </w:r>
      <w:r w:rsidRPr="00673DA1">
        <w:rPr>
          <w:szCs w:val="22"/>
          <w:lang w:val="vi-VN"/>
        </w:rPr>
        <w:t>.</w:t>
      </w:r>
      <w:r w:rsidRPr="00DA3329">
        <w:rPr>
          <w:rStyle w:val="YoungMixChar"/>
          <w:b/>
          <w:lang w:val="vi-VN"/>
        </w:rPr>
        <w:tab/>
        <w:t xml:space="preserve">D. </w:t>
      </w:r>
      <w:r w:rsidR="005C51E3" w:rsidRPr="00673DA1">
        <w:rPr>
          <w:rFonts w:eastAsia="Calibri"/>
          <w:position w:val="-10"/>
          <w:szCs w:val="22"/>
        </w:rPr>
        <w:object w:dxaOrig="580" w:dyaOrig="320" w14:anchorId="3D8F039D">
          <v:shape id="_x0000_i1268" type="#_x0000_t75" style="width:29.25pt;height:15.75pt" o:ole="">
            <v:imagedata r:id="rId491" o:title=""/>
          </v:shape>
          <o:OLEObject Type="Embed" ProgID="Equation.DSMT4" ShapeID="_x0000_i1268" DrawAspect="Content" ObjectID="_1734796824" r:id="rId492"/>
        </w:object>
      </w:r>
      <w:r w:rsidRPr="00673DA1">
        <w:rPr>
          <w:szCs w:val="22"/>
          <w:lang w:val="vi-VN"/>
        </w:rPr>
        <w:t>.</w:t>
      </w:r>
    </w:p>
    <w:p w:rsidR="000F5325" w:rsidRPr="00DA3329" w:rsidRDefault="007E50DB" w:rsidP="000F5325">
      <w:pPr>
        <w:pStyle w:val="ListParagraph"/>
        <w:widowControl/>
        <w:tabs>
          <w:tab w:val="left" w:pos="992"/>
        </w:tabs>
        <w:spacing w:after="0" w:line="240" w:lineRule="auto"/>
        <w:ind w:left="0"/>
        <w:contextualSpacing/>
        <w:rPr>
          <w:rFonts w:ascii="Times New Roman" w:hAnsi="Times New Roman" w:hint="default"/>
          <w:sz w:val="22"/>
          <w:szCs w:val="22"/>
          <w:lang w:val="vi-VN"/>
        </w:rPr>
      </w:pPr>
      <w:r w:rsidRPr="00DA3329">
        <w:rPr>
          <w:rFonts w:ascii="Times New Roman" w:hAnsi="Times New Roman"/>
          <w:b/>
          <w:color w:val="000000"/>
          <w:sz w:val="24"/>
          <w:lang w:val="vi-VN"/>
        </w:rPr>
        <w:t xml:space="preserve">Câu 39. </w:t>
      </w:r>
      <w:r w:rsidR="000F5325" w:rsidRPr="00DA3329">
        <w:rPr>
          <w:rFonts w:ascii="Times New Roman" w:hAnsi="Times New Roman" w:hint="default"/>
          <w:color w:val="000000"/>
          <w:sz w:val="24"/>
          <w:szCs w:val="22"/>
          <w:lang w:val="vi-VN"/>
        </w:rPr>
        <w:t xml:space="preserve">Cho hình chóp </w:t>
      </w:r>
      <w:r w:rsidR="000F5325" w:rsidRPr="00673DA1">
        <w:rPr>
          <w:rFonts w:ascii="Times New Roman" w:hAnsi="Times New Roman" w:hint="default"/>
          <w:color w:val="000000"/>
          <w:position w:val="-6"/>
          <w:sz w:val="24"/>
          <w:szCs w:val="22"/>
        </w:rPr>
        <w:object w:dxaOrig="920" w:dyaOrig="278" w14:anchorId="7C689A91">
          <v:shape id="_x0000_i1269" type="#_x0000_t75" style="width:45.75pt;height:14.25pt" o:ole="">
            <v:imagedata r:id="rId493" o:title=""/>
          </v:shape>
          <o:OLEObject Type="Embed" ProgID="Equation.DSMT4" ShapeID="_x0000_i1269" DrawAspect="Content" ObjectID="_1734796825" r:id="rId494"/>
        </w:object>
      </w:r>
      <w:r w:rsidR="000F5325" w:rsidRPr="00DA3329">
        <w:rPr>
          <w:rFonts w:ascii="Times New Roman" w:hAnsi="Times New Roman" w:hint="default"/>
          <w:color w:val="000000"/>
          <w:sz w:val="24"/>
          <w:szCs w:val="22"/>
          <w:lang w:val="vi-VN"/>
        </w:rPr>
        <w:t xml:space="preserve"> có đáy </w:t>
      </w:r>
      <w:r w:rsidR="000F5325" w:rsidRPr="00673DA1">
        <w:rPr>
          <w:rFonts w:ascii="Times New Roman" w:hAnsi="Times New Roman" w:hint="default"/>
          <w:color w:val="000000"/>
          <w:position w:val="-6"/>
          <w:sz w:val="24"/>
          <w:szCs w:val="22"/>
        </w:rPr>
        <w:object w:dxaOrig="729" w:dyaOrig="278" w14:anchorId="53FEA7C8">
          <v:shape id="_x0000_i1270" type="#_x0000_t75" style="width:36.75pt;height:14.25pt" o:ole="">
            <v:imagedata r:id="rId495" o:title=""/>
          </v:shape>
          <o:OLEObject Type="Embed" ProgID="Equation.DSMT4" ShapeID="_x0000_i1270" DrawAspect="Content" ObjectID="_1734796826" r:id="rId496"/>
        </w:object>
      </w:r>
      <w:r w:rsidR="000F5325" w:rsidRPr="00DA3329">
        <w:rPr>
          <w:rFonts w:ascii="Times New Roman" w:hAnsi="Times New Roman" w:hint="default"/>
          <w:color w:val="000000"/>
          <w:sz w:val="24"/>
          <w:szCs w:val="22"/>
          <w:lang w:val="vi-VN"/>
        </w:rPr>
        <w:t xml:space="preserve"> là hình vuông cạnh </w:t>
      </w:r>
      <w:r w:rsidR="000F5325" w:rsidRPr="00673DA1">
        <w:rPr>
          <w:rFonts w:ascii="Times New Roman" w:hAnsi="Times New Roman" w:hint="default"/>
          <w:color w:val="000000"/>
          <w:position w:val="-6"/>
          <w:sz w:val="24"/>
          <w:szCs w:val="22"/>
        </w:rPr>
        <w:object w:dxaOrig="208" w:dyaOrig="226" w14:anchorId="6B778E47">
          <v:shape id="_x0000_i1271" type="#_x0000_t75" style="width:10.5pt;height:11.25pt" o:ole="">
            <v:imagedata r:id="rId497" o:title=""/>
          </v:shape>
          <o:OLEObject Type="Embed" ProgID="Equation.DSMT4" ShapeID="_x0000_i1271" DrawAspect="Content" ObjectID="_1734796827" r:id="rId498"/>
        </w:object>
      </w:r>
      <w:r w:rsidR="000F5325" w:rsidRPr="00DA3329">
        <w:rPr>
          <w:rFonts w:ascii="Times New Roman" w:hAnsi="Times New Roman" w:hint="default"/>
          <w:color w:val="000000"/>
          <w:sz w:val="24"/>
          <w:szCs w:val="22"/>
          <w:lang w:val="vi-VN"/>
        </w:rPr>
        <w:t xml:space="preserve">, </w:t>
      </w:r>
      <w:r w:rsidR="000F5325" w:rsidRPr="00673DA1">
        <w:rPr>
          <w:rFonts w:ascii="Times New Roman" w:hAnsi="Times New Roman" w:hint="default"/>
          <w:color w:val="000000"/>
          <w:position w:val="-24"/>
          <w:sz w:val="24"/>
          <w:szCs w:val="22"/>
        </w:rPr>
        <w:object w:dxaOrig="902" w:dyaOrig="625" w14:anchorId="649A25D6">
          <v:shape id="_x0000_i1272" type="#_x0000_t75" style="width:45pt;height:31.5pt" o:ole="">
            <v:imagedata r:id="rId499" o:title=""/>
          </v:shape>
          <o:OLEObject Type="Embed" ProgID="Equation.DSMT4" ShapeID="_x0000_i1272" DrawAspect="Content" ObjectID="_1734796828" r:id="rId500"/>
        </w:object>
      </w:r>
      <w:r w:rsidR="000F5325" w:rsidRPr="00DA3329">
        <w:rPr>
          <w:rFonts w:ascii="Times New Roman" w:hAnsi="Times New Roman" w:hint="default"/>
          <w:color w:val="000000"/>
          <w:sz w:val="24"/>
          <w:szCs w:val="22"/>
          <w:lang w:val="vi-VN"/>
        </w:rPr>
        <w:t xml:space="preserve">, hình chiếu vuông góc của </w:t>
      </w:r>
      <w:r w:rsidR="000F5325" w:rsidRPr="00673DA1">
        <w:rPr>
          <w:rFonts w:ascii="Times New Roman" w:hAnsi="Times New Roman" w:hint="default"/>
          <w:color w:val="000000"/>
          <w:position w:val="-6"/>
          <w:sz w:val="24"/>
          <w:szCs w:val="22"/>
        </w:rPr>
        <w:object w:dxaOrig="226" w:dyaOrig="278" w14:anchorId="08AA8040">
          <v:shape id="_x0000_i1273" type="#_x0000_t75" style="width:11.25pt;height:14.25pt" o:ole="">
            <v:imagedata r:id="rId501" o:title=""/>
          </v:shape>
          <o:OLEObject Type="Embed" ProgID="Equation.DSMT4" ShapeID="_x0000_i1273" DrawAspect="Content" ObjectID="_1734796829" r:id="rId502"/>
        </w:object>
      </w:r>
      <w:r w:rsidR="000F5325" w:rsidRPr="00DA3329">
        <w:rPr>
          <w:rFonts w:ascii="Times New Roman" w:hAnsi="Times New Roman" w:hint="default"/>
          <w:color w:val="000000"/>
          <w:sz w:val="24"/>
          <w:szCs w:val="22"/>
          <w:lang w:val="vi-VN"/>
        </w:rPr>
        <w:t xml:space="preserve"> trên mặt phẳng </w:t>
      </w:r>
      <w:r w:rsidR="000F5325" w:rsidRPr="00673DA1">
        <w:rPr>
          <w:rFonts w:ascii="Times New Roman" w:hAnsi="Times New Roman" w:hint="default"/>
          <w:color w:val="000000"/>
          <w:position w:val="-14"/>
          <w:sz w:val="24"/>
          <w:szCs w:val="22"/>
        </w:rPr>
        <w:object w:dxaOrig="920" w:dyaOrig="399" w14:anchorId="1006D43F">
          <v:shape id="_x0000_i1274" type="#_x0000_t75" style="width:45.75pt;height:20.25pt" o:ole="">
            <v:imagedata r:id="rId503" o:title=""/>
          </v:shape>
          <o:OLEObject Type="Embed" ProgID="Equation.DSMT4" ShapeID="_x0000_i1274" DrawAspect="Content" ObjectID="_1734796830" r:id="rId504"/>
        </w:object>
      </w:r>
      <w:r w:rsidR="000F5325" w:rsidRPr="00DA3329">
        <w:rPr>
          <w:rFonts w:ascii="Times New Roman" w:hAnsi="Times New Roman" w:hint="default"/>
          <w:color w:val="000000"/>
          <w:sz w:val="24"/>
          <w:szCs w:val="22"/>
          <w:lang w:val="vi-VN"/>
        </w:rPr>
        <w:t xml:space="preserve"> là trung điểm của cạnh </w:t>
      </w:r>
      <w:r w:rsidR="000F5325" w:rsidRPr="00673DA1">
        <w:rPr>
          <w:rFonts w:ascii="Times New Roman" w:hAnsi="Times New Roman" w:hint="default"/>
          <w:color w:val="000000"/>
          <w:position w:val="-4"/>
          <w:sz w:val="24"/>
          <w:szCs w:val="22"/>
        </w:rPr>
        <w:object w:dxaOrig="399" w:dyaOrig="260" w14:anchorId="710922D1">
          <v:shape id="_x0000_i1275" type="#_x0000_t75" style="width:20.25pt;height:12.75pt" o:ole="">
            <v:imagedata r:id="rId505" o:title=""/>
          </v:shape>
          <o:OLEObject Type="Embed" ProgID="Equation.DSMT4" ShapeID="_x0000_i1275" DrawAspect="Content" ObjectID="_1734796831" r:id="rId506"/>
        </w:object>
      </w:r>
      <w:r w:rsidR="000F5325" w:rsidRPr="00DA3329">
        <w:rPr>
          <w:rFonts w:ascii="Times New Roman" w:hAnsi="Times New Roman" w:hint="default"/>
          <w:color w:val="000000"/>
          <w:sz w:val="24"/>
          <w:szCs w:val="22"/>
          <w:lang w:val="vi-VN"/>
        </w:rPr>
        <w:t xml:space="preserve">. Tính theo </w:t>
      </w:r>
      <w:r w:rsidR="000F5325" w:rsidRPr="00673DA1">
        <w:rPr>
          <w:rFonts w:ascii="Times New Roman" w:hAnsi="Times New Roman" w:hint="default"/>
          <w:color w:val="000000"/>
          <w:position w:val="-6"/>
          <w:sz w:val="24"/>
          <w:szCs w:val="22"/>
        </w:rPr>
        <w:object w:dxaOrig="208" w:dyaOrig="226" w14:anchorId="06899308">
          <v:shape id="_x0000_i1276" type="#_x0000_t75" style="width:10.5pt;height:11.25pt" o:ole="">
            <v:imagedata r:id="rId507" o:title=""/>
          </v:shape>
          <o:OLEObject Type="Embed" ProgID="Equation.DSMT4" ShapeID="_x0000_i1276" DrawAspect="Content" ObjectID="_1734796832" r:id="rId508"/>
        </w:object>
      </w:r>
      <w:r w:rsidR="000F5325" w:rsidRPr="00DA3329">
        <w:rPr>
          <w:rFonts w:ascii="Times New Roman" w:hAnsi="Times New Roman" w:hint="default"/>
          <w:color w:val="000000"/>
          <w:sz w:val="24"/>
          <w:szCs w:val="22"/>
          <w:lang w:val="vi-VN"/>
        </w:rPr>
        <w:t xml:space="preserve"> thể tích khối chóp </w:t>
      </w:r>
      <w:r w:rsidR="000F5325" w:rsidRPr="00673DA1">
        <w:rPr>
          <w:rFonts w:ascii="Times New Roman" w:hAnsi="Times New Roman" w:hint="default"/>
          <w:color w:val="000000"/>
          <w:position w:val="-6"/>
          <w:sz w:val="24"/>
          <w:szCs w:val="22"/>
        </w:rPr>
        <w:object w:dxaOrig="920" w:dyaOrig="278" w14:anchorId="66DA4AFB">
          <v:shape id="_x0000_i1277" type="#_x0000_t75" style="width:45.75pt;height:14.25pt" o:ole="">
            <v:imagedata r:id="rId509" o:title=""/>
          </v:shape>
          <o:OLEObject Type="Embed" ProgID="Equation.DSMT4" ShapeID="_x0000_i1277" DrawAspect="Content" ObjectID="_1734796833" r:id="rId510"/>
        </w:object>
      </w:r>
      <w:r w:rsidR="000F5325" w:rsidRPr="00DA3329">
        <w:rPr>
          <w:rFonts w:ascii="Times New Roman" w:hAnsi="Times New Roman" w:hint="default"/>
          <w:color w:val="000000"/>
          <w:sz w:val="24"/>
          <w:szCs w:val="22"/>
          <w:lang w:val="vi-VN"/>
        </w:rPr>
        <w:t>.</w:t>
      </w:r>
    </w:p>
    <w:p w:rsidR="00A575E6" w:rsidRDefault="00EA56B1">
      <w:pPr>
        <w:tabs>
          <w:tab w:val="left" w:pos="283"/>
          <w:tab w:val="left" w:pos="2906"/>
          <w:tab w:val="left" w:pos="5528"/>
          <w:tab w:val="left" w:pos="8150"/>
        </w:tabs>
      </w:pPr>
      <w:r w:rsidRPr="00DA3329">
        <w:rPr>
          <w:rStyle w:val="YoungMixChar"/>
          <w:b/>
          <w:lang w:val="vi-VN"/>
        </w:rPr>
        <w:tab/>
        <w:t xml:space="preserve">A. </w:t>
      </w:r>
      <w:r w:rsidRPr="00673DA1">
        <w:rPr>
          <w:position w:val="-24"/>
          <w:szCs w:val="22"/>
        </w:rPr>
        <w:object w:dxaOrig="347" w:dyaOrig="659" w14:anchorId="1FAD6C52">
          <v:shape id="_x0000_i1278" type="#_x0000_t75" style="width:17.25pt;height:33pt" o:ole="">
            <v:imagedata r:id="rId511" o:title=""/>
          </v:shape>
          <o:OLEObject Type="Embed" ProgID="Equation.DSMT4" ShapeID="_x0000_i1278" DrawAspect="Content" ObjectID="_1734796834" r:id="rId512"/>
        </w:object>
      </w:r>
      <w:r w:rsidRPr="00DA3329">
        <w:rPr>
          <w:szCs w:val="22"/>
          <w:lang w:val="vi-VN"/>
        </w:rPr>
        <w:t>.</w:t>
      </w:r>
      <w:r w:rsidRPr="00DA3329">
        <w:rPr>
          <w:rStyle w:val="YoungMixChar"/>
          <w:b/>
          <w:lang w:val="vi-VN"/>
        </w:rPr>
        <w:tab/>
        <w:t xml:space="preserve">B. </w:t>
      </w:r>
      <w:r w:rsidRPr="00673DA1">
        <w:rPr>
          <w:position w:val="-24"/>
          <w:szCs w:val="22"/>
        </w:rPr>
        <w:object w:dxaOrig="468" w:dyaOrig="659" w14:anchorId="26D4FDE6">
          <v:shape id="_x0000_i1279" type="#_x0000_t75" style="width:23.25pt;height:33pt" o:ole="">
            <v:imagedata r:id="rId513" o:title=""/>
          </v:shape>
          <o:OLEObject Type="Embed" ProgID="Equation.DSMT4" ShapeID="_x0000_i1279" DrawAspect="Content" ObjectID="_1734796835" r:id="rId514"/>
        </w:object>
      </w:r>
      <w:r w:rsidRPr="00DA3329">
        <w:rPr>
          <w:szCs w:val="22"/>
          <w:lang w:val="vi-VN"/>
        </w:rPr>
        <w:t>.</w:t>
      </w:r>
      <w:r w:rsidRPr="00DA3329">
        <w:rPr>
          <w:rStyle w:val="YoungMixChar"/>
          <w:b/>
          <w:lang w:val="vi-VN"/>
        </w:rPr>
        <w:tab/>
        <w:t xml:space="preserve">C. </w:t>
      </w:r>
      <w:r w:rsidRPr="00673DA1">
        <w:rPr>
          <w:position w:val="-24"/>
          <w:szCs w:val="22"/>
        </w:rPr>
        <w:object w:dxaOrig="347" w:dyaOrig="659" w14:anchorId="5F7B7E69">
          <v:shape id="_x0000_i1280" type="#_x0000_t75" style="width:17.25pt;height:33pt" o:ole="">
            <v:imagedata r:id="rId515" o:title=""/>
          </v:shape>
          <o:OLEObject Type="Embed" ProgID="Equation.DSMT4" ShapeID="_x0000_i1280" DrawAspect="Content" ObjectID="_1734796836" r:id="rId516"/>
        </w:object>
      </w:r>
      <w:r w:rsidRPr="00DA3329">
        <w:rPr>
          <w:szCs w:val="22"/>
          <w:lang w:val="vi-VN"/>
        </w:rPr>
        <w:t>.</w:t>
      </w:r>
      <w:r w:rsidRPr="00DA3329">
        <w:rPr>
          <w:rStyle w:val="YoungMixChar"/>
          <w:b/>
          <w:lang w:val="vi-VN"/>
        </w:rPr>
        <w:tab/>
        <w:t xml:space="preserve">D. </w:t>
      </w:r>
      <w:r w:rsidRPr="00673DA1">
        <w:rPr>
          <w:position w:val="-24"/>
          <w:szCs w:val="22"/>
        </w:rPr>
        <w:object w:dxaOrig="347" w:dyaOrig="659" w14:anchorId="5B214806">
          <v:shape id="_x0000_i1281" type="#_x0000_t75" style="width:17.25pt;height:33pt" o:ole="">
            <v:imagedata r:id="rId517" o:title=""/>
          </v:shape>
          <o:OLEObject Type="Embed" ProgID="Equation.DSMT4" ShapeID="_x0000_i1281" DrawAspect="Content" ObjectID="_1734796837" r:id="rId518"/>
        </w:object>
      </w:r>
      <w:r w:rsidRPr="00673DA1">
        <w:rPr>
          <w:szCs w:val="22"/>
        </w:rPr>
        <w:t>.</w:t>
      </w:r>
    </w:p>
    <w:tbl>
      <w:tblPr>
        <w:tblpPr w:leftFromText="180" w:rightFromText="180" w:vertAnchor="text" w:horzAnchor="page" w:tblpX="8458" w:tblpY="184"/>
        <w:tblW w:w="0" w:type="auto"/>
        <w:tblLook w:val="04A0" w:firstRow="1" w:lastRow="0" w:firstColumn="1" w:lastColumn="0" w:noHBand="0" w:noVBand="1"/>
      </w:tblPr>
      <w:tblGrid>
        <w:gridCol w:w="2235"/>
      </w:tblGrid>
      <w:tr w:rsidR="002F5CF8" w:rsidRPr="00673DA1" w:rsidTr="002F5CF8">
        <w:tc>
          <w:tcPr>
            <w:tcW w:w="2235" w:type="dxa"/>
            <w:shd w:val="clear" w:color="auto" w:fill="auto"/>
          </w:tcPr>
          <w:p w:rsidR="002F5CF8" w:rsidRPr="00673DA1" w:rsidRDefault="000E10FF" w:rsidP="002F5CF8">
            <w:pPr>
              <w:pStyle w:val="NoSpacing"/>
              <w:jc w:val="center"/>
              <w:rPr>
                <w:rFonts w:ascii="Times New Roman" w:hAnsi="Times New Roman"/>
                <w:b/>
              </w:rPr>
            </w:pPr>
            <w:r>
              <w:rPr>
                <w:rFonts w:ascii="Times New Roman" w:hAnsi="Times New Roman"/>
                <w:noProof/>
                <w:color w:val="000000"/>
                <w:sz w:val="24"/>
              </w:rPr>
              <w:pict>
                <v:shape id="Picture 7" o:spid="_x0000_i1282" type="#_x0000_t75" style="width:84.75pt;height:64.5pt;mso-wrap-distance-left:0;mso-wrap-distance-right:0">
                  <v:imagedata r:id="rId519" o:title=""/>
                </v:shape>
              </w:pict>
            </w:r>
          </w:p>
        </w:tc>
      </w:tr>
    </w:tbl>
    <w:p w:rsidR="00560800" w:rsidRPr="00673DA1" w:rsidRDefault="006247A1" w:rsidP="00560800">
      <w:pPr>
        <w:pStyle w:val="NoSpacing"/>
        <w:rPr>
          <w:rFonts w:ascii="Times New Roman" w:hAnsi="Times New Roman"/>
          <w:lang w:val="vi-VN"/>
        </w:rPr>
      </w:pPr>
      <w:r>
        <w:rPr>
          <w:rFonts w:ascii="Times New Roman" w:hAnsi="Times New Roman"/>
          <w:b/>
          <w:color w:val="000000"/>
          <w:sz w:val="24"/>
        </w:rPr>
        <w:t xml:space="preserve">Câu 40. </w:t>
      </w:r>
      <w:r w:rsidR="00560800" w:rsidRPr="00673DA1">
        <w:rPr>
          <w:rFonts w:ascii="Times New Roman" w:hAnsi="Times New Roman"/>
          <w:color w:val="000000"/>
          <w:sz w:val="24"/>
          <w:lang w:val="vi-VN"/>
        </w:rPr>
        <w:t>Đường cong trong hình vẽ là đồ thị của hàm số nào dưới đây?</w:t>
      </w:r>
    </w:p>
    <w:p w:rsidR="002F5CF8" w:rsidRPr="00DA3329" w:rsidRDefault="00EA56B1">
      <w:pPr>
        <w:tabs>
          <w:tab w:val="left" w:pos="283"/>
          <w:tab w:val="left" w:pos="2906"/>
          <w:tab w:val="left" w:pos="5528"/>
          <w:tab w:val="left" w:pos="8150"/>
        </w:tabs>
        <w:rPr>
          <w:rStyle w:val="YoungMixChar"/>
          <w:b/>
          <w:lang w:val="vi-VN"/>
        </w:rPr>
      </w:pPr>
      <w:r w:rsidRPr="00DA3329">
        <w:rPr>
          <w:rStyle w:val="YoungMixChar"/>
          <w:b/>
          <w:lang w:val="vi-VN"/>
        </w:rPr>
        <w:t xml:space="preserve">A. </w:t>
      </w:r>
      <w:r w:rsidRPr="00673DA1">
        <w:rPr>
          <w:position w:val="-10"/>
          <w:szCs w:val="22"/>
        </w:rPr>
        <w:object w:dxaOrig="1770" w:dyaOrig="360" w14:anchorId="7D3BF03A">
          <v:shape id="_x0000_i1283" type="#_x0000_t75" style="width:88.5pt;height:18pt" o:ole="">
            <v:imagedata r:id="rId520" o:title=""/>
          </v:shape>
          <o:OLEObject Type="Embed" ProgID="Equation.DSMT4" ShapeID="_x0000_i1283" DrawAspect="Content" ObjectID="_1734796838" r:id="rId521"/>
        </w:object>
      </w:r>
      <w:r w:rsidRPr="00560800">
        <w:rPr>
          <w:szCs w:val="22"/>
          <w:lang w:val="vi-VN"/>
        </w:rPr>
        <w:t>.</w:t>
      </w:r>
      <w:r w:rsidRPr="00DA3329">
        <w:rPr>
          <w:rStyle w:val="YoungMixChar"/>
          <w:b/>
          <w:lang w:val="vi-VN"/>
        </w:rPr>
        <w:tab/>
      </w:r>
    </w:p>
    <w:p w:rsidR="002F5CF8" w:rsidRPr="00DA3329" w:rsidRDefault="00EA56B1">
      <w:pPr>
        <w:tabs>
          <w:tab w:val="left" w:pos="283"/>
          <w:tab w:val="left" w:pos="2906"/>
          <w:tab w:val="left" w:pos="5528"/>
          <w:tab w:val="left" w:pos="8150"/>
        </w:tabs>
        <w:rPr>
          <w:rStyle w:val="YoungMixChar"/>
          <w:b/>
          <w:lang w:val="vi-VN"/>
        </w:rPr>
      </w:pPr>
      <w:r w:rsidRPr="00DA3329">
        <w:rPr>
          <w:rStyle w:val="YoungMixChar"/>
          <w:b/>
          <w:lang w:val="vi-VN"/>
        </w:rPr>
        <w:t xml:space="preserve">B. </w:t>
      </w:r>
      <w:r w:rsidRPr="00673DA1">
        <w:rPr>
          <w:position w:val="-10"/>
          <w:szCs w:val="22"/>
        </w:rPr>
        <w:object w:dxaOrig="1650" w:dyaOrig="360" w14:anchorId="11517681">
          <v:shape id="_x0000_i1284" type="#_x0000_t75" style="width:82.5pt;height:18pt" o:ole="">
            <v:imagedata r:id="rId522" o:title=""/>
          </v:shape>
          <o:OLEObject Type="Embed" ProgID="Equation.DSMT4" ShapeID="_x0000_i1284" DrawAspect="Content" ObjectID="_1734796839" r:id="rId523"/>
        </w:object>
      </w:r>
      <w:r w:rsidR="00E974C5">
        <w:rPr>
          <w:szCs w:val="22"/>
          <w:lang w:val="vi-VN"/>
        </w:rPr>
        <w:t>.</w:t>
      </w:r>
      <w:r w:rsidRPr="00DA3329">
        <w:rPr>
          <w:rStyle w:val="YoungMixChar"/>
          <w:b/>
          <w:lang w:val="vi-VN"/>
        </w:rPr>
        <w:tab/>
      </w:r>
    </w:p>
    <w:p w:rsidR="002F5CF8" w:rsidRPr="00DA3329" w:rsidRDefault="00EA56B1">
      <w:pPr>
        <w:tabs>
          <w:tab w:val="left" w:pos="283"/>
          <w:tab w:val="left" w:pos="2906"/>
          <w:tab w:val="left" w:pos="5528"/>
          <w:tab w:val="left" w:pos="8150"/>
        </w:tabs>
        <w:rPr>
          <w:rStyle w:val="YoungMixChar"/>
          <w:b/>
          <w:lang w:val="vi-VN"/>
        </w:rPr>
      </w:pPr>
      <w:r w:rsidRPr="00DA3329">
        <w:rPr>
          <w:rStyle w:val="YoungMixChar"/>
          <w:b/>
          <w:lang w:val="vi-VN"/>
        </w:rPr>
        <w:t xml:space="preserve">C. </w:t>
      </w:r>
      <w:r w:rsidRPr="00673DA1">
        <w:rPr>
          <w:position w:val="-10"/>
          <w:szCs w:val="22"/>
        </w:rPr>
        <w:object w:dxaOrig="1440" w:dyaOrig="360" w14:anchorId="00ECA3B8">
          <v:shape id="_x0000_i1285" type="#_x0000_t75" style="width:1in;height:18pt" o:ole="">
            <v:imagedata r:id="rId524" o:title=""/>
          </v:shape>
          <o:OLEObject Type="Embed" ProgID="Equation.DSMT4" ShapeID="_x0000_i1285" DrawAspect="Content" ObjectID="_1734796840" r:id="rId525"/>
        </w:object>
      </w:r>
      <w:r w:rsidRPr="00560800">
        <w:rPr>
          <w:szCs w:val="22"/>
          <w:lang w:val="vi-VN"/>
        </w:rPr>
        <w:t>.</w:t>
      </w:r>
      <w:r w:rsidRPr="00DA3329">
        <w:rPr>
          <w:rStyle w:val="YoungMixChar"/>
          <w:b/>
          <w:lang w:val="vi-VN"/>
        </w:rPr>
        <w:tab/>
      </w:r>
    </w:p>
    <w:p w:rsidR="00A575E6" w:rsidRPr="00DA3329" w:rsidRDefault="00EA56B1">
      <w:pPr>
        <w:tabs>
          <w:tab w:val="left" w:pos="283"/>
          <w:tab w:val="left" w:pos="2906"/>
          <w:tab w:val="left" w:pos="5528"/>
          <w:tab w:val="left" w:pos="8150"/>
        </w:tabs>
        <w:rPr>
          <w:lang w:val="vi-VN"/>
        </w:rPr>
      </w:pPr>
      <w:r w:rsidRPr="00DA3329">
        <w:rPr>
          <w:rStyle w:val="YoungMixChar"/>
          <w:b/>
          <w:lang w:val="vi-VN"/>
        </w:rPr>
        <w:t xml:space="preserve">D. </w:t>
      </w:r>
      <w:r w:rsidRPr="00673DA1">
        <w:rPr>
          <w:position w:val="-10"/>
          <w:szCs w:val="22"/>
        </w:rPr>
        <w:object w:dxaOrig="1650" w:dyaOrig="360" w14:anchorId="3745842E">
          <v:shape id="_x0000_i1286" type="#_x0000_t75" style="width:82.5pt;height:18pt" o:ole="">
            <v:imagedata r:id="rId526" o:title=""/>
          </v:shape>
          <o:OLEObject Type="Embed" ProgID="Equation.DSMT4" ShapeID="_x0000_i1286" DrawAspect="Content" ObjectID="_1734796841" r:id="rId527"/>
        </w:object>
      </w:r>
      <w:r w:rsidRPr="00560800">
        <w:rPr>
          <w:szCs w:val="22"/>
          <w:lang w:val="vi-VN"/>
        </w:rPr>
        <w:t>.</w:t>
      </w:r>
    </w:p>
    <w:p w:rsidR="0079298A" w:rsidRPr="00673DA1" w:rsidRDefault="0079298A" w:rsidP="0079298A">
      <w:pPr>
        <w:rPr>
          <w:sz w:val="22"/>
          <w:szCs w:val="22"/>
          <w:lang w:val="pt-BR"/>
        </w:rPr>
      </w:pPr>
      <w:r w:rsidRPr="00DA3329">
        <w:rPr>
          <w:b/>
          <w:lang w:val="vi-VN"/>
        </w:rPr>
        <w:t xml:space="preserve">Câu 41. </w:t>
      </w:r>
      <w:r w:rsidRPr="00673DA1">
        <w:rPr>
          <w:szCs w:val="22"/>
          <w:lang w:val="pt-BR"/>
        </w:rPr>
        <w:t>Hàm số nào dưới đây đồng biến trên tập xác định của nó?</w:t>
      </w:r>
    </w:p>
    <w:p w:rsidR="005F28A8" w:rsidRPr="00DA3329" w:rsidRDefault="00EA56B1">
      <w:pPr>
        <w:tabs>
          <w:tab w:val="left" w:pos="283"/>
          <w:tab w:val="left" w:pos="2906"/>
          <w:tab w:val="left" w:pos="5528"/>
          <w:tab w:val="left" w:pos="8150"/>
        </w:tabs>
        <w:rPr>
          <w:rStyle w:val="YoungMixChar"/>
          <w:b/>
          <w:lang w:val="vi-VN"/>
        </w:rPr>
      </w:pPr>
      <w:r w:rsidRPr="00DA3329">
        <w:rPr>
          <w:rStyle w:val="YoungMixChar"/>
          <w:b/>
          <w:lang w:val="vi-VN"/>
        </w:rPr>
        <w:tab/>
        <w:t xml:space="preserve">A. </w:t>
      </w:r>
      <w:r w:rsidRPr="00673DA1">
        <w:rPr>
          <w:b/>
          <w:position w:val="-28"/>
          <w:szCs w:val="22"/>
        </w:rPr>
        <w:object w:dxaOrig="920" w:dyaOrig="740" w14:anchorId="02B32AC4">
          <v:shape id="_x0000_i1287" type="#_x0000_t75" style="width:45.75pt;height:36.75pt" o:ole="">
            <v:imagedata r:id="rId528" o:title=""/>
          </v:shape>
          <o:OLEObject Type="Embed" ProgID="Equation.DSMT4" ShapeID="_x0000_i1287" DrawAspect="Content" ObjectID="_1734796842" r:id="rId529"/>
        </w:object>
      </w:r>
      <w:r w:rsidRPr="00DA3329">
        <w:rPr>
          <w:rStyle w:val="YoungMixChar"/>
          <w:b/>
          <w:lang w:val="vi-VN"/>
        </w:rPr>
        <w:tab/>
        <w:t xml:space="preserve">B. </w:t>
      </w:r>
      <w:r w:rsidRPr="00673DA1">
        <w:rPr>
          <w:b/>
          <w:position w:val="-28"/>
          <w:szCs w:val="22"/>
        </w:rPr>
        <w:object w:dxaOrig="960" w:dyaOrig="740" w14:anchorId="2E7C6610">
          <v:shape id="_x0000_i1288" type="#_x0000_t75" style="width:48pt;height:36.75pt" o:ole="">
            <v:imagedata r:id="rId530" o:title=""/>
          </v:shape>
          <o:OLEObject Type="Embed" ProgID="Equation.DSMT4" ShapeID="_x0000_i1288" DrawAspect="Content" ObjectID="_1734796843" r:id="rId531"/>
        </w:object>
      </w:r>
      <w:r w:rsidRPr="00DA3329">
        <w:rPr>
          <w:rStyle w:val="YoungMixChar"/>
          <w:b/>
          <w:lang w:val="vi-VN"/>
        </w:rPr>
        <w:tab/>
      </w:r>
    </w:p>
    <w:p w:rsidR="00A575E6" w:rsidRPr="00DA3329" w:rsidRDefault="000E10FF">
      <w:pPr>
        <w:tabs>
          <w:tab w:val="left" w:pos="283"/>
          <w:tab w:val="left" w:pos="2906"/>
          <w:tab w:val="left" w:pos="5528"/>
          <w:tab w:val="left" w:pos="8150"/>
        </w:tabs>
        <w:rPr>
          <w:lang w:val="vi-VN"/>
        </w:rPr>
      </w:pPr>
      <w:r>
        <w:rPr>
          <w:noProof/>
          <w:szCs w:val="22"/>
          <w:lang w:val="vi-VN" w:eastAsia="vi-VN"/>
        </w:rPr>
        <w:pict w14:anchorId="4D49813A">
          <v:shape id="_x0000_s3403" type="#_x0000_t75" style="position:absolute;margin-left:359pt;margin-top:11.6pt;width:148.25pt;height:128.1pt;z-index:6">
            <v:imagedata r:id="rId532" o:title="" croptop="1125f" cropbottom="375f" cropleft="2917f" cropright="4959f" gain="136533f" blacklevel="-19661f"/>
            <w10:wrap type="square"/>
          </v:shape>
        </w:pict>
      </w:r>
      <w:r w:rsidR="005F28A8" w:rsidRPr="00DA3329">
        <w:rPr>
          <w:rStyle w:val="YoungMixChar"/>
          <w:b/>
          <w:lang w:val="vi-VN"/>
        </w:rPr>
        <w:t xml:space="preserve">      </w:t>
      </w:r>
      <w:r w:rsidR="00EA56B1" w:rsidRPr="00DA3329">
        <w:rPr>
          <w:rStyle w:val="YoungMixChar"/>
          <w:b/>
          <w:lang w:val="vi-VN"/>
        </w:rPr>
        <w:t xml:space="preserve">C. </w:t>
      </w:r>
      <w:r w:rsidR="00EA56B1" w:rsidRPr="00673DA1">
        <w:rPr>
          <w:b/>
          <w:position w:val="-28"/>
          <w:szCs w:val="22"/>
        </w:rPr>
        <w:object w:dxaOrig="920" w:dyaOrig="740" w14:anchorId="4B52BE08">
          <v:shape id="_x0000_i1289" type="#_x0000_t75" style="width:45.75pt;height:36.75pt" o:ole="">
            <v:imagedata r:id="rId533" o:title=""/>
          </v:shape>
          <o:OLEObject Type="Embed" ProgID="Equation.DSMT4" ShapeID="_x0000_i1289" DrawAspect="Content" ObjectID="_1734796844" r:id="rId534"/>
        </w:object>
      </w:r>
      <w:r w:rsidR="00EA56B1" w:rsidRPr="00DA3329">
        <w:rPr>
          <w:rStyle w:val="YoungMixChar"/>
          <w:b/>
          <w:lang w:val="vi-VN"/>
        </w:rPr>
        <w:tab/>
        <w:t xml:space="preserve">D. </w:t>
      </w:r>
      <w:r w:rsidR="00EA56B1" w:rsidRPr="00673DA1">
        <w:rPr>
          <w:b/>
          <w:position w:val="-18"/>
          <w:szCs w:val="22"/>
        </w:rPr>
        <w:object w:dxaOrig="1020" w:dyaOrig="540" w14:anchorId="40511C30">
          <v:shape id="_x0000_i1290" type="#_x0000_t75" style="width:51pt;height:27pt" o:ole="">
            <v:imagedata r:id="rId535" o:title=""/>
          </v:shape>
          <o:OLEObject Type="Embed" ProgID="Equation.DSMT4" ShapeID="_x0000_i1290" DrawAspect="Content" ObjectID="_1734796845" r:id="rId536"/>
        </w:object>
      </w:r>
    </w:p>
    <w:p w:rsidR="00DB6B42" w:rsidRDefault="00C23BCE" w:rsidP="00152AFE">
      <w:pPr>
        <w:tabs>
          <w:tab w:val="left" w:pos="181"/>
          <w:tab w:val="left" w:pos="2699"/>
          <w:tab w:val="left" w:pos="5221"/>
          <w:tab w:val="left" w:pos="7739"/>
        </w:tabs>
        <w:rPr>
          <w:szCs w:val="22"/>
          <w:lang w:val="pt-BR"/>
        </w:rPr>
      </w:pPr>
      <w:r w:rsidRPr="00DA3329">
        <w:rPr>
          <w:b/>
          <w:lang w:val="vi-VN"/>
        </w:rPr>
        <w:t xml:space="preserve">Câu 42. </w:t>
      </w:r>
      <w:r w:rsidR="00152AFE" w:rsidRPr="00673DA1">
        <w:rPr>
          <w:szCs w:val="22"/>
          <w:lang w:val="pt-BR"/>
        </w:rPr>
        <w:t xml:space="preserve">Cho hai hàm số </w:t>
      </w:r>
      <w:r w:rsidR="00152AFE" w:rsidRPr="00673DA1">
        <w:rPr>
          <w:position w:val="-10"/>
          <w:szCs w:val="22"/>
        </w:rPr>
        <w:object w:dxaOrig="660" w:dyaOrig="360" w14:anchorId="17EF6298">
          <v:shape id="_x0000_i1291" type="#_x0000_t75" style="width:33pt;height:18pt" o:ole="">
            <v:imagedata r:id="rId537" o:title=""/>
          </v:shape>
          <o:OLEObject Type="Embed" ProgID="Equation.DSMT4" ShapeID="_x0000_i1291" DrawAspect="Content" ObjectID="_1734796846" r:id="rId538"/>
        </w:object>
      </w:r>
      <w:r w:rsidR="00152AFE" w:rsidRPr="00673DA1">
        <w:rPr>
          <w:szCs w:val="22"/>
          <w:lang w:val="pt-BR"/>
        </w:rPr>
        <w:t xml:space="preserve"> và </w:t>
      </w:r>
      <w:r w:rsidR="00152AFE" w:rsidRPr="00673DA1">
        <w:rPr>
          <w:position w:val="-12"/>
          <w:szCs w:val="22"/>
        </w:rPr>
        <w:object w:dxaOrig="1020" w:dyaOrig="360" w14:anchorId="55A6107F">
          <v:shape id="_x0000_i1292" type="#_x0000_t75" style="width:51pt;height:18pt" o:ole="">
            <v:imagedata r:id="rId539" o:title=""/>
          </v:shape>
          <o:OLEObject Type="Embed" ProgID="Equation.DSMT4" ShapeID="_x0000_i1292" DrawAspect="Content" ObjectID="_1734796847" r:id="rId540"/>
        </w:object>
      </w:r>
      <w:r w:rsidR="00152AFE" w:rsidRPr="00673DA1">
        <w:rPr>
          <w:szCs w:val="22"/>
          <w:lang w:val="pt-BR"/>
        </w:rPr>
        <w:t xml:space="preserve">có đồ thị như hình vẽ bên. </w:t>
      </w:r>
    </w:p>
    <w:p w:rsidR="00152AFE" w:rsidRPr="00673DA1" w:rsidRDefault="00152AFE" w:rsidP="00152AFE">
      <w:pPr>
        <w:tabs>
          <w:tab w:val="left" w:pos="181"/>
          <w:tab w:val="left" w:pos="2699"/>
          <w:tab w:val="left" w:pos="5221"/>
          <w:tab w:val="left" w:pos="7739"/>
        </w:tabs>
        <w:rPr>
          <w:sz w:val="22"/>
          <w:szCs w:val="22"/>
          <w:lang w:val="pt-BR"/>
        </w:rPr>
      </w:pPr>
      <w:r w:rsidRPr="00673DA1">
        <w:rPr>
          <w:szCs w:val="22"/>
          <w:lang w:val="pt-BR"/>
        </w:rPr>
        <w:t>Khẳng định nào sau đây đúng?</w:t>
      </w:r>
    </w:p>
    <w:p w:rsidR="00DB6B42" w:rsidRDefault="00EA56B1">
      <w:pPr>
        <w:tabs>
          <w:tab w:val="left" w:pos="283"/>
          <w:tab w:val="left" w:pos="2906"/>
          <w:tab w:val="left" w:pos="5528"/>
          <w:tab w:val="left" w:pos="8150"/>
        </w:tabs>
        <w:rPr>
          <w:rStyle w:val="YoungMixChar"/>
          <w:b/>
          <w:lang w:val="pt-BR"/>
        </w:rPr>
      </w:pPr>
      <w:r w:rsidRPr="005F28A8">
        <w:rPr>
          <w:rStyle w:val="YoungMixChar"/>
          <w:b/>
          <w:lang w:val="pt-BR"/>
        </w:rPr>
        <w:tab/>
        <w:t xml:space="preserve">A. </w:t>
      </w:r>
      <w:r w:rsidRPr="00673DA1">
        <w:rPr>
          <w:position w:val="-10"/>
          <w:szCs w:val="22"/>
        </w:rPr>
        <w:object w:dxaOrig="720" w:dyaOrig="320" w14:anchorId="5ED3C994">
          <v:shape id="_x0000_i1293" type="#_x0000_t75" style="width:36pt;height:15.75pt" o:ole="">
            <v:imagedata r:id="rId541" o:title=""/>
          </v:shape>
          <o:OLEObject Type="Embed" ProgID="Equation.DSMT4" ShapeID="_x0000_i1293" DrawAspect="Content" ObjectID="_1734796848" r:id="rId542"/>
        </w:object>
      </w:r>
      <w:r w:rsidRPr="005F28A8">
        <w:rPr>
          <w:rStyle w:val="YoungMixChar"/>
          <w:b/>
          <w:lang w:val="pt-BR"/>
        </w:rPr>
        <w:tab/>
      </w:r>
    </w:p>
    <w:p w:rsidR="005F28A8" w:rsidRDefault="00DB6B42">
      <w:pPr>
        <w:tabs>
          <w:tab w:val="left" w:pos="283"/>
          <w:tab w:val="left" w:pos="2906"/>
          <w:tab w:val="left" w:pos="5528"/>
          <w:tab w:val="left" w:pos="8150"/>
        </w:tabs>
        <w:rPr>
          <w:rStyle w:val="YoungMixChar"/>
          <w:b/>
          <w:lang w:val="pt-BR"/>
        </w:rPr>
      </w:pPr>
      <w:r>
        <w:rPr>
          <w:rStyle w:val="YoungMixChar"/>
          <w:b/>
          <w:lang w:val="pt-BR"/>
        </w:rPr>
        <w:tab/>
      </w:r>
      <w:r w:rsidR="00EA56B1" w:rsidRPr="005F28A8">
        <w:rPr>
          <w:rStyle w:val="YoungMixChar"/>
          <w:b/>
          <w:lang w:val="pt-BR"/>
        </w:rPr>
        <w:t xml:space="preserve">B. </w:t>
      </w:r>
      <w:r w:rsidR="00152AFE" w:rsidRPr="00673DA1">
        <w:rPr>
          <w:position w:val="-10"/>
          <w:szCs w:val="22"/>
        </w:rPr>
        <w:object w:dxaOrig="1060" w:dyaOrig="320" w14:anchorId="7DE90CC0">
          <v:shape id="_x0000_i1294" type="#_x0000_t75" style="width:53.25pt;height:15.75pt" o:ole="">
            <v:imagedata r:id="rId543" o:title=""/>
          </v:shape>
          <o:OLEObject Type="Embed" ProgID="Equation.DSMT4" ShapeID="_x0000_i1294" DrawAspect="Content" ObjectID="_1734796849" r:id="rId544"/>
        </w:object>
      </w:r>
      <w:r w:rsidR="00EA56B1" w:rsidRPr="005F28A8">
        <w:rPr>
          <w:rStyle w:val="YoungMixChar"/>
          <w:b/>
          <w:lang w:val="pt-BR"/>
        </w:rPr>
        <w:tab/>
      </w:r>
    </w:p>
    <w:p w:rsidR="00DB6B42" w:rsidRDefault="00DB6B42">
      <w:pPr>
        <w:tabs>
          <w:tab w:val="left" w:pos="283"/>
          <w:tab w:val="left" w:pos="2906"/>
          <w:tab w:val="left" w:pos="5528"/>
          <w:tab w:val="left" w:pos="8150"/>
        </w:tabs>
        <w:rPr>
          <w:rStyle w:val="YoungMixChar"/>
          <w:b/>
          <w:lang w:val="pt-BR"/>
        </w:rPr>
      </w:pPr>
      <w:r>
        <w:rPr>
          <w:rStyle w:val="YoungMixChar"/>
          <w:b/>
          <w:lang w:val="pt-BR"/>
        </w:rPr>
        <w:t xml:space="preserve">   </w:t>
      </w:r>
      <w:r w:rsidR="005F28A8">
        <w:rPr>
          <w:rStyle w:val="YoungMixChar"/>
          <w:b/>
          <w:lang w:val="pt-BR"/>
        </w:rPr>
        <w:t xml:space="preserve"> </w:t>
      </w:r>
      <w:r w:rsidR="00EA56B1" w:rsidRPr="005F28A8">
        <w:rPr>
          <w:rStyle w:val="YoungMixChar"/>
          <w:b/>
          <w:lang w:val="pt-BR"/>
        </w:rPr>
        <w:t xml:space="preserve">C. </w:t>
      </w:r>
      <w:r w:rsidR="00152AFE" w:rsidRPr="00673DA1">
        <w:rPr>
          <w:position w:val="-6"/>
          <w:szCs w:val="22"/>
        </w:rPr>
        <w:object w:dxaOrig="1219" w:dyaOrig="279" w14:anchorId="0B4FB55C">
          <v:shape id="_x0000_i1295" type="#_x0000_t75" style="width:60.75pt;height:14.25pt" o:ole="">
            <v:imagedata r:id="rId545" o:title=""/>
          </v:shape>
          <o:OLEObject Type="Embed" ProgID="Equation.DSMT4" ShapeID="_x0000_i1295" DrawAspect="Content" ObjectID="_1734796850" r:id="rId546"/>
        </w:object>
      </w:r>
      <w:r w:rsidR="00EA56B1" w:rsidRPr="005F28A8">
        <w:rPr>
          <w:rStyle w:val="YoungMixChar"/>
          <w:b/>
          <w:lang w:val="pt-BR"/>
        </w:rPr>
        <w:tab/>
      </w:r>
    </w:p>
    <w:p w:rsidR="00A575E6" w:rsidRPr="005F28A8" w:rsidRDefault="00DB6B42">
      <w:pPr>
        <w:tabs>
          <w:tab w:val="left" w:pos="283"/>
          <w:tab w:val="left" w:pos="2906"/>
          <w:tab w:val="left" w:pos="5528"/>
          <w:tab w:val="left" w:pos="8150"/>
        </w:tabs>
        <w:rPr>
          <w:lang w:val="pt-BR"/>
        </w:rPr>
      </w:pPr>
      <w:r>
        <w:rPr>
          <w:rStyle w:val="YoungMixChar"/>
          <w:b/>
          <w:lang w:val="pt-BR"/>
        </w:rPr>
        <w:tab/>
      </w:r>
      <w:r w:rsidR="00EA56B1" w:rsidRPr="005F28A8">
        <w:rPr>
          <w:rStyle w:val="YoungMixChar"/>
          <w:b/>
          <w:lang w:val="pt-BR"/>
        </w:rPr>
        <w:t xml:space="preserve">D. </w:t>
      </w:r>
      <w:r w:rsidR="00EA56B1" w:rsidRPr="00673DA1">
        <w:rPr>
          <w:position w:val="-6"/>
          <w:szCs w:val="22"/>
        </w:rPr>
        <w:object w:dxaOrig="1219" w:dyaOrig="279" w14:anchorId="709B27B8">
          <v:shape id="_x0000_i1296" type="#_x0000_t75" style="width:60.75pt;height:14.25pt" o:ole="">
            <v:imagedata r:id="rId547" o:title=""/>
          </v:shape>
          <o:OLEObject Type="Embed" ProgID="Equation.DSMT4" ShapeID="_x0000_i1296" DrawAspect="Content" ObjectID="_1734796851" r:id="rId548"/>
        </w:object>
      </w:r>
    </w:p>
    <w:p w:rsidR="005C51E3" w:rsidRPr="00EA2E54" w:rsidRDefault="006247A1" w:rsidP="005C51E3">
      <w:pPr>
        <w:pStyle w:val="NoSpacing"/>
        <w:rPr>
          <w:rFonts w:ascii="Times New Roman" w:hAnsi="Times New Roman"/>
          <w:lang w:val="vi-VN"/>
        </w:rPr>
      </w:pPr>
      <w:r w:rsidRPr="005F28A8">
        <w:rPr>
          <w:rFonts w:ascii="Times New Roman" w:hAnsi="Times New Roman"/>
          <w:b/>
          <w:color w:val="000000"/>
          <w:sz w:val="24"/>
          <w:lang w:val="pt-BR"/>
        </w:rPr>
        <w:t xml:space="preserve">Câu 43. </w:t>
      </w:r>
      <w:r w:rsidR="005C51E3" w:rsidRPr="00EA2E54">
        <w:rPr>
          <w:rFonts w:ascii="Times New Roman" w:hAnsi="Times New Roman"/>
          <w:color w:val="000000"/>
          <w:sz w:val="24"/>
          <w:lang w:val="vi-VN"/>
        </w:rPr>
        <w:t xml:space="preserve">Cho hàm số </w:t>
      </w:r>
      <w:r w:rsidR="005C51E3" w:rsidRPr="00673DA1">
        <w:rPr>
          <w:rFonts w:ascii="Times New Roman" w:hAnsi="Times New Roman"/>
          <w:color w:val="000000"/>
          <w:position w:val="-14"/>
          <w:sz w:val="24"/>
        </w:rPr>
        <w:object w:dxaOrig="960" w:dyaOrig="390" w14:anchorId="273C039D">
          <v:shape id="_x0000_i1297" type="#_x0000_t75" style="width:48pt;height:19.5pt" o:ole="">
            <v:imagedata r:id="rId549" o:title=""/>
          </v:shape>
          <o:OLEObject Type="Embed" ProgID="Equation.DSMT4" ShapeID="_x0000_i1297" DrawAspect="Content" ObjectID="_1734796852" r:id="rId550"/>
        </w:object>
      </w:r>
      <w:r w:rsidR="005C51E3" w:rsidRPr="00EA2E54">
        <w:rPr>
          <w:rFonts w:ascii="Times New Roman" w:hAnsi="Times New Roman"/>
          <w:color w:val="000000"/>
          <w:sz w:val="24"/>
          <w:lang w:val="vi-VN"/>
        </w:rPr>
        <w:t xml:space="preserve"> có bảng biến thiên như hình vẽ.</w:t>
      </w:r>
    </w:p>
    <w:p w:rsidR="002F5CF8" w:rsidRDefault="000E10FF" w:rsidP="005C51E3">
      <w:pPr>
        <w:pStyle w:val="NoSpacing"/>
        <w:jc w:val="center"/>
        <w:rPr>
          <w:rFonts w:ascii="Times New Roman" w:hAnsi="Times New Roman"/>
        </w:rPr>
      </w:pPr>
      <w:r>
        <w:rPr>
          <w:rFonts w:ascii="Times New Roman" w:hAnsi="Times New Roman"/>
          <w:noProof/>
          <w:color w:val="000000"/>
          <w:sz w:val="24"/>
        </w:rPr>
        <w:pict w14:anchorId="44636884">
          <v:shape id="Picture 5" o:spid="_x0000_i1298" type="#_x0000_t75" style="width:250.5pt;height:71.25pt;mso-wrap-distance-left:0;mso-wrap-distance-right:0">
            <v:imagedata r:id="rId551" o:title=""/>
          </v:shape>
        </w:pict>
      </w:r>
    </w:p>
    <w:p w:rsidR="006D19CD" w:rsidRDefault="006D19CD" w:rsidP="005C51E3">
      <w:pPr>
        <w:pStyle w:val="NoSpacing"/>
        <w:jc w:val="center"/>
        <w:rPr>
          <w:rFonts w:ascii="Times New Roman" w:hAnsi="Times New Roman"/>
        </w:rPr>
      </w:pPr>
    </w:p>
    <w:p w:rsidR="005C51E3" w:rsidRPr="006D19CD" w:rsidRDefault="005C51E3" w:rsidP="006D19CD">
      <w:pPr>
        <w:tabs>
          <w:tab w:val="left" w:pos="4710"/>
        </w:tabs>
      </w:pPr>
    </w:p>
    <w:p w:rsidR="005C51E3" w:rsidRPr="00673DA1" w:rsidRDefault="005C51E3" w:rsidP="005C51E3">
      <w:pPr>
        <w:rPr>
          <w:sz w:val="22"/>
          <w:szCs w:val="22"/>
        </w:rPr>
      </w:pPr>
      <w:r w:rsidRPr="00673DA1">
        <w:rPr>
          <w:szCs w:val="22"/>
        </w:rPr>
        <w:t>Tổng số</w:t>
      </w:r>
      <w:r w:rsidR="008D1CE1">
        <w:rPr>
          <w:szCs w:val="22"/>
        </w:rPr>
        <w:t xml:space="preserve"> đường</w:t>
      </w:r>
      <w:r w:rsidRPr="00673DA1">
        <w:rPr>
          <w:szCs w:val="22"/>
        </w:rPr>
        <w:t xml:space="preserve"> tiệm cận ngang và tiệm cận đứng của đồ thị hàm số </w:t>
      </w:r>
      <w:r w:rsidRPr="00673DA1">
        <w:rPr>
          <w:position w:val="-28"/>
          <w:szCs w:val="22"/>
        </w:rPr>
        <w:object w:dxaOrig="1400" w:dyaOrig="660" w14:anchorId="4E6BFEAC">
          <v:shape id="_x0000_i1299" type="#_x0000_t75" style="width:69pt;height:33pt" o:ole="">
            <v:imagedata r:id="rId552" o:title=""/>
          </v:shape>
          <o:OLEObject Type="Embed" ProgID="Equation.DSMT4" ShapeID="_x0000_i1299" DrawAspect="Content" ObjectID="_1734796853" r:id="rId553"/>
        </w:object>
      </w:r>
      <w:r w:rsidRPr="00673DA1">
        <w:rPr>
          <w:szCs w:val="22"/>
        </w:rPr>
        <w:t xml:space="preserve"> là</w:t>
      </w:r>
    </w:p>
    <w:p w:rsidR="00A575E6" w:rsidRDefault="00EA56B1">
      <w:pPr>
        <w:tabs>
          <w:tab w:val="left" w:pos="283"/>
          <w:tab w:val="left" w:pos="2906"/>
          <w:tab w:val="left" w:pos="5528"/>
          <w:tab w:val="left" w:pos="8150"/>
        </w:tabs>
      </w:pPr>
      <w:r>
        <w:rPr>
          <w:rStyle w:val="YoungMixChar"/>
          <w:b/>
        </w:rPr>
        <w:tab/>
        <w:t xml:space="preserve">A. </w:t>
      </w:r>
      <w:r w:rsidRPr="00673DA1">
        <w:rPr>
          <w:szCs w:val="22"/>
        </w:rPr>
        <w:t>3.</w:t>
      </w:r>
      <w:r>
        <w:rPr>
          <w:rStyle w:val="YoungMixChar"/>
          <w:b/>
        </w:rPr>
        <w:tab/>
        <w:t xml:space="preserve">B. </w:t>
      </w:r>
      <w:r w:rsidRPr="00673DA1">
        <w:rPr>
          <w:szCs w:val="22"/>
        </w:rPr>
        <w:t>2.</w:t>
      </w:r>
      <w:r>
        <w:rPr>
          <w:rStyle w:val="YoungMixChar"/>
          <w:b/>
        </w:rPr>
        <w:tab/>
        <w:t xml:space="preserve">C. </w:t>
      </w:r>
      <w:r w:rsidRPr="00673DA1">
        <w:rPr>
          <w:szCs w:val="22"/>
        </w:rPr>
        <w:t>4.</w:t>
      </w:r>
      <w:r>
        <w:rPr>
          <w:rStyle w:val="YoungMixChar"/>
          <w:b/>
        </w:rPr>
        <w:tab/>
        <w:t xml:space="preserve">D. </w:t>
      </w:r>
      <w:r w:rsidRPr="00673DA1">
        <w:rPr>
          <w:position w:val="-6"/>
          <w:szCs w:val="22"/>
        </w:rPr>
        <w:object w:dxaOrig="180" w:dyaOrig="279" w14:anchorId="08742D03">
          <v:shape id="_x0000_i1300" type="#_x0000_t75" style="width:9pt;height:14.25pt" o:ole="">
            <v:imagedata r:id="rId554" o:title=""/>
          </v:shape>
          <o:OLEObject Type="Embed" ProgID="Equation.DSMT4" ShapeID="_x0000_i1300" DrawAspect="Content" ObjectID="_1734796854" r:id="rId555"/>
        </w:object>
      </w:r>
      <w:r w:rsidRPr="00673DA1">
        <w:rPr>
          <w:szCs w:val="22"/>
        </w:rPr>
        <w:t>.</w:t>
      </w:r>
    </w:p>
    <w:p w:rsidR="00E50381" w:rsidRPr="00673DA1" w:rsidRDefault="00E50381" w:rsidP="00E50381">
      <w:pPr>
        <w:tabs>
          <w:tab w:val="left" w:pos="181"/>
          <w:tab w:val="left" w:pos="2699"/>
          <w:tab w:val="left" w:pos="5221"/>
          <w:tab w:val="left" w:pos="7739"/>
        </w:tabs>
        <w:rPr>
          <w:sz w:val="22"/>
          <w:szCs w:val="22"/>
          <w:lang w:val="it-IT"/>
        </w:rPr>
      </w:pPr>
      <w:r>
        <w:rPr>
          <w:b/>
        </w:rPr>
        <w:t xml:space="preserve">Câu 44. </w:t>
      </w:r>
      <w:r w:rsidRPr="00673DA1">
        <w:rPr>
          <w:szCs w:val="22"/>
          <w:lang w:val="it-IT"/>
        </w:rPr>
        <w:t>Anh Bình muốn vay ngân hàng 200 triệu đồng theo phương thức trả góp (trả tiền vào cuối tháng) với lãi suất 0.75% /tháng. Hỏi hàng tháng, Anh Bình phải trả số tiền là bao nhiêu (làm tròn đến nghìn đồng) để sau đúng 2 năm thì trả hết nợ ngân hàng?</w:t>
      </w:r>
    </w:p>
    <w:p w:rsidR="00A575E6" w:rsidRPr="005F28A8" w:rsidRDefault="00EA56B1">
      <w:pPr>
        <w:tabs>
          <w:tab w:val="left" w:pos="283"/>
          <w:tab w:val="left" w:pos="2906"/>
          <w:tab w:val="left" w:pos="5528"/>
          <w:tab w:val="left" w:pos="8150"/>
        </w:tabs>
        <w:rPr>
          <w:lang w:val="it-IT"/>
        </w:rPr>
      </w:pPr>
      <w:r w:rsidRPr="005F28A8">
        <w:rPr>
          <w:rStyle w:val="YoungMixChar"/>
          <w:b/>
          <w:lang w:val="it-IT"/>
        </w:rPr>
        <w:tab/>
        <w:t xml:space="preserve">A. </w:t>
      </w:r>
      <w:r w:rsidRPr="00673DA1">
        <w:rPr>
          <w:szCs w:val="22"/>
          <w:lang w:val="it-IT"/>
        </w:rPr>
        <w:t>9236000.</w:t>
      </w:r>
      <w:r w:rsidRPr="005F28A8">
        <w:rPr>
          <w:rStyle w:val="YoungMixChar"/>
          <w:b/>
          <w:lang w:val="it-IT"/>
        </w:rPr>
        <w:tab/>
        <w:t xml:space="preserve">B. </w:t>
      </w:r>
      <w:r w:rsidRPr="00673DA1">
        <w:rPr>
          <w:szCs w:val="22"/>
          <w:lang w:val="it-IT"/>
        </w:rPr>
        <w:t>9137000.</w:t>
      </w:r>
      <w:r w:rsidRPr="005F28A8">
        <w:rPr>
          <w:rStyle w:val="YoungMixChar"/>
          <w:b/>
          <w:lang w:val="it-IT"/>
        </w:rPr>
        <w:tab/>
        <w:t xml:space="preserve">C. </w:t>
      </w:r>
      <w:r w:rsidRPr="00673DA1">
        <w:rPr>
          <w:szCs w:val="22"/>
          <w:lang w:val="it-IT"/>
        </w:rPr>
        <w:t>9970000.</w:t>
      </w:r>
      <w:r w:rsidRPr="005F28A8">
        <w:rPr>
          <w:rStyle w:val="YoungMixChar"/>
          <w:b/>
          <w:lang w:val="it-IT"/>
        </w:rPr>
        <w:tab/>
        <w:t xml:space="preserve">D. </w:t>
      </w:r>
      <w:r w:rsidRPr="00673DA1">
        <w:rPr>
          <w:szCs w:val="22"/>
          <w:lang w:val="it-IT"/>
        </w:rPr>
        <w:t>9971000.</w:t>
      </w:r>
    </w:p>
    <w:p w:rsidR="006D724B" w:rsidRPr="00673DA1" w:rsidRDefault="008D1CE1" w:rsidP="006D724B">
      <w:pPr>
        <w:tabs>
          <w:tab w:val="left" w:pos="810"/>
        </w:tabs>
        <w:jc w:val="both"/>
        <w:rPr>
          <w:sz w:val="22"/>
          <w:szCs w:val="22"/>
          <w:lang w:val="vi-VN"/>
        </w:rPr>
      </w:pPr>
      <w:r w:rsidRPr="005F28A8">
        <w:rPr>
          <w:b/>
          <w:lang w:val="it-IT"/>
        </w:rPr>
        <w:t xml:space="preserve">Câu 45. </w:t>
      </w:r>
      <w:r w:rsidR="006D724B" w:rsidRPr="00673DA1">
        <w:rPr>
          <w:szCs w:val="22"/>
          <w:lang w:val="vi-VN"/>
        </w:rPr>
        <w:t xml:space="preserve">Gọi </w:t>
      </w:r>
      <w:r w:rsidR="006D724B" w:rsidRPr="00673DA1">
        <w:rPr>
          <w:position w:val="-6"/>
          <w:szCs w:val="22"/>
        </w:rPr>
        <w:object w:dxaOrig="224" w:dyaOrig="281" w14:anchorId="11D2334D">
          <v:shape id="_x0000_i1301" type="#_x0000_t75" style="width:11.25pt;height:13.5pt" o:ole="">
            <v:imagedata r:id="rId556" o:title=""/>
          </v:shape>
          <o:OLEObject Type="Embed" ProgID="Equation.DSMT4" ShapeID="_x0000_i1301" DrawAspect="Content" ObjectID="_1734796855" r:id="rId557"/>
        </w:object>
      </w:r>
      <w:r w:rsidR="006D724B" w:rsidRPr="00673DA1">
        <w:rPr>
          <w:szCs w:val="22"/>
          <w:lang w:val="vi-VN"/>
        </w:rPr>
        <w:t xml:space="preserve"> là tập hợp các giá trị của tham số </w:t>
      </w:r>
      <w:r w:rsidR="006D724B" w:rsidRPr="00673DA1">
        <w:rPr>
          <w:position w:val="-6"/>
          <w:szCs w:val="22"/>
        </w:rPr>
        <w:object w:dxaOrig="262" w:dyaOrig="224" w14:anchorId="4806C50C">
          <v:shape id="_x0000_i1302" type="#_x0000_t75" style="width:13.5pt;height:11.25pt" o:ole="">
            <v:imagedata r:id="rId558" o:title=""/>
          </v:shape>
          <o:OLEObject Type="Embed" ProgID="Equation.DSMT4" ShapeID="_x0000_i1302" DrawAspect="Content" ObjectID="_1734796856" r:id="rId559"/>
        </w:object>
      </w:r>
      <w:r w:rsidR="006D724B" w:rsidRPr="00673DA1">
        <w:rPr>
          <w:szCs w:val="22"/>
          <w:lang w:val="vi-VN"/>
        </w:rPr>
        <w:t xml:space="preserve"> để giá trị lớn nhất của hàm số </w:t>
      </w:r>
      <w:r w:rsidR="006D724B" w:rsidRPr="00673DA1">
        <w:rPr>
          <w:position w:val="-32"/>
          <w:szCs w:val="22"/>
        </w:rPr>
        <w:object w:dxaOrig="1833" w:dyaOrig="748" w14:anchorId="46C2406A">
          <v:shape id="_x0000_i1303" type="#_x0000_t75" style="width:91.5pt;height:37.5pt" o:ole="">
            <v:imagedata r:id="rId560" o:title=""/>
          </v:shape>
          <o:OLEObject Type="Embed" ProgID="Equation.DSMT4" ShapeID="_x0000_i1303" DrawAspect="Content" ObjectID="_1734796857" r:id="rId561"/>
        </w:object>
      </w:r>
      <w:r w:rsidR="006D724B" w:rsidRPr="00673DA1">
        <w:rPr>
          <w:szCs w:val="22"/>
          <w:lang w:val="vi-VN"/>
        </w:rPr>
        <w:t xml:space="preserve"> trên đoạn </w:t>
      </w:r>
      <w:r w:rsidR="006D724B" w:rsidRPr="00673DA1">
        <w:rPr>
          <w:position w:val="-12"/>
          <w:szCs w:val="22"/>
        </w:rPr>
        <w:object w:dxaOrig="655" w:dyaOrig="355" w14:anchorId="252E014B">
          <v:shape id="_x0000_i1304" type="#_x0000_t75" style="width:32.25pt;height:18pt" o:ole="">
            <v:imagedata r:id="rId562" o:title=""/>
          </v:shape>
          <o:OLEObject Type="Embed" ProgID="Equation.DSMT4" ShapeID="_x0000_i1304" DrawAspect="Content" ObjectID="_1734796858" r:id="rId563"/>
        </w:object>
      </w:r>
      <w:r w:rsidR="006D724B" w:rsidRPr="00673DA1">
        <w:rPr>
          <w:szCs w:val="22"/>
          <w:lang w:val="vi-VN"/>
        </w:rPr>
        <w:t xml:space="preserve"> bằng </w:t>
      </w:r>
      <w:r w:rsidR="006D724B" w:rsidRPr="00673DA1">
        <w:rPr>
          <w:position w:val="-6"/>
          <w:szCs w:val="22"/>
        </w:rPr>
        <w:object w:dxaOrig="187" w:dyaOrig="281" w14:anchorId="70F46B77">
          <v:shape id="_x0000_i1305" type="#_x0000_t75" style="width:9.75pt;height:13.5pt" o:ole="">
            <v:imagedata r:id="rId564" o:title=""/>
          </v:shape>
          <o:OLEObject Type="Embed" ProgID="Equation.DSMT4" ShapeID="_x0000_i1305" DrawAspect="Content" ObjectID="_1734796859" r:id="rId565"/>
        </w:object>
      </w:r>
      <w:r w:rsidR="006D724B" w:rsidRPr="00673DA1">
        <w:rPr>
          <w:szCs w:val="22"/>
          <w:lang w:val="vi-VN"/>
        </w:rPr>
        <w:t xml:space="preserve">. Tính tổng tất cả các phần tử của </w:t>
      </w:r>
      <w:r w:rsidR="006D724B" w:rsidRPr="00673DA1">
        <w:rPr>
          <w:position w:val="-6"/>
          <w:szCs w:val="22"/>
        </w:rPr>
        <w:object w:dxaOrig="224" w:dyaOrig="281" w14:anchorId="6BCBB089">
          <v:shape id="_x0000_i1306" type="#_x0000_t75" style="width:11.25pt;height:13.5pt" o:ole="">
            <v:imagedata r:id="rId566" o:title=""/>
          </v:shape>
          <o:OLEObject Type="Embed" ProgID="Equation.DSMT4" ShapeID="_x0000_i1306" DrawAspect="Content" ObjectID="_1734796860" r:id="rId567"/>
        </w:object>
      </w:r>
      <w:r w:rsidR="006D724B" w:rsidRPr="00673DA1">
        <w:rPr>
          <w:szCs w:val="22"/>
          <w:lang w:val="vi-VN"/>
        </w:rPr>
        <w:t>.</w:t>
      </w:r>
    </w:p>
    <w:p w:rsidR="00A575E6" w:rsidRDefault="00EA56B1">
      <w:pPr>
        <w:tabs>
          <w:tab w:val="left" w:pos="283"/>
          <w:tab w:val="left" w:pos="2906"/>
          <w:tab w:val="left" w:pos="5528"/>
          <w:tab w:val="left" w:pos="8150"/>
        </w:tabs>
      </w:pPr>
      <w:r w:rsidRPr="005F28A8">
        <w:rPr>
          <w:rStyle w:val="YoungMixChar"/>
          <w:b/>
          <w:lang w:val="vi-VN"/>
        </w:rPr>
        <w:tab/>
        <w:t xml:space="preserve">A. </w:t>
      </w:r>
      <w:r w:rsidRPr="00673DA1">
        <w:rPr>
          <w:position w:val="-24"/>
          <w:szCs w:val="22"/>
        </w:rPr>
        <w:object w:dxaOrig="393" w:dyaOrig="617" w14:anchorId="00405ECD">
          <v:shape id="_x0000_i1307" type="#_x0000_t75" style="width:19.5pt;height:31.5pt" o:ole="">
            <v:imagedata r:id="rId568" o:title=""/>
          </v:shape>
          <o:OLEObject Type="Embed" ProgID="Equation.DSMT4" ShapeID="_x0000_i1307" DrawAspect="Content" ObjectID="_1734796861" r:id="rId569"/>
        </w:object>
      </w:r>
      <w:r w:rsidRPr="00673DA1">
        <w:rPr>
          <w:rFonts w:eastAsia="Calibri"/>
          <w:szCs w:val="22"/>
          <w:lang w:val="vi-VN"/>
        </w:rPr>
        <w:t>.</w:t>
      </w:r>
      <w:r w:rsidRPr="005F28A8">
        <w:rPr>
          <w:rStyle w:val="YoungMixChar"/>
          <w:b/>
          <w:lang w:val="vi-VN"/>
        </w:rPr>
        <w:tab/>
        <w:t xml:space="preserve">B. </w:t>
      </w:r>
      <w:r w:rsidRPr="00673DA1">
        <w:rPr>
          <w:position w:val="-24"/>
          <w:szCs w:val="22"/>
        </w:rPr>
        <w:object w:dxaOrig="224" w:dyaOrig="617" w14:anchorId="446478FD">
          <v:shape id="_x0000_i1308" type="#_x0000_t75" style="width:11.25pt;height:31.5pt" o:ole="">
            <v:imagedata r:id="rId570" o:title=""/>
          </v:shape>
          <o:OLEObject Type="Embed" ProgID="Equation.DSMT4" ShapeID="_x0000_i1308" DrawAspect="Content" ObjectID="_1734796862" r:id="rId571"/>
        </w:object>
      </w:r>
      <w:r w:rsidRPr="00673DA1">
        <w:rPr>
          <w:rFonts w:eastAsia="Calibri"/>
          <w:szCs w:val="22"/>
          <w:lang w:val="vi-VN"/>
        </w:rPr>
        <w:t>.</w:t>
      </w:r>
      <w:r>
        <w:rPr>
          <w:rStyle w:val="YoungMixChar"/>
          <w:b/>
        </w:rPr>
        <w:tab/>
        <w:t xml:space="preserve">C. </w:t>
      </w:r>
      <w:r w:rsidRPr="00673DA1">
        <w:rPr>
          <w:position w:val="-6"/>
          <w:szCs w:val="22"/>
        </w:rPr>
        <w:object w:dxaOrig="187" w:dyaOrig="262" w14:anchorId="408188A8">
          <v:shape id="_x0000_i1309" type="#_x0000_t75" style="width:9.75pt;height:13.5pt" o:ole="">
            <v:imagedata r:id="rId572" o:title=""/>
          </v:shape>
          <o:OLEObject Type="Embed" ProgID="Equation.DSMT4" ShapeID="_x0000_i1309" DrawAspect="Content" ObjectID="_1734796863" r:id="rId573"/>
        </w:object>
      </w:r>
      <w:r w:rsidRPr="00673DA1">
        <w:rPr>
          <w:rFonts w:eastAsia="Calibri"/>
          <w:szCs w:val="22"/>
          <w:lang w:val="vi-VN"/>
        </w:rPr>
        <w:t>.</w:t>
      </w:r>
      <w:r>
        <w:rPr>
          <w:rStyle w:val="YoungMixChar"/>
          <w:b/>
        </w:rPr>
        <w:tab/>
        <w:t xml:space="preserve">D. </w:t>
      </w:r>
      <w:r w:rsidRPr="00673DA1">
        <w:rPr>
          <w:position w:val="-4"/>
          <w:szCs w:val="22"/>
        </w:rPr>
        <w:object w:dxaOrig="318" w:dyaOrig="262" w14:anchorId="5D824F9C">
          <v:shape id="_x0000_i1310" type="#_x0000_t75" style="width:16.5pt;height:13.5pt" o:ole="">
            <v:imagedata r:id="rId574" o:title=""/>
          </v:shape>
          <o:OLEObject Type="Embed" ProgID="Equation.DSMT4" ShapeID="_x0000_i1310" DrawAspect="Content" ObjectID="_1734796864" r:id="rId575"/>
        </w:object>
      </w:r>
      <w:r w:rsidRPr="00673DA1">
        <w:rPr>
          <w:rFonts w:eastAsia="Calibri"/>
          <w:szCs w:val="22"/>
          <w:lang w:val="vi-VN"/>
        </w:rPr>
        <w:t>.</w:t>
      </w:r>
    </w:p>
    <w:p w:rsidR="00773A66" w:rsidRPr="00673DA1" w:rsidRDefault="00773A66" w:rsidP="00773A66">
      <w:pPr>
        <w:jc w:val="both"/>
        <w:rPr>
          <w:sz w:val="22"/>
          <w:szCs w:val="22"/>
          <w:lang w:val="pt-BR"/>
        </w:rPr>
      </w:pPr>
      <w:r>
        <w:rPr>
          <w:b/>
        </w:rPr>
        <w:t xml:space="preserve">Câu 46. </w:t>
      </w:r>
      <w:r w:rsidRPr="00673DA1">
        <w:rPr>
          <w:szCs w:val="22"/>
          <w:lang w:val="pt-BR"/>
        </w:rPr>
        <w:t xml:space="preserve">Cho hàm số </w:t>
      </w:r>
      <w:r w:rsidRPr="00673DA1">
        <w:rPr>
          <w:position w:val="-14"/>
          <w:szCs w:val="22"/>
        </w:rPr>
        <w:object w:dxaOrig="960" w:dyaOrig="400" w14:anchorId="47310DDB">
          <v:shape id="_x0000_i1311" type="#_x0000_t75" style="width:48pt;height:20.25pt" o:ole="">
            <v:imagedata r:id="rId576" o:title=""/>
          </v:shape>
          <o:OLEObject Type="Embed" ProgID="Equation.DSMT4" ShapeID="_x0000_i1311" DrawAspect="Content" ObjectID="_1734796865" r:id="rId577"/>
        </w:object>
      </w:r>
      <w:r w:rsidRPr="00673DA1">
        <w:rPr>
          <w:szCs w:val="22"/>
          <w:lang w:val="pt-BR"/>
        </w:rPr>
        <w:t xml:space="preserve"> liên tục trên </w:t>
      </w:r>
      <w:r w:rsidRPr="00673DA1">
        <w:rPr>
          <w:position w:val="-4"/>
          <w:szCs w:val="22"/>
        </w:rPr>
        <w:object w:dxaOrig="260" w:dyaOrig="260" w14:anchorId="3FED5FD4">
          <v:shape id="_x0000_i1312" type="#_x0000_t75" style="width:12.75pt;height:12.75pt" o:ole="">
            <v:imagedata r:id="rId578" o:title=""/>
          </v:shape>
          <o:OLEObject Type="Embed" ProgID="Equation.DSMT4" ShapeID="_x0000_i1312" DrawAspect="Content" ObjectID="_1734796866" r:id="rId579"/>
        </w:object>
      </w:r>
      <w:r w:rsidRPr="00673DA1">
        <w:rPr>
          <w:szCs w:val="22"/>
          <w:lang w:val="pt-BR"/>
        </w:rPr>
        <w:t xml:space="preserve"> và có bảng biến thiên như hình dưới.</w:t>
      </w:r>
    </w:p>
    <w:p w:rsidR="00773A66" w:rsidRPr="00673DA1" w:rsidRDefault="000E10FF" w:rsidP="00773A66">
      <w:pPr>
        <w:jc w:val="center"/>
        <w:rPr>
          <w:sz w:val="22"/>
          <w:szCs w:val="22"/>
          <w:lang w:val="pt-BR"/>
        </w:rPr>
      </w:pPr>
      <w:r>
        <w:rPr>
          <w:szCs w:val="22"/>
        </w:rPr>
        <w:lastRenderedPageBreak/>
        <w:pict w14:anchorId="1082169E">
          <v:shape id="_x0000_i1313" type="#_x0000_t75" style="width:407.25pt;height:135.75pt">
            <v:imagedata r:id="rId580" o:title="10"/>
          </v:shape>
        </w:pict>
      </w:r>
    </w:p>
    <w:p w:rsidR="00773A66" w:rsidRPr="00673DA1" w:rsidRDefault="00773A66" w:rsidP="00773A66">
      <w:pPr>
        <w:jc w:val="both"/>
        <w:rPr>
          <w:sz w:val="22"/>
          <w:szCs w:val="22"/>
          <w:lang w:val="pt-BR"/>
        </w:rPr>
      </w:pPr>
      <w:r w:rsidRPr="00673DA1">
        <w:rPr>
          <w:szCs w:val="22"/>
          <w:lang w:val="pt-BR"/>
        </w:rPr>
        <w:t xml:space="preserve">Tập hợp tất cả các giá trị thực của tham số </w:t>
      </w:r>
      <w:r w:rsidRPr="00673DA1">
        <w:rPr>
          <w:position w:val="-6"/>
          <w:szCs w:val="22"/>
        </w:rPr>
        <w:object w:dxaOrig="260" w:dyaOrig="220" w14:anchorId="69AA73A1">
          <v:shape id="_x0000_i1314" type="#_x0000_t75" style="width:12.75pt;height:11.25pt" o:ole="">
            <v:imagedata r:id="rId581" o:title=""/>
          </v:shape>
          <o:OLEObject Type="Embed" ProgID="Equation.DSMT4" ShapeID="_x0000_i1314" DrawAspect="Content" ObjectID="_1734796867" r:id="rId582"/>
        </w:object>
      </w:r>
      <w:r w:rsidRPr="00673DA1">
        <w:rPr>
          <w:szCs w:val="22"/>
          <w:lang w:val="pt-BR"/>
        </w:rPr>
        <w:t xml:space="preserve"> để phương trình </w:t>
      </w:r>
      <w:r w:rsidRPr="00673DA1">
        <w:rPr>
          <w:position w:val="-14"/>
          <w:szCs w:val="22"/>
        </w:rPr>
        <w:object w:dxaOrig="1820" w:dyaOrig="400" w14:anchorId="4B22C539">
          <v:shape id="_x0000_i1315" type="#_x0000_t75" style="width:90.75pt;height:20.25pt" o:ole="">
            <v:imagedata r:id="rId583" o:title=""/>
          </v:shape>
          <o:OLEObject Type="Embed" ProgID="Equation.DSMT4" ShapeID="_x0000_i1315" DrawAspect="Content" ObjectID="_1734796868" r:id="rId584"/>
        </w:object>
      </w:r>
      <w:r w:rsidRPr="00673DA1">
        <w:rPr>
          <w:szCs w:val="22"/>
          <w:lang w:val="pt-BR"/>
        </w:rPr>
        <w:t xml:space="preserve"> có nghiệm thuộc khoảng </w:t>
      </w:r>
      <w:r w:rsidRPr="00673DA1">
        <w:rPr>
          <w:position w:val="-28"/>
          <w:szCs w:val="22"/>
        </w:rPr>
        <w:object w:dxaOrig="960" w:dyaOrig="680" w14:anchorId="0FF4FE77">
          <v:shape id="_x0000_i1316" type="#_x0000_t75" style="width:48pt;height:33.75pt" o:ole="">
            <v:imagedata r:id="rId585" o:title=""/>
          </v:shape>
          <o:OLEObject Type="Embed" ProgID="Equation.DSMT4" ShapeID="_x0000_i1316" DrawAspect="Content" ObjectID="_1734796869" r:id="rId586"/>
        </w:object>
      </w:r>
      <w:r w:rsidRPr="00673DA1">
        <w:rPr>
          <w:szCs w:val="22"/>
          <w:lang w:val="pt-BR"/>
        </w:rPr>
        <w:t>.</w:t>
      </w:r>
    </w:p>
    <w:p w:rsidR="00A575E6" w:rsidRPr="005F28A8" w:rsidRDefault="00EA56B1">
      <w:pPr>
        <w:tabs>
          <w:tab w:val="left" w:pos="283"/>
          <w:tab w:val="left" w:pos="2906"/>
          <w:tab w:val="left" w:pos="5528"/>
          <w:tab w:val="left" w:pos="8150"/>
        </w:tabs>
        <w:rPr>
          <w:lang w:val="pt-BR"/>
        </w:rPr>
      </w:pPr>
      <w:r w:rsidRPr="005F28A8">
        <w:rPr>
          <w:rStyle w:val="YoungMixChar"/>
          <w:b/>
          <w:lang w:val="pt-BR"/>
        </w:rPr>
        <w:tab/>
        <w:t xml:space="preserve">A. </w:t>
      </w:r>
      <w:r w:rsidRPr="00673DA1">
        <w:rPr>
          <w:b/>
          <w:position w:val="-14"/>
          <w:szCs w:val="22"/>
        </w:rPr>
        <w:object w:dxaOrig="660" w:dyaOrig="400" w14:anchorId="68A0ECC8">
          <v:shape id="_x0000_i1317" type="#_x0000_t75" style="width:33pt;height:20.25pt" o:ole="">
            <v:imagedata r:id="rId587" o:title=""/>
          </v:shape>
          <o:OLEObject Type="Embed" ProgID="Equation.DSMT4" ShapeID="_x0000_i1317" DrawAspect="Content" ObjectID="_1734796870" r:id="rId588"/>
        </w:object>
      </w:r>
      <w:r w:rsidRPr="005F28A8">
        <w:rPr>
          <w:b/>
          <w:szCs w:val="22"/>
          <w:lang w:val="pt-BR"/>
        </w:rPr>
        <w:t>.</w:t>
      </w:r>
      <w:r w:rsidRPr="005F28A8">
        <w:rPr>
          <w:rStyle w:val="YoungMixChar"/>
          <w:b/>
          <w:lang w:val="pt-BR"/>
        </w:rPr>
        <w:tab/>
        <w:t xml:space="preserve">B. </w:t>
      </w:r>
      <w:r w:rsidRPr="00673DA1">
        <w:rPr>
          <w:b/>
          <w:position w:val="-14"/>
          <w:szCs w:val="22"/>
        </w:rPr>
        <w:object w:dxaOrig="680" w:dyaOrig="400" w14:anchorId="00A8AF78">
          <v:shape id="_x0000_i1318" type="#_x0000_t75" style="width:33.75pt;height:20.25pt" o:ole="">
            <v:imagedata r:id="rId589" o:title=""/>
          </v:shape>
          <o:OLEObject Type="Embed" ProgID="Equation.DSMT4" ShapeID="_x0000_i1318" DrawAspect="Content" ObjectID="_1734796871" r:id="rId590"/>
        </w:object>
      </w:r>
      <w:r w:rsidRPr="005F28A8">
        <w:rPr>
          <w:b/>
          <w:szCs w:val="22"/>
          <w:lang w:val="pt-BR"/>
        </w:rPr>
        <w:t>.</w:t>
      </w:r>
      <w:r w:rsidRPr="005F28A8">
        <w:rPr>
          <w:rStyle w:val="YoungMixChar"/>
          <w:b/>
          <w:lang w:val="pt-BR"/>
        </w:rPr>
        <w:tab/>
        <w:t xml:space="preserve">C. </w:t>
      </w:r>
      <w:r w:rsidRPr="00673DA1">
        <w:rPr>
          <w:b/>
          <w:position w:val="-14"/>
          <w:szCs w:val="22"/>
        </w:rPr>
        <w:object w:dxaOrig="520" w:dyaOrig="400" w14:anchorId="44D2DE24">
          <v:shape id="_x0000_i1319" type="#_x0000_t75" style="width:26.25pt;height:20.25pt" o:ole="">
            <v:imagedata r:id="rId591" o:title=""/>
          </v:shape>
          <o:OLEObject Type="Embed" ProgID="Equation.DSMT4" ShapeID="_x0000_i1319" DrawAspect="Content" ObjectID="_1734796872" r:id="rId592"/>
        </w:object>
      </w:r>
      <w:r w:rsidRPr="005F28A8">
        <w:rPr>
          <w:b/>
          <w:szCs w:val="22"/>
          <w:lang w:val="pt-BR"/>
        </w:rPr>
        <w:t>.</w:t>
      </w:r>
      <w:r w:rsidRPr="005F28A8">
        <w:rPr>
          <w:rStyle w:val="YoungMixChar"/>
          <w:b/>
          <w:lang w:val="pt-BR"/>
        </w:rPr>
        <w:tab/>
        <w:t xml:space="preserve">D. </w:t>
      </w:r>
      <w:r w:rsidRPr="00673DA1">
        <w:rPr>
          <w:b/>
          <w:position w:val="-14"/>
          <w:szCs w:val="22"/>
        </w:rPr>
        <w:object w:dxaOrig="499" w:dyaOrig="400" w14:anchorId="626036E7">
          <v:shape id="_x0000_i1320" type="#_x0000_t75" style="width:24.75pt;height:20.25pt" o:ole="">
            <v:imagedata r:id="rId593" o:title=""/>
          </v:shape>
          <o:OLEObject Type="Embed" ProgID="Equation.DSMT4" ShapeID="_x0000_i1320" DrawAspect="Content" ObjectID="_1734796873" r:id="rId594"/>
        </w:object>
      </w:r>
      <w:r w:rsidRPr="005F28A8">
        <w:rPr>
          <w:b/>
          <w:szCs w:val="22"/>
          <w:lang w:val="pt-BR"/>
        </w:rPr>
        <w:t>.</w:t>
      </w:r>
    </w:p>
    <w:p w:rsidR="00DB7038" w:rsidRPr="00673DA1" w:rsidRDefault="00DB7038" w:rsidP="00DB7038">
      <w:pPr>
        <w:tabs>
          <w:tab w:val="left" w:pos="0"/>
        </w:tabs>
        <w:jc w:val="both"/>
        <w:rPr>
          <w:sz w:val="22"/>
          <w:szCs w:val="22"/>
          <w:lang w:val="vi-VN" w:eastAsia="vi-VN"/>
        </w:rPr>
      </w:pPr>
      <w:r w:rsidRPr="005F28A8">
        <w:rPr>
          <w:b/>
          <w:lang w:val="pt-BR"/>
        </w:rPr>
        <w:t xml:space="preserve">Câu 47. </w:t>
      </w:r>
      <w:r w:rsidRPr="005F28A8">
        <w:rPr>
          <w:szCs w:val="22"/>
          <w:lang w:val="pt-BR"/>
        </w:rPr>
        <w:t xml:space="preserve">Cho hình trụ có bán kính đáy bằng </w:t>
      </w:r>
      <w:r w:rsidRPr="00673DA1">
        <w:rPr>
          <w:position w:val="-6"/>
          <w:szCs w:val="22"/>
          <w:lang w:val="vi-VN"/>
        </w:rPr>
        <w:object w:dxaOrig="180" w:dyaOrig="285" w14:anchorId="50132E46">
          <v:shape id="_x0000_i1321" type="#_x0000_t75" style="width:9pt;height:14.25pt" o:ole="">
            <v:imagedata r:id="rId595" o:title=""/>
          </v:shape>
          <o:OLEObject Type="Embed" ProgID="Equation.DSMT4" ShapeID="_x0000_i1321" DrawAspect="Content" ObjectID="_1734796874" r:id="rId596"/>
        </w:object>
      </w:r>
      <w:r w:rsidRPr="005F28A8">
        <w:rPr>
          <w:szCs w:val="22"/>
          <w:lang w:val="pt-BR"/>
        </w:rPr>
        <w:t xml:space="preserve"> và chiều cao bằng </w:t>
      </w:r>
      <w:r w:rsidRPr="00673DA1">
        <w:rPr>
          <w:position w:val="-6"/>
          <w:szCs w:val="22"/>
          <w:lang w:val="vi-VN"/>
        </w:rPr>
        <w:object w:dxaOrig="195" w:dyaOrig="285" w14:anchorId="0AE32300">
          <v:shape id="_x0000_i1322" type="#_x0000_t75" style="width:9.75pt;height:14.25pt" o:ole="">
            <v:imagedata r:id="rId597" o:title=""/>
          </v:shape>
          <o:OLEObject Type="Embed" ProgID="Equation.DSMT4" ShapeID="_x0000_i1322" DrawAspect="Content" ObjectID="_1734796875" r:id="rId598"/>
        </w:object>
      </w:r>
      <w:r w:rsidRPr="005F28A8">
        <w:rPr>
          <w:szCs w:val="22"/>
          <w:lang w:val="pt-BR"/>
        </w:rPr>
        <w:t>. Diện tích xung quanh của hình trụ đã cho bằng</w:t>
      </w:r>
    </w:p>
    <w:p w:rsidR="00A575E6" w:rsidRPr="005F28A8" w:rsidRDefault="00EA56B1">
      <w:pPr>
        <w:tabs>
          <w:tab w:val="left" w:pos="283"/>
          <w:tab w:val="left" w:pos="2906"/>
          <w:tab w:val="left" w:pos="5528"/>
          <w:tab w:val="left" w:pos="8150"/>
        </w:tabs>
        <w:rPr>
          <w:lang w:val="pt-BR"/>
        </w:rPr>
      </w:pPr>
      <w:r w:rsidRPr="005F28A8">
        <w:rPr>
          <w:rStyle w:val="YoungMixChar"/>
          <w:b/>
          <w:lang w:val="pt-BR"/>
        </w:rPr>
        <w:tab/>
        <w:t xml:space="preserve">A. </w:t>
      </w:r>
      <w:r w:rsidRPr="00673DA1">
        <w:rPr>
          <w:position w:val="-6"/>
          <w:szCs w:val="22"/>
          <w:lang w:val="vi-VN"/>
        </w:rPr>
        <w:object w:dxaOrig="540" w:dyaOrig="285" w14:anchorId="574C40C0">
          <v:shape id="_x0000_i1323" type="#_x0000_t75" style="width:27pt;height:14.25pt" o:ole="">
            <v:imagedata r:id="rId599" o:title=""/>
          </v:shape>
          <o:OLEObject Type="Embed" ProgID="Equation.DSMT4" ShapeID="_x0000_i1323" DrawAspect="Content" ObjectID="_1734796876" r:id="rId600"/>
        </w:object>
      </w:r>
      <w:r w:rsidRPr="005F28A8">
        <w:rPr>
          <w:rStyle w:val="YoungMixChar"/>
          <w:b/>
          <w:lang w:val="pt-BR"/>
        </w:rPr>
        <w:tab/>
        <w:t xml:space="preserve">B. </w:t>
      </w:r>
      <w:r w:rsidRPr="00673DA1">
        <w:rPr>
          <w:position w:val="-24"/>
          <w:szCs w:val="22"/>
          <w:lang w:val="vi-VN"/>
        </w:rPr>
        <w:object w:dxaOrig="585" w:dyaOrig="615" w14:anchorId="235CE00A">
          <v:shape id="_x0000_i1324" type="#_x0000_t75" style="width:29.25pt;height:30.75pt" o:ole="">
            <v:imagedata r:id="rId601" o:title=""/>
          </v:shape>
          <o:OLEObject Type="Embed" ProgID="Equation.DSMT4" ShapeID="_x0000_i1324" DrawAspect="Content" ObjectID="_1734796877" r:id="rId602"/>
        </w:object>
      </w:r>
      <w:r w:rsidRPr="005F28A8">
        <w:rPr>
          <w:rStyle w:val="YoungMixChar"/>
          <w:b/>
          <w:lang w:val="pt-BR"/>
        </w:rPr>
        <w:tab/>
        <w:t xml:space="preserve">C. </w:t>
      </w:r>
      <w:r w:rsidRPr="00673DA1">
        <w:rPr>
          <w:position w:val="-6"/>
          <w:szCs w:val="22"/>
          <w:lang w:val="vi-VN"/>
        </w:rPr>
        <w:object w:dxaOrig="435" w:dyaOrig="285" w14:anchorId="2E24DD58">
          <v:shape id="_x0000_i1325" type="#_x0000_t75" style="width:21.75pt;height:14.25pt" o:ole="">
            <v:imagedata r:id="rId603" o:title=""/>
          </v:shape>
          <o:OLEObject Type="Embed" ProgID="Equation.DSMT4" ShapeID="_x0000_i1325" DrawAspect="Content" ObjectID="_1734796878" r:id="rId604"/>
        </w:object>
      </w:r>
      <w:r w:rsidRPr="005F28A8">
        <w:rPr>
          <w:rStyle w:val="YoungMixChar"/>
          <w:b/>
          <w:lang w:val="pt-BR"/>
        </w:rPr>
        <w:tab/>
        <w:t xml:space="preserve">D. </w:t>
      </w:r>
      <w:r w:rsidRPr="00673DA1">
        <w:rPr>
          <w:position w:val="-6"/>
          <w:szCs w:val="22"/>
          <w:lang w:val="vi-VN"/>
        </w:rPr>
        <w:object w:dxaOrig="435" w:dyaOrig="285" w14:anchorId="46C27C3C">
          <v:shape id="_x0000_i1326" type="#_x0000_t75" style="width:21.75pt;height:14.25pt" o:ole="">
            <v:imagedata r:id="rId605" o:title=""/>
          </v:shape>
          <o:OLEObject Type="Embed" ProgID="Equation.DSMT4" ShapeID="_x0000_i1326" DrawAspect="Content" ObjectID="_1734796879" r:id="rId606"/>
        </w:object>
      </w:r>
    </w:p>
    <w:p w:rsidR="001D64A0" w:rsidRPr="00673DA1" w:rsidRDefault="001D64A0" w:rsidP="001D64A0">
      <w:pPr>
        <w:tabs>
          <w:tab w:val="left" w:pos="810"/>
          <w:tab w:val="left" w:pos="992"/>
        </w:tabs>
        <w:jc w:val="both"/>
        <w:rPr>
          <w:sz w:val="22"/>
          <w:szCs w:val="22"/>
          <w:lang w:val="nl-NL"/>
        </w:rPr>
      </w:pPr>
      <w:r w:rsidRPr="005F28A8">
        <w:rPr>
          <w:b/>
          <w:lang w:val="pt-BR"/>
        </w:rPr>
        <w:t xml:space="preserve">Câu 48. </w:t>
      </w:r>
      <w:r w:rsidRPr="00673DA1">
        <w:rPr>
          <w:szCs w:val="22"/>
          <w:lang w:val="nl-NL"/>
        </w:rPr>
        <w:t xml:space="preserve">Có bao nhiêu giá trị nguyên âm của tham số </w:t>
      </w:r>
      <w:r w:rsidRPr="00673DA1">
        <w:rPr>
          <w:position w:val="-6"/>
          <w:szCs w:val="22"/>
          <w:lang w:val="fr-FR"/>
        </w:rPr>
        <w:object w:dxaOrig="258" w:dyaOrig="231" w14:anchorId="7E86C543">
          <v:shape id="_x0000_i1327" type="#_x0000_t75" style="width:12.75pt;height:11.25pt" o:ole="">
            <v:imagedata r:id="rId607" o:title=""/>
          </v:shape>
          <o:OLEObject Type="Embed" ProgID="Equation.DSMT4" ShapeID="_x0000_i1327" DrawAspect="Content" ObjectID="_1734796880" r:id="rId608"/>
        </w:object>
      </w:r>
      <w:r w:rsidRPr="00673DA1">
        <w:rPr>
          <w:szCs w:val="22"/>
          <w:lang w:val="nl-NL"/>
        </w:rPr>
        <w:t xml:space="preserve"> để hàm số </w:t>
      </w:r>
      <w:r w:rsidRPr="00673DA1">
        <w:rPr>
          <w:position w:val="-24"/>
          <w:szCs w:val="22"/>
          <w:lang w:val="fr-FR"/>
        </w:rPr>
        <w:object w:dxaOrig="1861" w:dyaOrig="611" w14:anchorId="134A9819">
          <v:shape id="_x0000_i1328" type="#_x0000_t75" style="width:93pt;height:30.75pt" o:ole="">
            <v:imagedata r:id="rId609" o:title=""/>
          </v:shape>
          <o:OLEObject Type="Embed" ProgID="Equation.DSMT4" ShapeID="_x0000_i1328" DrawAspect="Content" ObjectID="_1734796881" r:id="rId610"/>
        </w:object>
      </w:r>
      <w:r w:rsidRPr="00673DA1">
        <w:rPr>
          <w:szCs w:val="22"/>
          <w:lang w:val="nl-NL"/>
        </w:rPr>
        <w:t xml:space="preserve"> đồng biến trên khoảng </w:t>
      </w:r>
      <w:r w:rsidRPr="00673DA1">
        <w:rPr>
          <w:position w:val="-14"/>
          <w:szCs w:val="22"/>
          <w:lang w:val="fr-FR"/>
        </w:rPr>
        <w:object w:dxaOrig="802" w:dyaOrig="408" w14:anchorId="2FB9BB31">
          <v:shape id="_x0000_i1329" type="#_x0000_t75" style="width:40.5pt;height:20.25pt" o:ole="">
            <v:imagedata r:id="rId611" o:title=""/>
          </v:shape>
          <o:OLEObject Type="Embed" ProgID="Equation.DSMT4" ShapeID="_x0000_i1329" DrawAspect="Content" ObjectID="_1734796882" r:id="rId612"/>
        </w:object>
      </w:r>
      <w:r w:rsidRPr="00673DA1">
        <w:rPr>
          <w:szCs w:val="22"/>
          <w:lang w:val="nl-NL"/>
        </w:rPr>
        <w:t>.</w:t>
      </w:r>
    </w:p>
    <w:p w:rsidR="00A575E6" w:rsidRPr="005F28A8" w:rsidRDefault="00EA56B1">
      <w:pPr>
        <w:tabs>
          <w:tab w:val="left" w:pos="283"/>
          <w:tab w:val="left" w:pos="2906"/>
          <w:tab w:val="left" w:pos="5528"/>
          <w:tab w:val="left" w:pos="8150"/>
        </w:tabs>
        <w:rPr>
          <w:lang w:val="pt-BR"/>
        </w:rPr>
      </w:pPr>
      <w:r w:rsidRPr="005F28A8">
        <w:rPr>
          <w:rStyle w:val="YoungMixChar"/>
          <w:b/>
          <w:lang w:val="pt-BR"/>
        </w:rPr>
        <w:tab/>
        <w:t xml:space="preserve">A. </w:t>
      </w:r>
      <w:r w:rsidRPr="00673DA1">
        <w:rPr>
          <w:b/>
          <w:position w:val="-6"/>
          <w:szCs w:val="22"/>
        </w:rPr>
        <w:object w:dxaOrig="190" w:dyaOrig="285" w14:anchorId="0B62F15E">
          <v:shape id="_x0000_i1330" type="#_x0000_t75" style="width:9pt;height:14.25pt" o:ole="">
            <v:imagedata r:id="rId613" o:title=""/>
          </v:shape>
          <o:OLEObject Type="Embed" ProgID="Equation.DSMT4" ShapeID="_x0000_i1330" DrawAspect="Content" ObjectID="_1734796883" r:id="rId614"/>
        </w:object>
      </w:r>
      <w:r w:rsidRPr="00673DA1">
        <w:rPr>
          <w:szCs w:val="22"/>
          <w:lang w:val="nl-NL"/>
        </w:rPr>
        <w:t>.</w:t>
      </w:r>
      <w:r w:rsidRPr="005F28A8">
        <w:rPr>
          <w:rStyle w:val="YoungMixChar"/>
          <w:b/>
          <w:lang w:val="pt-BR"/>
        </w:rPr>
        <w:tab/>
        <w:t xml:space="preserve">B. </w:t>
      </w:r>
      <w:r w:rsidRPr="00673DA1">
        <w:rPr>
          <w:b/>
          <w:position w:val="-6"/>
          <w:szCs w:val="22"/>
        </w:rPr>
        <w:object w:dxaOrig="177" w:dyaOrig="285" w14:anchorId="7617D568">
          <v:shape id="_x0000_i1331" type="#_x0000_t75" style="width:9pt;height:14.25pt" o:ole="">
            <v:imagedata r:id="rId615" o:title=""/>
          </v:shape>
          <o:OLEObject Type="Embed" ProgID="Equation.DSMT4" ShapeID="_x0000_i1331" DrawAspect="Content" ObjectID="_1734796884" r:id="rId616"/>
        </w:object>
      </w:r>
      <w:r w:rsidRPr="00673DA1">
        <w:rPr>
          <w:szCs w:val="22"/>
          <w:lang w:val="nl-NL"/>
        </w:rPr>
        <w:t>.</w:t>
      </w:r>
      <w:r w:rsidRPr="005F28A8">
        <w:rPr>
          <w:rStyle w:val="YoungMixChar"/>
          <w:b/>
          <w:lang w:val="pt-BR"/>
        </w:rPr>
        <w:tab/>
        <w:t xml:space="preserve">C. </w:t>
      </w:r>
      <w:r w:rsidRPr="00673DA1">
        <w:rPr>
          <w:b/>
          <w:position w:val="-4"/>
          <w:szCs w:val="22"/>
        </w:rPr>
        <w:object w:dxaOrig="190" w:dyaOrig="258" w14:anchorId="034F24EA">
          <v:shape id="_x0000_i1332" type="#_x0000_t75" style="width:9pt;height:12.75pt" o:ole="">
            <v:imagedata r:id="rId617" o:title=""/>
          </v:shape>
          <o:OLEObject Type="Embed" ProgID="Equation.DSMT4" ShapeID="_x0000_i1332" DrawAspect="Content" ObjectID="_1734796885" r:id="rId618"/>
        </w:object>
      </w:r>
      <w:r w:rsidRPr="00673DA1">
        <w:rPr>
          <w:szCs w:val="22"/>
          <w:lang w:val="nl-NL"/>
        </w:rPr>
        <w:t>.</w:t>
      </w:r>
      <w:r w:rsidRPr="005F28A8">
        <w:rPr>
          <w:rStyle w:val="YoungMixChar"/>
          <w:b/>
          <w:lang w:val="pt-BR"/>
        </w:rPr>
        <w:tab/>
        <w:t xml:space="preserve">D. </w:t>
      </w:r>
      <w:r w:rsidRPr="00673DA1">
        <w:rPr>
          <w:b/>
          <w:position w:val="-4"/>
          <w:szCs w:val="22"/>
        </w:rPr>
        <w:object w:dxaOrig="136" w:dyaOrig="258" w14:anchorId="0E47DDE2">
          <v:shape id="_x0000_i1333" type="#_x0000_t75" style="width:6.75pt;height:12.75pt" o:ole="">
            <v:imagedata r:id="rId619" o:title=""/>
          </v:shape>
          <o:OLEObject Type="Embed" ProgID="Equation.DSMT4" ShapeID="_x0000_i1333" DrawAspect="Content" ObjectID="_1734796886" r:id="rId620"/>
        </w:object>
      </w:r>
      <w:r w:rsidRPr="00673DA1">
        <w:rPr>
          <w:szCs w:val="22"/>
          <w:lang w:val="nl-NL"/>
        </w:rPr>
        <w:t>.</w:t>
      </w:r>
    </w:p>
    <w:p w:rsidR="008D408F" w:rsidRPr="00673DA1" w:rsidRDefault="008D408F" w:rsidP="008D408F">
      <w:pPr>
        <w:tabs>
          <w:tab w:val="left" w:pos="993"/>
        </w:tabs>
        <w:jc w:val="both"/>
        <w:rPr>
          <w:rFonts w:eastAsia="Arial"/>
          <w:sz w:val="22"/>
          <w:szCs w:val="22"/>
          <w:lang w:val="vi-VN"/>
        </w:rPr>
      </w:pPr>
      <w:r w:rsidRPr="005F28A8">
        <w:rPr>
          <w:b/>
          <w:lang w:val="pt-BR"/>
        </w:rPr>
        <w:t xml:space="preserve">Câu 49. </w:t>
      </w:r>
      <w:r w:rsidRPr="00673DA1">
        <w:rPr>
          <w:rFonts w:eastAsia="Arial"/>
          <w:szCs w:val="22"/>
          <w:lang w:val="vi-VN"/>
        </w:rPr>
        <w:t xml:space="preserve">Cho một cấp số cộng có </w:t>
      </w:r>
      <w:r w:rsidRPr="00673DA1">
        <w:rPr>
          <w:rFonts w:eastAsia="Arial"/>
          <w:position w:val="-12"/>
          <w:szCs w:val="22"/>
          <w:lang w:val="vi-VN"/>
        </w:rPr>
        <w:object w:dxaOrig="1560" w:dyaOrig="360" w14:anchorId="4540AE17">
          <v:shape id="_x0000_i1334" type="#_x0000_t75" style="width:78pt;height:18pt" o:ole="">
            <v:imagedata r:id="rId621" o:title=""/>
          </v:shape>
          <o:OLEObject Type="Embed" ProgID="Equation.DSMT4" ShapeID="_x0000_i1334" DrawAspect="Content" ObjectID="_1734796887" r:id="rId622"/>
        </w:object>
      </w:r>
      <w:r w:rsidRPr="00673DA1">
        <w:rPr>
          <w:rFonts w:eastAsia="Arial"/>
          <w:szCs w:val="22"/>
          <w:lang w:val="vi-VN"/>
        </w:rPr>
        <w:t xml:space="preserve">. Tìm </w:t>
      </w:r>
      <w:r w:rsidRPr="00673DA1">
        <w:rPr>
          <w:rFonts w:eastAsia="Arial"/>
          <w:position w:val="-6"/>
          <w:szCs w:val="22"/>
          <w:lang w:val="vi-VN"/>
        </w:rPr>
        <w:object w:dxaOrig="220" w:dyaOrig="279" w14:anchorId="5D6387BD">
          <v:shape id="_x0000_i1335" type="#_x0000_t75" style="width:11.25pt;height:13.5pt" o:ole="">
            <v:imagedata r:id="rId623" o:title=""/>
          </v:shape>
          <o:OLEObject Type="Embed" ProgID="Equation.DSMT4" ShapeID="_x0000_i1335" DrawAspect="Content" ObjectID="_1734796888" r:id="rId624"/>
        </w:object>
      </w:r>
      <w:r w:rsidRPr="00673DA1">
        <w:rPr>
          <w:rFonts w:eastAsia="Arial"/>
          <w:szCs w:val="22"/>
          <w:lang w:val="vi-VN"/>
        </w:rPr>
        <w:t xml:space="preserve"> ?</w:t>
      </w:r>
    </w:p>
    <w:p w:rsidR="00A575E6" w:rsidRDefault="00EA56B1">
      <w:pPr>
        <w:tabs>
          <w:tab w:val="left" w:pos="283"/>
          <w:tab w:val="left" w:pos="2906"/>
          <w:tab w:val="left" w:pos="5528"/>
          <w:tab w:val="left" w:pos="8150"/>
        </w:tabs>
      </w:pPr>
      <w:r>
        <w:rPr>
          <w:rStyle w:val="YoungMixChar"/>
          <w:b/>
        </w:rPr>
        <w:tab/>
        <w:t xml:space="preserve">A. </w:t>
      </w:r>
      <w:r w:rsidRPr="00673DA1">
        <w:rPr>
          <w:rFonts w:eastAsia="Arial"/>
          <w:position w:val="-6"/>
          <w:szCs w:val="22"/>
          <w:lang w:val="vi-VN"/>
        </w:rPr>
        <w:object w:dxaOrig="580" w:dyaOrig="279" w14:anchorId="021B0596">
          <v:shape id="_x0000_i1336" type="#_x0000_t75" style="width:28.5pt;height:13.5pt" o:ole="">
            <v:imagedata r:id="rId625" o:title=""/>
          </v:shape>
          <o:OLEObject Type="Embed" ProgID="Equation.DSMT4" ShapeID="_x0000_i1336" DrawAspect="Content" ObjectID="_1734796889" r:id="rId626"/>
        </w:object>
      </w:r>
      <w:r w:rsidRPr="00673DA1">
        <w:rPr>
          <w:rFonts w:eastAsia="Arial"/>
          <w:szCs w:val="22"/>
          <w:lang w:val="vi-VN"/>
        </w:rPr>
        <w:t>.</w:t>
      </w:r>
      <w:r>
        <w:rPr>
          <w:rStyle w:val="YoungMixChar"/>
          <w:b/>
        </w:rPr>
        <w:tab/>
        <w:t xml:space="preserve">B. </w:t>
      </w:r>
      <w:r w:rsidRPr="00673DA1">
        <w:rPr>
          <w:rFonts w:eastAsia="Arial"/>
          <w:position w:val="-6"/>
          <w:szCs w:val="22"/>
          <w:lang w:val="vi-VN"/>
        </w:rPr>
        <w:object w:dxaOrig="560" w:dyaOrig="279" w14:anchorId="4E5B4044">
          <v:shape id="_x0000_i1337" type="#_x0000_t75" style="width:28.5pt;height:13.5pt" o:ole="">
            <v:imagedata r:id="rId627" o:title=""/>
          </v:shape>
          <o:OLEObject Type="Embed" ProgID="Equation.DSMT4" ShapeID="_x0000_i1337" DrawAspect="Content" ObjectID="_1734796890" r:id="rId628"/>
        </w:object>
      </w:r>
      <w:r w:rsidRPr="00673DA1">
        <w:rPr>
          <w:rFonts w:eastAsia="Arial"/>
          <w:szCs w:val="22"/>
          <w:lang w:val="vi-VN"/>
        </w:rPr>
        <w:t>.</w:t>
      </w:r>
      <w:r>
        <w:rPr>
          <w:rStyle w:val="YoungMixChar"/>
          <w:b/>
        </w:rPr>
        <w:tab/>
        <w:t xml:space="preserve">C. </w:t>
      </w:r>
      <w:r w:rsidRPr="00673DA1">
        <w:rPr>
          <w:rFonts w:eastAsia="Arial"/>
          <w:position w:val="-6"/>
          <w:szCs w:val="22"/>
          <w:lang w:val="vi-VN"/>
        </w:rPr>
        <w:object w:dxaOrig="580" w:dyaOrig="279" w14:anchorId="1DBD4C0B">
          <v:shape id="_x0000_i1338" type="#_x0000_t75" style="width:28.5pt;height:13.5pt" o:ole="">
            <v:imagedata r:id="rId629" o:title=""/>
          </v:shape>
          <o:OLEObject Type="Embed" ProgID="Equation.DSMT4" ShapeID="_x0000_i1338" DrawAspect="Content" ObjectID="_1734796891" r:id="rId630"/>
        </w:object>
      </w:r>
      <w:r w:rsidRPr="00673DA1">
        <w:rPr>
          <w:rFonts w:eastAsia="Arial"/>
          <w:szCs w:val="22"/>
          <w:lang w:val="vi-VN"/>
        </w:rPr>
        <w:t>.</w:t>
      </w:r>
      <w:r>
        <w:rPr>
          <w:rStyle w:val="YoungMixChar"/>
          <w:b/>
        </w:rPr>
        <w:tab/>
        <w:t xml:space="preserve">D. </w:t>
      </w:r>
      <w:r w:rsidRPr="00673DA1">
        <w:rPr>
          <w:rFonts w:eastAsia="Arial"/>
          <w:position w:val="-6"/>
          <w:szCs w:val="22"/>
          <w:lang w:val="vi-VN"/>
        </w:rPr>
        <w:object w:dxaOrig="560" w:dyaOrig="279" w14:anchorId="61B1F8D2">
          <v:shape id="_x0000_i1339" type="#_x0000_t75" style="width:28.5pt;height:13.5pt" o:ole="">
            <v:imagedata r:id="rId631" o:title=""/>
          </v:shape>
          <o:OLEObject Type="Embed" ProgID="Equation.DSMT4" ShapeID="_x0000_i1339" DrawAspect="Content" ObjectID="_1734796892" r:id="rId632"/>
        </w:object>
      </w:r>
      <w:r w:rsidRPr="00673DA1">
        <w:rPr>
          <w:rFonts w:eastAsia="Arial"/>
          <w:szCs w:val="22"/>
          <w:lang w:val="vi-VN"/>
        </w:rPr>
        <w:t>.</w:t>
      </w:r>
    </w:p>
    <w:p w:rsidR="00245D4C" w:rsidRPr="00673DA1" w:rsidRDefault="00245D4C" w:rsidP="00245D4C">
      <w:pPr>
        <w:tabs>
          <w:tab w:val="left" w:pos="284"/>
          <w:tab w:val="left" w:pos="2552"/>
          <w:tab w:val="left" w:pos="2835"/>
          <w:tab w:val="left" w:pos="4820"/>
          <w:tab w:val="left" w:pos="5245"/>
          <w:tab w:val="left" w:pos="7088"/>
          <w:tab w:val="left" w:pos="7800"/>
        </w:tabs>
        <w:jc w:val="both"/>
        <w:rPr>
          <w:b/>
          <w:sz w:val="22"/>
          <w:szCs w:val="22"/>
          <w:lang w:val="de-DE"/>
        </w:rPr>
      </w:pPr>
      <w:r>
        <w:rPr>
          <w:b/>
        </w:rPr>
        <w:t xml:space="preserve">Câu 50. </w:t>
      </w:r>
      <w:r w:rsidRPr="00673DA1">
        <w:rPr>
          <w:szCs w:val="22"/>
          <w:lang w:val="de-DE"/>
        </w:rPr>
        <w:t xml:space="preserve">Một hình nón có chiều cao bằng </w:t>
      </w:r>
      <w:r w:rsidRPr="00673DA1">
        <w:rPr>
          <w:position w:val="-8"/>
          <w:szCs w:val="22"/>
        </w:rPr>
        <w:object w:dxaOrig="489" w:dyaOrig="367" w14:anchorId="05894D03">
          <v:shape id="_x0000_i1340" type="#_x0000_t75" style="width:24.75pt;height:18pt" o:ole="">
            <v:imagedata r:id="rId633" o:title=""/>
          </v:shape>
          <o:OLEObject Type="Embed" ProgID="Equation.DSMT4" ShapeID="_x0000_i1340" DrawAspect="Content" ObjectID="_1734796893" r:id="rId634"/>
        </w:object>
      </w:r>
      <w:r w:rsidRPr="00673DA1">
        <w:rPr>
          <w:szCs w:val="22"/>
          <w:lang w:val="de-DE"/>
        </w:rPr>
        <w:t xml:space="preserve"> và bán kính đáy bẳng </w:t>
      </w:r>
      <w:r w:rsidRPr="00673DA1">
        <w:rPr>
          <w:position w:val="-6"/>
          <w:szCs w:val="22"/>
        </w:rPr>
        <w:object w:dxaOrig="190" w:dyaOrig="231" w14:anchorId="7F5C1FF0">
          <v:shape id="_x0000_i1341" type="#_x0000_t75" style="width:9.75pt;height:11.25pt" o:ole="">
            <v:imagedata r:id="rId635" o:title=""/>
          </v:shape>
          <o:OLEObject Type="Embed" ProgID="Equation.DSMT4" ShapeID="_x0000_i1341" DrawAspect="Content" ObjectID="_1734796894" r:id="rId636"/>
        </w:object>
      </w:r>
      <w:r w:rsidRPr="00673DA1">
        <w:rPr>
          <w:szCs w:val="22"/>
          <w:lang w:val="de-DE"/>
        </w:rPr>
        <w:t>. Tính diện tích xung quanh</w:t>
      </w:r>
      <w:r w:rsidRPr="00673DA1">
        <w:rPr>
          <w:position w:val="-14"/>
          <w:szCs w:val="22"/>
        </w:rPr>
        <w:object w:dxaOrig="367" w:dyaOrig="380" w14:anchorId="0C422EB4">
          <v:shape id="_x0000_i1342" type="#_x0000_t75" style="width:18pt;height:18.75pt" o:ole="">
            <v:imagedata r:id="rId637" o:title=""/>
          </v:shape>
          <o:OLEObject Type="Embed" ProgID="Equation.DSMT4" ShapeID="_x0000_i1342" DrawAspect="Content" ObjectID="_1734796895" r:id="rId638"/>
        </w:object>
      </w:r>
      <w:r w:rsidRPr="00673DA1">
        <w:rPr>
          <w:szCs w:val="22"/>
          <w:lang w:val="de-DE"/>
        </w:rPr>
        <w:t xml:space="preserve"> của hình nón</w:t>
      </w:r>
      <w:r w:rsidRPr="00673DA1">
        <w:rPr>
          <w:bCs/>
          <w:iCs/>
          <w:szCs w:val="22"/>
          <w:lang w:val="de-DE"/>
        </w:rPr>
        <w:t>.</w:t>
      </w:r>
    </w:p>
    <w:p w:rsidR="00A575E6" w:rsidRDefault="00EA56B1">
      <w:pPr>
        <w:tabs>
          <w:tab w:val="left" w:pos="283"/>
          <w:tab w:val="left" w:pos="2906"/>
          <w:tab w:val="left" w:pos="5528"/>
          <w:tab w:val="left" w:pos="8150"/>
        </w:tabs>
      </w:pPr>
      <w:r w:rsidRPr="005F28A8">
        <w:rPr>
          <w:rStyle w:val="YoungMixChar"/>
          <w:b/>
          <w:lang w:val="de-DE"/>
        </w:rPr>
        <w:tab/>
        <w:t xml:space="preserve">A. </w:t>
      </w:r>
      <w:r w:rsidRPr="00673DA1">
        <w:rPr>
          <w:position w:val="-14"/>
          <w:szCs w:val="22"/>
        </w:rPr>
        <w:object w:dxaOrig="951" w:dyaOrig="408" w14:anchorId="1FAD48FB">
          <v:shape id="_x0000_i1343" type="#_x0000_t75" style="width:47.25pt;height:20.25pt" o:ole="">
            <v:imagedata r:id="rId639" o:title=""/>
          </v:shape>
          <o:OLEObject Type="Embed" ProgID="Equation.DSMT4" ShapeID="_x0000_i1343" DrawAspect="Content" ObjectID="_1734796896" r:id="rId640"/>
        </w:object>
      </w:r>
      <w:r w:rsidRPr="00673DA1">
        <w:rPr>
          <w:szCs w:val="22"/>
          <w:lang w:val="vi-VN"/>
        </w:rPr>
        <w:t>.</w:t>
      </w:r>
      <w:r w:rsidRPr="005F28A8">
        <w:rPr>
          <w:rStyle w:val="YoungMixChar"/>
          <w:b/>
          <w:lang w:val="de-DE"/>
        </w:rPr>
        <w:tab/>
        <w:t xml:space="preserve">B. </w:t>
      </w:r>
      <w:r w:rsidRPr="00673DA1">
        <w:rPr>
          <w:position w:val="-14"/>
          <w:szCs w:val="22"/>
        </w:rPr>
        <w:object w:dxaOrig="1100" w:dyaOrig="408" w14:anchorId="2CA69251">
          <v:shape id="_x0000_i1344" type="#_x0000_t75" style="width:54.75pt;height:20.25pt" o:ole="">
            <v:imagedata r:id="rId641" o:title=""/>
          </v:shape>
          <o:OLEObject Type="Embed" ProgID="Equation.DSMT4" ShapeID="_x0000_i1344" DrawAspect="Content" ObjectID="_1734796897" r:id="rId642"/>
        </w:object>
      </w:r>
      <w:r w:rsidRPr="00673DA1">
        <w:rPr>
          <w:szCs w:val="22"/>
        </w:rPr>
        <w:t>.</w:t>
      </w:r>
      <w:r>
        <w:rPr>
          <w:rStyle w:val="YoungMixChar"/>
          <w:b/>
        </w:rPr>
        <w:tab/>
        <w:t xml:space="preserve">C. </w:t>
      </w:r>
      <w:r w:rsidRPr="00673DA1">
        <w:rPr>
          <w:position w:val="-14"/>
          <w:szCs w:val="22"/>
        </w:rPr>
        <w:object w:dxaOrig="1250" w:dyaOrig="421" w14:anchorId="0D4809D1">
          <v:shape id="_x0000_i1345" type="#_x0000_t75" style="width:62.25pt;height:21pt" o:ole="">
            <v:imagedata r:id="rId643" o:title=""/>
          </v:shape>
          <o:OLEObject Type="Embed" ProgID="Equation.DSMT4" ShapeID="_x0000_i1345" DrawAspect="Content" ObjectID="_1734796898" r:id="rId644"/>
        </w:object>
      </w:r>
      <w:r w:rsidRPr="00673DA1">
        <w:rPr>
          <w:szCs w:val="22"/>
        </w:rPr>
        <w:t>.</w:t>
      </w:r>
      <w:r>
        <w:rPr>
          <w:rStyle w:val="YoungMixChar"/>
          <w:b/>
        </w:rPr>
        <w:tab/>
        <w:t xml:space="preserve">D. </w:t>
      </w:r>
      <w:r w:rsidRPr="00673DA1">
        <w:rPr>
          <w:position w:val="-14"/>
          <w:szCs w:val="22"/>
        </w:rPr>
        <w:object w:dxaOrig="965" w:dyaOrig="408" w14:anchorId="6206743F">
          <v:shape id="_x0000_i1346" type="#_x0000_t75" style="width:48pt;height:20.25pt" o:ole="">
            <v:imagedata r:id="rId645" o:title=""/>
          </v:shape>
          <o:OLEObject Type="Embed" ProgID="Equation.DSMT4" ShapeID="_x0000_i1346" DrawAspect="Content" ObjectID="_1734796899" r:id="rId646"/>
        </w:object>
      </w:r>
      <w:r w:rsidRPr="00673DA1">
        <w:rPr>
          <w:szCs w:val="22"/>
          <w:lang w:val="de-DE"/>
        </w:rPr>
        <w:t>.</w:t>
      </w:r>
    </w:p>
    <w:p w:rsidR="00A575E6" w:rsidRDefault="00A575E6"/>
    <w:p w:rsidR="0051451E" w:rsidRDefault="0051451E"/>
    <w:p w:rsidR="00A575E6" w:rsidRDefault="00EA56B1">
      <w:pPr>
        <w:jc w:val="center"/>
      </w:pPr>
      <w:r>
        <w:rPr>
          <w:rStyle w:val="YoungMixChar"/>
          <w:b/>
          <w:i/>
        </w:rPr>
        <w:t>------ HẾT ------</w:t>
      </w:r>
    </w:p>
    <w:sectPr w:rsidR="00A575E6" w:rsidSect="008D408F">
      <w:footerReference w:type="default" r:id="rId647"/>
      <w:pgSz w:w="11906" w:h="16838" w:code="9"/>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FF" w:rsidRDefault="000E10FF">
      <w:r>
        <w:separator/>
      </w:r>
    </w:p>
  </w:endnote>
  <w:endnote w:type="continuationSeparator" w:id="0">
    <w:p w:rsidR="000E10FF" w:rsidRDefault="000E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E6" w:rsidRDefault="00EA56B1">
    <w:pPr>
      <w:pBdr>
        <w:top w:val="single" w:sz="6" w:space="1" w:color="auto"/>
      </w:pBdr>
      <w:tabs>
        <w:tab w:val="right" w:pos="10489"/>
      </w:tabs>
    </w:pPr>
    <w:r>
      <w:t>M</w:t>
    </w:r>
    <w:r w:rsidR="002F5CF8">
      <w:t>ã đề 222</w:t>
    </w:r>
    <w:r w:rsidR="00DA3329">
      <w:t xml:space="preserve">                                                                                                                                     </w:t>
    </w:r>
    <w:r>
      <w:t xml:space="preserve">Trang </w:t>
    </w:r>
    <w:r>
      <w:fldChar w:fldCharType="begin"/>
    </w:r>
    <w:r>
      <w:instrText>Page</w:instrText>
    </w:r>
    <w:r>
      <w:fldChar w:fldCharType="separate"/>
    </w:r>
    <w:r w:rsidR="00FD0811">
      <w:rPr>
        <w:noProof/>
      </w:rPr>
      <w:t>6</w:t>
    </w:r>
    <w:r>
      <w:fldChar w:fldCharType="end"/>
    </w:r>
    <w:r>
      <w:t>/</w:t>
    </w:r>
    <w:r>
      <w:fldChar w:fldCharType="begin"/>
    </w:r>
    <w:r>
      <w:instrText>NUMPAGES</w:instrText>
    </w:r>
    <w:r>
      <w:fldChar w:fldCharType="separate"/>
    </w:r>
    <w:r w:rsidR="00FD081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FF" w:rsidRDefault="000E10FF">
      <w:r>
        <w:separator/>
      </w:r>
    </w:p>
  </w:footnote>
  <w:footnote w:type="continuationSeparator" w:id="0">
    <w:p w:rsidR="000E10FF" w:rsidRDefault="000E1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02C"/>
    <w:multiLevelType w:val="hybridMultilevel"/>
    <w:tmpl w:val="DFA0B746"/>
    <w:lvl w:ilvl="0" w:tplc="7BC498E8">
      <w:start w:val="1"/>
      <w:numFmt w:val="decimal"/>
      <w:lvlText w:val="%1."/>
      <w:lvlJc w:val="left"/>
      <w:pPr>
        <w:ind w:left="992" w:hanging="992"/>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2117"/>
    <w:multiLevelType w:val="hybridMultilevel"/>
    <w:tmpl w:val="C8C4AD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790E62"/>
    <w:multiLevelType w:val="hybridMultilevel"/>
    <w:tmpl w:val="D862C7C6"/>
    <w:lvl w:ilvl="0" w:tplc="85CA24EA">
      <w:start w:val="1"/>
      <w:numFmt w:val="upperLetter"/>
      <w:lvlText w:val="%1."/>
      <w:lvlJc w:val="left"/>
      <w:pPr>
        <w:ind w:left="786"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6B61C35"/>
    <w:multiLevelType w:val="hybridMultilevel"/>
    <w:tmpl w:val="C8C4AD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BE23E6B"/>
    <w:multiLevelType w:val="hybridMultilevel"/>
    <w:tmpl w:val="C8C4AD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8B848F4"/>
    <w:multiLevelType w:val="hybridMultilevel"/>
    <w:tmpl w:val="C8C4AD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98C210B"/>
    <w:multiLevelType w:val="hybridMultilevel"/>
    <w:tmpl w:val="C24464A2"/>
    <w:lvl w:ilvl="0" w:tplc="3B00CD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576AD"/>
    <w:multiLevelType w:val="hybridMultilevel"/>
    <w:tmpl w:val="26CA9EEE"/>
    <w:lvl w:ilvl="0" w:tplc="B2247D5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838C9"/>
    <w:multiLevelType w:val="hybridMultilevel"/>
    <w:tmpl w:val="C8C4AD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0D2"/>
    <w:rsid w:val="0000442B"/>
    <w:rsid w:val="00012C70"/>
    <w:rsid w:val="0002052F"/>
    <w:rsid w:val="000334AE"/>
    <w:rsid w:val="0004720A"/>
    <w:rsid w:val="00070358"/>
    <w:rsid w:val="00080F99"/>
    <w:rsid w:val="000B047D"/>
    <w:rsid w:val="000E10FF"/>
    <w:rsid w:val="000E19A4"/>
    <w:rsid w:val="000F5325"/>
    <w:rsid w:val="0012191E"/>
    <w:rsid w:val="001403C5"/>
    <w:rsid w:val="00152AFE"/>
    <w:rsid w:val="00186279"/>
    <w:rsid w:val="001B4B4C"/>
    <w:rsid w:val="001C4459"/>
    <w:rsid w:val="001C4D71"/>
    <w:rsid w:val="001C6B4F"/>
    <w:rsid w:val="001D64A0"/>
    <w:rsid w:val="001F0EB2"/>
    <w:rsid w:val="00221916"/>
    <w:rsid w:val="00224EF8"/>
    <w:rsid w:val="00230317"/>
    <w:rsid w:val="00245D4C"/>
    <w:rsid w:val="00250D99"/>
    <w:rsid w:val="00284B78"/>
    <w:rsid w:val="002914CE"/>
    <w:rsid w:val="002B575B"/>
    <w:rsid w:val="002F5CF8"/>
    <w:rsid w:val="00300F72"/>
    <w:rsid w:val="00361F50"/>
    <w:rsid w:val="003E66E8"/>
    <w:rsid w:val="004033EA"/>
    <w:rsid w:val="004058B4"/>
    <w:rsid w:val="00411454"/>
    <w:rsid w:val="004226FD"/>
    <w:rsid w:val="00423022"/>
    <w:rsid w:val="004450A1"/>
    <w:rsid w:val="00453D3D"/>
    <w:rsid w:val="00465E62"/>
    <w:rsid w:val="0048757C"/>
    <w:rsid w:val="00490C84"/>
    <w:rsid w:val="005022A2"/>
    <w:rsid w:val="0051451E"/>
    <w:rsid w:val="00560800"/>
    <w:rsid w:val="005634EA"/>
    <w:rsid w:val="0059338C"/>
    <w:rsid w:val="005C51E3"/>
    <w:rsid w:val="005F28A8"/>
    <w:rsid w:val="006247A1"/>
    <w:rsid w:val="00636D83"/>
    <w:rsid w:val="00664538"/>
    <w:rsid w:val="00673DA1"/>
    <w:rsid w:val="00687E50"/>
    <w:rsid w:val="006929F2"/>
    <w:rsid w:val="006A37C3"/>
    <w:rsid w:val="006C6DC3"/>
    <w:rsid w:val="006D19CD"/>
    <w:rsid w:val="006D724B"/>
    <w:rsid w:val="0072721E"/>
    <w:rsid w:val="007424E3"/>
    <w:rsid w:val="00762446"/>
    <w:rsid w:val="00766FDB"/>
    <w:rsid w:val="00773A66"/>
    <w:rsid w:val="0079298A"/>
    <w:rsid w:val="007A0FB3"/>
    <w:rsid w:val="007D6E01"/>
    <w:rsid w:val="007E50DB"/>
    <w:rsid w:val="007F5AF0"/>
    <w:rsid w:val="00807D3C"/>
    <w:rsid w:val="00814E97"/>
    <w:rsid w:val="00855341"/>
    <w:rsid w:val="00867AFD"/>
    <w:rsid w:val="00877E33"/>
    <w:rsid w:val="008838B3"/>
    <w:rsid w:val="008A3B2C"/>
    <w:rsid w:val="008B02A1"/>
    <w:rsid w:val="008C38AD"/>
    <w:rsid w:val="008C4848"/>
    <w:rsid w:val="008D1CE1"/>
    <w:rsid w:val="008D408F"/>
    <w:rsid w:val="008E2B07"/>
    <w:rsid w:val="00917605"/>
    <w:rsid w:val="009A6A10"/>
    <w:rsid w:val="009B53E1"/>
    <w:rsid w:val="00A00B25"/>
    <w:rsid w:val="00A279A2"/>
    <w:rsid w:val="00A41835"/>
    <w:rsid w:val="00A575E6"/>
    <w:rsid w:val="00A87CD4"/>
    <w:rsid w:val="00AF1223"/>
    <w:rsid w:val="00B161E3"/>
    <w:rsid w:val="00B23CD9"/>
    <w:rsid w:val="00B772F5"/>
    <w:rsid w:val="00B80611"/>
    <w:rsid w:val="00B80612"/>
    <w:rsid w:val="00BA7F74"/>
    <w:rsid w:val="00BE33A0"/>
    <w:rsid w:val="00BE4BF0"/>
    <w:rsid w:val="00C050D2"/>
    <w:rsid w:val="00C11DA1"/>
    <w:rsid w:val="00C23BCE"/>
    <w:rsid w:val="00C42EB6"/>
    <w:rsid w:val="00C47950"/>
    <w:rsid w:val="00C532E6"/>
    <w:rsid w:val="00C7515C"/>
    <w:rsid w:val="00CA1CB2"/>
    <w:rsid w:val="00CD0030"/>
    <w:rsid w:val="00CD72D7"/>
    <w:rsid w:val="00CE39A1"/>
    <w:rsid w:val="00D006A4"/>
    <w:rsid w:val="00D33273"/>
    <w:rsid w:val="00D3606D"/>
    <w:rsid w:val="00D46091"/>
    <w:rsid w:val="00D53ABC"/>
    <w:rsid w:val="00D8365D"/>
    <w:rsid w:val="00D8589A"/>
    <w:rsid w:val="00D90F3D"/>
    <w:rsid w:val="00DA25C3"/>
    <w:rsid w:val="00DA3329"/>
    <w:rsid w:val="00DB0996"/>
    <w:rsid w:val="00DB6B42"/>
    <w:rsid w:val="00DB7038"/>
    <w:rsid w:val="00DE3173"/>
    <w:rsid w:val="00E50381"/>
    <w:rsid w:val="00E528E9"/>
    <w:rsid w:val="00E572BF"/>
    <w:rsid w:val="00E869F0"/>
    <w:rsid w:val="00E974C5"/>
    <w:rsid w:val="00EA2E54"/>
    <w:rsid w:val="00EA56B1"/>
    <w:rsid w:val="00ED3D95"/>
    <w:rsid w:val="00EE5F23"/>
    <w:rsid w:val="00F361B2"/>
    <w:rsid w:val="00F579DA"/>
    <w:rsid w:val="00FC3EC6"/>
    <w:rsid w:val="00FD0811"/>
    <w:rsid w:val="00FD355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4"/>
    <o:shapelayout v:ext="edit">
      <o:idmap v:ext="edit" data="1,2,3"/>
    </o:shapelayout>
  </w:shapeDefaults>
  <w:decimalSymbol w:val=","/>
  <w:listSeparator w:val=","/>
  <w15:docId w15:val="{00D0D36E-7CE3-4B81-8424-8216AB8F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color w:val="000000"/>
      <w:sz w:val="24"/>
      <w:szCs w:val="24"/>
      <w:lang w:val="en-US" w:eastAsia="en-US"/>
    </w:rPr>
  </w:style>
  <w:style w:type="paragraph" w:styleId="Heading2">
    <w:name w:val="heading 2"/>
    <w:basedOn w:val="Normal"/>
    <w:next w:val="Normal"/>
    <w:link w:val="Heading2Char"/>
    <w:unhideWhenUsed/>
    <w:qFormat/>
    <w:rsid w:val="004A32E7"/>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F12CCD"/>
    <w:pPr>
      <w:widowControl w:val="0"/>
      <w:spacing w:after="200" w:line="276" w:lineRule="auto"/>
    </w:pPr>
    <w:rPr>
      <w:rFonts w:ascii="Calibri" w:eastAsia="Calibri" w:hAnsi="Calibri"/>
      <w:lang w:val="en-US" w:eastAsia="ja-JP"/>
    </w:rPr>
  </w:style>
  <w:style w:type="character" w:customStyle="1" w:styleId="fontstyle21">
    <w:name w:val="fontstyle21"/>
    <w:rsid w:val="001D4834"/>
    <w:rPr>
      <w:rFonts w:ascii="TimesNewRomanPSMT" w:eastAsia="Calibri" w:hAnsi="TimesNewRomanPSMT" w:hint="default"/>
      <w:b w:val="0"/>
      <w:bCs w:val="0"/>
      <w:i w:val="0"/>
      <w:iCs w:val="0"/>
      <w:color w:val="000000"/>
      <w:sz w:val="24"/>
      <w:szCs w:val="24"/>
      <w:rtl w:val="0"/>
    </w:rPr>
  </w:style>
  <w:style w:type="paragraph" w:styleId="ListParagraph">
    <w:name w:val="List Paragraph"/>
    <w:basedOn w:val="Normal0"/>
    <w:link w:val="ListParagraphChar"/>
    <w:uiPriority w:val="34"/>
    <w:qFormat/>
    <w:rsid w:val="00F12CCD"/>
    <w:pPr>
      <w:ind w:left="720"/>
    </w:pPr>
    <w:rPr>
      <w:rFonts w:eastAsia="Times New Roman" w:hint="cs"/>
    </w:rPr>
  </w:style>
  <w:style w:type="character" w:customStyle="1" w:styleId="ListParagraphChar">
    <w:name w:val="List Paragraph Char"/>
    <w:link w:val="ListParagraph"/>
    <w:uiPriority w:val="34"/>
    <w:qFormat/>
    <w:locked/>
    <w:rsid w:val="00F12CCD"/>
    <w:rPr>
      <w:rFonts w:ascii="Calibri" w:hAnsi="Calibri" w:cs="Times New Roman" w:hint="cs"/>
      <w:rtl w:val="0"/>
    </w:rPr>
  </w:style>
  <w:style w:type="paragraph" w:customStyle="1" w:styleId="cau">
    <w:name w:val="cau"/>
    <w:basedOn w:val="Normal0"/>
    <w:qFormat/>
    <w:rsid w:val="004206EC"/>
    <w:pPr>
      <w:spacing w:before="40" w:after="20" w:line="240" w:lineRule="auto"/>
      <w:ind w:left="425" w:hanging="425"/>
      <w:jc w:val="both"/>
    </w:pPr>
    <w:rPr>
      <w:rFonts w:ascii="Times New Roman" w:eastAsia="Times New Roman" w:hAnsi="Times New Roman" w:hint="cs"/>
      <w:sz w:val="24"/>
      <w:szCs w:val="24"/>
      <w:lang w:val="pt-BR"/>
    </w:rPr>
  </w:style>
  <w:style w:type="character" w:styleId="Strong">
    <w:name w:val="Strong"/>
    <w:qFormat/>
    <w:rsid w:val="001E5BAB"/>
    <w:rPr>
      <w:rFonts w:ascii="Calibri" w:eastAsia="Calibri" w:hAnsi="Calibri" w:hint="default"/>
      <w:b/>
      <w:rtl w:val="0"/>
    </w:rPr>
  </w:style>
  <w:style w:type="character" w:customStyle="1" w:styleId="YoungMixChar">
    <w:name w:val="YoungMix_Char"/>
    <w:rsid w:val="000B047D"/>
    <w:rPr>
      <w:rFonts w:ascii="Times New Roman" w:hAnsi="Times New Roman" w:cs="Times New Roman" w:hint="default"/>
      <w:sz w:val="24"/>
    </w:rPr>
  </w:style>
  <w:style w:type="paragraph" w:styleId="NoSpacing">
    <w:name w:val="No Spacing"/>
    <w:qFormat/>
    <w:rsid w:val="006D724B"/>
    <w:rPr>
      <w:rFonts w:ascii="Calibri" w:eastAsia="Calibri" w:hAnsi="Calibri"/>
      <w:sz w:val="22"/>
      <w:szCs w:val="22"/>
      <w:lang w:val="en-US" w:eastAsia="en-US"/>
    </w:rPr>
  </w:style>
  <w:style w:type="paragraph" w:styleId="BalloonText">
    <w:name w:val="Balloon Text"/>
    <w:basedOn w:val="Normal"/>
    <w:link w:val="BalloonTextChar"/>
    <w:rsid w:val="00EA2E54"/>
    <w:rPr>
      <w:rFonts w:ascii="Segoe UI" w:hAnsi="Segoe UI" w:cs="Segoe UI"/>
      <w:sz w:val="18"/>
      <w:szCs w:val="18"/>
    </w:rPr>
  </w:style>
  <w:style w:type="character" w:customStyle="1" w:styleId="BalloonTextChar">
    <w:name w:val="Balloon Text Char"/>
    <w:link w:val="BalloonText"/>
    <w:rsid w:val="00EA2E54"/>
    <w:rPr>
      <w:rFonts w:ascii="Segoe UI" w:hAnsi="Segoe UI" w:cs="Segoe UI"/>
      <w:sz w:val="18"/>
      <w:szCs w:val="18"/>
      <w:lang w:val="en-US" w:eastAsia="en-US"/>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74089">
      <w:bodyDiv w:val="1"/>
      <w:marLeft w:val="0"/>
      <w:marRight w:val="0"/>
      <w:marTop w:val="0"/>
      <w:marBottom w:val="0"/>
      <w:divBdr>
        <w:top w:val="none" w:sz="0" w:space="0" w:color="auto"/>
        <w:left w:val="none" w:sz="0" w:space="0" w:color="auto"/>
        <w:bottom w:val="none" w:sz="0" w:space="0" w:color="auto"/>
        <w:right w:val="none" w:sz="0" w:space="0" w:color="auto"/>
      </w:divBdr>
    </w:div>
    <w:div w:id="601186808">
      <w:bodyDiv w:val="1"/>
      <w:marLeft w:val="0"/>
      <w:marRight w:val="0"/>
      <w:marTop w:val="0"/>
      <w:marBottom w:val="0"/>
      <w:divBdr>
        <w:top w:val="none" w:sz="0" w:space="0" w:color="auto"/>
        <w:left w:val="none" w:sz="0" w:space="0" w:color="auto"/>
        <w:bottom w:val="none" w:sz="0" w:space="0" w:color="auto"/>
        <w:right w:val="none" w:sz="0" w:space="0" w:color="auto"/>
      </w:divBdr>
    </w:div>
    <w:div w:id="896401425">
      <w:bodyDiv w:val="1"/>
      <w:marLeft w:val="0"/>
      <w:marRight w:val="0"/>
      <w:marTop w:val="0"/>
      <w:marBottom w:val="0"/>
      <w:divBdr>
        <w:top w:val="none" w:sz="0" w:space="0" w:color="auto"/>
        <w:left w:val="none" w:sz="0" w:space="0" w:color="auto"/>
        <w:bottom w:val="none" w:sz="0" w:space="0" w:color="auto"/>
        <w:right w:val="none" w:sz="0" w:space="0" w:color="auto"/>
      </w:divBdr>
    </w:div>
    <w:div w:id="205064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7.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image" Target="media/image181.wmf"/><Relationship Id="rId531" Type="http://schemas.openxmlformats.org/officeDocument/2006/relationships/oleObject" Target="embeddings/oleObject261.bin"/><Relationship Id="rId573" Type="http://schemas.openxmlformats.org/officeDocument/2006/relationships/oleObject" Target="embeddings/oleObject281.bin"/><Relationship Id="rId629" Type="http://schemas.openxmlformats.org/officeDocument/2006/relationships/image" Target="media/image314.wmf"/><Relationship Id="rId170" Type="http://schemas.openxmlformats.org/officeDocument/2006/relationships/image" Target="media/image82.wmf"/><Relationship Id="rId226" Type="http://schemas.openxmlformats.org/officeDocument/2006/relationships/oleObject" Target="embeddings/oleObject109.bin"/><Relationship Id="rId433" Type="http://schemas.openxmlformats.org/officeDocument/2006/relationships/image" Target="media/image214.wmf"/><Relationship Id="rId268" Type="http://schemas.openxmlformats.org/officeDocument/2006/relationships/oleObject" Target="embeddings/oleObject130.bin"/><Relationship Id="rId475" Type="http://schemas.openxmlformats.org/officeDocument/2006/relationships/image" Target="media/image235.wmf"/><Relationship Id="rId640" Type="http://schemas.openxmlformats.org/officeDocument/2006/relationships/oleObject" Target="embeddings/oleObject314.bin"/><Relationship Id="rId32" Type="http://schemas.openxmlformats.org/officeDocument/2006/relationships/image" Target="media/image12.png"/><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oleObject" Target="embeddings/oleObject184.bin"/><Relationship Id="rId500" Type="http://schemas.openxmlformats.org/officeDocument/2006/relationships/oleObject" Target="embeddings/oleObject246.bin"/><Relationship Id="rId542" Type="http://schemas.openxmlformats.org/officeDocument/2006/relationships/oleObject" Target="embeddings/oleObject266.bin"/><Relationship Id="rId584" Type="http://schemas.openxmlformats.org/officeDocument/2006/relationships/oleObject" Target="embeddings/oleObject286.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6.wmf"/><Relationship Id="rId402" Type="http://schemas.openxmlformats.org/officeDocument/2006/relationships/image" Target="media/image199.wmf"/><Relationship Id="rId279" Type="http://schemas.openxmlformats.org/officeDocument/2006/relationships/image" Target="media/image137.wmf"/><Relationship Id="rId444" Type="http://schemas.openxmlformats.org/officeDocument/2006/relationships/image" Target="media/image219.wmf"/><Relationship Id="rId486" Type="http://schemas.openxmlformats.org/officeDocument/2006/relationships/oleObject" Target="embeddings/oleObject239.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image" Target="media/image192.wmf"/><Relationship Id="rId511" Type="http://schemas.openxmlformats.org/officeDocument/2006/relationships/image" Target="media/image253.wmf"/><Relationship Id="rId553" Type="http://schemas.openxmlformats.org/officeDocument/2006/relationships/oleObject" Target="embeddings/oleObject271.bin"/><Relationship Id="rId609" Type="http://schemas.openxmlformats.org/officeDocument/2006/relationships/image" Target="media/image304.wmf"/><Relationship Id="rId85" Type="http://schemas.openxmlformats.org/officeDocument/2006/relationships/image" Target="media/image39.wmf"/><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2.bin"/><Relationship Id="rId595" Type="http://schemas.openxmlformats.org/officeDocument/2006/relationships/image" Target="media/image297.wmf"/><Relationship Id="rId248" Type="http://schemas.openxmlformats.org/officeDocument/2006/relationships/oleObject" Target="embeddings/oleObject120.bin"/><Relationship Id="rId455" Type="http://schemas.openxmlformats.org/officeDocument/2006/relationships/oleObject" Target="embeddings/oleObject224.bin"/><Relationship Id="rId497" Type="http://schemas.openxmlformats.org/officeDocument/2006/relationships/image" Target="media/image246.wmf"/><Relationship Id="rId620" Type="http://schemas.openxmlformats.org/officeDocument/2006/relationships/oleObject" Target="embeddings/oleObject304.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image" Target="media/image259.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5.bin"/><Relationship Id="rId564" Type="http://schemas.openxmlformats.org/officeDocument/2006/relationships/image" Target="media/image281.wmf"/><Relationship Id="rId259" Type="http://schemas.openxmlformats.org/officeDocument/2006/relationships/image" Target="media/image127.wmf"/><Relationship Id="rId424" Type="http://schemas.openxmlformats.org/officeDocument/2006/relationships/oleObject" Target="embeddings/oleObject208.bin"/><Relationship Id="rId466" Type="http://schemas.openxmlformats.org/officeDocument/2006/relationships/image" Target="media/image230.png"/><Relationship Id="rId631" Type="http://schemas.openxmlformats.org/officeDocument/2006/relationships/image" Target="media/image315.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31.bin"/><Relationship Id="rId326" Type="http://schemas.openxmlformats.org/officeDocument/2006/relationships/oleObject" Target="embeddings/oleObject159.bin"/><Relationship Id="rId533" Type="http://schemas.openxmlformats.org/officeDocument/2006/relationships/image" Target="media/image265.wmf"/><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82.wmf"/><Relationship Id="rId575" Type="http://schemas.openxmlformats.org/officeDocument/2006/relationships/oleObject" Target="embeddings/oleObject282.bin"/><Relationship Id="rId172" Type="http://schemas.openxmlformats.org/officeDocument/2006/relationships/image" Target="media/image83.wmf"/><Relationship Id="rId228" Type="http://schemas.openxmlformats.org/officeDocument/2006/relationships/oleObject" Target="embeddings/oleObject110.bin"/><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oleObject" Target="embeddings/oleObject294.bin"/><Relationship Id="rId642" Type="http://schemas.openxmlformats.org/officeDocument/2006/relationships/oleObject" Target="embeddings/oleObject315.bin"/><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7.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oleObject" Target="embeddings/oleObject185.bin"/><Relationship Id="rId544" Type="http://schemas.openxmlformats.org/officeDocument/2006/relationships/oleObject" Target="embeddings/oleObject267.bin"/><Relationship Id="rId586" Type="http://schemas.openxmlformats.org/officeDocument/2006/relationships/oleObject" Target="embeddings/oleObject287.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7.wmf"/><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0.wmf"/><Relationship Id="rId611" Type="http://schemas.openxmlformats.org/officeDocument/2006/relationships/image" Target="media/image305.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40.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oleObject" Target="embeddings/oleObject170.bin"/><Relationship Id="rId513" Type="http://schemas.openxmlformats.org/officeDocument/2006/relationships/image" Target="media/image254.wmf"/><Relationship Id="rId555" Type="http://schemas.openxmlformats.org/officeDocument/2006/relationships/oleObject" Target="embeddings/oleObject272.bin"/><Relationship Id="rId597" Type="http://schemas.openxmlformats.org/officeDocument/2006/relationships/image" Target="media/image298.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3.bin"/><Relationship Id="rId457" Type="http://schemas.openxmlformats.org/officeDocument/2006/relationships/oleObject" Target="embeddings/oleObject225.bin"/><Relationship Id="rId622" Type="http://schemas.openxmlformats.org/officeDocument/2006/relationships/oleObject" Target="embeddings/oleObject305.bin"/><Relationship Id="rId261" Type="http://schemas.openxmlformats.org/officeDocument/2006/relationships/image" Target="media/image128.wmf"/><Relationship Id="rId499" Type="http://schemas.openxmlformats.org/officeDocument/2006/relationships/image" Target="media/image24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image" Target="media/image260.wmf"/><Relationship Id="rId566" Type="http://schemas.openxmlformats.org/officeDocument/2006/relationships/image" Target="media/image282.wmf"/><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oleObject" Target="embeddings/oleObject78.bin"/><Relationship Id="rId219" Type="http://schemas.openxmlformats.org/officeDocument/2006/relationships/image" Target="media/image107.wmf"/><Relationship Id="rId370" Type="http://schemas.openxmlformats.org/officeDocument/2006/relationships/image" Target="media/image183.wmf"/><Relationship Id="rId426" Type="http://schemas.openxmlformats.org/officeDocument/2006/relationships/oleObject" Target="embeddings/oleObject209.bin"/><Relationship Id="rId633" Type="http://schemas.openxmlformats.org/officeDocument/2006/relationships/image" Target="media/image316.wmf"/><Relationship Id="rId230" Type="http://schemas.openxmlformats.org/officeDocument/2006/relationships/oleObject" Target="embeddings/oleObject111.bin"/><Relationship Id="rId468" Type="http://schemas.openxmlformats.org/officeDocument/2006/relationships/oleObject" Target="embeddings/oleObject230.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image" Target="media/image266.wmf"/><Relationship Id="rId577" Type="http://schemas.openxmlformats.org/officeDocument/2006/relationships/oleObject" Target="embeddings/oleObject283.bin"/><Relationship Id="rId132" Type="http://schemas.openxmlformats.org/officeDocument/2006/relationships/oleObject" Target="embeddings/oleObject63.bin"/><Relationship Id="rId174" Type="http://schemas.openxmlformats.org/officeDocument/2006/relationships/image" Target="media/image84.wmf"/><Relationship Id="rId381" Type="http://schemas.openxmlformats.org/officeDocument/2006/relationships/oleObject" Target="embeddings/oleObject186.bin"/><Relationship Id="rId602" Type="http://schemas.openxmlformats.org/officeDocument/2006/relationships/oleObject" Target="embeddings/oleObject295.bin"/><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oleObject" Target="embeddings/oleObject316.bin"/><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1.bin"/><Relationship Id="rId504" Type="http://schemas.openxmlformats.org/officeDocument/2006/relationships/oleObject" Target="embeddings/oleObject248.bin"/><Relationship Id="rId546" Type="http://schemas.openxmlformats.org/officeDocument/2006/relationships/oleObject" Target="embeddings/oleObject268.bin"/><Relationship Id="rId78" Type="http://schemas.openxmlformats.org/officeDocument/2006/relationships/oleObject" Target="embeddings/oleObject36.bin"/><Relationship Id="rId101" Type="http://schemas.openxmlformats.org/officeDocument/2006/relationships/image" Target="media/image47.wmf"/><Relationship Id="rId143" Type="http://schemas.openxmlformats.org/officeDocument/2006/relationships/image" Target="media/image68.png"/><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image" Target="media/image201.wmf"/><Relationship Id="rId588" Type="http://schemas.openxmlformats.org/officeDocument/2006/relationships/oleObject" Target="embeddings/oleObject288.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4.wmf"/><Relationship Id="rId448" Type="http://schemas.openxmlformats.org/officeDocument/2006/relationships/image" Target="media/image221.wmf"/><Relationship Id="rId613" Type="http://schemas.openxmlformats.org/officeDocument/2006/relationships/image" Target="media/image306.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5.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image" Target="media/image74.wmf"/><Relationship Id="rId361" Type="http://schemas.openxmlformats.org/officeDocument/2006/relationships/image" Target="media/image178.wmf"/><Relationship Id="rId557" Type="http://schemas.openxmlformats.org/officeDocument/2006/relationships/oleObject" Target="embeddings/oleObject273.bin"/><Relationship Id="rId599" Type="http://schemas.openxmlformats.org/officeDocument/2006/relationships/image" Target="media/image299.wmf"/><Relationship Id="rId196" Type="http://schemas.openxmlformats.org/officeDocument/2006/relationships/image" Target="media/image95.wmf"/><Relationship Id="rId417" Type="http://schemas.openxmlformats.org/officeDocument/2006/relationships/oleObject" Target="embeddings/oleObject204.bin"/><Relationship Id="rId459" Type="http://schemas.openxmlformats.org/officeDocument/2006/relationships/oleObject" Target="embeddings/oleObject226.bin"/><Relationship Id="rId624" Type="http://schemas.openxmlformats.org/officeDocument/2006/relationships/oleObject" Target="embeddings/oleObject306.bin"/><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1.bin"/><Relationship Id="rId526" Type="http://schemas.openxmlformats.org/officeDocument/2006/relationships/image" Target="media/image261.wmf"/><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oleObject" Target="embeddings/oleObject161.bin"/><Relationship Id="rId568" Type="http://schemas.openxmlformats.org/officeDocument/2006/relationships/image" Target="media/image283.wmf"/><Relationship Id="rId165" Type="http://schemas.openxmlformats.org/officeDocument/2006/relationships/oleObject" Target="embeddings/oleObject79.bin"/><Relationship Id="rId372" Type="http://schemas.openxmlformats.org/officeDocument/2006/relationships/image" Target="media/image184.wmf"/><Relationship Id="rId428" Type="http://schemas.openxmlformats.org/officeDocument/2006/relationships/oleObject" Target="embeddings/oleObject210.bin"/><Relationship Id="rId635" Type="http://schemas.openxmlformats.org/officeDocument/2006/relationships/image" Target="media/image317.wmf"/><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8.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4.bin"/><Relationship Id="rId537" Type="http://schemas.openxmlformats.org/officeDocument/2006/relationships/image" Target="media/image267.wmf"/><Relationship Id="rId579" Type="http://schemas.openxmlformats.org/officeDocument/2006/relationships/oleObject" Target="embeddings/oleObject284.bin"/><Relationship Id="rId80" Type="http://schemas.openxmlformats.org/officeDocument/2006/relationships/oleObject" Target="embeddings/oleObject37.bin"/><Relationship Id="rId176" Type="http://schemas.openxmlformats.org/officeDocument/2006/relationships/image" Target="media/image85.wmf"/><Relationship Id="rId341" Type="http://schemas.openxmlformats.org/officeDocument/2006/relationships/image" Target="media/image168.wmf"/><Relationship Id="rId383" Type="http://schemas.openxmlformats.org/officeDocument/2006/relationships/oleObject" Target="embeddings/oleObject187.bin"/><Relationship Id="rId439" Type="http://schemas.openxmlformats.org/officeDocument/2006/relationships/image" Target="media/image217.wmf"/><Relationship Id="rId590" Type="http://schemas.openxmlformats.org/officeDocument/2006/relationships/oleObject" Target="embeddings/oleObject289.bin"/><Relationship Id="rId604" Type="http://schemas.openxmlformats.org/officeDocument/2006/relationships/oleObject" Target="embeddings/oleObject296.bin"/><Relationship Id="rId646" Type="http://schemas.openxmlformats.org/officeDocument/2006/relationships/oleObject" Target="embeddings/oleObject317.bin"/><Relationship Id="rId201" Type="http://schemas.openxmlformats.org/officeDocument/2006/relationships/oleObject" Target="embeddings/oleObject97.bin"/><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image" Target="media/image222.wmf"/><Relationship Id="rId506" Type="http://schemas.openxmlformats.org/officeDocument/2006/relationships/oleObject" Target="embeddings/oleObject249.bin"/><Relationship Id="rId38" Type="http://schemas.openxmlformats.org/officeDocument/2006/relationships/oleObject" Target="embeddings/oleObject16.bin"/><Relationship Id="rId103" Type="http://schemas.openxmlformats.org/officeDocument/2006/relationships/image" Target="media/image48.wmf"/><Relationship Id="rId310" Type="http://schemas.openxmlformats.org/officeDocument/2006/relationships/oleObject" Target="embeddings/oleObject151.bin"/><Relationship Id="rId492" Type="http://schemas.openxmlformats.org/officeDocument/2006/relationships/oleObject" Target="embeddings/oleObject242.bin"/><Relationship Id="rId548" Type="http://schemas.openxmlformats.org/officeDocument/2006/relationships/oleObject" Target="embeddings/oleObject269.bin"/><Relationship Id="rId91" Type="http://schemas.openxmlformats.org/officeDocument/2006/relationships/image" Target="media/image42.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2.bin"/><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image" Target="media/image307.wmf"/><Relationship Id="rId212" Type="http://schemas.openxmlformats.org/officeDocument/2006/relationships/image" Target="media/image103.wmf"/><Relationship Id="rId254" Type="http://schemas.openxmlformats.org/officeDocument/2006/relationships/oleObject" Target="embeddings/oleObject123.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4.bin"/><Relationship Id="rId300" Type="http://schemas.openxmlformats.org/officeDocument/2006/relationships/oleObject" Target="embeddings/oleObject146.bin"/><Relationship Id="rId461" Type="http://schemas.openxmlformats.org/officeDocument/2006/relationships/oleObject" Target="embeddings/oleObject227.bin"/><Relationship Id="rId482" Type="http://schemas.openxmlformats.org/officeDocument/2006/relationships/oleObject" Target="embeddings/oleObject237.bin"/><Relationship Id="rId517" Type="http://schemas.openxmlformats.org/officeDocument/2006/relationships/image" Target="media/image256.wmf"/><Relationship Id="rId538" Type="http://schemas.openxmlformats.org/officeDocument/2006/relationships/oleObject" Target="embeddings/oleObject264.bin"/><Relationship Id="rId559" Type="http://schemas.openxmlformats.org/officeDocument/2006/relationships/oleObject" Target="embeddings/oleObject274.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image" Target="media/image158.wmf"/><Relationship Id="rId342" Type="http://schemas.openxmlformats.org/officeDocument/2006/relationships/oleObject" Target="embeddings/oleObject167.bin"/><Relationship Id="rId363" Type="http://schemas.openxmlformats.org/officeDocument/2006/relationships/image" Target="media/image179.wmf"/><Relationship Id="rId384" Type="http://schemas.openxmlformats.org/officeDocument/2006/relationships/image" Target="media/image190.wmf"/><Relationship Id="rId419" Type="http://schemas.openxmlformats.org/officeDocument/2006/relationships/oleObject" Target="embeddings/oleObject205.bin"/><Relationship Id="rId570" Type="http://schemas.openxmlformats.org/officeDocument/2006/relationships/image" Target="media/image284.wmf"/><Relationship Id="rId591" Type="http://schemas.openxmlformats.org/officeDocument/2006/relationships/image" Target="media/image295.wmf"/><Relationship Id="rId605" Type="http://schemas.openxmlformats.org/officeDocument/2006/relationships/image" Target="media/image302.wmf"/><Relationship Id="rId626" Type="http://schemas.openxmlformats.org/officeDocument/2006/relationships/oleObject" Target="embeddings/oleObject307.bin"/><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18.bin"/><Relationship Id="rId430" Type="http://schemas.openxmlformats.org/officeDocument/2006/relationships/oleObject" Target="embeddings/oleObject211.bin"/><Relationship Id="rId647" Type="http://schemas.openxmlformats.org/officeDocument/2006/relationships/footer" Target="footer1.xml"/><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30.wmf"/><Relationship Id="rId286" Type="http://schemas.openxmlformats.org/officeDocument/2006/relationships/oleObject" Target="embeddings/oleObject139.bin"/><Relationship Id="rId451" Type="http://schemas.openxmlformats.org/officeDocument/2006/relationships/oleObject" Target="embeddings/oleObject222.bin"/><Relationship Id="rId472" Type="http://schemas.openxmlformats.org/officeDocument/2006/relationships/oleObject" Target="embeddings/oleObject232.bin"/><Relationship Id="rId493" Type="http://schemas.openxmlformats.org/officeDocument/2006/relationships/image" Target="media/image244.wmf"/><Relationship Id="rId507" Type="http://schemas.openxmlformats.org/officeDocument/2006/relationships/image" Target="media/image251.wmf"/><Relationship Id="rId528" Type="http://schemas.openxmlformats.org/officeDocument/2006/relationships/image" Target="media/image262.wmf"/><Relationship Id="rId549" Type="http://schemas.openxmlformats.org/officeDocument/2006/relationships/image" Target="media/image273.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image" Target="media/image153.wmf"/><Relationship Id="rId332" Type="http://schemas.openxmlformats.org/officeDocument/2006/relationships/oleObject" Target="embeddings/oleObject162.bin"/><Relationship Id="rId353" Type="http://schemas.openxmlformats.org/officeDocument/2006/relationships/image" Target="media/image174.wmf"/><Relationship Id="rId374" Type="http://schemas.openxmlformats.org/officeDocument/2006/relationships/image" Target="media/image185.wmf"/><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79.wmf"/><Relationship Id="rId581" Type="http://schemas.openxmlformats.org/officeDocument/2006/relationships/image" Target="media/image290.wmf"/><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oleObject" Target="embeddings/oleObject113.bin"/><Relationship Id="rId420" Type="http://schemas.openxmlformats.org/officeDocument/2006/relationships/oleObject" Target="embeddings/oleObject206.bin"/><Relationship Id="rId616" Type="http://schemas.openxmlformats.org/officeDocument/2006/relationships/oleObject" Target="embeddings/oleObject302.bin"/><Relationship Id="rId637" Type="http://schemas.openxmlformats.org/officeDocument/2006/relationships/image" Target="media/image318.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6.wmf"/><Relationship Id="rId441" Type="http://schemas.openxmlformats.org/officeDocument/2006/relationships/oleObject" Target="embeddings/oleObject217.bin"/><Relationship Id="rId462" Type="http://schemas.openxmlformats.org/officeDocument/2006/relationships/image" Target="media/image228.wmf"/><Relationship Id="rId483" Type="http://schemas.openxmlformats.org/officeDocument/2006/relationships/image" Target="media/image239.wmf"/><Relationship Id="rId518" Type="http://schemas.openxmlformats.org/officeDocument/2006/relationships/oleObject" Target="embeddings/oleObject255.bin"/><Relationship Id="rId539" Type="http://schemas.openxmlformats.org/officeDocument/2006/relationships/image" Target="media/image268.wmf"/><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48.wmf"/><Relationship Id="rId322" Type="http://schemas.openxmlformats.org/officeDocument/2006/relationships/oleObject" Target="embeddings/oleObject157.bin"/><Relationship Id="rId343" Type="http://schemas.openxmlformats.org/officeDocument/2006/relationships/image" Target="media/image169.wmf"/><Relationship Id="rId364" Type="http://schemas.openxmlformats.org/officeDocument/2006/relationships/oleObject" Target="embeddings/oleObject178.bin"/><Relationship Id="rId550" Type="http://schemas.openxmlformats.org/officeDocument/2006/relationships/oleObject" Target="embeddings/oleObject270.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8.bin"/><Relationship Id="rId571" Type="http://schemas.openxmlformats.org/officeDocument/2006/relationships/oleObject" Target="embeddings/oleObject280.bin"/><Relationship Id="rId592" Type="http://schemas.openxmlformats.org/officeDocument/2006/relationships/oleObject" Target="embeddings/oleObject290.bin"/><Relationship Id="rId606" Type="http://schemas.openxmlformats.org/officeDocument/2006/relationships/oleObject" Target="embeddings/oleObject297.bin"/><Relationship Id="rId627" Type="http://schemas.openxmlformats.org/officeDocument/2006/relationships/image" Target="media/image313.wmf"/><Relationship Id="rId648" Type="http://schemas.openxmlformats.org/officeDocument/2006/relationships/fontTable" Target="fontTable.xml"/><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image" Target="media/image203.wmf"/><Relationship Id="rId431" Type="http://schemas.openxmlformats.org/officeDocument/2006/relationships/image" Target="media/image213.wmf"/><Relationship Id="rId452" Type="http://schemas.openxmlformats.org/officeDocument/2006/relationships/image" Target="media/image223.wmf"/><Relationship Id="rId473" Type="http://schemas.openxmlformats.org/officeDocument/2006/relationships/image" Target="media/image234.wmf"/><Relationship Id="rId494" Type="http://schemas.openxmlformats.org/officeDocument/2006/relationships/oleObject" Target="embeddings/oleObject243.bin"/><Relationship Id="rId508" Type="http://schemas.openxmlformats.org/officeDocument/2006/relationships/oleObject" Target="embeddings/oleObject250.bin"/><Relationship Id="rId529" Type="http://schemas.openxmlformats.org/officeDocument/2006/relationships/oleObject" Target="embeddings/oleObject260.bin"/><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2.bin"/><Relationship Id="rId333" Type="http://schemas.openxmlformats.org/officeDocument/2006/relationships/image" Target="media/image164.wmf"/><Relationship Id="rId354" Type="http://schemas.openxmlformats.org/officeDocument/2006/relationships/oleObject" Target="embeddings/oleObject173.bin"/><Relationship Id="rId540" Type="http://schemas.openxmlformats.org/officeDocument/2006/relationships/oleObject" Target="embeddings/oleObject265.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oleObject" Target="embeddings/oleObject91.bin"/><Relationship Id="rId375" Type="http://schemas.openxmlformats.org/officeDocument/2006/relationships/oleObject" Target="embeddings/oleObject183.bin"/><Relationship Id="rId396" Type="http://schemas.openxmlformats.org/officeDocument/2006/relationships/image" Target="media/image196.wmf"/><Relationship Id="rId561" Type="http://schemas.openxmlformats.org/officeDocument/2006/relationships/oleObject" Target="embeddings/oleObject275.bin"/><Relationship Id="rId582" Type="http://schemas.openxmlformats.org/officeDocument/2006/relationships/oleObject" Target="embeddings/oleObject285.bin"/><Relationship Id="rId617" Type="http://schemas.openxmlformats.org/officeDocument/2006/relationships/image" Target="media/image308.wmf"/><Relationship Id="rId638" Type="http://schemas.openxmlformats.org/officeDocument/2006/relationships/oleObject" Target="embeddings/oleObject313.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5.bin"/><Relationship Id="rId400" Type="http://schemas.openxmlformats.org/officeDocument/2006/relationships/image" Target="media/image198.wmf"/><Relationship Id="rId421" Type="http://schemas.openxmlformats.org/officeDocument/2006/relationships/image" Target="media/image208.wmf"/><Relationship Id="rId442" Type="http://schemas.openxmlformats.org/officeDocument/2006/relationships/image" Target="media/image218.wmf"/><Relationship Id="rId463" Type="http://schemas.openxmlformats.org/officeDocument/2006/relationships/oleObject" Target="embeddings/oleObject228.bin"/><Relationship Id="rId484" Type="http://schemas.openxmlformats.org/officeDocument/2006/relationships/oleObject" Target="embeddings/oleObject238.bin"/><Relationship Id="rId519" Type="http://schemas.openxmlformats.org/officeDocument/2006/relationships/image" Target="media/image257.png"/><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image" Target="media/image76.wmf"/><Relationship Id="rId302" Type="http://schemas.openxmlformats.org/officeDocument/2006/relationships/oleObject" Target="embeddings/oleObject147.bin"/><Relationship Id="rId323" Type="http://schemas.openxmlformats.org/officeDocument/2006/relationships/image" Target="media/image159.wmf"/><Relationship Id="rId344" Type="http://schemas.openxmlformats.org/officeDocument/2006/relationships/oleObject" Target="embeddings/oleObject168.bin"/><Relationship Id="rId530" Type="http://schemas.openxmlformats.org/officeDocument/2006/relationships/image" Target="media/image263.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image" Target="media/image180.png"/><Relationship Id="rId386" Type="http://schemas.openxmlformats.org/officeDocument/2006/relationships/image" Target="media/image191.wmf"/><Relationship Id="rId551" Type="http://schemas.openxmlformats.org/officeDocument/2006/relationships/image" Target="media/image274.png"/><Relationship Id="rId572" Type="http://schemas.openxmlformats.org/officeDocument/2006/relationships/image" Target="media/image285.wmf"/><Relationship Id="rId593" Type="http://schemas.openxmlformats.org/officeDocument/2006/relationships/image" Target="media/image296.wmf"/><Relationship Id="rId607" Type="http://schemas.openxmlformats.org/officeDocument/2006/relationships/image" Target="media/image303.wmf"/><Relationship Id="rId628" Type="http://schemas.openxmlformats.org/officeDocument/2006/relationships/oleObject" Target="embeddings/oleObject308.bin"/><Relationship Id="rId649" Type="http://schemas.openxmlformats.org/officeDocument/2006/relationships/theme" Target="theme/theme1.xml"/><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411" Type="http://schemas.openxmlformats.org/officeDocument/2006/relationships/oleObject" Target="embeddings/oleObject201.bin"/><Relationship Id="rId432" Type="http://schemas.openxmlformats.org/officeDocument/2006/relationships/oleObject" Target="embeddings/oleObject212.bin"/><Relationship Id="rId453" Type="http://schemas.openxmlformats.org/officeDocument/2006/relationships/oleObject" Target="embeddings/oleObject223.bin"/><Relationship Id="rId474" Type="http://schemas.openxmlformats.org/officeDocument/2006/relationships/oleObject" Target="embeddings/oleObject233.bin"/><Relationship Id="rId509" Type="http://schemas.openxmlformats.org/officeDocument/2006/relationships/image" Target="media/image252.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image" Target="media/image175.wmf"/><Relationship Id="rId376" Type="http://schemas.openxmlformats.org/officeDocument/2006/relationships/image" Target="media/image186.wmf"/><Relationship Id="rId397" Type="http://schemas.openxmlformats.org/officeDocument/2006/relationships/oleObject" Target="embeddings/oleObject194.bin"/><Relationship Id="rId520" Type="http://schemas.openxmlformats.org/officeDocument/2006/relationships/image" Target="media/image258.wmf"/><Relationship Id="rId541" Type="http://schemas.openxmlformats.org/officeDocument/2006/relationships/image" Target="media/image269.wmf"/><Relationship Id="rId562" Type="http://schemas.openxmlformats.org/officeDocument/2006/relationships/image" Target="media/image280.wmf"/><Relationship Id="rId583" Type="http://schemas.openxmlformats.org/officeDocument/2006/relationships/image" Target="media/image291.wmf"/><Relationship Id="rId618" Type="http://schemas.openxmlformats.org/officeDocument/2006/relationships/oleObject" Target="embeddings/oleObject303.bin"/><Relationship Id="rId639" Type="http://schemas.openxmlformats.org/officeDocument/2006/relationships/image" Target="media/image319.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oleObject" Target="embeddings/oleObject196.bin"/><Relationship Id="rId422" Type="http://schemas.openxmlformats.org/officeDocument/2006/relationships/oleObject" Target="embeddings/oleObject207.bin"/><Relationship Id="rId443" Type="http://schemas.openxmlformats.org/officeDocument/2006/relationships/oleObject" Target="embeddings/oleObject218.bin"/><Relationship Id="rId464" Type="http://schemas.openxmlformats.org/officeDocument/2006/relationships/image" Target="media/image229.wmf"/><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89.bin"/><Relationship Id="rId510" Type="http://schemas.openxmlformats.org/officeDocument/2006/relationships/oleObject" Target="embeddings/oleObject251.bin"/><Relationship Id="rId552" Type="http://schemas.openxmlformats.org/officeDocument/2006/relationships/image" Target="media/image275.wmf"/><Relationship Id="rId594" Type="http://schemas.openxmlformats.org/officeDocument/2006/relationships/oleObject" Target="embeddings/oleObject291.bin"/><Relationship Id="rId608" Type="http://schemas.openxmlformats.org/officeDocument/2006/relationships/oleObject" Target="embeddings/oleObject298.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1.wmf"/><Relationship Id="rId412" Type="http://schemas.openxmlformats.org/officeDocument/2006/relationships/image" Target="media/image204.wmf"/><Relationship Id="rId107" Type="http://schemas.openxmlformats.org/officeDocument/2006/relationships/image" Target="media/image50.wmf"/><Relationship Id="rId289" Type="http://schemas.openxmlformats.org/officeDocument/2006/relationships/image" Target="media/image142.wmf"/><Relationship Id="rId454" Type="http://schemas.openxmlformats.org/officeDocument/2006/relationships/image" Target="media/image224.wmf"/><Relationship Id="rId496" Type="http://schemas.openxmlformats.org/officeDocument/2006/relationships/oleObject" Target="embeddings/oleObject244.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image" Target="media/image197.wmf"/><Relationship Id="rId521" Type="http://schemas.openxmlformats.org/officeDocument/2006/relationships/oleObject" Target="embeddings/oleObject256.bin"/><Relationship Id="rId563" Type="http://schemas.openxmlformats.org/officeDocument/2006/relationships/oleObject" Target="embeddings/oleObject276.bin"/><Relationship Id="rId619" Type="http://schemas.openxmlformats.org/officeDocument/2006/relationships/image" Target="media/image309.wmf"/><Relationship Id="rId95" Type="http://schemas.openxmlformats.org/officeDocument/2006/relationships/image" Target="media/image44.wmf"/><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9.wmf"/><Relationship Id="rId258" Type="http://schemas.openxmlformats.org/officeDocument/2006/relationships/oleObject" Target="embeddings/oleObject125.bin"/><Relationship Id="rId465" Type="http://schemas.openxmlformats.org/officeDocument/2006/relationships/oleObject" Target="embeddings/oleObject229.bin"/><Relationship Id="rId630" Type="http://schemas.openxmlformats.org/officeDocument/2006/relationships/oleObject" Target="embeddings/oleObject30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oleObject" Target="embeddings/oleObject179.bin"/><Relationship Id="rId532" Type="http://schemas.openxmlformats.org/officeDocument/2006/relationships/image" Target="media/image264.png"/><Relationship Id="rId574" Type="http://schemas.openxmlformats.org/officeDocument/2006/relationships/image" Target="media/image286.wmf"/><Relationship Id="rId171" Type="http://schemas.openxmlformats.org/officeDocument/2006/relationships/oleObject" Target="embeddings/oleObject82.bin"/><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oleObject" Target="embeddings/oleObject234.bin"/><Relationship Id="rId641" Type="http://schemas.openxmlformats.org/officeDocument/2006/relationships/image" Target="media/image320.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image" Target="media/image248.wmf"/><Relationship Id="rId543" Type="http://schemas.openxmlformats.org/officeDocument/2006/relationships/image" Target="media/image270.wmf"/><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image" Target="media/image88.wmf"/><Relationship Id="rId378" Type="http://schemas.openxmlformats.org/officeDocument/2006/relationships/image" Target="media/image187.wmf"/><Relationship Id="rId403" Type="http://schemas.openxmlformats.org/officeDocument/2006/relationships/oleObject" Target="embeddings/oleObject197.bin"/><Relationship Id="rId585" Type="http://schemas.openxmlformats.org/officeDocument/2006/relationships/image" Target="media/image292.wmf"/><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oleObject" Target="embeddings/oleObject219.bin"/><Relationship Id="rId487" Type="http://schemas.openxmlformats.org/officeDocument/2006/relationships/image" Target="media/image241.wmf"/><Relationship Id="rId610" Type="http://schemas.openxmlformats.org/officeDocument/2006/relationships/oleObject" Target="embeddings/oleObject299.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190.bin"/><Relationship Id="rId554" Type="http://schemas.openxmlformats.org/officeDocument/2006/relationships/image" Target="media/image276.wmf"/><Relationship Id="rId596" Type="http://schemas.openxmlformats.org/officeDocument/2006/relationships/oleObject" Target="embeddings/oleObject292.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2.wmf"/><Relationship Id="rId414" Type="http://schemas.openxmlformats.org/officeDocument/2006/relationships/image" Target="media/image205.wmf"/><Relationship Id="rId456" Type="http://schemas.openxmlformats.org/officeDocument/2006/relationships/image" Target="media/image225.wmf"/><Relationship Id="rId498" Type="http://schemas.openxmlformats.org/officeDocument/2006/relationships/oleObject" Target="embeddings/oleObject245.bin"/><Relationship Id="rId621" Type="http://schemas.openxmlformats.org/officeDocument/2006/relationships/image" Target="media/image310.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oleObject" Target="embeddings/oleObject257.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75.bin"/><Relationship Id="rId565" Type="http://schemas.openxmlformats.org/officeDocument/2006/relationships/oleObject" Target="embeddings/oleObject277.bin"/><Relationship Id="rId162" Type="http://schemas.openxmlformats.org/officeDocument/2006/relationships/image" Target="media/image78.wmf"/><Relationship Id="rId218" Type="http://schemas.openxmlformats.org/officeDocument/2006/relationships/image" Target="media/image106.png"/><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10.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image" Target="media/image161.wmf"/><Relationship Id="rId369" Type="http://schemas.openxmlformats.org/officeDocument/2006/relationships/oleObject" Target="embeddings/oleObject180.bin"/><Relationship Id="rId534" Type="http://schemas.openxmlformats.org/officeDocument/2006/relationships/oleObject" Target="embeddings/oleObject262.bin"/><Relationship Id="rId576" Type="http://schemas.openxmlformats.org/officeDocument/2006/relationships/image" Target="media/image287.wmf"/><Relationship Id="rId173" Type="http://schemas.openxmlformats.org/officeDocument/2006/relationships/oleObject" Target="embeddings/oleObject83.bin"/><Relationship Id="rId229" Type="http://schemas.openxmlformats.org/officeDocument/2006/relationships/image" Target="media/image112.wmf"/><Relationship Id="rId380" Type="http://schemas.openxmlformats.org/officeDocument/2006/relationships/image" Target="media/image188.wmf"/><Relationship Id="rId436" Type="http://schemas.openxmlformats.org/officeDocument/2006/relationships/oleObject" Target="embeddings/oleObject214.bin"/><Relationship Id="rId601" Type="http://schemas.openxmlformats.org/officeDocument/2006/relationships/image" Target="media/image300.wmf"/><Relationship Id="rId643" Type="http://schemas.openxmlformats.org/officeDocument/2006/relationships/image" Target="media/image321.wmf"/><Relationship Id="rId240" Type="http://schemas.openxmlformats.org/officeDocument/2006/relationships/oleObject" Target="embeddings/oleObject116.bin"/><Relationship Id="rId478" Type="http://schemas.openxmlformats.org/officeDocument/2006/relationships/oleObject" Target="embeddings/oleObject235.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image" Target="media/image249.wmf"/><Relationship Id="rId545" Type="http://schemas.openxmlformats.org/officeDocument/2006/relationships/image" Target="media/image271.wmf"/><Relationship Id="rId587" Type="http://schemas.openxmlformats.org/officeDocument/2006/relationships/image" Target="media/image293.wmf"/><Relationship Id="rId8" Type="http://schemas.openxmlformats.org/officeDocument/2006/relationships/image" Target="media/image1.wmf"/><Relationship Id="rId142" Type="http://schemas.openxmlformats.org/officeDocument/2006/relationships/oleObject" Target="embeddings/oleObject68.bin"/><Relationship Id="rId184" Type="http://schemas.openxmlformats.org/officeDocument/2006/relationships/image" Target="media/image89.wmf"/><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20.bin"/><Relationship Id="rId612" Type="http://schemas.openxmlformats.org/officeDocument/2006/relationships/oleObject" Target="embeddings/oleObject300.bin"/><Relationship Id="rId251" Type="http://schemas.openxmlformats.org/officeDocument/2006/relationships/image" Target="media/image123.wmf"/><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3.bin"/><Relationship Id="rId556" Type="http://schemas.openxmlformats.org/officeDocument/2006/relationships/image" Target="media/image277.wmf"/><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image" Target="media/image206.wmf"/><Relationship Id="rId598" Type="http://schemas.openxmlformats.org/officeDocument/2006/relationships/oleObject" Target="embeddings/oleObject293.bin"/><Relationship Id="rId220" Type="http://schemas.openxmlformats.org/officeDocument/2006/relationships/oleObject" Target="embeddings/oleObject106.bin"/><Relationship Id="rId458" Type="http://schemas.openxmlformats.org/officeDocument/2006/relationships/image" Target="media/image226.wmf"/><Relationship Id="rId623" Type="http://schemas.openxmlformats.org/officeDocument/2006/relationships/image" Target="media/image311.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oleObject" Target="embeddings/oleObject258.bin"/><Relationship Id="rId567" Type="http://schemas.openxmlformats.org/officeDocument/2006/relationships/oleObject" Target="embeddings/oleObject278.bin"/><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image" Target="media/image79.wmf"/><Relationship Id="rId371" Type="http://schemas.openxmlformats.org/officeDocument/2006/relationships/oleObject" Target="embeddings/oleObject181.bin"/><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1.bin"/><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6.bin"/><Relationship Id="rId536" Type="http://schemas.openxmlformats.org/officeDocument/2006/relationships/oleObject" Target="embeddings/oleObject263.bin"/><Relationship Id="rId68" Type="http://schemas.openxmlformats.org/officeDocument/2006/relationships/oleObject" Target="embeddings/oleObject31.bin"/><Relationship Id="rId133" Type="http://schemas.openxmlformats.org/officeDocument/2006/relationships/image" Target="media/image63.wmf"/><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88.wmf"/><Relationship Id="rId200" Type="http://schemas.openxmlformats.org/officeDocument/2006/relationships/image" Target="media/image97.wmf"/><Relationship Id="rId382" Type="http://schemas.openxmlformats.org/officeDocument/2006/relationships/image" Target="media/image189.wmf"/><Relationship Id="rId438" Type="http://schemas.openxmlformats.org/officeDocument/2006/relationships/oleObject" Target="embeddings/oleObject215.bin"/><Relationship Id="rId603" Type="http://schemas.openxmlformats.org/officeDocument/2006/relationships/image" Target="media/image301.wmf"/><Relationship Id="rId645" Type="http://schemas.openxmlformats.org/officeDocument/2006/relationships/image" Target="media/image322.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8.bin"/><Relationship Id="rId144" Type="http://schemas.openxmlformats.org/officeDocument/2006/relationships/image" Target="media/image69.wmf"/><Relationship Id="rId547" Type="http://schemas.openxmlformats.org/officeDocument/2006/relationships/image" Target="media/image272.wmf"/><Relationship Id="rId589" Type="http://schemas.openxmlformats.org/officeDocument/2006/relationships/image" Target="media/image294.wmf"/><Relationship Id="rId90" Type="http://schemas.openxmlformats.org/officeDocument/2006/relationships/oleObject" Target="embeddings/oleObject42.bin"/><Relationship Id="rId186" Type="http://schemas.openxmlformats.org/officeDocument/2006/relationships/image" Target="media/image90.wmf"/><Relationship Id="rId351" Type="http://schemas.openxmlformats.org/officeDocument/2006/relationships/image" Target="media/image173.wmf"/><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1.bin"/><Relationship Id="rId614" Type="http://schemas.openxmlformats.org/officeDocument/2006/relationships/oleObject" Target="embeddings/oleObject301.bin"/><Relationship Id="rId211" Type="http://schemas.openxmlformats.org/officeDocument/2006/relationships/oleObject" Target="embeddings/oleObject102.bin"/><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image" Target="media/image227.wmf"/><Relationship Id="rId516" Type="http://schemas.openxmlformats.org/officeDocument/2006/relationships/oleObject" Target="embeddings/oleObject254.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56.bin"/><Relationship Id="rId558" Type="http://schemas.openxmlformats.org/officeDocument/2006/relationships/image" Target="media/image278.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image" Target="media/image207.wmf"/><Relationship Id="rId625" Type="http://schemas.openxmlformats.org/officeDocument/2006/relationships/image" Target="media/image312.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3.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oleObject" Target="embeddings/oleObject259.bin"/><Relationship Id="rId569" Type="http://schemas.openxmlformats.org/officeDocument/2006/relationships/oleObject" Target="embeddings/oleObject279.bin"/><Relationship Id="rId70" Type="http://schemas.openxmlformats.org/officeDocument/2006/relationships/oleObject" Target="embeddings/oleObject32.bin"/><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oleObject" Target="embeddings/oleObject182.bin"/><Relationship Id="rId429" Type="http://schemas.openxmlformats.org/officeDocument/2006/relationships/image" Target="media/image212.wmf"/><Relationship Id="rId580" Type="http://schemas.openxmlformats.org/officeDocument/2006/relationships/image" Target="media/image289.png"/><Relationship Id="rId636" Type="http://schemas.openxmlformats.org/officeDocument/2006/relationships/oleObject" Target="embeddings/oleObject312.bin"/><Relationship Id="rId1" Type="http://schemas.openxmlformats.org/officeDocument/2006/relationships/customXml" Target="../customXml/item1.xml"/><Relationship Id="rId233" Type="http://schemas.openxmlformats.org/officeDocument/2006/relationships/image" Target="media/image114.wmf"/><Relationship Id="rId440" Type="http://schemas.openxmlformats.org/officeDocument/2006/relationships/oleObject" Target="embeddings/oleObject2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80B1-06E6-435A-BF99-7E9B4514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2318</TotalTime>
  <Pages>1</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Administrator</cp:lastModifiedBy>
  <cp:revision>124</cp:revision>
  <cp:lastPrinted>2023-01-09T11:59:00Z</cp:lastPrinted>
  <dcterms:created xsi:type="dcterms:W3CDTF">2016-09-26T10:48:00Z</dcterms:created>
  <dcterms:modified xsi:type="dcterms:W3CDTF">2023-01-09T11:59:00Z</dcterms:modified>
  <cp:version>1.0</cp:version>
</cp:coreProperties>
</file>