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CC50" w14:textId="77777777" w:rsidR="008B6B83" w:rsidRPr="00082680" w:rsidRDefault="008B6B83" w:rsidP="001E6C85">
      <w:pPr>
        <w:spacing w:line="336" w:lineRule="auto"/>
        <w:rPr>
          <w:rFonts w:ascii="Times New Roman" w:hAnsi="Times New Roman"/>
          <w:szCs w:val="28"/>
        </w:rPr>
      </w:pPr>
    </w:p>
    <w:p w14:paraId="2D9FD5A2" w14:textId="5CD7DB1D" w:rsidR="001E6C85" w:rsidRPr="00082680" w:rsidRDefault="001E6C85" w:rsidP="001E6C85">
      <w:pPr>
        <w:spacing w:line="336" w:lineRule="auto"/>
        <w:rPr>
          <w:rFonts w:ascii="Times New Roman" w:hAnsi="Times New Roman"/>
          <w:szCs w:val="28"/>
        </w:rPr>
      </w:pPr>
      <w:r w:rsidRPr="00082680">
        <w:rPr>
          <w:rFonts w:ascii="Times New Roman" w:hAnsi="Times New Roman"/>
          <w:szCs w:val="28"/>
        </w:rPr>
        <w:t xml:space="preserve">SỞ GD&amp;ĐT QUẢNG TRỊ     </w:t>
      </w:r>
      <w:r w:rsidRPr="00082680">
        <w:rPr>
          <w:rFonts w:ascii="Times New Roman" w:hAnsi="Times New Roman"/>
          <w:b/>
          <w:bCs/>
          <w:szCs w:val="28"/>
        </w:rPr>
        <w:t>KỲ THI THỬ TỐT NGHIỆP THPT LẦN II NĂM 2022</w:t>
      </w:r>
    </w:p>
    <w:p w14:paraId="67D37CE5" w14:textId="636E571D" w:rsidR="001E6C85" w:rsidRPr="00082680" w:rsidRDefault="001E6C85" w:rsidP="001E6C85">
      <w:pPr>
        <w:spacing w:line="336" w:lineRule="auto"/>
        <w:ind w:hanging="560"/>
        <w:rPr>
          <w:rFonts w:ascii="Times New Roman" w:hAnsi="Times New Roman"/>
          <w:szCs w:val="28"/>
        </w:rPr>
      </w:pPr>
      <w:r w:rsidRPr="00082680">
        <w:rPr>
          <w:rFonts w:ascii="Times New Roman" w:hAnsi="Times New Roman"/>
          <w:b/>
          <w:bCs/>
          <w:szCs w:val="28"/>
        </w:rPr>
        <w:t>TRƯỜNG THPT THỊ XÃ QUẢNG TRỊ</w:t>
      </w:r>
      <w:r w:rsidRPr="00082680">
        <w:rPr>
          <w:rFonts w:ascii="Times New Roman" w:hAnsi="Times New Roman"/>
          <w:szCs w:val="28"/>
        </w:rPr>
        <w:t xml:space="preserve">     </w:t>
      </w:r>
      <w:proofErr w:type="spellStart"/>
      <w:r w:rsidRPr="00082680">
        <w:rPr>
          <w:rFonts w:ascii="Times New Roman" w:hAnsi="Times New Roman"/>
          <w:b/>
          <w:bCs/>
          <w:szCs w:val="28"/>
        </w:rPr>
        <w:t>Bài</w:t>
      </w:r>
      <w:proofErr w:type="spellEnd"/>
      <w:r w:rsidRPr="00082680">
        <w:rPr>
          <w:rFonts w:ascii="Times New Roman" w:hAnsi="Times New Roman"/>
          <w:b/>
          <w:bCs/>
          <w:szCs w:val="28"/>
        </w:rPr>
        <w:t xml:space="preserve"> </w:t>
      </w:r>
      <w:proofErr w:type="spellStart"/>
      <w:r w:rsidRPr="00082680">
        <w:rPr>
          <w:rFonts w:ascii="Times New Roman" w:hAnsi="Times New Roman"/>
          <w:b/>
          <w:bCs/>
          <w:szCs w:val="28"/>
        </w:rPr>
        <w:t>thi</w:t>
      </w:r>
      <w:proofErr w:type="spellEnd"/>
      <w:r w:rsidRPr="00082680">
        <w:rPr>
          <w:rFonts w:ascii="Times New Roman" w:hAnsi="Times New Roman"/>
          <w:b/>
          <w:bCs/>
          <w:szCs w:val="28"/>
        </w:rPr>
        <w:t xml:space="preserve">: NGOẠI NGỮ, </w:t>
      </w:r>
      <w:proofErr w:type="spellStart"/>
      <w:r w:rsidRPr="00082680">
        <w:rPr>
          <w:rFonts w:ascii="Times New Roman" w:hAnsi="Times New Roman"/>
          <w:b/>
          <w:bCs/>
          <w:szCs w:val="28"/>
        </w:rPr>
        <w:t>Môn</w:t>
      </w:r>
      <w:proofErr w:type="spellEnd"/>
      <w:r w:rsidRPr="00082680">
        <w:rPr>
          <w:rFonts w:ascii="Times New Roman" w:hAnsi="Times New Roman"/>
          <w:b/>
          <w:bCs/>
          <w:szCs w:val="28"/>
        </w:rPr>
        <w:t xml:space="preserve"> </w:t>
      </w:r>
      <w:proofErr w:type="spellStart"/>
      <w:r w:rsidRPr="00082680">
        <w:rPr>
          <w:rFonts w:ascii="Times New Roman" w:hAnsi="Times New Roman"/>
          <w:b/>
          <w:bCs/>
          <w:szCs w:val="28"/>
        </w:rPr>
        <w:t>Thi</w:t>
      </w:r>
      <w:proofErr w:type="spellEnd"/>
      <w:r w:rsidRPr="00082680">
        <w:rPr>
          <w:rFonts w:ascii="Times New Roman" w:hAnsi="Times New Roman"/>
          <w:b/>
          <w:bCs/>
          <w:szCs w:val="28"/>
        </w:rPr>
        <w:t xml:space="preserve">: TIẾNG ANH </w:t>
      </w:r>
    </w:p>
    <w:p w14:paraId="376B3D40" w14:textId="77777777" w:rsidR="001E6C85" w:rsidRPr="00082680" w:rsidRDefault="001E6C85" w:rsidP="001E6C85">
      <w:pPr>
        <w:spacing w:line="336" w:lineRule="auto"/>
        <w:rPr>
          <w:rFonts w:ascii="Times New Roman" w:hAnsi="Times New Roman"/>
          <w:i/>
          <w:iCs/>
          <w:szCs w:val="28"/>
        </w:rPr>
      </w:pPr>
      <w:r w:rsidRPr="00082680">
        <w:rPr>
          <w:rFonts w:ascii="Times New Roman" w:hAnsi="Times New Roman"/>
          <w:bCs/>
          <w:i/>
          <w:szCs w:val="28"/>
        </w:rPr>
        <w:t xml:space="preserve">        (</w:t>
      </w:r>
      <w:proofErr w:type="spellStart"/>
      <w:r w:rsidRPr="00082680">
        <w:rPr>
          <w:rFonts w:ascii="Times New Roman" w:hAnsi="Times New Roman"/>
          <w:bCs/>
          <w:i/>
          <w:szCs w:val="28"/>
        </w:rPr>
        <w:t>Đề</w:t>
      </w:r>
      <w:proofErr w:type="spellEnd"/>
      <w:r w:rsidRPr="00082680">
        <w:rPr>
          <w:rFonts w:ascii="Times New Roman" w:hAnsi="Times New Roman"/>
          <w:bCs/>
          <w:i/>
          <w:szCs w:val="28"/>
        </w:rPr>
        <w:t xml:space="preserve"> </w:t>
      </w:r>
      <w:proofErr w:type="spellStart"/>
      <w:r w:rsidRPr="00082680">
        <w:rPr>
          <w:rFonts w:ascii="Times New Roman" w:hAnsi="Times New Roman"/>
          <w:bCs/>
          <w:i/>
          <w:szCs w:val="28"/>
        </w:rPr>
        <w:t>thi</w:t>
      </w:r>
      <w:proofErr w:type="spellEnd"/>
      <w:r w:rsidRPr="00082680">
        <w:rPr>
          <w:rFonts w:ascii="Times New Roman" w:hAnsi="Times New Roman"/>
          <w:bCs/>
          <w:i/>
          <w:szCs w:val="28"/>
        </w:rPr>
        <w:t xml:space="preserve"> </w:t>
      </w:r>
      <w:proofErr w:type="spellStart"/>
      <w:r w:rsidRPr="00082680">
        <w:rPr>
          <w:rFonts w:ascii="Times New Roman" w:hAnsi="Times New Roman"/>
          <w:bCs/>
          <w:i/>
          <w:szCs w:val="28"/>
        </w:rPr>
        <w:t>có</w:t>
      </w:r>
      <w:proofErr w:type="spellEnd"/>
      <w:r w:rsidRPr="00082680">
        <w:rPr>
          <w:rFonts w:ascii="Times New Roman" w:hAnsi="Times New Roman"/>
          <w:bCs/>
          <w:i/>
          <w:szCs w:val="28"/>
        </w:rPr>
        <w:t xml:space="preserve"> 6 </w:t>
      </w:r>
      <w:proofErr w:type="spellStart"/>
      <w:proofErr w:type="gramStart"/>
      <w:r w:rsidRPr="00082680">
        <w:rPr>
          <w:rFonts w:ascii="Times New Roman" w:hAnsi="Times New Roman"/>
          <w:bCs/>
          <w:i/>
          <w:szCs w:val="28"/>
        </w:rPr>
        <w:t>trang</w:t>
      </w:r>
      <w:proofErr w:type="spellEnd"/>
      <w:r w:rsidRPr="00082680">
        <w:rPr>
          <w:rFonts w:ascii="Times New Roman" w:hAnsi="Times New Roman"/>
          <w:bCs/>
          <w:i/>
          <w:szCs w:val="28"/>
        </w:rPr>
        <w:t>)</w:t>
      </w:r>
      <w:r w:rsidRPr="00082680">
        <w:rPr>
          <w:rFonts w:ascii="Times New Roman" w:hAnsi="Times New Roman"/>
          <w:b/>
          <w:bCs/>
          <w:szCs w:val="28"/>
        </w:rPr>
        <w:t xml:space="preserve">   </w:t>
      </w:r>
      <w:proofErr w:type="gramEnd"/>
      <w:r w:rsidRPr="00082680">
        <w:rPr>
          <w:rFonts w:ascii="Times New Roman" w:hAnsi="Times New Roman"/>
          <w:b/>
          <w:bCs/>
          <w:szCs w:val="28"/>
        </w:rPr>
        <w:t xml:space="preserve">      </w:t>
      </w:r>
      <w:r w:rsidRPr="00082680">
        <w:rPr>
          <w:rFonts w:ascii="Times New Roman" w:hAnsi="Times New Roman"/>
          <w:i/>
          <w:iCs/>
          <w:szCs w:val="28"/>
        </w:rPr>
        <w:t xml:space="preserve">  </w:t>
      </w:r>
      <w:proofErr w:type="spellStart"/>
      <w:r w:rsidRPr="00082680">
        <w:rPr>
          <w:rFonts w:ascii="Times New Roman" w:hAnsi="Times New Roman"/>
          <w:i/>
          <w:iCs/>
          <w:szCs w:val="28"/>
        </w:rPr>
        <w:t>Thời</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gian</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làm</w:t>
      </w:r>
      <w:proofErr w:type="spellEnd"/>
      <w:r w:rsidRPr="00082680">
        <w:rPr>
          <w:rFonts w:ascii="Times New Roman" w:hAnsi="Times New Roman"/>
          <w:i/>
          <w:iCs/>
          <w:szCs w:val="28"/>
        </w:rPr>
        <w:t xml:space="preserve"> bài:60 </w:t>
      </w:r>
      <w:proofErr w:type="spellStart"/>
      <w:r w:rsidRPr="00082680">
        <w:rPr>
          <w:rFonts w:ascii="Times New Roman" w:hAnsi="Times New Roman"/>
          <w:i/>
          <w:iCs/>
          <w:szCs w:val="28"/>
        </w:rPr>
        <w:t>phút</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không</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kể</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thời</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gian</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giao</w:t>
      </w:r>
      <w:proofErr w:type="spellEnd"/>
      <w:r w:rsidRPr="00082680">
        <w:rPr>
          <w:rFonts w:ascii="Times New Roman" w:hAnsi="Times New Roman"/>
          <w:i/>
          <w:iCs/>
          <w:szCs w:val="28"/>
        </w:rPr>
        <w:t xml:space="preserve"> </w:t>
      </w:r>
      <w:proofErr w:type="spellStart"/>
      <w:r w:rsidRPr="00082680">
        <w:rPr>
          <w:rFonts w:ascii="Times New Roman" w:hAnsi="Times New Roman"/>
          <w:i/>
          <w:iCs/>
          <w:szCs w:val="28"/>
        </w:rPr>
        <w:t>đề</w:t>
      </w:r>
      <w:proofErr w:type="spellEnd"/>
    </w:p>
    <w:p w14:paraId="281994D9" w14:textId="77777777" w:rsidR="001E6C85" w:rsidRPr="00082680" w:rsidRDefault="001E6C85" w:rsidP="001E6C85">
      <w:pPr>
        <w:spacing w:line="336" w:lineRule="auto"/>
        <w:rPr>
          <w:rFonts w:ascii="Times New Roman" w:hAnsi="Times New Roman"/>
          <w:b/>
          <w:bCs/>
          <w:szCs w:val="28"/>
        </w:rPr>
      </w:pPr>
      <w:r w:rsidRPr="00082680">
        <w:rPr>
          <w:rFonts w:ascii="Times New Roman" w:hAnsi="Times New Roman"/>
          <w:noProof/>
          <w:sz w:val="24"/>
          <w:lang w:eastAsia="ko-KR"/>
        </w:rPr>
        <mc:AlternateContent>
          <mc:Choice Requires="wps">
            <w:drawing>
              <wp:anchor distT="0" distB="0" distL="114300" distR="114300" simplePos="0" relativeHeight="251660288" behindDoc="0" locked="0" layoutInCell="1" allowOverlap="1" wp14:anchorId="0F5EF3C7" wp14:editId="48BAC952">
                <wp:simplePos x="0" y="0"/>
                <wp:positionH relativeFrom="column">
                  <wp:posOffset>4966335</wp:posOffset>
                </wp:positionH>
                <wp:positionV relativeFrom="paragraph">
                  <wp:posOffset>185420</wp:posOffset>
                </wp:positionV>
                <wp:extent cx="1208405" cy="342900"/>
                <wp:effectExtent l="0" t="0" r="107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42900"/>
                        </a:xfrm>
                        <a:prstGeom prst="rect">
                          <a:avLst/>
                        </a:prstGeom>
                        <a:solidFill>
                          <a:srgbClr val="FFFFFF"/>
                        </a:solidFill>
                        <a:ln w="9525">
                          <a:solidFill>
                            <a:srgbClr val="000000"/>
                          </a:solidFill>
                          <a:miter lim="800000"/>
                          <a:headEnd/>
                          <a:tailEnd/>
                        </a:ln>
                      </wps:spPr>
                      <wps:txbx>
                        <w:txbxContent>
                          <w:p w14:paraId="76D39248" w14:textId="77777777" w:rsidR="001E6C85" w:rsidRPr="00746C96" w:rsidRDefault="001E6C85" w:rsidP="001E6C85">
                            <w:pPr>
                              <w:rPr>
                                <w:rFonts w:ascii="Times New Roman" w:hAnsi="Times New Roman"/>
                                <w:b/>
                                <w:bCs/>
                              </w:rPr>
                            </w:pPr>
                            <w:proofErr w:type="spellStart"/>
                            <w:r w:rsidRPr="00746C96">
                              <w:rPr>
                                <w:rFonts w:ascii="Times New Roman" w:hAnsi="Times New Roman"/>
                                <w:b/>
                                <w:bCs/>
                              </w:rPr>
                              <w:t>Mã</w:t>
                            </w:r>
                            <w:proofErr w:type="spellEnd"/>
                            <w:r w:rsidRPr="00746C96">
                              <w:rPr>
                                <w:rFonts w:ascii="Times New Roman" w:hAnsi="Times New Roman"/>
                                <w:b/>
                                <w:bCs/>
                              </w:rPr>
                              <w:t xml:space="preserve"> </w:t>
                            </w:r>
                            <w:proofErr w:type="spellStart"/>
                            <w:r w:rsidRPr="00746C96">
                              <w:rPr>
                                <w:rFonts w:ascii="Times New Roman" w:hAnsi="Times New Roman"/>
                                <w:b/>
                                <w:bCs/>
                              </w:rPr>
                              <w:t>đề</w:t>
                            </w:r>
                            <w:proofErr w:type="spellEnd"/>
                            <w:r w:rsidRPr="00746C96">
                              <w:rPr>
                                <w:rFonts w:ascii="Times New Roman" w:hAnsi="Times New Roman"/>
                                <w:b/>
                                <w:bCs/>
                              </w:rPr>
                              <w:t>:</w:t>
                            </w:r>
                            <w:r>
                              <w:rPr>
                                <w:rFonts w:ascii="Times New Roman" w:hAnsi="Times New Roman"/>
                                <w:b/>
                                <w:bCs/>
                              </w:rPr>
                              <w:t xml:space="preserve">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5EF3C7" id="Rectangle 6" o:spid="_x0000_s1026" style="position:absolute;margin-left:391.05pt;margin-top:14.6pt;width:9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">
                <v:textbox>
                  <w:txbxContent>
                    <w:p w14:paraId="76D39248" w14:textId="77777777" w:rsidR="001E6C85" w:rsidRPr="00746C96" w:rsidRDefault="001E6C85" w:rsidP="001E6C85">
                      <w:pPr>
                        <w:rPr>
                          <w:rFonts w:ascii="Times New Roman" w:hAnsi="Times New Roman"/>
                          <w:b/>
                          <w:bCs/>
                        </w:rPr>
                      </w:pPr>
                      <w:proofErr w:type="spellStart"/>
                      <w:r w:rsidRPr="00746C96">
                        <w:rPr>
                          <w:rFonts w:ascii="Times New Roman" w:hAnsi="Times New Roman"/>
                          <w:b/>
                          <w:bCs/>
                        </w:rPr>
                        <w:t>Mã</w:t>
                      </w:r>
                      <w:proofErr w:type="spellEnd"/>
                      <w:r w:rsidRPr="00746C96">
                        <w:rPr>
                          <w:rFonts w:ascii="Times New Roman" w:hAnsi="Times New Roman"/>
                          <w:b/>
                          <w:bCs/>
                        </w:rPr>
                        <w:t xml:space="preserve"> </w:t>
                      </w:r>
                      <w:proofErr w:type="spellStart"/>
                      <w:r w:rsidRPr="00746C96">
                        <w:rPr>
                          <w:rFonts w:ascii="Times New Roman" w:hAnsi="Times New Roman"/>
                          <w:b/>
                          <w:bCs/>
                        </w:rPr>
                        <w:t>đề</w:t>
                      </w:r>
                      <w:proofErr w:type="spellEnd"/>
                      <w:r w:rsidRPr="00746C96">
                        <w:rPr>
                          <w:rFonts w:ascii="Times New Roman" w:hAnsi="Times New Roman"/>
                          <w:b/>
                          <w:bCs/>
                        </w:rPr>
                        <w:t>:</w:t>
                      </w:r>
                      <w:r>
                        <w:rPr>
                          <w:rFonts w:ascii="Times New Roman" w:hAnsi="Times New Roman"/>
                          <w:b/>
                          <w:bCs/>
                        </w:rPr>
                        <w:t xml:space="preserve"> 001</w:t>
                      </w:r>
                    </w:p>
                  </w:txbxContent>
                </v:textbox>
              </v:rect>
            </w:pict>
          </mc:Fallback>
        </mc:AlternateContent>
      </w:r>
    </w:p>
    <w:p w14:paraId="786FFF14" w14:textId="77777777" w:rsidR="001E6C85" w:rsidRPr="00082680" w:rsidRDefault="001E6C85" w:rsidP="001E6C85">
      <w:pPr>
        <w:rPr>
          <w:rFonts w:ascii="Times New Roman" w:hAnsi="Times New Roman"/>
          <w:szCs w:val="28"/>
        </w:rPr>
      </w:pPr>
      <w:r w:rsidRPr="00082680">
        <w:rPr>
          <w:rFonts w:ascii="Times New Roman" w:hAnsi="Times New Roman"/>
          <w:szCs w:val="28"/>
        </w:rPr>
        <w:t xml:space="preserve">                                                </w:t>
      </w:r>
    </w:p>
    <w:p w14:paraId="7B998F95" w14:textId="77777777" w:rsidR="001E6C85" w:rsidRPr="00082680" w:rsidRDefault="001E6C85" w:rsidP="001E6C85">
      <w:pPr>
        <w:rPr>
          <w:rFonts w:ascii="Times New Roman" w:hAnsi="Times New Roman"/>
          <w:szCs w:val="28"/>
        </w:rPr>
      </w:pPr>
    </w:p>
    <w:p w14:paraId="4D2647EE" w14:textId="77777777" w:rsidR="001E6C85" w:rsidRPr="00082680" w:rsidRDefault="001E6C85" w:rsidP="001E6C85">
      <w:pPr>
        <w:spacing w:before="120" w:after="120" w:line="360" w:lineRule="auto"/>
        <w:jc w:val="center"/>
        <w:rPr>
          <w:rFonts w:ascii="Times New Roman" w:hAnsi="Times New Roman"/>
          <w:bCs/>
          <w:i/>
          <w:szCs w:val="28"/>
        </w:rPr>
      </w:pPr>
      <w:r w:rsidRPr="00082680">
        <w:rPr>
          <w:rFonts w:ascii="Times New Roman" w:hAnsi="Times New Roman"/>
          <w:i/>
          <w:noProof/>
          <w:sz w:val="24"/>
          <w:lang w:eastAsia="ko-KR"/>
        </w:rPr>
        <mc:AlternateContent>
          <mc:Choice Requires="wps">
            <w:drawing>
              <wp:anchor distT="0" distB="0" distL="114300" distR="114300" simplePos="0" relativeHeight="251661312" behindDoc="0" locked="0" layoutInCell="1" allowOverlap="1" wp14:anchorId="40CA3930" wp14:editId="2900BD95">
                <wp:simplePos x="0" y="0"/>
                <wp:positionH relativeFrom="column">
                  <wp:posOffset>0</wp:posOffset>
                </wp:positionH>
                <wp:positionV relativeFrom="paragraph">
                  <wp:posOffset>344805</wp:posOffset>
                </wp:positionV>
                <wp:extent cx="6578600" cy="0"/>
                <wp:effectExtent l="9525" t="11430" r="1270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10D6A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51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"/>
            </w:pict>
          </mc:Fallback>
        </mc:AlternateContent>
      </w:r>
      <w:proofErr w:type="spellStart"/>
      <w:r w:rsidRPr="00082680">
        <w:rPr>
          <w:rFonts w:ascii="Times New Roman" w:hAnsi="Times New Roman"/>
          <w:bCs/>
          <w:i/>
          <w:szCs w:val="28"/>
        </w:rPr>
        <w:t>Họ</w:t>
      </w:r>
      <w:proofErr w:type="spellEnd"/>
      <w:r w:rsidRPr="00082680">
        <w:rPr>
          <w:rFonts w:ascii="Times New Roman" w:hAnsi="Times New Roman"/>
          <w:bCs/>
          <w:i/>
          <w:szCs w:val="28"/>
        </w:rPr>
        <w:t xml:space="preserve">, </w:t>
      </w:r>
      <w:proofErr w:type="spellStart"/>
      <w:r w:rsidRPr="00082680">
        <w:rPr>
          <w:rFonts w:ascii="Times New Roman" w:hAnsi="Times New Roman"/>
          <w:bCs/>
          <w:i/>
          <w:szCs w:val="28"/>
        </w:rPr>
        <w:t>tên</w:t>
      </w:r>
      <w:proofErr w:type="spellEnd"/>
      <w:r w:rsidRPr="00082680">
        <w:rPr>
          <w:rFonts w:ascii="Times New Roman" w:hAnsi="Times New Roman"/>
          <w:bCs/>
          <w:i/>
          <w:szCs w:val="28"/>
        </w:rPr>
        <w:t xml:space="preserve"> </w:t>
      </w:r>
      <w:proofErr w:type="spellStart"/>
      <w:r w:rsidRPr="00082680">
        <w:rPr>
          <w:rFonts w:ascii="Times New Roman" w:hAnsi="Times New Roman"/>
          <w:bCs/>
          <w:i/>
          <w:szCs w:val="28"/>
        </w:rPr>
        <w:t>thí</w:t>
      </w:r>
      <w:proofErr w:type="spellEnd"/>
      <w:r w:rsidRPr="00082680">
        <w:rPr>
          <w:rFonts w:ascii="Times New Roman" w:hAnsi="Times New Roman"/>
          <w:bCs/>
          <w:i/>
          <w:szCs w:val="28"/>
        </w:rPr>
        <w:t xml:space="preserve"> </w:t>
      </w:r>
      <w:proofErr w:type="spellStart"/>
      <w:proofErr w:type="gramStart"/>
      <w:r w:rsidRPr="00082680">
        <w:rPr>
          <w:rFonts w:ascii="Times New Roman" w:hAnsi="Times New Roman"/>
          <w:bCs/>
          <w:i/>
          <w:szCs w:val="28"/>
        </w:rPr>
        <w:t>sinh</w:t>
      </w:r>
      <w:proofErr w:type="spellEnd"/>
      <w:r w:rsidRPr="00082680">
        <w:rPr>
          <w:rFonts w:ascii="Times New Roman" w:hAnsi="Times New Roman"/>
          <w:bCs/>
          <w:i/>
          <w:szCs w:val="28"/>
        </w:rPr>
        <w:t>:</w:t>
      </w:r>
      <w:r w:rsidRPr="00082680">
        <w:rPr>
          <w:rFonts w:ascii="Times New Roman" w:hAnsi="Times New Roman"/>
          <w:i/>
          <w:szCs w:val="28"/>
        </w:rPr>
        <w:t>…</w:t>
      </w:r>
      <w:proofErr w:type="gramEnd"/>
      <w:r w:rsidRPr="00082680">
        <w:rPr>
          <w:rFonts w:ascii="Times New Roman" w:hAnsi="Times New Roman"/>
          <w:i/>
          <w:szCs w:val="28"/>
        </w:rPr>
        <w:t>…………………………………..</w:t>
      </w:r>
      <w:proofErr w:type="spellStart"/>
      <w:r w:rsidRPr="00082680">
        <w:rPr>
          <w:rFonts w:ascii="Times New Roman" w:hAnsi="Times New Roman"/>
          <w:bCs/>
          <w:i/>
          <w:szCs w:val="28"/>
        </w:rPr>
        <w:t>Số</w:t>
      </w:r>
      <w:proofErr w:type="spellEnd"/>
      <w:r w:rsidRPr="00082680">
        <w:rPr>
          <w:rFonts w:ascii="Times New Roman" w:hAnsi="Times New Roman"/>
          <w:bCs/>
          <w:i/>
          <w:szCs w:val="28"/>
        </w:rPr>
        <w:t xml:space="preserve"> </w:t>
      </w:r>
      <w:proofErr w:type="spellStart"/>
      <w:r w:rsidRPr="00082680">
        <w:rPr>
          <w:rFonts w:ascii="Times New Roman" w:hAnsi="Times New Roman"/>
          <w:bCs/>
          <w:i/>
          <w:szCs w:val="28"/>
        </w:rPr>
        <w:t>báo</w:t>
      </w:r>
      <w:proofErr w:type="spellEnd"/>
      <w:r w:rsidRPr="00082680">
        <w:rPr>
          <w:rFonts w:ascii="Times New Roman" w:hAnsi="Times New Roman"/>
          <w:bCs/>
          <w:i/>
          <w:szCs w:val="28"/>
        </w:rPr>
        <w:t xml:space="preserve"> </w:t>
      </w:r>
      <w:proofErr w:type="spellStart"/>
      <w:r w:rsidRPr="00082680">
        <w:rPr>
          <w:rFonts w:ascii="Times New Roman" w:hAnsi="Times New Roman"/>
          <w:bCs/>
          <w:i/>
          <w:szCs w:val="28"/>
        </w:rPr>
        <w:t>danh</w:t>
      </w:r>
      <w:proofErr w:type="spellEnd"/>
      <w:r w:rsidRPr="00082680">
        <w:rPr>
          <w:rFonts w:ascii="Times New Roman" w:hAnsi="Times New Roman"/>
          <w:bCs/>
          <w:i/>
          <w:szCs w:val="28"/>
        </w:rPr>
        <w:t>:</w:t>
      </w:r>
      <w:r w:rsidRPr="00082680">
        <w:rPr>
          <w:rFonts w:ascii="Times New Roman" w:hAnsi="Times New Roman"/>
          <w:i/>
          <w:szCs w:val="28"/>
        </w:rPr>
        <w:t>……………….</w:t>
      </w:r>
    </w:p>
    <w:p w14:paraId="1CC6F81D" w14:textId="77777777" w:rsidR="001E6C85" w:rsidRPr="00082680" w:rsidRDefault="001E6C85" w:rsidP="002B2C39">
      <w:pPr>
        <w:spacing w:line="312" w:lineRule="auto"/>
        <w:rPr>
          <w:rFonts w:ascii="Times New Roman" w:eastAsia="Microsoft Sans Serif" w:hAnsi="Times New Roman"/>
          <w:b/>
          <w:bCs/>
          <w:i/>
          <w:iCs/>
          <w:sz w:val="24"/>
          <w:lang w:eastAsia="vi-VN" w:bidi="en-US"/>
        </w:rPr>
      </w:pPr>
    </w:p>
    <w:p w14:paraId="5D0BE18B" w14:textId="59188584" w:rsidR="00DF2AB0" w:rsidRPr="00082680" w:rsidRDefault="00DF2AB0"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correct answer to each of the following questions.</w:t>
      </w:r>
    </w:p>
    <w:p w14:paraId="2BD879DF" w14:textId="584DFD2C" w:rsidR="00DF2AB0" w:rsidRPr="00082680" w:rsidRDefault="00DF2AB0"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1: </w:t>
      </w:r>
      <w:r w:rsidR="0082079D" w:rsidRPr="00082680">
        <w:rPr>
          <w:rFonts w:ascii="Times New Roman" w:eastAsia="Microsoft Sans Serif" w:hAnsi="Times New Roman"/>
          <w:sz w:val="24"/>
          <w:lang w:eastAsia="vi-VN" w:bidi="en-US"/>
        </w:rPr>
        <w:t>It’s a lovely hotel</w:t>
      </w:r>
      <w:r w:rsidR="0065083E" w:rsidRPr="00082680">
        <w:rPr>
          <w:rFonts w:ascii="Times New Roman" w:eastAsia="Microsoft Sans Serif" w:hAnsi="Times New Roman"/>
          <w:sz w:val="24"/>
          <w:lang w:eastAsia="vi-VN" w:bidi="en-US"/>
        </w:rPr>
        <w:t xml:space="preserve"> and we </w:t>
      </w:r>
      <w:proofErr w:type="gramStart"/>
      <w:r w:rsidR="0065083E" w:rsidRPr="00082680">
        <w:rPr>
          <w:rFonts w:ascii="Times New Roman" w:eastAsia="Microsoft Sans Serif" w:hAnsi="Times New Roman"/>
          <w:sz w:val="24"/>
          <w:lang w:eastAsia="vi-VN" w:bidi="en-US"/>
        </w:rPr>
        <w:t>are</w:t>
      </w:r>
      <w:r w:rsidR="0088239B" w:rsidRPr="00082680">
        <w:rPr>
          <w:rFonts w:ascii="Times New Roman" w:eastAsia="Microsoft Sans Serif" w:hAnsi="Times New Roman"/>
          <w:sz w:val="24"/>
          <w:lang w:eastAsia="vi-VN" w:bidi="en-US"/>
        </w:rPr>
        <w:t xml:space="preserve"> </w:t>
      </w:r>
      <w:r w:rsidRPr="00082680">
        <w:rPr>
          <w:rFonts w:ascii="Times New Roman" w:eastAsia="Microsoft Sans Serif" w:hAnsi="Times New Roman"/>
          <w:sz w:val="24"/>
          <w:lang w:eastAsia="vi-VN" w:bidi="en-US"/>
        </w:rPr>
        <w:t xml:space="preserve"> _</w:t>
      </w:r>
      <w:proofErr w:type="gramEnd"/>
      <w:r w:rsidRPr="00082680">
        <w:rPr>
          <w:rFonts w:ascii="Times New Roman" w:eastAsia="Microsoft Sans Serif" w:hAnsi="Times New Roman"/>
          <w:sz w:val="24"/>
          <w:lang w:eastAsia="vi-VN" w:bidi="en-US"/>
        </w:rPr>
        <w:t>______</w:t>
      </w:r>
      <w:r w:rsidR="00AD7BDC" w:rsidRPr="00082680">
        <w:rPr>
          <w:rFonts w:ascii="Times New Roman" w:eastAsia="Microsoft Sans Serif" w:hAnsi="Times New Roman"/>
          <w:sz w:val="24"/>
          <w:lang w:eastAsia="vi-VN" w:bidi="en-US"/>
        </w:rPr>
        <w:t xml:space="preserve"> </w:t>
      </w:r>
      <w:r w:rsidR="0065083E" w:rsidRPr="00082680">
        <w:rPr>
          <w:rFonts w:ascii="Times New Roman" w:eastAsia="Microsoft Sans Serif" w:hAnsi="Times New Roman"/>
          <w:sz w:val="24"/>
          <w:lang w:eastAsia="vi-VN" w:bidi="en-US"/>
        </w:rPr>
        <w:t xml:space="preserve">here. </w:t>
      </w:r>
    </w:p>
    <w:p w14:paraId="2AC83AD4" w14:textId="557251B6" w:rsidR="00DF2AB0" w:rsidRPr="00082680" w:rsidRDefault="00DF2AB0"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A. </w:t>
      </w:r>
      <w:r w:rsidR="0065083E" w:rsidRPr="00082680">
        <w:rPr>
          <w:rFonts w:ascii="Times New Roman" w:eastAsia="Microsoft Sans Serif" w:hAnsi="Times New Roman"/>
          <w:sz w:val="24"/>
          <w:lang w:eastAsia="vi-VN" w:bidi="en-US"/>
        </w:rPr>
        <w:t>happy</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0065083E" w:rsidRPr="00082680">
        <w:rPr>
          <w:rFonts w:ascii="Times New Roman" w:eastAsia="Microsoft Sans Serif" w:hAnsi="Times New Roman"/>
          <w:sz w:val="24"/>
          <w:lang w:eastAsia="vi-VN" w:bidi="en-US"/>
        </w:rPr>
        <w:t>happily</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C. </w:t>
      </w:r>
      <w:r w:rsidRPr="00082680">
        <w:rPr>
          <w:rFonts w:ascii="Times New Roman" w:eastAsia="Microsoft Sans Serif" w:hAnsi="Times New Roman"/>
          <w:sz w:val="24"/>
          <w:lang w:eastAsia="vi-VN" w:bidi="en-US"/>
        </w:rPr>
        <w:t>ha</w:t>
      </w:r>
      <w:r w:rsidR="0065083E" w:rsidRPr="00082680">
        <w:rPr>
          <w:rFonts w:ascii="Times New Roman" w:eastAsia="Microsoft Sans Serif" w:hAnsi="Times New Roman"/>
          <w:sz w:val="24"/>
          <w:lang w:eastAsia="vi-VN" w:bidi="en-US"/>
        </w:rPr>
        <w:t>ppiness</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D.</w:t>
      </w:r>
      <w:r w:rsidRPr="00082680">
        <w:rPr>
          <w:rFonts w:ascii="Times New Roman" w:eastAsia="Microsoft Sans Serif" w:hAnsi="Times New Roman"/>
          <w:b/>
          <w:bCs/>
          <w:sz w:val="24"/>
          <w:lang w:eastAsia="vi-VN" w:bidi="en-US"/>
        </w:rPr>
        <w:t xml:space="preserve"> </w:t>
      </w:r>
      <w:r w:rsidR="0065083E" w:rsidRPr="00082680">
        <w:rPr>
          <w:rFonts w:ascii="Times New Roman" w:eastAsia="Microsoft Sans Serif" w:hAnsi="Times New Roman"/>
          <w:sz w:val="24"/>
          <w:lang w:eastAsia="vi-VN" w:bidi="en-US"/>
        </w:rPr>
        <w:t>unhappy</w:t>
      </w:r>
    </w:p>
    <w:p w14:paraId="6D9F5ADD" w14:textId="4B1E796C" w:rsidR="00EB5ED6" w:rsidRPr="00082680" w:rsidRDefault="00EB5ED6"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2: </w:t>
      </w:r>
      <w:r w:rsidR="00952E56" w:rsidRPr="00082680">
        <w:rPr>
          <w:rFonts w:ascii="Times New Roman" w:hAnsi="Times New Roman"/>
          <w:sz w:val="24"/>
        </w:rPr>
        <w:t>Their</w:t>
      </w:r>
      <w:r w:rsidRPr="00082680">
        <w:rPr>
          <w:rFonts w:ascii="Times New Roman" w:hAnsi="Times New Roman"/>
          <w:sz w:val="24"/>
        </w:rPr>
        <w:t xml:space="preserve"> </w:t>
      </w:r>
      <w:r w:rsidR="00952E56" w:rsidRPr="00082680">
        <w:rPr>
          <w:rFonts w:ascii="Times New Roman" w:hAnsi="Times New Roman"/>
          <w:sz w:val="24"/>
        </w:rPr>
        <w:t>school</w:t>
      </w:r>
      <w:r w:rsidRPr="00082680">
        <w:rPr>
          <w:rFonts w:ascii="Times New Roman" w:hAnsi="Times New Roman"/>
          <w:sz w:val="24"/>
        </w:rPr>
        <w:t xml:space="preserve"> </w:t>
      </w:r>
      <w:r w:rsidR="00952E56" w:rsidRPr="00082680">
        <w:rPr>
          <w:rFonts w:ascii="Times New Roman" w:hAnsi="Times New Roman"/>
          <w:sz w:val="24"/>
        </w:rPr>
        <w:t>is beautiful,</w:t>
      </w:r>
      <w:r w:rsidR="0088239B" w:rsidRPr="00082680">
        <w:rPr>
          <w:rFonts w:ascii="Times New Roman" w:hAnsi="Times New Roman"/>
          <w:sz w:val="24"/>
        </w:rPr>
        <w:t xml:space="preserve"> </w:t>
      </w:r>
      <w:r w:rsidRPr="00082680">
        <w:rPr>
          <w:rFonts w:ascii="Times New Roman" w:eastAsia="Microsoft Sans Serif" w:hAnsi="Times New Roman"/>
          <w:sz w:val="24"/>
          <w:lang w:eastAsia="vi-VN" w:bidi="en-US"/>
        </w:rPr>
        <w:t>_______</w:t>
      </w:r>
      <w:r w:rsidR="00952E56" w:rsidRPr="00082680">
        <w:rPr>
          <w:rFonts w:ascii="Times New Roman" w:eastAsia="Microsoft Sans Serif" w:hAnsi="Times New Roman"/>
          <w:sz w:val="24"/>
          <w:lang w:eastAsia="vi-VN" w:bidi="en-US"/>
        </w:rPr>
        <w:t>?</w:t>
      </w:r>
      <w:r w:rsidRPr="00082680">
        <w:rPr>
          <w:rFonts w:ascii="Times New Roman" w:hAnsi="Times New Roman"/>
          <w:sz w:val="24"/>
        </w:rPr>
        <w:t xml:space="preserve"> </w:t>
      </w:r>
    </w:p>
    <w:p w14:paraId="156DCB2C" w14:textId="2F683339"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88239B" w:rsidRPr="00082680">
        <w:rPr>
          <w:rFonts w:ascii="Times New Roman" w:hAnsi="Times New Roman"/>
          <w:sz w:val="24"/>
        </w:rPr>
        <w:t xml:space="preserve">does </w:t>
      </w:r>
      <w:proofErr w:type="gramStart"/>
      <w:r w:rsidR="0088239B" w:rsidRPr="00082680">
        <w:rPr>
          <w:rFonts w:ascii="Times New Roman" w:hAnsi="Times New Roman"/>
          <w:sz w:val="24"/>
        </w:rPr>
        <w:t>it</w:t>
      </w:r>
      <w:proofErr w:type="gramEnd"/>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88239B" w:rsidRPr="00082680">
        <w:rPr>
          <w:rFonts w:ascii="Times New Roman" w:hAnsi="Times New Roman"/>
          <w:sz w:val="24"/>
        </w:rPr>
        <w:t>isn’t it</w:t>
      </w:r>
      <w:r w:rsidR="0088239B"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is </w:t>
      </w:r>
      <w:r w:rsidR="0088239B" w:rsidRPr="00082680">
        <w:rPr>
          <w:rFonts w:ascii="Times New Roman" w:hAnsi="Times New Roman"/>
          <w:sz w:val="24"/>
        </w:rPr>
        <w:t xml:space="preserve">it </w:t>
      </w:r>
      <w:r w:rsidR="0088239B" w:rsidRPr="00082680">
        <w:rPr>
          <w:rFonts w:ascii="Times New Roman" w:hAnsi="Times New Roman"/>
          <w:sz w:val="24"/>
        </w:rPr>
        <w:tab/>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88239B" w:rsidRPr="00082680">
        <w:rPr>
          <w:rFonts w:ascii="Times New Roman" w:hAnsi="Times New Roman"/>
          <w:sz w:val="24"/>
        </w:rPr>
        <w:t>wasn’t it</w:t>
      </w:r>
    </w:p>
    <w:p w14:paraId="15E0B7F9" w14:textId="3085BEB0" w:rsidR="00D653B6" w:rsidRPr="00082680" w:rsidRDefault="00EB5ED6"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w:t>
      </w:r>
      <w:r w:rsidR="0088239B" w:rsidRPr="00082680">
        <w:rPr>
          <w:rFonts w:ascii="Times New Roman" w:eastAsia="Microsoft Sans Serif" w:hAnsi="Times New Roman"/>
          <w:b/>
          <w:bCs/>
          <w:sz w:val="24"/>
          <w:lang w:eastAsia="vi-VN" w:bidi="en-US"/>
        </w:rPr>
        <w:t>3</w:t>
      </w:r>
      <w:r w:rsidRPr="00082680">
        <w:rPr>
          <w:rFonts w:ascii="Times New Roman" w:eastAsia="Microsoft Sans Serif" w:hAnsi="Times New Roman"/>
          <w:b/>
          <w:bCs/>
          <w:sz w:val="24"/>
          <w:lang w:eastAsia="vi-VN" w:bidi="en-US"/>
        </w:rPr>
        <w:t xml:space="preserve">: </w:t>
      </w:r>
      <w:r w:rsidR="00D653B6" w:rsidRPr="00082680">
        <w:rPr>
          <w:rFonts w:ascii="Times New Roman" w:eastAsia="Microsoft Sans Serif" w:hAnsi="Times New Roman"/>
          <w:sz w:val="24"/>
          <w:lang w:eastAsia="vi-VN" w:bidi="en-US"/>
        </w:rPr>
        <w:t>The company blamed a _______ storm of bad trading conditions for a 90 per cent fall in profits.</w:t>
      </w:r>
    </w:p>
    <w:p w14:paraId="30327CE9" w14:textId="01230EBC"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D653B6" w:rsidRPr="00082680">
        <w:rPr>
          <w:rFonts w:ascii="Times New Roman" w:hAnsi="Times New Roman"/>
          <w:sz w:val="24"/>
        </w:rPr>
        <w:t>big</w:t>
      </w:r>
      <w:r w:rsidR="00D653B6" w:rsidRPr="00082680">
        <w:rPr>
          <w:rFonts w:ascii="Times New Roman" w:hAnsi="Times New Roman"/>
          <w:sz w:val="24"/>
        </w:rPr>
        <w:tab/>
      </w:r>
      <w:r w:rsidR="00D653B6"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2E11F5" w:rsidRPr="00082680">
        <w:rPr>
          <w:rFonts w:ascii="Times New Roman" w:hAnsi="Times New Roman"/>
          <w:sz w:val="24"/>
        </w:rPr>
        <w:t>severe</w:t>
      </w:r>
      <w:r w:rsidR="00D653B6"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2E11F5" w:rsidRPr="00082680">
        <w:rPr>
          <w:rFonts w:ascii="Times New Roman" w:hAnsi="Times New Roman"/>
          <w:sz w:val="24"/>
        </w:rPr>
        <w:t>smooth</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D653B6" w:rsidRPr="00082680">
        <w:rPr>
          <w:rFonts w:ascii="Times New Roman" w:eastAsia="Microsoft Sans Serif" w:hAnsi="Times New Roman"/>
          <w:sz w:val="24"/>
          <w:lang w:eastAsia="vi-VN" w:bidi="en-US"/>
        </w:rPr>
        <w:t>perfect</w:t>
      </w:r>
    </w:p>
    <w:p w14:paraId="7B2B513A" w14:textId="378782CC" w:rsidR="00EB5ED6" w:rsidRPr="00082680" w:rsidRDefault="00EB5ED6"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w:t>
      </w:r>
      <w:r w:rsidR="00E15B37" w:rsidRPr="00082680">
        <w:rPr>
          <w:rFonts w:ascii="Times New Roman" w:eastAsia="Microsoft Sans Serif" w:hAnsi="Times New Roman"/>
          <w:b/>
          <w:bCs/>
          <w:sz w:val="24"/>
          <w:lang w:eastAsia="vi-VN" w:bidi="en-US"/>
        </w:rPr>
        <w:t>4</w:t>
      </w:r>
      <w:r w:rsidRPr="00082680">
        <w:rPr>
          <w:rFonts w:ascii="Times New Roman" w:eastAsia="Microsoft Sans Serif" w:hAnsi="Times New Roman"/>
          <w:b/>
          <w:bCs/>
          <w:sz w:val="24"/>
          <w:lang w:eastAsia="vi-VN" w:bidi="en-US"/>
        </w:rPr>
        <w:t xml:space="preserve">: </w:t>
      </w:r>
      <w:r w:rsidR="001919F5" w:rsidRPr="00082680">
        <w:rPr>
          <w:rFonts w:ascii="Times New Roman" w:eastAsia="Microsoft Sans Serif" w:hAnsi="Times New Roman"/>
          <w:sz w:val="24"/>
          <w:lang w:eastAsia="vi-VN" w:bidi="en-US"/>
        </w:rPr>
        <w:t xml:space="preserve">The museum </w:t>
      </w:r>
      <w:r w:rsidR="00E15B37" w:rsidRPr="00082680">
        <w:rPr>
          <w:rFonts w:ascii="Times New Roman" w:hAnsi="Times New Roman"/>
          <w:sz w:val="24"/>
        </w:rPr>
        <w:t>is closed</w:t>
      </w:r>
      <w:r w:rsidRPr="00082680">
        <w:rPr>
          <w:rFonts w:ascii="Times New Roman" w:hAnsi="Times New Roman"/>
          <w:sz w:val="24"/>
        </w:rPr>
        <w:t xml:space="preserve"> </w:t>
      </w:r>
      <w:r w:rsidRPr="00082680">
        <w:rPr>
          <w:rFonts w:ascii="Times New Roman" w:eastAsia="Microsoft Sans Serif" w:hAnsi="Times New Roman"/>
          <w:sz w:val="24"/>
          <w:lang w:eastAsia="vi-VN" w:bidi="en-US"/>
        </w:rPr>
        <w:t>_______</w:t>
      </w:r>
      <w:r w:rsidR="00E15B37" w:rsidRPr="00082680">
        <w:rPr>
          <w:rFonts w:ascii="Times New Roman" w:hAnsi="Times New Roman"/>
          <w:sz w:val="24"/>
        </w:rPr>
        <w:t xml:space="preserve"> </w:t>
      </w:r>
      <w:r w:rsidR="001919F5" w:rsidRPr="00082680">
        <w:rPr>
          <w:rFonts w:ascii="Times New Roman" w:hAnsi="Times New Roman"/>
          <w:sz w:val="24"/>
        </w:rPr>
        <w:t>Mondays</w:t>
      </w:r>
      <w:r w:rsidRPr="00082680">
        <w:rPr>
          <w:rFonts w:ascii="Times New Roman" w:hAnsi="Times New Roman"/>
          <w:sz w:val="24"/>
        </w:rPr>
        <w:t xml:space="preserve">. </w:t>
      </w:r>
    </w:p>
    <w:p w14:paraId="47D8210B" w14:textId="0AF98F91"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343E94" w:rsidRPr="00082680">
        <w:rPr>
          <w:rFonts w:ascii="Times New Roman" w:hAnsi="Times New Roman"/>
          <w:sz w:val="24"/>
        </w:rPr>
        <w:t>on</w:t>
      </w:r>
      <w:r w:rsidR="00343E94"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343E94" w:rsidRPr="00082680">
        <w:rPr>
          <w:rFonts w:ascii="Times New Roman" w:hAnsi="Times New Roman"/>
          <w:sz w:val="24"/>
        </w:rPr>
        <w:t>in</w:t>
      </w:r>
      <w:r w:rsidR="00343E94" w:rsidRPr="00082680">
        <w:rPr>
          <w:rFonts w:ascii="Times New Roman" w:hAnsi="Times New Roman"/>
          <w:sz w:val="24"/>
        </w:rPr>
        <w:tab/>
      </w:r>
      <w:r w:rsidR="00343E94"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343E94" w:rsidRPr="00082680">
        <w:rPr>
          <w:rFonts w:ascii="Times New Roman" w:hAnsi="Times New Roman"/>
          <w:sz w:val="24"/>
        </w:rPr>
        <w:t>at</w:t>
      </w:r>
      <w:r w:rsidRPr="00082680">
        <w:rPr>
          <w:rFonts w:ascii="Times New Roman" w:hAnsi="Times New Roman"/>
          <w:sz w:val="24"/>
        </w:rPr>
        <w:t xml:space="preserve"> </w:t>
      </w:r>
      <w:r w:rsidR="00343E94"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4D56FA" w:rsidRPr="00082680">
        <w:rPr>
          <w:rFonts w:ascii="Times New Roman" w:hAnsi="Times New Roman"/>
          <w:sz w:val="24"/>
        </w:rPr>
        <w:t>with</w:t>
      </w:r>
    </w:p>
    <w:p w14:paraId="4BA5254C" w14:textId="62F7C602" w:rsidR="00E15B37" w:rsidRPr="00082680" w:rsidRDefault="00E15B37"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5: </w:t>
      </w:r>
      <w:r w:rsidRPr="00082680">
        <w:rPr>
          <w:rFonts w:ascii="Times New Roman" w:eastAsia="Microsoft Sans Serif" w:hAnsi="Times New Roman"/>
          <w:sz w:val="24"/>
          <w:lang w:eastAsia="vi-VN" w:bidi="en-US"/>
        </w:rPr>
        <w:t xml:space="preserve">A team of scientists did _______ </w:t>
      </w:r>
      <w:r w:rsidR="00D44F6F" w:rsidRPr="00082680">
        <w:rPr>
          <w:rFonts w:ascii="Times New Roman" w:hAnsi="Times New Roman"/>
          <w:sz w:val="24"/>
        </w:rPr>
        <w:t>on</w:t>
      </w:r>
      <w:r w:rsidRPr="00082680">
        <w:rPr>
          <w:rFonts w:ascii="Times New Roman" w:hAnsi="Times New Roman"/>
          <w:sz w:val="24"/>
        </w:rPr>
        <w:t xml:space="preserve"> the causes of cancer in Edinburg University. </w:t>
      </w:r>
    </w:p>
    <w:p w14:paraId="1994AC47" w14:textId="77777777" w:rsidR="00E15B37" w:rsidRPr="00082680" w:rsidRDefault="00E15B37"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invention</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discovery</w:t>
      </w:r>
      <w:r w:rsidRPr="00082680">
        <w:rPr>
          <w:rFonts w:ascii="Times New Roman" w:hAnsi="Times New Roman"/>
          <w:sz w:val="24"/>
        </w:rPr>
        <w:tab/>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research</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search</w:t>
      </w:r>
    </w:p>
    <w:p w14:paraId="49566F18" w14:textId="0F349E00" w:rsidR="00295069" w:rsidRPr="00082680" w:rsidRDefault="00EB5ED6"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w:t>
      </w:r>
      <w:r w:rsidR="00295069" w:rsidRPr="00082680">
        <w:rPr>
          <w:rFonts w:ascii="Times New Roman" w:eastAsia="Microsoft Sans Serif" w:hAnsi="Times New Roman"/>
          <w:b/>
          <w:bCs/>
          <w:sz w:val="24"/>
          <w:lang w:eastAsia="vi-VN" w:bidi="en-US"/>
        </w:rPr>
        <w:t>6</w:t>
      </w:r>
      <w:r w:rsidRPr="00082680">
        <w:rPr>
          <w:rFonts w:ascii="Times New Roman" w:eastAsia="Microsoft Sans Serif" w:hAnsi="Times New Roman"/>
          <w:b/>
          <w:bCs/>
          <w:sz w:val="24"/>
          <w:lang w:eastAsia="vi-VN" w:bidi="en-US"/>
        </w:rPr>
        <w:t xml:space="preserve">: </w:t>
      </w:r>
      <w:r w:rsidR="007F6D21" w:rsidRPr="00082680">
        <w:rPr>
          <w:rFonts w:ascii="Times New Roman" w:eastAsia="Microsoft Sans Serif" w:hAnsi="Times New Roman"/>
          <w:sz w:val="24"/>
          <w:lang w:eastAsia="vi-VN" w:bidi="en-US"/>
        </w:rPr>
        <w:t xml:space="preserve">Many exam candidates lose </w:t>
      </w:r>
      <w:r w:rsidR="008E39AA" w:rsidRPr="00082680">
        <w:rPr>
          <w:rFonts w:ascii="Times New Roman" w:eastAsia="Microsoft Sans Serif" w:hAnsi="Times New Roman"/>
          <w:sz w:val="24"/>
          <w:lang w:eastAsia="vi-VN" w:bidi="en-US"/>
        </w:rPr>
        <w:t>marks</w:t>
      </w:r>
      <w:r w:rsidR="007F6D21" w:rsidRPr="00082680">
        <w:rPr>
          <w:rFonts w:ascii="Times New Roman" w:eastAsia="Microsoft Sans Serif" w:hAnsi="Times New Roman"/>
          <w:sz w:val="24"/>
          <w:lang w:eastAsia="vi-VN" w:bidi="en-US"/>
        </w:rPr>
        <w:t xml:space="preserve"> simply </w:t>
      </w:r>
      <w:r w:rsidR="008E39AA" w:rsidRPr="00082680">
        <w:rPr>
          <w:rFonts w:ascii="Times New Roman" w:eastAsia="Microsoft Sans Serif" w:hAnsi="Times New Roman"/>
          <w:sz w:val="24"/>
          <w:lang w:eastAsia="vi-VN" w:bidi="en-US"/>
        </w:rPr>
        <w:t>_______</w:t>
      </w:r>
      <w:r w:rsidR="007F6D21" w:rsidRPr="00082680">
        <w:rPr>
          <w:rFonts w:ascii="Times New Roman" w:eastAsia="Microsoft Sans Serif" w:hAnsi="Times New Roman"/>
          <w:sz w:val="24"/>
          <w:lang w:eastAsia="vi-VN" w:bidi="en-US"/>
        </w:rPr>
        <w:t xml:space="preserve"> they do not read the questions </w:t>
      </w:r>
      <w:r w:rsidR="00770B44" w:rsidRPr="00082680">
        <w:rPr>
          <w:rFonts w:ascii="Times New Roman" w:eastAsia="Microsoft Sans Serif" w:hAnsi="Times New Roman"/>
          <w:sz w:val="24"/>
          <w:lang w:eastAsia="vi-VN" w:bidi="en-US"/>
        </w:rPr>
        <w:t>carefully</w:t>
      </w:r>
      <w:r w:rsidR="007F6D21" w:rsidRPr="00082680">
        <w:rPr>
          <w:rFonts w:ascii="Times New Roman" w:eastAsia="Microsoft Sans Serif" w:hAnsi="Times New Roman"/>
          <w:sz w:val="24"/>
          <w:lang w:eastAsia="vi-VN" w:bidi="en-US"/>
        </w:rPr>
        <w:t>.</w:t>
      </w:r>
    </w:p>
    <w:p w14:paraId="6C4BE20A" w14:textId="5AB2B3AA" w:rsidR="007F6D21" w:rsidRPr="00082680" w:rsidRDefault="00EB5ED6" w:rsidP="002B2C39">
      <w:pPr>
        <w:spacing w:line="312" w:lineRule="auto"/>
        <w:rPr>
          <w:rFonts w:ascii="Times New Roman" w:eastAsia="Microsoft Sans Serif" w:hAnsi="Times New Roman"/>
          <w:b/>
          <w:bCs/>
          <w:sz w:val="24"/>
          <w:lang w:eastAsia="vi-VN" w:bidi="en-US"/>
        </w:rPr>
      </w:pPr>
      <w:r w:rsidRPr="00082680">
        <w:rPr>
          <w:rFonts w:ascii="Times New Roman" w:hAnsi="Times New Roman"/>
          <w:b/>
          <w:sz w:val="24"/>
        </w:rPr>
        <w:t>A.</w:t>
      </w:r>
      <w:r w:rsidRPr="00082680">
        <w:rPr>
          <w:rFonts w:ascii="Times New Roman" w:hAnsi="Times New Roman"/>
          <w:sz w:val="24"/>
        </w:rPr>
        <w:t xml:space="preserve"> </w:t>
      </w:r>
      <w:r w:rsidR="008E39AA" w:rsidRPr="00082680">
        <w:rPr>
          <w:rFonts w:ascii="Times New Roman" w:eastAsia="Microsoft Sans Serif" w:hAnsi="Times New Roman"/>
          <w:sz w:val="24"/>
          <w:lang w:eastAsia="vi-VN" w:bidi="en-US"/>
        </w:rPr>
        <w:t>because</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212712" w:rsidRPr="00082680">
        <w:rPr>
          <w:rFonts w:ascii="Times New Roman" w:hAnsi="Times New Roman"/>
          <w:sz w:val="24"/>
        </w:rPr>
        <w:t>because of</w:t>
      </w:r>
      <w:r w:rsidR="00212712"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proofErr w:type="gramStart"/>
      <w:r w:rsidR="00212712" w:rsidRPr="00082680">
        <w:rPr>
          <w:rFonts w:ascii="Times New Roman" w:hAnsi="Times New Roman"/>
          <w:sz w:val="24"/>
        </w:rPr>
        <w:t xml:space="preserve">despite </w:t>
      </w:r>
      <w:r w:rsidRPr="00082680">
        <w:rPr>
          <w:rFonts w:ascii="Times New Roman" w:hAnsi="Times New Roman"/>
          <w:sz w:val="24"/>
        </w:rPr>
        <w:t xml:space="preserve"> </w:t>
      </w:r>
      <w:r w:rsidRPr="00082680">
        <w:rPr>
          <w:rFonts w:ascii="Times New Roman" w:hAnsi="Times New Roman"/>
          <w:sz w:val="24"/>
        </w:rPr>
        <w:tab/>
      </w:r>
      <w:proofErr w:type="gramEnd"/>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212712" w:rsidRPr="00082680">
        <w:rPr>
          <w:rFonts w:ascii="Times New Roman" w:eastAsia="Microsoft Sans Serif" w:hAnsi="Times New Roman"/>
          <w:sz w:val="24"/>
          <w:lang w:eastAsia="vi-VN" w:bidi="en-US"/>
        </w:rPr>
        <w:t xml:space="preserve">although </w:t>
      </w:r>
    </w:p>
    <w:p w14:paraId="040E8706" w14:textId="77777777" w:rsidR="00250CBA" w:rsidRPr="00082680" w:rsidRDefault="00EB5ED6"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w:t>
      </w:r>
      <w:r w:rsidR="00124208" w:rsidRPr="00082680">
        <w:rPr>
          <w:rFonts w:ascii="Times New Roman" w:eastAsia="Microsoft Sans Serif" w:hAnsi="Times New Roman"/>
          <w:b/>
          <w:bCs/>
          <w:sz w:val="24"/>
          <w:lang w:eastAsia="vi-VN" w:bidi="en-US"/>
        </w:rPr>
        <w:t>7</w:t>
      </w:r>
      <w:r w:rsidRPr="00082680">
        <w:rPr>
          <w:rFonts w:ascii="Times New Roman" w:eastAsia="Microsoft Sans Serif" w:hAnsi="Times New Roman"/>
          <w:b/>
          <w:bCs/>
          <w:sz w:val="24"/>
          <w:lang w:eastAsia="vi-VN" w:bidi="en-US"/>
        </w:rPr>
        <w:t xml:space="preserve">: </w:t>
      </w:r>
      <w:r w:rsidR="00250CBA" w:rsidRPr="00082680">
        <w:rPr>
          <w:rFonts w:ascii="Times New Roman" w:hAnsi="Times New Roman"/>
          <w:sz w:val="24"/>
        </w:rPr>
        <w:t xml:space="preserve">We spent our holidays in a ______ town. </w:t>
      </w:r>
    </w:p>
    <w:p w14:paraId="3C5EA541" w14:textId="4B41BE49" w:rsidR="00250CBA" w:rsidRPr="00082680" w:rsidRDefault="00250CBA" w:rsidP="002B2C39">
      <w:pPr>
        <w:spacing w:line="312" w:lineRule="auto"/>
        <w:rPr>
          <w:rFonts w:ascii="Times New Roman" w:eastAsiaTheme="minorHAnsi" w:hAnsi="Times New Roman"/>
          <w:b/>
          <w:sz w:val="24"/>
          <w:shd w:val="clear" w:color="auto" w:fill="FFFFFF" w:themeFill="background1"/>
          <w:lang w:val="en-GB"/>
        </w:rPr>
      </w:pPr>
      <w:r w:rsidRPr="00082680">
        <w:rPr>
          <w:rFonts w:ascii="Times New Roman" w:eastAsiaTheme="minorHAnsi" w:hAnsi="Times New Roman"/>
          <w:b/>
          <w:sz w:val="24"/>
          <w:shd w:val="clear" w:color="auto" w:fill="FFFFFF" w:themeFill="background1"/>
          <w:lang w:val="en-GB"/>
        </w:rPr>
        <w:t>A.</w:t>
      </w:r>
      <w:r w:rsidRPr="00082680">
        <w:rPr>
          <w:rFonts w:ascii="Times New Roman" w:eastAsiaTheme="minorHAnsi" w:hAnsi="Times New Roman"/>
          <w:sz w:val="24"/>
          <w:shd w:val="clear" w:color="auto" w:fill="FFFFFF" w:themeFill="background1"/>
          <w:lang w:val="en-GB"/>
        </w:rPr>
        <w:t xml:space="preserve"> </w:t>
      </w:r>
      <w:r w:rsidRPr="00082680">
        <w:rPr>
          <w:rFonts w:ascii="Times New Roman" w:eastAsiaTheme="minorHAnsi" w:hAnsi="Times New Roman"/>
          <w:bCs/>
          <w:sz w:val="24"/>
          <w:shd w:val="clear" w:color="auto" w:fill="FFFFFF" w:themeFill="background1"/>
          <w:lang w:val="en-GB"/>
        </w:rPr>
        <w:t>small German beautiful</w:t>
      </w:r>
      <w:r w:rsidRPr="00082680">
        <w:rPr>
          <w:rFonts w:ascii="Times New Roman" w:eastAsiaTheme="minorHAnsi" w:hAnsi="Times New Roman"/>
          <w:b/>
          <w:sz w:val="24"/>
          <w:shd w:val="clear" w:color="auto" w:fill="FFFFFF" w:themeFill="background1"/>
          <w:lang w:val="en-GB"/>
        </w:rPr>
        <w:tab/>
      </w:r>
      <w:r w:rsidRPr="00082680">
        <w:rPr>
          <w:rFonts w:ascii="Times New Roman" w:eastAsiaTheme="minorHAnsi" w:hAnsi="Times New Roman"/>
          <w:b/>
          <w:sz w:val="24"/>
          <w:shd w:val="clear" w:color="auto" w:fill="FFFFFF" w:themeFill="background1"/>
          <w:lang w:val="en-GB"/>
        </w:rPr>
        <w:tab/>
      </w:r>
      <w:r w:rsidRPr="00082680">
        <w:rPr>
          <w:rFonts w:ascii="Times New Roman" w:eastAsiaTheme="minorHAnsi" w:hAnsi="Times New Roman"/>
          <w:b/>
          <w:sz w:val="24"/>
          <w:shd w:val="clear" w:color="auto" w:fill="FFFFFF" w:themeFill="background1"/>
          <w:lang w:val="en-GB"/>
        </w:rPr>
        <w:tab/>
        <w:t>B.</w:t>
      </w:r>
      <w:r w:rsidRPr="00082680">
        <w:rPr>
          <w:rFonts w:ascii="Times New Roman" w:eastAsiaTheme="minorHAnsi" w:hAnsi="Times New Roman"/>
          <w:sz w:val="24"/>
          <w:shd w:val="clear" w:color="auto" w:fill="FFFFFF" w:themeFill="background1"/>
          <w:lang w:val="en-GB"/>
        </w:rPr>
        <w:t xml:space="preserve"> </w:t>
      </w:r>
      <w:r w:rsidRPr="00082680">
        <w:rPr>
          <w:rFonts w:ascii="Times New Roman" w:eastAsiaTheme="minorHAnsi" w:hAnsi="Times New Roman"/>
          <w:bCs/>
          <w:sz w:val="24"/>
          <w:shd w:val="clear" w:color="auto" w:fill="FFFFFF" w:themeFill="background1"/>
          <w:lang w:val="en-GB"/>
        </w:rPr>
        <w:t>German beautiful</w:t>
      </w:r>
      <w:r w:rsidRPr="00082680">
        <w:rPr>
          <w:rFonts w:ascii="Times New Roman" w:eastAsiaTheme="minorHAnsi" w:hAnsi="Times New Roman"/>
          <w:b/>
          <w:sz w:val="24"/>
          <w:shd w:val="clear" w:color="auto" w:fill="FFFFFF" w:themeFill="background1"/>
          <w:lang w:val="en-GB"/>
        </w:rPr>
        <w:t xml:space="preserve"> </w:t>
      </w:r>
      <w:r w:rsidRPr="00082680">
        <w:rPr>
          <w:rFonts w:ascii="Times New Roman" w:eastAsiaTheme="minorHAnsi" w:hAnsi="Times New Roman"/>
          <w:bCs/>
          <w:sz w:val="24"/>
          <w:shd w:val="clear" w:color="auto" w:fill="FFFFFF" w:themeFill="background1"/>
          <w:lang w:val="en-GB"/>
        </w:rPr>
        <w:t>small</w:t>
      </w:r>
      <w:r w:rsidRPr="00082680">
        <w:rPr>
          <w:rFonts w:ascii="Times New Roman" w:eastAsiaTheme="minorHAnsi" w:hAnsi="Times New Roman"/>
          <w:b/>
          <w:sz w:val="24"/>
          <w:shd w:val="clear" w:color="auto" w:fill="FFFFFF" w:themeFill="background1"/>
          <w:lang w:val="en-GB"/>
        </w:rPr>
        <w:tab/>
      </w:r>
      <w:r w:rsidRPr="00082680">
        <w:rPr>
          <w:rFonts w:ascii="Times New Roman" w:eastAsiaTheme="minorHAnsi" w:hAnsi="Times New Roman"/>
          <w:b/>
          <w:sz w:val="24"/>
          <w:shd w:val="clear" w:color="auto" w:fill="FFFFFF" w:themeFill="background1"/>
          <w:lang w:val="en-GB"/>
        </w:rPr>
        <w:tab/>
      </w:r>
      <w:r w:rsidRPr="00082680">
        <w:rPr>
          <w:rFonts w:ascii="Times New Roman" w:eastAsiaTheme="minorHAnsi" w:hAnsi="Times New Roman"/>
          <w:b/>
          <w:sz w:val="24"/>
          <w:shd w:val="clear" w:color="auto" w:fill="FFFFFF" w:themeFill="background1"/>
          <w:lang w:val="en-GB"/>
        </w:rPr>
        <w:tab/>
      </w:r>
    </w:p>
    <w:p w14:paraId="15F691AC" w14:textId="6E1A8FA4" w:rsidR="00250CBA" w:rsidRPr="00082680" w:rsidRDefault="00250CBA" w:rsidP="002B2C39">
      <w:pPr>
        <w:spacing w:line="312" w:lineRule="auto"/>
        <w:rPr>
          <w:rFonts w:ascii="Times New Roman" w:eastAsiaTheme="minorHAnsi" w:hAnsi="Times New Roman"/>
          <w:bCs/>
          <w:sz w:val="24"/>
          <w:shd w:val="clear" w:color="auto" w:fill="FFFFFF" w:themeFill="background1"/>
          <w:lang w:val="en-GB"/>
        </w:rPr>
      </w:pPr>
      <w:r w:rsidRPr="00082680">
        <w:rPr>
          <w:rFonts w:ascii="Times New Roman" w:eastAsiaTheme="minorHAnsi" w:hAnsi="Times New Roman"/>
          <w:b/>
          <w:sz w:val="24"/>
          <w:shd w:val="clear" w:color="auto" w:fill="FFFFFF" w:themeFill="background1"/>
          <w:lang w:val="en-GB"/>
        </w:rPr>
        <w:t>C.</w:t>
      </w:r>
      <w:r w:rsidRPr="00082680">
        <w:rPr>
          <w:rFonts w:ascii="Times New Roman" w:eastAsiaTheme="minorHAnsi" w:hAnsi="Times New Roman"/>
          <w:sz w:val="24"/>
          <w:shd w:val="clear" w:color="auto" w:fill="FFFFFF" w:themeFill="background1"/>
          <w:lang w:val="en-GB"/>
        </w:rPr>
        <w:t xml:space="preserve"> </w:t>
      </w:r>
      <w:r w:rsidRPr="00082680">
        <w:rPr>
          <w:rFonts w:ascii="Times New Roman" w:eastAsiaTheme="minorHAnsi" w:hAnsi="Times New Roman"/>
          <w:bCs/>
          <w:sz w:val="24"/>
          <w:shd w:val="clear" w:color="auto" w:fill="FFFFFF" w:themeFill="background1"/>
          <w:lang w:val="en-GB"/>
        </w:rPr>
        <w:t>beautiful small German</w:t>
      </w:r>
      <w:r w:rsidRPr="00082680">
        <w:rPr>
          <w:rFonts w:ascii="Times New Roman" w:eastAsiaTheme="minorHAnsi" w:hAnsi="Times New Roman"/>
          <w:bCs/>
          <w:sz w:val="24"/>
          <w:shd w:val="clear" w:color="auto" w:fill="FFFFFF" w:themeFill="background1"/>
          <w:lang w:val="en-GB"/>
        </w:rPr>
        <w:tab/>
      </w:r>
      <w:r w:rsidRPr="00082680">
        <w:rPr>
          <w:rFonts w:ascii="Times New Roman" w:eastAsiaTheme="minorHAnsi" w:hAnsi="Times New Roman"/>
          <w:b/>
          <w:sz w:val="24"/>
          <w:shd w:val="clear" w:color="auto" w:fill="FFFFFF" w:themeFill="background1"/>
          <w:lang w:val="en-GB"/>
        </w:rPr>
        <w:tab/>
      </w:r>
      <w:r w:rsidRPr="00082680">
        <w:rPr>
          <w:rFonts w:ascii="Times New Roman" w:eastAsiaTheme="minorHAnsi" w:hAnsi="Times New Roman"/>
          <w:b/>
          <w:sz w:val="24"/>
          <w:shd w:val="clear" w:color="auto" w:fill="FFFFFF" w:themeFill="background1"/>
          <w:lang w:val="en-GB"/>
        </w:rPr>
        <w:tab/>
        <w:t xml:space="preserve">D. </w:t>
      </w:r>
      <w:r w:rsidRPr="00082680">
        <w:rPr>
          <w:rFonts w:ascii="Times New Roman" w:eastAsiaTheme="minorHAnsi" w:hAnsi="Times New Roman"/>
          <w:bCs/>
          <w:sz w:val="24"/>
          <w:shd w:val="clear" w:color="auto" w:fill="FFFFFF" w:themeFill="background1"/>
          <w:lang w:val="en-GB"/>
        </w:rPr>
        <w:t>small beautiful</w:t>
      </w:r>
      <w:r w:rsidRPr="00082680">
        <w:rPr>
          <w:rFonts w:ascii="Times New Roman" w:eastAsiaTheme="minorHAnsi" w:hAnsi="Times New Roman"/>
          <w:b/>
          <w:sz w:val="24"/>
          <w:shd w:val="clear" w:color="auto" w:fill="FFFFFF" w:themeFill="background1"/>
          <w:lang w:val="en-GB"/>
        </w:rPr>
        <w:t xml:space="preserve"> </w:t>
      </w:r>
      <w:r w:rsidRPr="00082680">
        <w:rPr>
          <w:rFonts w:ascii="Times New Roman" w:eastAsiaTheme="minorHAnsi" w:hAnsi="Times New Roman"/>
          <w:bCs/>
          <w:sz w:val="24"/>
          <w:shd w:val="clear" w:color="auto" w:fill="FFFFFF" w:themeFill="background1"/>
          <w:lang w:val="en-GB"/>
        </w:rPr>
        <w:t>German</w:t>
      </w:r>
    </w:p>
    <w:p w14:paraId="67070F58" w14:textId="448A4402" w:rsidR="00EB5ED6" w:rsidRPr="00082680" w:rsidRDefault="00EB5ED6"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w:t>
      </w:r>
      <w:r w:rsidR="00070671" w:rsidRPr="00082680">
        <w:rPr>
          <w:rFonts w:ascii="Times New Roman" w:eastAsia="Microsoft Sans Serif" w:hAnsi="Times New Roman"/>
          <w:b/>
          <w:bCs/>
          <w:sz w:val="24"/>
          <w:lang w:eastAsia="vi-VN" w:bidi="en-US"/>
        </w:rPr>
        <w:t>8</w:t>
      </w:r>
      <w:r w:rsidRPr="00082680">
        <w:rPr>
          <w:rFonts w:ascii="Times New Roman" w:eastAsia="Microsoft Sans Serif" w:hAnsi="Times New Roman"/>
          <w:b/>
          <w:bCs/>
          <w:sz w:val="24"/>
          <w:lang w:eastAsia="vi-VN" w:bidi="en-US"/>
        </w:rPr>
        <w:t xml:space="preserve">: </w:t>
      </w:r>
      <w:r w:rsidR="00DE385F" w:rsidRPr="00082680">
        <w:rPr>
          <w:rFonts w:ascii="Times New Roman" w:eastAsia="Microsoft Sans Serif" w:hAnsi="Times New Roman"/>
          <w:sz w:val="24"/>
          <w:lang w:eastAsia="vi-VN" w:bidi="en-US"/>
        </w:rPr>
        <w:t xml:space="preserve">She _______ a new job after she had left an international company. </w:t>
      </w:r>
    </w:p>
    <w:p w14:paraId="14E4A2CD" w14:textId="0815150C"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DE385F" w:rsidRPr="00082680">
        <w:rPr>
          <w:rFonts w:ascii="Times New Roman" w:hAnsi="Times New Roman"/>
          <w:sz w:val="24"/>
        </w:rPr>
        <w:t>got out</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DE385F" w:rsidRPr="00082680">
        <w:rPr>
          <w:rFonts w:ascii="Times New Roman" w:hAnsi="Times New Roman"/>
          <w:sz w:val="24"/>
        </w:rPr>
        <w:t>put off</w:t>
      </w:r>
      <w:r w:rsidR="00DE385F"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DE385F" w:rsidRPr="00082680">
        <w:rPr>
          <w:rFonts w:ascii="Times New Roman" w:hAnsi="Times New Roman"/>
          <w:sz w:val="24"/>
        </w:rPr>
        <w:t>asked after</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DE385F" w:rsidRPr="00082680">
        <w:rPr>
          <w:rFonts w:ascii="Times New Roman" w:hAnsi="Times New Roman"/>
          <w:sz w:val="24"/>
        </w:rPr>
        <w:t>applied for</w:t>
      </w:r>
    </w:p>
    <w:p w14:paraId="2246414E" w14:textId="563886D6" w:rsidR="00EB5ED6" w:rsidRPr="00082680" w:rsidRDefault="00EB5ED6"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w:t>
      </w:r>
      <w:r w:rsidR="0073363D" w:rsidRPr="00082680">
        <w:rPr>
          <w:rFonts w:ascii="Times New Roman" w:eastAsia="Microsoft Sans Serif" w:hAnsi="Times New Roman"/>
          <w:b/>
          <w:bCs/>
          <w:sz w:val="24"/>
          <w:lang w:eastAsia="vi-VN" w:bidi="en-US"/>
        </w:rPr>
        <w:t>9</w:t>
      </w:r>
      <w:r w:rsidRPr="00082680">
        <w:rPr>
          <w:rFonts w:ascii="Times New Roman" w:eastAsia="Microsoft Sans Serif" w:hAnsi="Times New Roman"/>
          <w:b/>
          <w:bCs/>
          <w:sz w:val="24"/>
          <w:lang w:eastAsia="vi-VN" w:bidi="en-US"/>
        </w:rPr>
        <w:t xml:space="preserve">: </w:t>
      </w:r>
      <w:r w:rsidR="007C52D6" w:rsidRPr="00082680">
        <w:rPr>
          <w:rFonts w:ascii="Times New Roman" w:eastAsia="Microsoft Sans Serif" w:hAnsi="Times New Roman"/>
          <w:sz w:val="24"/>
          <w:lang w:eastAsia="vi-VN" w:bidi="en-US"/>
        </w:rPr>
        <w:t xml:space="preserve">When the phone rang, he ______ to music. </w:t>
      </w:r>
    </w:p>
    <w:p w14:paraId="7C4414F7" w14:textId="7258E6B6"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FA7851" w:rsidRPr="00082680">
        <w:rPr>
          <w:rFonts w:ascii="Times New Roman" w:hAnsi="Times New Roman"/>
          <w:sz w:val="24"/>
        </w:rPr>
        <w:t xml:space="preserve">will </w:t>
      </w:r>
      <w:r w:rsidR="007C52D6" w:rsidRPr="00082680">
        <w:rPr>
          <w:rFonts w:ascii="Times New Roman" w:hAnsi="Times New Roman"/>
          <w:sz w:val="24"/>
        </w:rPr>
        <w:t>listen</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was </w:t>
      </w:r>
      <w:proofErr w:type="gramStart"/>
      <w:r w:rsidR="007C52D6" w:rsidRPr="00082680">
        <w:rPr>
          <w:rFonts w:ascii="Times New Roman" w:hAnsi="Times New Roman"/>
          <w:sz w:val="24"/>
        </w:rPr>
        <w:t xml:space="preserve">listening </w:t>
      </w:r>
      <w:r w:rsidRPr="00082680">
        <w:rPr>
          <w:rFonts w:ascii="Times New Roman" w:hAnsi="Times New Roman"/>
          <w:sz w:val="24"/>
        </w:rPr>
        <w:t xml:space="preserve"> </w:t>
      </w:r>
      <w:r w:rsidRPr="00082680">
        <w:rPr>
          <w:rFonts w:ascii="Times New Roman" w:hAnsi="Times New Roman"/>
          <w:sz w:val="24"/>
        </w:rPr>
        <w:tab/>
      </w:r>
      <w:proofErr w:type="gramEnd"/>
      <w:r w:rsidRPr="00082680">
        <w:rPr>
          <w:rFonts w:ascii="Times New Roman" w:hAnsi="Times New Roman"/>
          <w:b/>
          <w:sz w:val="24"/>
        </w:rPr>
        <w:t>C.</w:t>
      </w:r>
      <w:r w:rsidRPr="00082680">
        <w:rPr>
          <w:rFonts w:ascii="Times New Roman" w:hAnsi="Times New Roman"/>
          <w:sz w:val="24"/>
        </w:rPr>
        <w:t xml:space="preserve"> </w:t>
      </w:r>
      <w:r w:rsidR="009D711E" w:rsidRPr="00082680">
        <w:rPr>
          <w:rFonts w:ascii="Times New Roman" w:hAnsi="Times New Roman"/>
          <w:sz w:val="24"/>
        </w:rPr>
        <w:t>listens</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has </w:t>
      </w:r>
      <w:r w:rsidR="009D711E" w:rsidRPr="00082680">
        <w:rPr>
          <w:rFonts w:ascii="Times New Roman" w:hAnsi="Times New Roman"/>
          <w:sz w:val="24"/>
        </w:rPr>
        <w:t xml:space="preserve">listened </w:t>
      </w:r>
    </w:p>
    <w:p w14:paraId="5AE53A72" w14:textId="6E630880" w:rsidR="00EB5ED6" w:rsidRPr="00082680" w:rsidRDefault="00EB5ED6"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w:t>
      </w:r>
      <w:r w:rsidR="0073363D" w:rsidRPr="00082680">
        <w:rPr>
          <w:rFonts w:ascii="Times New Roman" w:eastAsia="Microsoft Sans Serif" w:hAnsi="Times New Roman"/>
          <w:b/>
          <w:bCs/>
          <w:sz w:val="24"/>
          <w:lang w:eastAsia="vi-VN" w:bidi="en-US"/>
        </w:rPr>
        <w:t>10</w:t>
      </w:r>
      <w:r w:rsidRPr="00082680">
        <w:rPr>
          <w:rFonts w:ascii="Times New Roman" w:eastAsia="Microsoft Sans Serif" w:hAnsi="Times New Roman"/>
          <w:b/>
          <w:bCs/>
          <w:sz w:val="24"/>
          <w:lang w:eastAsia="vi-VN" w:bidi="en-US"/>
        </w:rPr>
        <w:t xml:space="preserve">: </w:t>
      </w:r>
      <w:r w:rsidR="00BE0248" w:rsidRPr="00082680">
        <w:rPr>
          <w:rFonts w:ascii="Times New Roman" w:eastAsia="Microsoft Sans Serif" w:hAnsi="Times New Roman"/>
          <w:sz w:val="24"/>
          <w:lang w:eastAsia="vi-VN" w:bidi="en-US"/>
        </w:rPr>
        <w:t xml:space="preserve">______, I will </w:t>
      </w:r>
      <w:r w:rsidR="00204C2A" w:rsidRPr="00082680">
        <w:rPr>
          <w:rFonts w:ascii="Times New Roman" w:eastAsia="Microsoft Sans Serif" w:hAnsi="Times New Roman"/>
          <w:sz w:val="24"/>
          <w:lang w:eastAsia="vi-VN" w:bidi="en-US"/>
        </w:rPr>
        <w:t>miss my teachers and friends</w:t>
      </w:r>
      <w:r w:rsidR="00C00804" w:rsidRPr="00082680">
        <w:rPr>
          <w:rFonts w:ascii="Times New Roman" w:eastAsia="Microsoft Sans Serif" w:hAnsi="Times New Roman"/>
          <w:sz w:val="24"/>
          <w:lang w:eastAsia="vi-VN" w:bidi="en-US"/>
        </w:rPr>
        <w:t xml:space="preserve">. </w:t>
      </w:r>
    </w:p>
    <w:p w14:paraId="22E44868" w14:textId="2CCBBF9E" w:rsidR="00176311" w:rsidRPr="00082680" w:rsidRDefault="00EB5ED6" w:rsidP="002B2C39">
      <w:pPr>
        <w:spacing w:line="312" w:lineRule="auto"/>
        <w:rPr>
          <w:rFonts w:ascii="Times New Roman" w:hAnsi="Times New Roman"/>
          <w:b/>
          <w:sz w:val="24"/>
        </w:rPr>
      </w:pPr>
      <w:r w:rsidRPr="00082680">
        <w:rPr>
          <w:rFonts w:ascii="Times New Roman" w:hAnsi="Times New Roman"/>
          <w:b/>
          <w:sz w:val="24"/>
        </w:rPr>
        <w:t>A.</w:t>
      </w:r>
      <w:r w:rsidRPr="00082680">
        <w:rPr>
          <w:rFonts w:ascii="Times New Roman" w:hAnsi="Times New Roman"/>
          <w:sz w:val="24"/>
        </w:rPr>
        <w:t xml:space="preserve"> </w:t>
      </w:r>
      <w:r w:rsidR="00204C2A" w:rsidRPr="00082680">
        <w:rPr>
          <w:rFonts w:ascii="Times New Roman" w:hAnsi="Times New Roman"/>
          <w:sz w:val="24"/>
        </w:rPr>
        <w:t xml:space="preserve">When </w:t>
      </w:r>
      <w:r w:rsidR="00176311" w:rsidRPr="00082680">
        <w:rPr>
          <w:rFonts w:ascii="Times New Roman" w:hAnsi="Times New Roman"/>
          <w:sz w:val="24"/>
        </w:rPr>
        <w:t xml:space="preserve">I </w:t>
      </w:r>
      <w:r w:rsidR="003E43FC" w:rsidRPr="00082680">
        <w:rPr>
          <w:rFonts w:ascii="Times New Roman" w:hAnsi="Times New Roman"/>
          <w:sz w:val="24"/>
        </w:rPr>
        <w:t xml:space="preserve">had left </w:t>
      </w:r>
      <w:r w:rsidR="00204C2A" w:rsidRPr="00082680">
        <w:rPr>
          <w:rFonts w:ascii="Times New Roman" w:hAnsi="Times New Roman"/>
          <w:sz w:val="24"/>
        </w:rPr>
        <w:t xml:space="preserve">my </w:t>
      </w:r>
      <w:r w:rsidR="004844CB" w:rsidRPr="00082680">
        <w:rPr>
          <w:rFonts w:ascii="Times New Roman" w:hAnsi="Times New Roman"/>
          <w:sz w:val="24"/>
        </w:rPr>
        <w:t>high school</w:t>
      </w:r>
      <w:r w:rsidR="00176311" w:rsidRPr="00082680">
        <w:rPr>
          <w:rFonts w:ascii="Times New Roman" w:hAnsi="Times New Roman"/>
          <w:b/>
          <w:sz w:val="24"/>
        </w:rPr>
        <w:t xml:space="preserve"> </w:t>
      </w:r>
    </w:p>
    <w:p w14:paraId="142C7416" w14:textId="1841031A" w:rsidR="00C00804" w:rsidRPr="00082680" w:rsidRDefault="00EB5ED6" w:rsidP="002B2C39">
      <w:pPr>
        <w:spacing w:line="312" w:lineRule="auto"/>
        <w:rPr>
          <w:rFonts w:ascii="Times New Roman" w:hAnsi="Times New Roman"/>
          <w:sz w:val="24"/>
        </w:rPr>
      </w:pPr>
      <w:r w:rsidRPr="00082680">
        <w:rPr>
          <w:rFonts w:ascii="Times New Roman" w:hAnsi="Times New Roman"/>
          <w:b/>
          <w:sz w:val="24"/>
        </w:rPr>
        <w:t>B.</w:t>
      </w:r>
      <w:r w:rsidRPr="00082680">
        <w:rPr>
          <w:rFonts w:ascii="Times New Roman" w:hAnsi="Times New Roman"/>
          <w:sz w:val="24"/>
        </w:rPr>
        <w:t xml:space="preserve"> </w:t>
      </w:r>
      <w:r w:rsidR="00204C2A" w:rsidRPr="00082680">
        <w:rPr>
          <w:rFonts w:ascii="Times New Roman" w:hAnsi="Times New Roman"/>
          <w:sz w:val="24"/>
        </w:rPr>
        <w:t>When</w:t>
      </w:r>
      <w:r w:rsidR="00176311" w:rsidRPr="00082680">
        <w:rPr>
          <w:rFonts w:ascii="Times New Roman" w:hAnsi="Times New Roman"/>
          <w:sz w:val="24"/>
        </w:rPr>
        <w:t xml:space="preserve"> I </w:t>
      </w:r>
      <w:r w:rsidR="003E43FC" w:rsidRPr="00082680">
        <w:rPr>
          <w:rFonts w:ascii="Times New Roman" w:hAnsi="Times New Roman"/>
          <w:sz w:val="24"/>
        </w:rPr>
        <w:t>left</w:t>
      </w:r>
      <w:r w:rsidR="00176311" w:rsidRPr="00082680">
        <w:rPr>
          <w:rFonts w:ascii="Times New Roman" w:hAnsi="Times New Roman"/>
          <w:sz w:val="24"/>
        </w:rPr>
        <w:t xml:space="preserve"> from </w:t>
      </w:r>
      <w:r w:rsidR="00204C2A" w:rsidRPr="00082680">
        <w:rPr>
          <w:rFonts w:ascii="Times New Roman" w:hAnsi="Times New Roman"/>
          <w:sz w:val="24"/>
        </w:rPr>
        <w:t xml:space="preserve">my </w:t>
      </w:r>
      <w:r w:rsidR="004844CB" w:rsidRPr="00082680">
        <w:rPr>
          <w:rFonts w:ascii="Times New Roman" w:hAnsi="Times New Roman"/>
          <w:sz w:val="24"/>
        </w:rPr>
        <w:t>high school</w:t>
      </w:r>
    </w:p>
    <w:p w14:paraId="215308DA" w14:textId="42A244CC" w:rsidR="00C00804" w:rsidRPr="00082680" w:rsidRDefault="00EB5ED6" w:rsidP="002B2C39">
      <w:pPr>
        <w:spacing w:line="312" w:lineRule="auto"/>
        <w:rPr>
          <w:rFonts w:ascii="Times New Roman" w:hAnsi="Times New Roman"/>
          <w:sz w:val="24"/>
        </w:rPr>
      </w:pPr>
      <w:r w:rsidRPr="00082680">
        <w:rPr>
          <w:rFonts w:ascii="Times New Roman" w:hAnsi="Times New Roman"/>
          <w:b/>
          <w:sz w:val="24"/>
        </w:rPr>
        <w:t>C.</w:t>
      </w:r>
      <w:r w:rsidRPr="00082680">
        <w:rPr>
          <w:rFonts w:ascii="Times New Roman" w:hAnsi="Times New Roman"/>
          <w:sz w:val="24"/>
        </w:rPr>
        <w:t xml:space="preserve"> </w:t>
      </w:r>
      <w:r w:rsidR="00204C2A" w:rsidRPr="00082680">
        <w:rPr>
          <w:rFonts w:ascii="Times New Roman" w:hAnsi="Times New Roman"/>
          <w:sz w:val="24"/>
        </w:rPr>
        <w:t xml:space="preserve">When </w:t>
      </w:r>
      <w:r w:rsidR="00C00804" w:rsidRPr="00082680">
        <w:rPr>
          <w:rFonts w:ascii="Times New Roman" w:hAnsi="Times New Roman"/>
          <w:sz w:val="24"/>
        </w:rPr>
        <w:t xml:space="preserve">I </w:t>
      </w:r>
      <w:r w:rsidR="003E43FC" w:rsidRPr="00082680">
        <w:rPr>
          <w:rFonts w:ascii="Times New Roman" w:hAnsi="Times New Roman"/>
          <w:sz w:val="24"/>
        </w:rPr>
        <w:t xml:space="preserve">leave </w:t>
      </w:r>
      <w:r w:rsidR="00204C2A" w:rsidRPr="00082680">
        <w:rPr>
          <w:rFonts w:ascii="Times New Roman" w:hAnsi="Times New Roman"/>
          <w:sz w:val="24"/>
        </w:rPr>
        <w:t xml:space="preserve">my </w:t>
      </w:r>
      <w:r w:rsidR="004844CB" w:rsidRPr="00082680">
        <w:rPr>
          <w:rFonts w:ascii="Times New Roman" w:hAnsi="Times New Roman"/>
          <w:sz w:val="24"/>
        </w:rPr>
        <w:t>high school</w:t>
      </w:r>
      <w:r w:rsidR="00C00804" w:rsidRPr="00082680">
        <w:rPr>
          <w:rFonts w:ascii="Times New Roman" w:hAnsi="Times New Roman"/>
          <w:sz w:val="24"/>
        </w:rPr>
        <w:t xml:space="preserve"> </w:t>
      </w:r>
      <w:r w:rsidR="00C00804" w:rsidRPr="00082680">
        <w:rPr>
          <w:rFonts w:ascii="Times New Roman" w:hAnsi="Times New Roman"/>
          <w:sz w:val="24"/>
        </w:rPr>
        <w:tab/>
      </w:r>
    </w:p>
    <w:p w14:paraId="270004DA" w14:textId="37906FFA"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D.</w:t>
      </w:r>
      <w:r w:rsidRPr="00082680">
        <w:rPr>
          <w:rFonts w:ascii="Times New Roman" w:hAnsi="Times New Roman"/>
          <w:sz w:val="24"/>
        </w:rPr>
        <w:t xml:space="preserve"> </w:t>
      </w:r>
      <w:r w:rsidR="00204C2A" w:rsidRPr="00082680">
        <w:rPr>
          <w:rFonts w:ascii="Times New Roman" w:hAnsi="Times New Roman"/>
          <w:sz w:val="24"/>
        </w:rPr>
        <w:t>When</w:t>
      </w:r>
      <w:r w:rsidR="00176311" w:rsidRPr="00082680">
        <w:rPr>
          <w:rFonts w:ascii="Times New Roman" w:hAnsi="Times New Roman"/>
          <w:sz w:val="24"/>
        </w:rPr>
        <w:t xml:space="preserve"> I </w:t>
      </w:r>
      <w:r w:rsidR="00CD2A6B" w:rsidRPr="00082680">
        <w:rPr>
          <w:rFonts w:ascii="Times New Roman" w:hAnsi="Times New Roman"/>
          <w:sz w:val="24"/>
        </w:rPr>
        <w:t>was</w:t>
      </w:r>
      <w:r w:rsidR="00176311" w:rsidRPr="00082680">
        <w:rPr>
          <w:rFonts w:ascii="Times New Roman" w:hAnsi="Times New Roman"/>
          <w:sz w:val="24"/>
        </w:rPr>
        <w:t xml:space="preserve"> </w:t>
      </w:r>
      <w:r w:rsidR="003E43FC" w:rsidRPr="00082680">
        <w:rPr>
          <w:rFonts w:ascii="Times New Roman" w:hAnsi="Times New Roman"/>
          <w:sz w:val="24"/>
        </w:rPr>
        <w:t>leaving</w:t>
      </w:r>
      <w:r w:rsidR="00176311" w:rsidRPr="00082680">
        <w:rPr>
          <w:rFonts w:ascii="Times New Roman" w:hAnsi="Times New Roman"/>
          <w:sz w:val="24"/>
        </w:rPr>
        <w:t xml:space="preserve"> from </w:t>
      </w:r>
      <w:r w:rsidR="00204C2A" w:rsidRPr="00082680">
        <w:rPr>
          <w:rFonts w:ascii="Times New Roman" w:hAnsi="Times New Roman"/>
          <w:sz w:val="24"/>
        </w:rPr>
        <w:t xml:space="preserve">my </w:t>
      </w:r>
      <w:r w:rsidR="004844CB" w:rsidRPr="00082680">
        <w:rPr>
          <w:rFonts w:ascii="Times New Roman" w:hAnsi="Times New Roman"/>
          <w:sz w:val="24"/>
        </w:rPr>
        <w:t>high school</w:t>
      </w:r>
    </w:p>
    <w:p w14:paraId="4D0A139A" w14:textId="34717A6B" w:rsidR="00EB5ED6" w:rsidRPr="00082680" w:rsidRDefault="00EB5ED6"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w:t>
      </w:r>
      <w:r w:rsidR="0073363D" w:rsidRPr="00082680">
        <w:rPr>
          <w:rFonts w:ascii="Times New Roman" w:eastAsia="Microsoft Sans Serif" w:hAnsi="Times New Roman"/>
          <w:b/>
          <w:bCs/>
          <w:sz w:val="24"/>
          <w:lang w:eastAsia="vi-VN" w:bidi="en-US"/>
        </w:rPr>
        <w:t>1</w:t>
      </w:r>
      <w:r w:rsidR="00771D90" w:rsidRPr="00082680">
        <w:rPr>
          <w:rFonts w:ascii="Times New Roman" w:eastAsia="Microsoft Sans Serif" w:hAnsi="Times New Roman"/>
          <w:b/>
          <w:bCs/>
          <w:sz w:val="24"/>
          <w:lang w:eastAsia="vi-VN" w:bidi="en-US"/>
        </w:rPr>
        <w:t>1</w:t>
      </w:r>
      <w:r w:rsidRPr="00082680">
        <w:rPr>
          <w:rFonts w:ascii="Times New Roman" w:eastAsia="Microsoft Sans Serif" w:hAnsi="Times New Roman"/>
          <w:b/>
          <w:bCs/>
          <w:sz w:val="24"/>
          <w:lang w:eastAsia="vi-VN" w:bidi="en-US"/>
        </w:rPr>
        <w:t xml:space="preserve">: </w:t>
      </w:r>
      <w:r w:rsidR="00771D90" w:rsidRPr="00082680">
        <w:rPr>
          <w:rFonts w:ascii="Times New Roman" w:eastAsia="Microsoft Sans Serif" w:hAnsi="Times New Roman"/>
          <w:sz w:val="24"/>
          <w:lang w:eastAsia="vi-VN" w:bidi="en-US"/>
        </w:rPr>
        <w:t>Jenny likes</w:t>
      </w:r>
      <w:r w:rsidR="00771D90" w:rsidRPr="00082680">
        <w:rPr>
          <w:rFonts w:ascii="Times New Roman" w:eastAsia="Microsoft Sans Serif" w:hAnsi="Times New Roman"/>
          <w:b/>
          <w:bCs/>
          <w:sz w:val="24"/>
          <w:lang w:eastAsia="vi-VN" w:bidi="en-US"/>
        </w:rPr>
        <w:t xml:space="preserve"> _______ </w:t>
      </w:r>
      <w:r w:rsidR="00771D90" w:rsidRPr="00082680">
        <w:rPr>
          <w:rFonts w:ascii="Times New Roman" w:eastAsia="Microsoft Sans Serif" w:hAnsi="Times New Roman"/>
          <w:sz w:val="24"/>
          <w:lang w:eastAsia="vi-VN" w:bidi="en-US"/>
        </w:rPr>
        <w:t>friends with people all over the world.</w:t>
      </w:r>
    </w:p>
    <w:p w14:paraId="169EDD7B" w14:textId="0BD496C4" w:rsidR="00EB5ED6" w:rsidRPr="00082680" w:rsidRDefault="00EB5ED6"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853C5F" w:rsidRPr="00082680">
        <w:rPr>
          <w:rFonts w:ascii="Times New Roman" w:hAnsi="Times New Roman"/>
          <w:sz w:val="24"/>
        </w:rPr>
        <w:t>working</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771D90" w:rsidRPr="00082680">
        <w:rPr>
          <w:rFonts w:ascii="Times New Roman" w:hAnsi="Times New Roman"/>
          <w:sz w:val="24"/>
        </w:rPr>
        <w:t>putting</w:t>
      </w:r>
      <w:r w:rsidR="00771D90"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771D90" w:rsidRPr="00082680">
        <w:rPr>
          <w:rFonts w:ascii="Times New Roman" w:hAnsi="Times New Roman"/>
          <w:sz w:val="24"/>
        </w:rPr>
        <w:t>doing</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771D90" w:rsidRPr="00082680">
        <w:rPr>
          <w:rFonts w:ascii="Times New Roman" w:hAnsi="Times New Roman"/>
          <w:sz w:val="24"/>
        </w:rPr>
        <w:t>making</w:t>
      </w:r>
    </w:p>
    <w:p w14:paraId="58ECB9BA" w14:textId="4597EB1E" w:rsidR="00771D90" w:rsidRPr="00082680" w:rsidRDefault="00771D90"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12: </w:t>
      </w:r>
      <w:r w:rsidR="00D03AAD" w:rsidRPr="00082680">
        <w:rPr>
          <w:rFonts w:ascii="Times New Roman" w:eastAsia="Microsoft Sans Serif" w:hAnsi="Times New Roman"/>
          <w:sz w:val="24"/>
          <w:lang w:eastAsia="vi-VN" w:bidi="en-US"/>
        </w:rPr>
        <w:t xml:space="preserve">You will pass the final exam easily if </w:t>
      </w:r>
      <w:r w:rsidR="00D44895" w:rsidRPr="00082680">
        <w:rPr>
          <w:rFonts w:ascii="Times New Roman" w:eastAsia="Microsoft Sans Serif" w:hAnsi="Times New Roman"/>
          <w:sz w:val="24"/>
          <w:lang w:eastAsia="vi-VN" w:bidi="en-US"/>
        </w:rPr>
        <w:t>you______ yourself</w:t>
      </w:r>
      <w:r w:rsidR="00994993" w:rsidRPr="00082680">
        <w:rPr>
          <w:rFonts w:ascii="Times New Roman" w:eastAsia="Microsoft Sans Serif" w:hAnsi="Times New Roman"/>
          <w:sz w:val="24"/>
          <w:lang w:eastAsia="vi-VN" w:bidi="en-US"/>
        </w:rPr>
        <w:t>.</w:t>
      </w:r>
      <w:r w:rsidR="00D44895" w:rsidRPr="00082680">
        <w:rPr>
          <w:rFonts w:ascii="Times New Roman" w:eastAsia="Microsoft Sans Serif" w:hAnsi="Times New Roman"/>
          <w:sz w:val="24"/>
          <w:lang w:eastAsia="vi-VN" w:bidi="en-US"/>
        </w:rPr>
        <w:t xml:space="preserve"> </w:t>
      </w:r>
    </w:p>
    <w:p w14:paraId="0C9E0292" w14:textId="3E9908B7" w:rsidR="00771D90" w:rsidRPr="00082680" w:rsidRDefault="00771D90"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D44895" w:rsidRPr="00082680">
        <w:rPr>
          <w:rFonts w:ascii="Times New Roman" w:hAnsi="Times New Roman"/>
          <w:sz w:val="24"/>
        </w:rPr>
        <w:t>apply</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E35E1A" w:rsidRPr="00082680">
        <w:rPr>
          <w:rFonts w:ascii="Times New Roman" w:hAnsi="Times New Roman"/>
          <w:sz w:val="24"/>
        </w:rPr>
        <w:t>try</w:t>
      </w:r>
      <w:r w:rsidR="00E35E1A" w:rsidRPr="00082680">
        <w:rPr>
          <w:rFonts w:ascii="Times New Roman" w:hAnsi="Times New Roman"/>
          <w:sz w:val="24"/>
        </w:rPr>
        <w:tab/>
      </w:r>
      <w:r w:rsidR="00D44895"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5D0B9D" w:rsidRPr="00082680">
        <w:rPr>
          <w:rFonts w:ascii="Times New Roman" w:hAnsi="Times New Roman"/>
          <w:sz w:val="24"/>
        </w:rPr>
        <w:t>know</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994993" w:rsidRPr="00082680">
        <w:rPr>
          <w:rFonts w:ascii="Times New Roman" w:hAnsi="Times New Roman"/>
          <w:sz w:val="24"/>
        </w:rPr>
        <w:t>promise</w:t>
      </w:r>
    </w:p>
    <w:p w14:paraId="7FA6E5B2" w14:textId="77777777" w:rsidR="00385C5F" w:rsidRPr="00082680" w:rsidRDefault="00385C5F" w:rsidP="002B2C39">
      <w:pPr>
        <w:spacing w:line="312" w:lineRule="auto"/>
        <w:rPr>
          <w:rFonts w:ascii="Times New Roman" w:eastAsia="Microsoft Sans Serif" w:hAnsi="Times New Roman"/>
          <w:b/>
          <w:bCs/>
          <w:sz w:val="24"/>
          <w:lang w:eastAsia="vi-VN" w:bidi="en-US"/>
        </w:rPr>
      </w:pPr>
    </w:p>
    <w:p w14:paraId="41A8E6F9" w14:textId="3AFC6476" w:rsidR="0073363D" w:rsidRPr="00082680" w:rsidRDefault="0073363D"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lastRenderedPageBreak/>
        <w:t xml:space="preserve">Question 13: </w:t>
      </w:r>
      <w:r w:rsidR="0065457D" w:rsidRPr="00082680">
        <w:rPr>
          <w:rFonts w:ascii="Times New Roman" w:eastAsia="Microsoft Sans Serif" w:hAnsi="Times New Roman"/>
          <w:sz w:val="24"/>
          <w:lang w:eastAsia="vi-VN" w:bidi="en-US"/>
        </w:rPr>
        <w:t xml:space="preserve">The school _______ many years ago but it still looks beautiful.  </w:t>
      </w:r>
    </w:p>
    <w:p w14:paraId="07B1BFCB" w14:textId="48825094" w:rsidR="0073363D" w:rsidRPr="00082680" w:rsidRDefault="0073363D"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65457D" w:rsidRPr="00082680">
        <w:rPr>
          <w:rFonts w:ascii="Times New Roman" w:hAnsi="Times New Roman"/>
          <w:sz w:val="24"/>
        </w:rPr>
        <w:t>was built</w:t>
      </w:r>
      <w:r w:rsidRPr="00082680">
        <w:rPr>
          <w:rFonts w:ascii="Times New Roman" w:hAnsi="Times New Roman"/>
          <w:sz w:val="24"/>
        </w:rPr>
        <w:tab/>
      </w:r>
      <w:r w:rsidRPr="0063260F">
        <w:rPr>
          <w:rFonts w:ascii="Times New Roman" w:hAnsi="Times New Roman"/>
          <w:color w:val="FF0000"/>
          <w:sz w:val="24"/>
        </w:rPr>
        <w:tab/>
      </w:r>
      <w:r w:rsidRPr="000C5E16">
        <w:rPr>
          <w:rFonts w:ascii="Times New Roman" w:hAnsi="Times New Roman"/>
          <w:b/>
          <w:sz w:val="24"/>
        </w:rPr>
        <w:t>B.</w:t>
      </w:r>
      <w:r w:rsidRPr="000C5E16">
        <w:rPr>
          <w:rFonts w:ascii="Times New Roman" w:hAnsi="Times New Roman"/>
          <w:sz w:val="24"/>
        </w:rPr>
        <w:t xml:space="preserve"> </w:t>
      </w:r>
      <w:r w:rsidR="0065457D" w:rsidRPr="000C5E16">
        <w:rPr>
          <w:rFonts w:ascii="Times New Roman" w:hAnsi="Times New Roman"/>
          <w:sz w:val="24"/>
        </w:rPr>
        <w:t>w</w:t>
      </w:r>
      <w:r w:rsidR="0063260F" w:rsidRPr="000C5E16">
        <w:rPr>
          <w:rFonts w:ascii="Times New Roman" w:hAnsi="Times New Roman"/>
          <w:sz w:val="24"/>
        </w:rPr>
        <w:t>ere</w:t>
      </w:r>
      <w:r w:rsidR="0065457D" w:rsidRPr="000C5E16">
        <w:rPr>
          <w:rFonts w:ascii="Times New Roman" w:hAnsi="Times New Roman"/>
          <w:sz w:val="24"/>
        </w:rPr>
        <w:t xml:space="preserve"> built</w:t>
      </w:r>
      <w:r w:rsidRPr="000C5E16">
        <w:rPr>
          <w:rFonts w:ascii="Times New Roman" w:hAnsi="Times New Roman"/>
          <w:sz w:val="24"/>
        </w:rPr>
        <w:t xml:space="preserve"> </w:t>
      </w:r>
      <w:r w:rsidRPr="000C5E16">
        <w:rPr>
          <w:rFonts w:ascii="Times New Roman" w:hAnsi="Times New Roman"/>
          <w:sz w:val="24"/>
        </w:rPr>
        <w:tab/>
      </w:r>
      <w:r w:rsidR="0065457D"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65457D" w:rsidRPr="00082680">
        <w:rPr>
          <w:rFonts w:ascii="Times New Roman" w:hAnsi="Times New Roman"/>
          <w:sz w:val="24"/>
        </w:rPr>
        <w:t>has built</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65457D" w:rsidRPr="00082680">
        <w:rPr>
          <w:rFonts w:ascii="Times New Roman" w:hAnsi="Times New Roman"/>
          <w:sz w:val="24"/>
        </w:rPr>
        <w:t>builds</w:t>
      </w:r>
    </w:p>
    <w:p w14:paraId="49178059" w14:textId="2B93DEE6" w:rsidR="0073363D" w:rsidRPr="00082680" w:rsidRDefault="0073363D"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14: </w:t>
      </w:r>
      <w:r w:rsidR="007F02FE" w:rsidRPr="00082680">
        <w:rPr>
          <w:rFonts w:ascii="Times New Roman" w:eastAsia="Microsoft Sans Serif" w:hAnsi="Times New Roman"/>
          <w:sz w:val="24"/>
          <w:lang w:eastAsia="vi-VN" w:bidi="en-US"/>
        </w:rPr>
        <w:t xml:space="preserve">______ </w:t>
      </w:r>
      <w:r w:rsidR="008C052E" w:rsidRPr="00082680">
        <w:rPr>
          <w:rFonts w:ascii="Times New Roman" w:eastAsia="Microsoft Sans Serif" w:hAnsi="Times New Roman"/>
          <w:sz w:val="24"/>
          <w:lang w:eastAsia="vi-VN" w:bidi="en-US"/>
        </w:rPr>
        <w:t>to the development of his native country, he went abroad to pursue his dreams.</w:t>
      </w:r>
    </w:p>
    <w:p w14:paraId="345D2A20" w14:textId="77777777" w:rsidR="008C052E" w:rsidRPr="00082680" w:rsidRDefault="0073363D"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8C052E" w:rsidRPr="00082680">
        <w:rPr>
          <w:rFonts w:ascii="Times New Roman" w:hAnsi="Times New Roman"/>
          <w:sz w:val="24"/>
        </w:rPr>
        <w:t>Having contributed</w:t>
      </w:r>
      <w:r w:rsidRPr="00082680">
        <w:rPr>
          <w:rFonts w:ascii="Times New Roman" w:hAnsi="Times New Roman"/>
          <w:sz w:val="24"/>
        </w:rPr>
        <w:tab/>
      </w:r>
      <w:r w:rsidR="008C052E" w:rsidRPr="00082680">
        <w:rPr>
          <w:rFonts w:ascii="Times New Roman" w:hAnsi="Times New Roman"/>
          <w:sz w:val="24"/>
        </w:rPr>
        <w:tab/>
      </w:r>
      <w:r w:rsidR="008C052E"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8C052E" w:rsidRPr="00082680">
        <w:rPr>
          <w:rFonts w:ascii="Times New Roman" w:hAnsi="Times New Roman"/>
          <w:sz w:val="24"/>
        </w:rPr>
        <w:t>Having been contributed</w:t>
      </w:r>
    </w:p>
    <w:p w14:paraId="25A3B99D" w14:textId="242C9344" w:rsidR="0073363D" w:rsidRPr="00082680" w:rsidRDefault="0073363D" w:rsidP="002B2C39">
      <w:pPr>
        <w:spacing w:line="312" w:lineRule="auto"/>
        <w:rPr>
          <w:rFonts w:ascii="Times New Roman" w:hAnsi="Times New Roman"/>
          <w:sz w:val="24"/>
        </w:rPr>
      </w:pPr>
      <w:r w:rsidRPr="00082680">
        <w:rPr>
          <w:rFonts w:ascii="Times New Roman" w:hAnsi="Times New Roman"/>
          <w:b/>
          <w:sz w:val="24"/>
        </w:rPr>
        <w:t>C.</w:t>
      </w:r>
      <w:r w:rsidRPr="00082680">
        <w:rPr>
          <w:rFonts w:ascii="Times New Roman" w:hAnsi="Times New Roman"/>
          <w:sz w:val="24"/>
        </w:rPr>
        <w:t xml:space="preserve"> </w:t>
      </w:r>
      <w:r w:rsidR="00296096" w:rsidRPr="00082680">
        <w:rPr>
          <w:rFonts w:ascii="Times New Roman" w:hAnsi="Times New Roman"/>
          <w:sz w:val="24"/>
        </w:rPr>
        <w:t>Have contributed</w:t>
      </w:r>
      <w:r w:rsidR="00296096" w:rsidRPr="00082680">
        <w:rPr>
          <w:rFonts w:ascii="Times New Roman" w:hAnsi="Times New Roman"/>
          <w:sz w:val="24"/>
        </w:rPr>
        <w:tab/>
      </w:r>
      <w:r w:rsidR="00296096"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296096" w:rsidRPr="00082680">
        <w:rPr>
          <w:rFonts w:ascii="Times New Roman" w:hAnsi="Times New Roman"/>
          <w:sz w:val="24"/>
        </w:rPr>
        <w:t>Having been contributing</w:t>
      </w:r>
    </w:p>
    <w:p w14:paraId="5E85902F" w14:textId="3F9CCCC3" w:rsidR="00DF2AB0" w:rsidRPr="00082680" w:rsidRDefault="00DF2AB0" w:rsidP="002B2C39">
      <w:pPr>
        <w:spacing w:line="312" w:lineRule="auto"/>
        <w:rPr>
          <w:rFonts w:ascii="Times New Roman" w:hAnsi="Times New Roman"/>
          <w:sz w:val="24"/>
        </w:rPr>
      </w:pPr>
      <w:r w:rsidRPr="00082680">
        <w:rPr>
          <w:rFonts w:ascii="Times New Roman" w:eastAsia="Microsoft Sans Serif" w:hAnsi="Times New Roman"/>
          <w:b/>
          <w:bCs/>
          <w:sz w:val="24"/>
          <w:lang w:eastAsia="vi-VN" w:bidi="en-US"/>
        </w:rPr>
        <w:t xml:space="preserve">Question 15: </w:t>
      </w:r>
      <w:r w:rsidRPr="00082680">
        <w:rPr>
          <w:rFonts w:ascii="Times New Roman" w:hAnsi="Times New Roman"/>
          <w:sz w:val="24"/>
        </w:rPr>
        <w:t xml:space="preserve">The </w:t>
      </w:r>
      <w:r w:rsidR="008C0774" w:rsidRPr="00082680">
        <w:rPr>
          <w:rFonts w:ascii="Times New Roman" w:hAnsi="Times New Roman"/>
          <w:sz w:val="24"/>
        </w:rPr>
        <w:t>harder we work,</w:t>
      </w:r>
      <w:r w:rsidRPr="00082680">
        <w:rPr>
          <w:rFonts w:ascii="Times New Roman" w:hAnsi="Times New Roman"/>
          <w:sz w:val="24"/>
        </w:rPr>
        <w:t xml:space="preserve"> </w:t>
      </w:r>
      <w:r w:rsidRPr="00082680">
        <w:rPr>
          <w:rFonts w:ascii="Times New Roman" w:eastAsia="Microsoft Sans Serif" w:hAnsi="Times New Roman"/>
          <w:sz w:val="24"/>
          <w:lang w:eastAsia="vi-VN" w:bidi="en-US"/>
        </w:rPr>
        <w:t>_______</w:t>
      </w:r>
      <w:r w:rsidRPr="00082680">
        <w:rPr>
          <w:rFonts w:ascii="Times New Roman" w:hAnsi="Times New Roman"/>
          <w:sz w:val="24"/>
        </w:rPr>
        <w:t xml:space="preserve"> </w:t>
      </w:r>
      <w:r w:rsidR="008C0774" w:rsidRPr="00082680">
        <w:rPr>
          <w:rFonts w:ascii="Times New Roman" w:hAnsi="Times New Roman"/>
          <w:sz w:val="24"/>
        </w:rPr>
        <w:t>our life is</w:t>
      </w:r>
      <w:r w:rsidRPr="00082680">
        <w:rPr>
          <w:rFonts w:ascii="Times New Roman" w:hAnsi="Times New Roman"/>
          <w:sz w:val="24"/>
        </w:rPr>
        <w:t xml:space="preserve">. </w:t>
      </w:r>
    </w:p>
    <w:p w14:paraId="44F94B9E" w14:textId="78D07D38" w:rsidR="00DF2AB0" w:rsidRPr="00082680" w:rsidRDefault="00DF2AB0"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w:t>
      </w:r>
      <w:r w:rsidR="008C0774" w:rsidRPr="00082680">
        <w:rPr>
          <w:rFonts w:ascii="Times New Roman" w:hAnsi="Times New Roman"/>
          <w:sz w:val="24"/>
        </w:rPr>
        <w:t>the most good</w:t>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8C0774" w:rsidRPr="00082680">
        <w:rPr>
          <w:rFonts w:ascii="Times New Roman" w:hAnsi="Times New Roman"/>
          <w:sz w:val="24"/>
        </w:rPr>
        <w:t>the best</w:t>
      </w:r>
      <w:r w:rsidR="008C0774" w:rsidRPr="00082680">
        <w:rPr>
          <w:rFonts w:ascii="Times New Roman" w:hAnsi="Times New Roman"/>
          <w:sz w:val="24"/>
        </w:rPr>
        <w:tab/>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8C0774" w:rsidRPr="00082680">
        <w:rPr>
          <w:rFonts w:ascii="Times New Roman" w:hAnsi="Times New Roman"/>
          <w:sz w:val="24"/>
        </w:rPr>
        <w:t>the better</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8C0774" w:rsidRPr="00082680">
        <w:rPr>
          <w:rFonts w:ascii="Times New Roman" w:hAnsi="Times New Roman"/>
          <w:sz w:val="24"/>
        </w:rPr>
        <w:t>the good</w:t>
      </w:r>
    </w:p>
    <w:p w14:paraId="5DB7A78E" w14:textId="75C48D0E" w:rsidR="00DF2AB0" w:rsidRPr="00082680" w:rsidRDefault="00DF2AB0" w:rsidP="002B2C39">
      <w:pPr>
        <w:spacing w:line="312" w:lineRule="auto"/>
        <w:rPr>
          <w:rFonts w:ascii="Times New Roman" w:hAnsi="Times New Roman"/>
          <w:sz w:val="24"/>
        </w:rPr>
      </w:pPr>
    </w:p>
    <w:p w14:paraId="7287E048" w14:textId="307A7BCA" w:rsidR="00305C7B" w:rsidRPr="00082680" w:rsidRDefault="00305C7B"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option that best completes each of the following exchanges.</w:t>
      </w:r>
    </w:p>
    <w:p w14:paraId="61B41C32" w14:textId="77777777" w:rsidR="00305C7B" w:rsidRPr="00082680" w:rsidRDefault="00305C7B" w:rsidP="002B2C39">
      <w:pPr>
        <w:spacing w:line="312" w:lineRule="auto"/>
        <w:rPr>
          <w:rFonts w:ascii="Times New Roman" w:eastAsia="Microsoft Sans Serif" w:hAnsi="Times New Roman"/>
          <w:b/>
          <w:bCs/>
          <w:sz w:val="24"/>
          <w:lang w:eastAsia="vi-VN" w:bidi="en-US"/>
        </w:rPr>
      </w:pPr>
    </w:p>
    <w:p w14:paraId="55AA95AF" w14:textId="71BA1550" w:rsidR="00305C7B" w:rsidRPr="00082680" w:rsidRDefault="00305C7B"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w:t>
      </w:r>
      <w:r w:rsidR="004F4F75" w:rsidRPr="00082680">
        <w:rPr>
          <w:rFonts w:ascii="Times New Roman" w:eastAsia="Microsoft Sans Serif" w:hAnsi="Times New Roman"/>
          <w:b/>
          <w:bCs/>
          <w:sz w:val="24"/>
          <w:lang w:eastAsia="vi-VN" w:bidi="en-US"/>
        </w:rPr>
        <w:t>16</w:t>
      </w:r>
      <w:r w:rsidRPr="00082680">
        <w:rPr>
          <w:rFonts w:ascii="Times New Roman" w:eastAsia="Microsoft Sans Serif" w:hAnsi="Times New Roman"/>
          <w:b/>
          <w:bCs/>
          <w:sz w:val="24"/>
          <w:lang w:eastAsia="vi-VN" w:bidi="en-US"/>
        </w:rPr>
        <w:t xml:space="preserve">: </w:t>
      </w:r>
      <w:r w:rsidRPr="00082680">
        <w:rPr>
          <w:rFonts w:ascii="Times New Roman" w:eastAsia="Microsoft Sans Serif" w:hAnsi="Times New Roman"/>
          <w:sz w:val="24"/>
          <w:lang w:eastAsia="vi-VN" w:bidi="en-US"/>
        </w:rPr>
        <w:t xml:space="preserve">Tom </w:t>
      </w:r>
      <w:r w:rsidR="007F11DC" w:rsidRPr="00082680">
        <w:rPr>
          <w:rFonts w:ascii="Times New Roman" w:eastAsia="Microsoft Sans Serif" w:hAnsi="Times New Roman"/>
          <w:sz w:val="24"/>
          <w:lang w:eastAsia="vi-VN" w:bidi="en-US"/>
        </w:rPr>
        <w:t>is thanking</w:t>
      </w:r>
      <w:r w:rsidRPr="00082680">
        <w:rPr>
          <w:rFonts w:ascii="Times New Roman" w:eastAsia="Microsoft Sans Serif" w:hAnsi="Times New Roman"/>
          <w:sz w:val="24"/>
          <w:lang w:eastAsia="vi-VN" w:bidi="en-US"/>
        </w:rPr>
        <w:t xml:space="preserve"> Mary </w:t>
      </w:r>
      <w:r w:rsidR="007F11DC" w:rsidRPr="00082680">
        <w:rPr>
          <w:rFonts w:ascii="Times New Roman" w:eastAsia="Microsoft Sans Serif" w:hAnsi="Times New Roman"/>
          <w:sz w:val="24"/>
          <w:lang w:eastAsia="vi-VN" w:bidi="en-US"/>
        </w:rPr>
        <w:t>for attending his birthday party</w:t>
      </w:r>
      <w:r w:rsidRPr="00082680">
        <w:rPr>
          <w:rFonts w:ascii="Times New Roman" w:eastAsia="Microsoft Sans Serif" w:hAnsi="Times New Roman"/>
          <w:sz w:val="24"/>
          <w:lang w:eastAsia="vi-VN" w:bidi="en-US"/>
        </w:rPr>
        <w:t xml:space="preserve">. </w:t>
      </w:r>
    </w:p>
    <w:p w14:paraId="0C3D4D85" w14:textId="328FBDB8" w:rsidR="00305C7B" w:rsidRPr="00082680" w:rsidRDefault="00305C7B" w:rsidP="002B2C39">
      <w:pPr>
        <w:spacing w:line="312" w:lineRule="auto"/>
        <w:rPr>
          <w:rFonts w:ascii="Times New Roman" w:hAnsi="Times New Roman"/>
          <w:sz w:val="24"/>
        </w:rPr>
      </w:pPr>
      <w:r w:rsidRPr="00082680">
        <w:rPr>
          <w:rFonts w:ascii="Times New Roman" w:hAnsi="Times New Roman"/>
          <w:sz w:val="24"/>
        </w:rPr>
        <w:t>Tom: “</w:t>
      </w:r>
      <w:r w:rsidR="007F11DC" w:rsidRPr="00082680">
        <w:rPr>
          <w:rFonts w:ascii="Times New Roman" w:hAnsi="Times New Roman"/>
          <w:sz w:val="24"/>
        </w:rPr>
        <w:t xml:space="preserve">Thank you for </w:t>
      </w:r>
      <w:r w:rsidR="0039205C" w:rsidRPr="00082680">
        <w:rPr>
          <w:rFonts w:ascii="Times New Roman" w:hAnsi="Times New Roman"/>
          <w:sz w:val="24"/>
        </w:rPr>
        <w:t>attending</w:t>
      </w:r>
      <w:r w:rsidR="007F11DC" w:rsidRPr="00082680">
        <w:rPr>
          <w:rFonts w:ascii="Times New Roman" w:hAnsi="Times New Roman"/>
          <w:sz w:val="24"/>
        </w:rPr>
        <w:t xml:space="preserve"> my birthday party.</w:t>
      </w:r>
      <w:r w:rsidRPr="00082680">
        <w:rPr>
          <w:rFonts w:ascii="Times New Roman" w:hAnsi="Times New Roman"/>
          <w:sz w:val="24"/>
        </w:rPr>
        <w:t xml:space="preserve">” </w:t>
      </w:r>
    </w:p>
    <w:p w14:paraId="26D38CDB" w14:textId="072C0C51" w:rsidR="00305C7B" w:rsidRPr="00082680" w:rsidRDefault="00305C7B" w:rsidP="002B2C39">
      <w:pPr>
        <w:spacing w:line="312" w:lineRule="auto"/>
        <w:rPr>
          <w:rFonts w:ascii="Times New Roman" w:hAnsi="Times New Roman"/>
          <w:sz w:val="24"/>
        </w:rPr>
      </w:pPr>
      <w:r w:rsidRPr="00082680">
        <w:rPr>
          <w:rFonts w:ascii="Times New Roman" w:hAnsi="Times New Roman"/>
          <w:sz w:val="24"/>
        </w:rPr>
        <w:t>Mary: “</w:t>
      </w:r>
      <w:r w:rsidRPr="00082680">
        <w:rPr>
          <w:rFonts w:ascii="Times New Roman" w:eastAsia="Microsoft Sans Serif" w:hAnsi="Times New Roman"/>
          <w:sz w:val="24"/>
          <w:lang w:eastAsia="vi-VN" w:bidi="en-US"/>
        </w:rPr>
        <w:t>_______</w:t>
      </w:r>
      <w:r w:rsidRPr="00082680">
        <w:rPr>
          <w:rFonts w:ascii="Times New Roman" w:hAnsi="Times New Roman"/>
          <w:sz w:val="24"/>
        </w:rPr>
        <w:t>”</w:t>
      </w:r>
      <w:r w:rsidRPr="00082680">
        <w:rPr>
          <w:rFonts w:ascii="Times New Roman" w:hAnsi="Times New Roman"/>
          <w:sz w:val="24"/>
        </w:rPr>
        <w:br/>
      </w:r>
      <w:r w:rsidRPr="00082680">
        <w:rPr>
          <w:rFonts w:ascii="Times New Roman" w:hAnsi="Times New Roman"/>
          <w:b/>
          <w:sz w:val="24"/>
        </w:rPr>
        <w:t>A.</w:t>
      </w:r>
      <w:r w:rsidRPr="00082680">
        <w:rPr>
          <w:rFonts w:ascii="Times New Roman" w:hAnsi="Times New Roman"/>
          <w:sz w:val="24"/>
        </w:rPr>
        <w:t xml:space="preserve"> </w:t>
      </w:r>
      <w:r w:rsidR="009E5341" w:rsidRPr="00082680">
        <w:rPr>
          <w:rFonts w:ascii="Times New Roman" w:hAnsi="Times New Roman"/>
          <w:sz w:val="24"/>
        </w:rPr>
        <w:t>My pleasure</w:t>
      </w:r>
      <w:r w:rsidRPr="00082680">
        <w:rPr>
          <w:rFonts w:ascii="Times New Roman" w:hAnsi="Times New Roman"/>
          <w:sz w:val="24"/>
        </w:rPr>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No. I’m afraid not. </w:t>
      </w:r>
      <w:r w:rsidRPr="00082680">
        <w:rPr>
          <w:rFonts w:ascii="Times New Roman" w:hAnsi="Times New Roman"/>
          <w:sz w:val="24"/>
        </w:rPr>
        <w:tab/>
      </w:r>
    </w:p>
    <w:p w14:paraId="1CCF877A" w14:textId="3FE140C3" w:rsidR="00305C7B" w:rsidRPr="00082680" w:rsidRDefault="00305C7B" w:rsidP="002B2C39">
      <w:pPr>
        <w:spacing w:line="312" w:lineRule="auto"/>
        <w:rPr>
          <w:rFonts w:ascii="Times New Roman" w:hAnsi="Times New Roman"/>
          <w:sz w:val="24"/>
        </w:rPr>
      </w:pPr>
      <w:r w:rsidRPr="00082680">
        <w:rPr>
          <w:rFonts w:ascii="Times New Roman" w:hAnsi="Times New Roman"/>
          <w:b/>
          <w:sz w:val="24"/>
        </w:rPr>
        <w:t>C.</w:t>
      </w:r>
      <w:r w:rsidRPr="00082680">
        <w:rPr>
          <w:rFonts w:ascii="Times New Roman" w:hAnsi="Times New Roman"/>
          <w:sz w:val="24"/>
        </w:rPr>
        <w:t xml:space="preserve"> I can’t help doing it.</w:t>
      </w:r>
      <w:r w:rsidRPr="00082680">
        <w:rPr>
          <w:rFonts w:ascii="Times New Roman" w:hAnsi="Times New Roman"/>
          <w:sz w:val="24"/>
        </w:rPr>
        <w:tab/>
        <w:t xml:space="preserve"> </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w:t>
      </w:r>
      <w:r w:rsidR="009E5341" w:rsidRPr="00082680">
        <w:rPr>
          <w:rFonts w:ascii="Times New Roman" w:hAnsi="Times New Roman"/>
          <w:sz w:val="24"/>
        </w:rPr>
        <w:t xml:space="preserve">Never </w:t>
      </w:r>
      <w:proofErr w:type="gramStart"/>
      <w:r w:rsidR="009E5341" w:rsidRPr="00082680">
        <w:rPr>
          <w:rFonts w:ascii="Times New Roman" w:hAnsi="Times New Roman"/>
          <w:sz w:val="24"/>
        </w:rPr>
        <w:t>mind</w:t>
      </w:r>
      <w:proofErr w:type="gramEnd"/>
      <w:r w:rsidR="009E5341" w:rsidRPr="00082680">
        <w:rPr>
          <w:rFonts w:ascii="Times New Roman" w:hAnsi="Times New Roman"/>
          <w:sz w:val="24"/>
        </w:rPr>
        <w:t>.</w:t>
      </w:r>
      <w:r w:rsidRPr="00082680">
        <w:rPr>
          <w:rFonts w:ascii="Times New Roman" w:hAnsi="Times New Roman"/>
          <w:sz w:val="24"/>
        </w:rPr>
        <w:t xml:space="preserve"> </w:t>
      </w:r>
    </w:p>
    <w:p w14:paraId="77E80336" w14:textId="5F96A84F" w:rsidR="005C002F" w:rsidRPr="00082680" w:rsidRDefault="00305C7B"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w:t>
      </w:r>
      <w:r w:rsidR="004F4F75" w:rsidRPr="00082680">
        <w:rPr>
          <w:rFonts w:ascii="Times New Roman" w:eastAsia="Microsoft Sans Serif" w:hAnsi="Times New Roman"/>
          <w:b/>
          <w:bCs/>
          <w:sz w:val="24"/>
          <w:lang w:eastAsia="vi-VN" w:bidi="en-US"/>
        </w:rPr>
        <w:t>17</w:t>
      </w:r>
      <w:r w:rsidRPr="00082680">
        <w:rPr>
          <w:rFonts w:ascii="Times New Roman" w:eastAsia="Microsoft Sans Serif" w:hAnsi="Times New Roman"/>
          <w:b/>
          <w:bCs/>
          <w:sz w:val="24"/>
          <w:lang w:eastAsia="vi-VN" w:bidi="en-US"/>
        </w:rPr>
        <w:t xml:space="preserve">: </w:t>
      </w:r>
      <w:r w:rsidR="005C002F" w:rsidRPr="00082680">
        <w:rPr>
          <w:rFonts w:ascii="Times New Roman" w:eastAsia="Microsoft Sans Serif" w:hAnsi="Times New Roman"/>
          <w:sz w:val="24"/>
          <w:lang w:eastAsia="vi-VN" w:bidi="en-US"/>
        </w:rPr>
        <w:t xml:space="preserve">Tim offered a suggestion about summer holiday. </w:t>
      </w:r>
    </w:p>
    <w:p w14:paraId="14AE98B8" w14:textId="1F22BE48" w:rsidR="008E56F2" w:rsidRPr="00082680" w:rsidRDefault="008E56F2" w:rsidP="002B2C39">
      <w:pPr>
        <w:spacing w:line="312" w:lineRule="auto"/>
        <w:rPr>
          <w:rFonts w:ascii="Times New Roman" w:hAnsi="Times New Roman"/>
          <w:sz w:val="24"/>
        </w:rPr>
      </w:pPr>
      <w:r w:rsidRPr="00082680">
        <w:rPr>
          <w:rFonts w:ascii="Times New Roman" w:hAnsi="Times New Roman"/>
          <w:sz w:val="24"/>
        </w:rPr>
        <w:t xml:space="preserve">- Tim: </w:t>
      </w:r>
      <w:proofErr w:type="gramStart"/>
      <w:r w:rsidRPr="00082680">
        <w:rPr>
          <w:rFonts w:ascii="Times New Roman" w:hAnsi="Times New Roman"/>
          <w:sz w:val="24"/>
        </w:rPr>
        <w:t>“ Let’s</w:t>
      </w:r>
      <w:proofErr w:type="gramEnd"/>
      <w:r w:rsidRPr="00082680">
        <w:rPr>
          <w:rFonts w:ascii="Times New Roman" w:hAnsi="Times New Roman"/>
          <w:sz w:val="24"/>
        </w:rPr>
        <w:t xml:space="preserve"> go to </w:t>
      </w:r>
      <w:r w:rsidR="005C002F" w:rsidRPr="00082680">
        <w:rPr>
          <w:rFonts w:ascii="Times New Roman" w:hAnsi="Times New Roman"/>
          <w:sz w:val="24"/>
        </w:rPr>
        <w:t>Korea</w:t>
      </w:r>
      <w:r w:rsidRPr="00082680">
        <w:rPr>
          <w:rFonts w:ascii="Times New Roman" w:hAnsi="Times New Roman"/>
          <w:sz w:val="24"/>
        </w:rPr>
        <w:t xml:space="preserve"> for our summer holiday!”</w:t>
      </w:r>
    </w:p>
    <w:p w14:paraId="0925957A" w14:textId="6A9DDF45" w:rsidR="008E56F2" w:rsidRPr="00082680" w:rsidRDefault="005C002F" w:rsidP="002B2C39">
      <w:pPr>
        <w:spacing w:line="312" w:lineRule="auto"/>
        <w:rPr>
          <w:rFonts w:ascii="Times New Roman" w:hAnsi="Times New Roman"/>
          <w:sz w:val="24"/>
        </w:rPr>
      </w:pPr>
      <w:r w:rsidRPr="00082680">
        <w:rPr>
          <w:rFonts w:ascii="Times New Roman" w:hAnsi="Times New Roman"/>
          <w:sz w:val="24"/>
        </w:rPr>
        <w:tab/>
      </w:r>
      <w:r w:rsidR="008E56F2" w:rsidRPr="00082680">
        <w:rPr>
          <w:rFonts w:ascii="Times New Roman" w:hAnsi="Times New Roman"/>
          <w:sz w:val="24"/>
        </w:rPr>
        <w:t xml:space="preserve">- Tom: </w:t>
      </w:r>
      <w:proofErr w:type="gramStart"/>
      <w:r w:rsidR="008E56F2" w:rsidRPr="00082680">
        <w:rPr>
          <w:rFonts w:ascii="Times New Roman" w:hAnsi="Times New Roman"/>
          <w:sz w:val="24"/>
        </w:rPr>
        <w:t>“ _</w:t>
      </w:r>
      <w:proofErr w:type="gramEnd"/>
      <w:r w:rsidR="008E56F2" w:rsidRPr="00082680">
        <w:rPr>
          <w:rFonts w:ascii="Times New Roman" w:hAnsi="Times New Roman"/>
          <w:sz w:val="24"/>
        </w:rPr>
        <w:t>______ “.</w:t>
      </w:r>
    </w:p>
    <w:p w14:paraId="01E41981" w14:textId="589316B1" w:rsidR="008E56F2" w:rsidRPr="00082680" w:rsidRDefault="008E56F2" w:rsidP="002B2C39">
      <w:pPr>
        <w:spacing w:line="312" w:lineRule="auto"/>
        <w:rPr>
          <w:rFonts w:ascii="Times New Roman" w:hAnsi="Times New Roman"/>
          <w:sz w:val="24"/>
        </w:rPr>
      </w:pPr>
      <w:r w:rsidRPr="00082680">
        <w:rPr>
          <w:rFonts w:ascii="Times New Roman" w:hAnsi="Times New Roman"/>
          <w:b/>
          <w:sz w:val="24"/>
        </w:rPr>
        <w:t xml:space="preserve">A. </w:t>
      </w:r>
      <w:r w:rsidRPr="00082680">
        <w:rPr>
          <w:rFonts w:ascii="Times New Roman" w:hAnsi="Times New Roman"/>
          <w:sz w:val="24"/>
        </w:rPr>
        <w:t xml:space="preserve">How about </w:t>
      </w:r>
      <w:proofErr w:type="gramStart"/>
      <w:r w:rsidRPr="00082680">
        <w:rPr>
          <w:rFonts w:ascii="Times New Roman" w:hAnsi="Times New Roman"/>
          <w:sz w:val="24"/>
        </w:rPr>
        <w:t>you ?</w:t>
      </w:r>
      <w:proofErr w:type="gramEnd"/>
      <w:r w:rsidRPr="00082680">
        <w:rPr>
          <w:rFonts w:ascii="Times New Roman" w:hAnsi="Times New Roman"/>
          <w:sz w:val="24"/>
        </w:rPr>
        <w:tab/>
      </w:r>
      <w:r w:rsidRPr="00082680">
        <w:rPr>
          <w:rFonts w:ascii="Times New Roman" w:hAnsi="Times New Roman"/>
          <w:b/>
          <w:sz w:val="24"/>
        </w:rPr>
        <w:t xml:space="preserve">B. </w:t>
      </w:r>
      <w:r w:rsidRPr="00082680">
        <w:rPr>
          <w:rFonts w:ascii="Times New Roman" w:hAnsi="Times New Roman"/>
          <w:sz w:val="24"/>
        </w:rPr>
        <w:t>What’s the matter</w:t>
      </w:r>
      <w:r w:rsidRPr="00082680">
        <w:rPr>
          <w:rFonts w:ascii="Times New Roman" w:hAnsi="Times New Roman"/>
          <w:sz w:val="24"/>
        </w:rPr>
        <w:tab/>
      </w:r>
      <w:r w:rsidRPr="00082680">
        <w:rPr>
          <w:rFonts w:ascii="Times New Roman" w:hAnsi="Times New Roman"/>
          <w:b/>
          <w:sz w:val="24"/>
        </w:rPr>
        <w:t xml:space="preserve">C. </w:t>
      </w:r>
      <w:r w:rsidRPr="00082680">
        <w:rPr>
          <w:rFonts w:ascii="Times New Roman" w:hAnsi="Times New Roman"/>
          <w:sz w:val="24"/>
        </w:rPr>
        <w:t>Not at all</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 xml:space="preserve">D. </w:t>
      </w:r>
      <w:r w:rsidRPr="00082680">
        <w:rPr>
          <w:rFonts w:ascii="Times New Roman" w:hAnsi="Times New Roman"/>
          <w:sz w:val="24"/>
        </w:rPr>
        <w:t>OK. It sounds good</w:t>
      </w:r>
    </w:p>
    <w:p w14:paraId="352CE15D" w14:textId="27B0AF31" w:rsidR="00305C7B" w:rsidRPr="00082680" w:rsidRDefault="00305C7B" w:rsidP="002B2C39">
      <w:pPr>
        <w:spacing w:line="312" w:lineRule="auto"/>
        <w:rPr>
          <w:rFonts w:ascii="Times New Roman" w:eastAsia="Microsoft Sans Serif" w:hAnsi="Times New Roman"/>
          <w:b/>
          <w:bCs/>
          <w:i/>
          <w:iCs/>
          <w:sz w:val="24"/>
          <w:lang w:eastAsia="vi-VN" w:bidi="en-US"/>
        </w:rPr>
      </w:pPr>
    </w:p>
    <w:p w14:paraId="46935832" w14:textId="77777777" w:rsidR="006F7F56" w:rsidRPr="00082680" w:rsidRDefault="006F7F56"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word that differs from the other three in the position of primary stress in each of the following questions.</w:t>
      </w:r>
    </w:p>
    <w:p w14:paraId="1DAB52A1" w14:textId="4D5713C6" w:rsidR="006F7F56" w:rsidRPr="00082680" w:rsidRDefault="006F7F56"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Question 18:</w:t>
      </w:r>
      <w:r w:rsidRPr="00082680">
        <w:rPr>
          <w:rFonts w:ascii="Times New Roman" w:eastAsia="Microsoft Sans Serif" w:hAnsi="Times New Roman"/>
          <w:b/>
          <w:bCs/>
          <w:sz w:val="24"/>
          <w:lang w:eastAsia="vi-VN" w:bidi="en-US"/>
        </w:rPr>
        <w:tab/>
        <w:t xml:space="preserve">A. </w:t>
      </w:r>
      <w:r w:rsidR="00AD788A" w:rsidRPr="00082680">
        <w:rPr>
          <w:rFonts w:ascii="Times New Roman" w:eastAsia="Microsoft Sans Serif" w:hAnsi="Times New Roman"/>
          <w:sz w:val="24"/>
          <w:lang w:eastAsia="vi-VN" w:bidi="en-US"/>
        </w:rPr>
        <w:t>study</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B.</w:t>
      </w:r>
      <w:r w:rsidRPr="00082680">
        <w:rPr>
          <w:rFonts w:ascii="Times New Roman" w:eastAsia="Microsoft Sans Serif" w:hAnsi="Times New Roman"/>
          <w:sz w:val="24"/>
          <w:lang w:eastAsia="vi-VN" w:bidi="en-US"/>
        </w:rPr>
        <w:t xml:space="preserve"> </w:t>
      </w:r>
      <w:r w:rsidR="00AD788A" w:rsidRPr="00082680">
        <w:rPr>
          <w:rFonts w:ascii="Times New Roman" w:eastAsia="Microsoft Sans Serif" w:hAnsi="Times New Roman"/>
          <w:sz w:val="24"/>
          <w:lang w:eastAsia="vi-VN" w:bidi="en-US"/>
        </w:rPr>
        <w:t>appear</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C.</w:t>
      </w:r>
      <w:r w:rsidRPr="00082680">
        <w:rPr>
          <w:rFonts w:ascii="Times New Roman" w:eastAsia="Microsoft Sans Serif" w:hAnsi="Times New Roman"/>
          <w:sz w:val="24"/>
          <w:lang w:eastAsia="vi-VN" w:bidi="en-US"/>
        </w:rPr>
        <w:t xml:space="preserve"> succeed</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D.</w:t>
      </w:r>
      <w:r w:rsidRPr="00082680">
        <w:rPr>
          <w:rFonts w:ascii="Times New Roman" w:eastAsia="Microsoft Sans Serif" w:hAnsi="Times New Roman"/>
          <w:sz w:val="24"/>
          <w:lang w:eastAsia="vi-VN" w:bidi="en-US"/>
        </w:rPr>
        <w:t xml:space="preserve"> </w:t>
      </w:r>
      <w:r w:rsidR="00AD788A" w:rsidRPr="00082680">
        <w:rPr>
          <w:rFonts w:ascii="Times New Roman" w:eastAsia="Microsoft Sans Serif" w:hAnsi="Times New Roman"/>
          <w:sz w:val="24"/>
          <w:lang w:eastAsia="vi-VN" w:bidi="en-US"/>
        </w:rPr>
        <w:t>begin</w:t>
      </w:r>
    </w:p>
    <w:p w14:paraId="508DA382" w14:textId="5F1918E0" w:rsidR="006F7F56" w:rsidRPr="00082680" w:rsidRDefault="006F7F56"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Question 19:</w:t>
      </w:r>
      <w:r w:rsidRPr="00082680">
        <w:rPr>
          <w:rFonts w:ascii="Times New Roman" w:eastAsia="Microsoft Sans Serif" w:hAnsi="Times New Roman"/>
          <w:b/>
          <w:bCs/>
          <w:sz w:val="24"/>
          <w:lang w:eastAsia="vi-VN" w:bidi="en-US"/>
        </w:rPr>
        <w:tab/>
        <w:t xml:space="preserve">A. </w:t>
      </w:r>
      <w:r w:rsidR="00F851CE" w:rsidRPr="00082680">
        <w:rPr>
          <w:rFonts w:ascii="Times New Roman" w:eastAsia="Microsoft Sans Serif" w:hAnsi="Times New Roman"/>
          <w:sz w:val="24"/>
          <w:lang w:eastAsia="vi-VN" w:bidi="en-US"/>
        </w:rPr>
        <w:t xml:space="preserve">wonderful </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B.</w:t>
      </w:r>
      <w:r w:rsidRPr="00082680">
        <w:rPr>
          <w:rFonts w:ascii="Times New Roman" w:eastAsia="Microsoft Sans Serif" w:hAnsi="Times New Roman"/>
          <w:sz w:val="24"/>
          <w:lang w:eastAsia="vi-VN" w:bidi="en-US"/>
        </w:rPr>
        <w:t xml:space="preserve"> </w:t>
      </w:r>
      <w:r w:rsidR="00F851CE" w:rsidRPr="00082680">
        <w:rPr>
          <w:rFonts w:ascii="Times New Roman" w:eastAsia="Microsoft Sans Serif" w:hAnsi="Times New Roman"/>
          <w:sz w:val="24"/>
          <w:lang w:eastAsia="vi-VN" w:bidi="en-US"/>
        </w:rPr>
        <w:t>negative</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C.</w:t>
      </w:r>
      <w:r w:rsidRPr="00082680">
        <w:rPr>
          <w:rFonts w:ascii="Times New Roman" w:eastAsia="Microsoft Sans Serif" w:hAnsi="Times New Roman"/>
          <w:sz w:val="24"/>
          <w:lang w:eastAsia="vi-VN" w:bidi="en-US"/>
        </w:rPr>
        <w:t xml:space="preserve"> </w:t>
      </w:r>
      <w:r w:rsidR="00F851CE" w:rsidRPr="00082680">
        <w:rPr>
          <w:rFonts w:ascii="Times New Roman" w:eastAsia="Microsoft Sans Serif" w:hAnsi="Times New Roman"/>
          <w:sz w:val="24"/>
          <w:lang w:eastAsia="vi-VN" w:bidi="en-US"/>
        </w:rPr>
        <w:t>ambitious</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sz w:val="24"/>
          <w:lang w:eastAsia="vi-VN" w:bidi="en-US"/>
        </w:rPr>
        <w:t>D.</w:t>
      </w:r>
      <w:r w:rsidRPr="00082680">
        <w:rPr>
          <w:rFonts w:ascii="Times New Roman" w:eastAsia="Microsoft Sans Serif" w:hAnsi="Times New Roman"/>
          <w:sz w:val="24"/>
          <w:lang w:eastAsia="vi-VN" w:bidi="en-US"/>
        </w:rPr>
        <w:t xml:space="preserve"> </w:t>
      </w:r>
      <w:r w:rsidR="00F851CE" w:rsidRPr="00082680">
        <w:rPr>
          <w:rFonts w:ascii="Times New Roman" w:eastAsia="Microsoft Sans Serif" w:hAnsi="Times New Roman"/>
          <w:sz w:val="24"/>
          <w:lang w:eastAsia="vi-VN" w:bidi="en-US"/>
        </w:rPr>
        <w:t xml:space="preserve">beautiful </w:t>
      </w:r>
    </w:p>
    <w:p w14:paraId="31488AB8" w14:textId="77777777" w:rsidR="006F7F56" w:rsidRPr="00082680" w:rsidRDefault="006F7F56" w:rsidP="002B2C39">
      <w:pPr>
        <w:spacing w:line="312" w:lineRule="auto"/>
        <w:rPr>
          <w:rFonts w:ascii="Times New Roman" w:hAnsi="Times New Roman"/>
          <w:b/>
          <w:bCs/>
          <w:i/>
          <w:iCs/>
          <w:sz w:val="24"/>
        </w:rPr>
      </w:pPr>
    </w:p>
    <w:p w14:paraId="1CAD9941" w14:textId="64C694D5" w:rsidR="006F7F56" w:rsidRPr="00082680" w:rsidRDefault="006F7F56" w:rsidP="002B2C39">
      <w:pPr>
        <w:spacing w:line="312" w:lineRule="auto"/>
        <w:rPr>
          <w:rFonts w:ascii="Times New Roman" w:hAnsi="Times New Roman"/>
          <w:b/>
          <w:bCs/>
          <w:sz w:val="24"/>
        </w:rPr>
      </w:pPr>
      <w:r w:rsidRPr="00082680">
        <w:rPr>
          <w:rFonts w:ascii="Times New Roman" w:hAnsi="Times New Roman"/>
          <w:b/>
          <w:bCs/>
          <w:i/>
          <w:iCs/>
          <w:sz w:val="24"/>
        </w:rPr>
        <w:t>Mark the letter A, B, C, or D on your answer sheet to indicate the word whose underlined part differs from the other three in pronunciation in each of the following questions.</w:t>
      </w:r>
    </w:p>
    <w:p w14:paraId="4ADD05A4" w14:textId="438A30DF" w:rsidR="006F7F56" w:rsidRPr="00082680" w:rsidRDefault="006F7F56" w:rsidP="002B2C39">
      <w:pPr>
        <w:spacing w:line="312" w:lineRule="auto"/>
        <w:rPr>
          <w:rFonts w:ascii="Times New Roman" w:hAnsi="Times New Roman"/>
          <w:bCs/>
          <w:sz w:val="24"/>
        </w:rPr>
      </w:pPr>
      <w:r w:rsidRPr="00082680">
        <w:rPr>
          <w:rFonts w:ascii="Times New Roman" w:hAnsi="Times New Roman"/>
          <w:b/>
          <w:bCs/>
          <w:sz w:val="24"/>
        </w:rPr>
        <w:t>Question 20:</w:t>
      </w:r>
      <w:r w:rsidRPr="00082680">
        <w:rPr>
          <w:rFonts w:ascii="Times New Roman" w:hAnsi="Times New Roman"/>
          <w:b/>
          <w:bCs/>
          <w:sz w:val="24"/>
        </w:rPr>
        <w:tab/>
        <w:t>A.</w:t>
      </w:r>
      <w:r w:rsidRPr="00082680">
        <w:rPr>
          <w:rFonts w:ascii="Times New Roman" w:hAnsi="Times New Roman"/>
          <w:bCs/>
          <w:sz w:val="24"/>
        </w:rPr>
        <w:t xml:space="preserve"> </w:t>
      </w:r>
      <w:r w:rsidR="0076380A" w:rsidRPr="00082680">
        <w:rPr>
          <w:rFonts w:ascii="Times New Roman" w:hAnsi="Times New Roman"/>
          <w:bCs/>
          <w:sz w:val="24"/>
        </w:rPr>
        <w:t>watch</w:t>
      </w:r>
      <w:r w:rsidRPr="00082680">
        <w:rPr>
          <w:rFonts w:ascii="Times New Roman" w:hAnsi="Times New Roman"/>
          <w:bCs/>
          <w:sz w:val="24"/>
          <w:u w:val="single"/>
        </w:rPr>
        <w:t>ed</w:t>
      </w:r>
      <w:r w:rsidRPr="00082680">
        <w:rPr>
          <w:rFonts w:ascii="Times New Roman" w:hAnsi="Times New Roman"/>
          <w:bCs/>
          <w:sz w:val="24"/>
        </w:rPr>
        <w:t xml:space="preserve"> </w:t>
      </w:r>
      <w:r w:rsidRPr="00082680">
        <w:rPr>
          <w:rFonts w:ascii="Times New Roman" w:hAnsi="Times New Roman"/>
          <w:bCs/>
          <w:sz w:val="24"/>
        </w:rPr>
        <w:tab/>
      </w:r>
      <w:r w:rsidRPr="00082680">
        <w:rPr>
          <w:rFonts w:ascii="Times New Roman" w:hAnsi="Times New Roman"/>
          <w:bCs/>
          <w:sz w:val="24"/>
        </w:rPr>
        <w:tab/>
      </w:r>
      <w:r w:rsidRPr="00082680">
        <w:rPr>
          <w:rFonts w:ascii="Times New Roman" w:hAnsi="Times New Roman"/>
          <w:b/>
          <w:bCs/>
          <w:sz w:val="24"/>
        </w:rPr>
        <w:t>B.</w:t>
      </w:r>
      <w:r w:rsidRPr="00082680">
        <w:rPr>
          <w:rFonts w:ascii="Times New Roman" w:hAnsi="Times New Roman"/>
          <w:bCs/>
          <w:sz w:val="24"/>
        </w:rPr>
        <w:t xml:space="preserve"> </w:t>
      </w:r>
      <w:r w:rsidR="001B55A8" w:rsidRPr="00082680">
        <w:rPr>
          <w:rFonts w:ascii="Times New Roman" w:hAnsi="Times New Roman"/>
          <w:bCs/>
          <w:sz w:val="24"/>
        </w:rPr>
        <w:t>clean</w:t>
      </w:r>
      <w:r w:rsidRPr="00082680">
        <w:rPr>
          <w:rFonts w:ascii="Times New Roman" w:hAnsi="Times New Roman"/>
          <w:bCs/>
          <w:sz w:val="24"/>
          <w:u w:val="single"/>
        </w:rPr>
        <w:t>ed</w:t>
      </w:r>
      <w:r w:rsidRPr="00082680">
        <w:rPr>
          <w:rFonts w:ascii="Times New Roman" w:hAnsi="Times New Roman"/>
          <w:bCs/>
          <w:sz w:val="24"/>
        </w:rPr>
        <w:tab/>
      </w:r>
      <w:r w:rsidRPr="00082680">
        <w:rPr>
          <w:rFonts w:ascii="Times New Roman" w:hAnsi="Times New Roman"/>
          <w:bCs/>
          <w:sz w:val="24"/>
        </w:rPr>
        <w:tab/>
      </w:r>
      <w:r w:rsidRPr="00082680">
        <w:rPr>
          <w:rFonts w:ascii="Times New Roman" w:hAnsi="Times New Roman"/>
          <w:b/>
          <w:bCs/>
          <w:sz w:val="24"/>
        </w:rPr>
        <w:t>C.</w:t>
      </w:r>
      <w:r w:rsidRPr="00082680">
        <w:rPr>
          <w:rFonts w:ascii="Times New Roman" w:hAnsi="Times New Roman"/>
          <w:bCs/>
          <w:sz w:val="24"/>
        </w:rPr>
        <w:t xml:space="preserve"> </w:t>
      </w:r>
      <w:r w:rsidR="0076380A" w:rsidRPr="00082680">
        <w:rPr>
          <w:rFonts w:ascii="Times New Roman" w:hAnsi="Times New Roman"/>
          <w:bCs/>
          <w:sz w:val="24"/>
        </w:rPr>
        <w:t>k</w:t>
      </w:r>
      <w:r w:rsidRPr="00082680">
        <w:rPr>
          <w:rFonts w:ascii="Times New Roman" w:hAnsi="Times New Roman"/>
          <w:bCs/>
          <w:sz w:val="24"/>
        </w:rPr>
        <w:t>iss</w:t>
      </w:r>
      <w:r w:rsidRPr="00082680">
        <w:rPr>
          <w:rFonts w:ascii="Times New Roman" w:hAnsi="Times New Roman"/>
          <w:bCs/>
          <w:sz w:val="24"/>
          <w:u w:val="single"/>
        </w:rPr>
        <w:t>ed</w:t>
      </w:r>
      <w:r w:rsidRPr="00082680">
        <w:rPr>
          <w:rFonts w:ascii="Times New Roman" w:hAnsi="Times New Roman"/>
          <w:bCs/>
          <w:sz w:val="24"/>
        </w:rPr>
        <w:tab/>
      </w:r>
      <w:r w:rsidRPr="00082680">
        <w:rPr>
          <w:rFonts w:ascii="Times New Roman" w:hAnsi="Times New Roman"/>
          <w:bCs/>
          <w:sz w:val="24"/>
        </w:rPr>
        <w:tab/>
      </w:r>
      <w:r w:rsidRPr="00082680">
        <w:rPr>
          <w:rFonts w:ascii="Times New Roman" w:hAnsi="Times New Roman"/>
          <w:b/>
          <w:bCs/>
          <w:sz w:val="24"/>
        </w:rPr>
        <w:t>D.</w:t>
      </w:r>
      <w:r w:rsidRPr="00082680">
        <w:rPr>
          <w:rFonts w:ascii="Times New Roman" w:hAnsi="Times New Roman"/>
          <w:bCs/>
          <w:sz w:val="24"/>
        </w:rPr>
        <w:t xml:space="preserve"> </w:t>
      </w:r>
      <w:r w:rsidR="0076380A" w:rsidRPr="00082680">
        <w:rPr>
          <w:rFonts w:ascii="Times New Roman" w:hAnsi="Times New Roman"/>
          <w:bCs/>
          <w:sz w:val="24"/>
        </w:rPr>
        <w:t>jum</w:t>
      </w:r>
      <w:r w:rsidRPr="00082680">
        <w:rPr>
          <w:rFonts w:ascii="Times New Roman" w:hAnsi="Times New Roman"/>
          <w:bCs/>
          <w:sz w:val="24"/>
        </w:rPr>
        <w:t>p</w:t>
      </w:r>
      <w:r w:rsidRPr="00082680">
        <w:rPr>
          <w:rFonts w:ascii="Times New Roman" w:hAnsi="Times New Roman"/>
          <w:bCs/>
          <w:sz w:val="24"/>
          <w:u w:val="single"/>
        </w:rPr>
        <w:t>ed</w:t>
      </w:r>
    </w:p>
    <w:p w14:paraId="1C2E32CE" w14:textId="363BFFDD" w:rsidR="006F7F56" w:rsidRPr="00082680" w:rsidRDefault="006F7F56" w:rsidP="002B2C39">
      <w:pPr>
        <w:spacing w:line="312" w:lineRule="auto"/>
        <w:rPr>
          <w:rFonts w:ascii="Times New Roman" w:hAnsi="Times New Roman"/>
          <w:sz w:val="24"/>
        </w:rPr>
      </w:pPr>
      <w:r w:rsidRPr="00082680">
        <w:rPr>
          <w:rFonts w:ascii="Times New Roman" w:hAnsi="Times New Roman"/>
          <w:b/>
          <w:bCs/>
          <w:sz w:val="24"/>
        </w:rPr>
        <w:t>Question 21:</w:t>
      </w:r>
      <w:r w:rsidRPr="00082680">
        <w:rPr>
          <w:rFonts w:ascii="Times New Roman" w:hAnsi="Times New Roman"/>
          <w:b/>
          <w:bCs/>
          <w:sz w:val="24"/>
        </w:rPr>
        <w:tab/>
        <w:t xml:space="preserve">A. </w:t>
      </w:r>
      <w:r w:rsidR="004906F0" w:rsidRPr="00082680">
        <w:rPr>
          <w:rFonts w:ascii="Times New Roman" w:hAnsi="Times New Roman"/>
          <w:sz w:val="24"/>
        </w:rPr>
        <w:t>w</w:t>
      </w:r>
      <w:r w:rsidRPr="00082680">
        <w:rPr>
          <w:rFonts w:ascii="Times New Roman" w:hAnsi="Times New Roman"/>
          <w:sz w:val="24"/>
          <w:u w:val="single"/>
        </w:rPr>
        <w:t>a</w:t>
      </w:r>
      <w:r w:rsidRPr="00082680">
        <w:rPr>
          <w:rFonts w:ascii="Times New Roman" w:hAnsi="Times New Roman"/>
          <w:sz w:val="24"/>
        </w:rPr>
        <w:t>ke</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B.</w:t>
      </w:r>
      <w:r w:rsidRPr="00082680">
        <w:rPr>
          <w:rFonts w:ascii="Times New Roman" w:hAnsi="Times New Roman"/>
          <w:sz w:val="24"/>
        </w:rPr>
        <w:t xml:space="preserve"> </w:t>
      </w:r>
      <w:r w:rsidR="004906F0" w:rsidRPr="00082680">
        <w:rPr>
          <w:rFonts w:ascii="Times New Roman" w:hAnsi="Times New Roman"/>
          <w:sz w:val="24"/>
        </w:rPr>
        <w:t>pl</w:t>
      </w:r>
      <w:r w:rsidRPr="00082680">
        <w:rPr>
          <w:rFonts w:ascii="Times New Roman" w:hAnsi="Times New Roman"/>
          <w:sz w:val="24"/>
          <w:u w:val="single"/>
        </w:rPr>
        <w:t>a</w:t>
      </w:r>
      <w:r w:rsidRPr="00082680">
        <w:rPr>
          <w:rFonts w:ascii="Times New Roman" w:hAnsi="Times New Roman"/>
          <w:sz w:val="24"/>
        </w:rPr>
        <w:t>y</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C.</w:t>
      </w:r>
      <w:r w:rsidRPr="00082680">
        <w:rPr>
          <w:rFonts w:ascii="Times New Roman" w:hAnsi="Times New Roman"/>
          <w:sz w:val="24"/>
        </w:rPr>
        <w:t xml:space="preserve"> </w:t>
      </w:r>
      <w:r w:rsidR="004906F0" w:rsidRPr="00082680">
        <w:rPr>
          <w:rFonts w:ascii="Times New Roman" w:hAnsi="Times New Roman"/>
          <w:sz w:val="24"/>
        </w:rPr>
        <w:t>sn</w:t>
      </w:r>
      <w:r w:rsidRPr="00082680">
        <w:rPr>
          <w:rFonts w:ascii="Times New Roman" w:hAnsi="Times New Roman"/>
          <w:sz w:val="24"/>
          <w:u w:val="single"/>
        </w:rPr>
        <w:t>a</w:t>
      </w:r>
      <w:r w:rsidR="004906F0" w:rsidRPr="00082680">
        <w:rPr>
          <w:rFonts w:ascii="Times New Roman" w:hAnsi="Times New Roman"/>
          <w:sz w:val="24"/>
        </w:rPr>
        <w:t>ck</w:t>
      </w:r>
      <w:r w:rsidRPr="00082680">
        <w:rPr>
          <w:rFonts w:ascii="Times New Roman" w:hAnsi="Times New Roman"/>
          <w:sz w:val="24"/>
        </w:rPr>
        <w:tab/>
      </w:r>
      <w:r w:rsidRPr="00082680">
        <w:rPr>
          <w:rFonts w:ascii="Times New Roman" w:hAnsi="Times New Roman"/>
          <w:sz w:val="24"/>
        </w:rPr>
        <w:tab/>
      </w:r>
      <w:r w:rsidRPr="00082680">
        <w:rPr>
          <w:rFonts w:ascii="Times New Roman" w:hAnsi="Times New Roman"/>
          <w:b/>
          <w:sz w:val="24"/>
        </w:rPr>
        <w:t>D.</w:t>
      </w:r>
      <w:r w:rsidRPr="00082680">
        <w:rPr>
          <w:rFonts w:ascii="Times New Roman" w:hAnsi="Times New Roman"/>
          <w:sz w:val="24"/>
        </w:rPr>
        <w:t xml:space="preserve"> b</w:t>
      </w:r>
      <w:r w:rsidRPr="00082680">
        <w:rPr>
          <w:rFonts w:ascii="Times New Roman" w:hAnsi="Times New Roman"/>
          <w:sz w:val="24"/>
          <w:u w:val="single"/>
        </w:rPr>
        <w:t>a</w:t>
      </w:r>
      <w:r w:rsidR="004906F0" w:rsidRPr="00082680">
        <w:rPr>
          <w:rFonts w:ascii="Times New Roman" w:hAnsi="Times New Roman"/>
          <w:sz w:val="24"/>
        </w:rPr>
        <w:t>y</w:t>
      </w:r>
    </w:p>
    <w:p w14:paraId="403DC4A4" w14:textId="08920881" w:rsidR="006F7F56" w:rsidRPr="00082680" w:rsidRDefault="006F7F56" w:rsidP="002B2C39">
      <w:pPr>
        <w:spacing w:line="312" w:lineRule="auto"/>
        <w:rPr>
          <w:rFonts w:ascii="Times New Roman" w:eastAsia="Microsoft Sans Serif" w:hAnsi="Times New Roman"/>
          <w:b/>
          <w:bCs/>
          <w:i/>
          <w:iCs/>
          <w:sz w:val="24"/>
          <w:lang w:eastAsia="vi-VN" w:bidi="en-US"/>
        </w:rPr>
      </w:pPr>
    </w:p>
    <w:p w14:paraId="376C2313" w14:textId="77777777"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word(s) CLOSEST in meaning to the underlined word(s) in each of the following questions.</w:t>
      </w:r>
    </w:p>
    <w:p w14:paraId="4A8A604D" w14:textId="4D923380"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22: </w:t>
      </w:r>
      <w:r w:rsidR="00007F98" w:rsidRPr="00082680">
        <w:rPr>
          <w:rFonts w:ascii="Times New Roman" w:eastAsia="Microsoft Sans Serif" w:hAnsi="Times New Roman"/>
          <w:sz w:val="24"/>
          <w:lang w:eastAsia="vi-VN" w:bidi="en-US"/>
        </w:rPr>
        <w:t xml:space="preserve">The air is </w:t>
      </w:r>
      <w:r w:rsidR="00007F98" w:rsidRPr="00082680">
        <w:rPr>
          <w:rFonts w:ascii="Times New Roman" w:eastAsia="Microsoft Sans Serif" w:hAnsi="Times New Roman"/>
          <w:b/>
          <w:bCs/>
          <w:sz w:val="24"/>
          <w:u w:val="single"/>
          <w:lang w:eastAsia="vi-VN" w:bidi="en-US"/>
        </w:rPr>
        <w:t>polluted</w:t>
      </w:r>
      <w:r w:rsidR="00007F98" w:rsidRPr="00082680">
        <w:rPr>
          <w:rFonts w:ascii="Times New Roman" w:eastAsia="Microsoft Sans Serif" w:hAnsi="Times New Roman"/>
          <w:sz w:val="24"/>
          <w:lang w:eastAsia="vi-VN" w:bidi="en-US"/>
        </w:rPr>
        <w:t xml:space="preserve">, so it is dangerous for us to live here. </w:t>
      </w:r>
    </w:p>
    <w:p w14:paraId="399D3FFE" w14:textId="39051825"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A. </w:t>
      </w:r>
      <w:r w:rsidR="00007F98" w:rsidRPr="00082680">
        <w:rPr>
          <w:rFonts w:ascii="Times New Roman" w:eastAsia="Microsoft Sans Serif" w:hAnsi="Times New Roman"/>
          <w:sz w:val="24"/>
          <w:lang w:eastAsia="vi-VN" w:bidi="en-US"/>
        </w:rPr>
        <w:t>dirty</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00007F98" w:rsidRPr="00082680">
        <w:rPr>
          <w:rFonts w:ascii="Times New Roman" w:eastAsia="Microsoft Sans Serif" w:hAnsi="Times New Roman"/>
          <w:sz w:val="24"/>
          <w:lang w:eastAsia="vi-VN" w:bidi="en-US"/>
        </w:rPr>
        <w:t>clean</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C. </w:t>
      </w:r>
      <w:r w:rsidR="00007F98" w:rsidRPr="00082680">
        <w:rPr>
          <w:rFonts w:ascii="Times New Roman" w:eastAsia="Microsoft Sans Serif" w:hAnsi="Times New Roman"/>
          <w:sz w:val="24"/>
          <w:lang w:eastAsia="vi-VN" w:bidi="en-US"/>
        </w:rPr>
        <w:t>clear</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D. </w:t>
      </w:r>
      <w:r w:rsidR="00007F98" w:rsidRPr="00082680">
        <w:rPr>
          <w:rFonts w:ascii="Times New Roman" w:eastAsia="Microsoft Sans Serif" w:hAnsi="Times New Roman"/>
          <w:sz w:val="24"/>
          <w:lang w:eastAsia="vi-VN" w:bidi="en-US"/>
        </w:rPr>
        <w:t>safe</w:t>
      </w:r>
    </w:p>
    <w:p w14:paraId="60ACBAD4" w14:textId="483553D0" w:rsidR="00A6725D" w:rsidRPr="00082680" w:rsidRDefault="00A6725D" w:rsidP="002B2C39">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b/>
          <w:bCs/>
          <w:sz w:val="24"/>
          <w:lang w:eastAsia="vi-VN" w:bidi="en-US"/>
        </w:rPr>
        <w:t xml:space="preserve">Question 23: </w:t>
      </w:r>
      <w:r w:rsidRPr="00082680">
        <w:rPr>
          <w:rFonts w:ascii="Times New Roman" w:eastAsia="Microsoft Sans Serif" w:hAnsi="Times New Roman"/>
          <w:sz w:val="24"/>
          <w:lang w:eastAsia="vi-VN" w:bidi="en-US"/>
        </w:rPr>
        <w:t xml:space="preserve">We </w:t>
      </w:r>
      <w:r w:rsidR="00685DB6" w:rsidRPr="00082680">
        <w:rPr>
          <w:rFonts w:ascii="Times New Roman" w:eastAsia="Microsoft Sans Serif" w:hAnsi="Times New Roman"/>
          <w:sz w:val="24"/>
          <w:lang w:eastAsia="vi-VN" w:bidi="en-US"/>
        </w:rPr>
        <w:t xml:space="preserve">need to </w:t>
      </w:r>
      <w:r w:rsidR="00685DB6" w:rsidRPr="00082680">
        <w:rPr>
          <w:rFonts w:ascii="Times New Roman" w:eastAsia="Microsoft Sans Serif" w:hAnsi="Times New Roman"/>
          <w:b/>
          <w:bCs/>
          <w:sz w:val="24"/>
          <w:u w:val="single"/>
          <w:lang w:eastAsia="vi-VN" w:bidi="en-US"/>
        </w:rPr>
        <w:t>conserve</w:t>
      </w:r>
      <w:r w:rsidRPr="00082680">
        <w:rPr>
          <w:rFonts w:ascii="Times New Roman" w:eastAsia="Microsoft Sans Serif" w:hAnsi="Times New Roman"/>
          <w:sz w:val="24"/>
          <w:lang w:eastAsia="vi-VN" w:bidi="en-US"/>
        </w:rPr>
        <w:t xml:space="preserve"> </w:t>
      </w:r>
      <w:r w:rsidR="00685DB6" w:rsidRPr="00082680">
        <w:rPr>
          <w:rFonts w:ascii="Times New Roman" w:eastAsia="Microsoft Sans Serif" w:hAnsi="Times New Roman"/>
          <w:sz w:val="24"/>
          <w:lang w:eastAsia="vi-VN" w:bidi="en-US"/>
        </w:rPr>
        <w:t xml:space="preserve">wildlife because it is important to </w:t>
      </w:r>
      <w:r w:rsidR="0046025B" w:rsidRPr="00082680">
        <w:rPr>
          <w:rFonts w:ascii="Times New Roman" w:eastAsia="Microsoft Sans Serif" w:hAnsi="Times New Roman"/>
          <w:sz w:val="24"/>
          <w:lang w:eastAsia="vi-VN" w:bidi="en-US"/>
        </w:rPr>
        <w:t xml:space="preserve">the local </w:t>
      </w:r>
      <w:r w:rsidR="00685DB6" w:rsidRPr="00082680">
        <w:rPr>
          <w:rFonts w:ascii="Times New Roman" w:eastAsia="Microsoft Sans Serif" w:hAnsi="Times New Roman"/>
          <w:sz w:val="24"/>
          <w:lang w:eastAsia="vi-VN" w:bidi="en-US"/>
        </w:rPr>
        <w:t>ecosystem</w:t>
      </w:r>
      <w:r w:rsidRPr="00082680">
        <w:rPr>
          <w:rFonts w:ascii="Times New Roman" w:eastAsia="Microsoft Sans Serif" w:hAnsi="Times New Roman"/>
          <w:sz w:val="24"/>
          <w:lang w:eastAsia="vi-VN" w:bidi="en-US"/>
        </w:rPr>
        <w:t xml:space="preserve">.  </w:t>
      </w:r>
    </w:p>
    <w:p w14:paraId="5D8842C3" w14:textId="4AE3CAB5"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A. </w:t>
      </w:r>
      <w:r w:rsidR="008103E4" w:rsidRPr="00082680">
        <w:rPr>
          <w:rFonts w:ascii="Times New Roman" w:eastAsia="Microsoft Sans Serif" w:hAnsi="Times New Roman"/>
          <w:sz w:val="24"/>
          <w:lang w:eastAsia="vi-VN" w:bidi="en-US"/>
        </w:rPr>
        <w:t>damage</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00086AD2" w:rsidRPr="00082680">
        <w:rPr>
          <w:rFonts w:ascii="Times New Roman" w:eastAsia="Microsoft Sans Serif" w:hAnsi="Times New Roman"/>
          <w:sz w:val="24"/>
          <w:lang w:eastAsia="vi-VN" w:bidi="en-US"/>
        </w:rPr>
        <w:t>preserve</w:t>
      </w:r>
      <w:r w:rsidR="00086AD2"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C. </w:t>
      </w:r>
      <w:r w:rsidR="00DB2567" w:rsidRPr="00082680">
        <w:rPr>
          <w:rFonts w:ascii="Times New Roman" w:eastAsia="Microsoft Sans Serif" w:hAnsi="Times New Roman"/>
          <w:sz w:val="24"/>
          <w:lang w:eastAsia="vi-VN" w:bidi="en-US"/>
        </w:rPr>
        <w:t>harm</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D. </w:t>
      </w:r>
      <w:r w:rsidR="00DB2567" w:rsidRPr="00082680">
        <w:rPr>
          <w:rFonts w:ascii="Times New Roman" w:eastAsia="Microsoft Sans Serif" w:hAnsi="Times New Roman"/>
          <w:sz w:val="24"/>
          <w:lang w:eastAsia="vi-VN" w:bidi="en-US"/>
        </w:rPr>
        <w:t>destroy</w:t>
      </w:r>
    </w:p>
    <w:p w14:paraId="4F761452" w14:textId="77777777" w:rsidR="00A6725D" w:rsidRPr="00082680" w:rsidRDefault="00A6725D" w:rsidP="002B2C39">
      <w:pPr>
        <w:spacing w:line="312" w:lineRule="auto"/>
        <w:rPr>
          <w:rFonts w:ascii="Times New Roman" w:eastAsia="Microsoft Sans Serif" w:hAnsi="Times New Roman"/>
          <w:b/>
          <w:bCs/>
          <w:i/>
          <w:iCs/>
          <w:sz w:val="24"/>
          <w:lang w:eastAsia="vi-VN" w:bidi="en-US"/>
        </w:rPr>
      </w:pPr>
    </w:p>
    <w:p w14:paraId="7FF673B0" w14:textId="77777777"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word(s) OPPOSITE in meaning to the underlined word(s) in each of the following questions.</w:t>
      </w:r>
    </w:p>
    <w:p w14:paraId="2CC12857" w14:textId="25B06717"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24: </w:t>
      </w:r>
      <w:r w:rsidR="00007B26" w:rsidRPr="00082680">
        <w:rPr>
          <w:rFonts w:ascii="Times New Roman" w:eastAsia="Microsoft Sans Serif" w:hAnsi="Times New Roman"/>
          <w:sz w:val="24"/>
          <w:lang w:eastAsia="vi-VN" w:bidi="en-US"/>
        </w:rPr>
        <w:t>He often makes us disappointed because</w:t>
      </w:r>
      <w:r w:rsidRPr="00082680">
        <w:rPr>
          <w:rFonts w:ascii="Times New Roman" w:eastAsia="Microsoft Sans Serif" w:hAnsi="Times New Roman"/>
          <w:sz w:val="24"/>
          <w:lang w:eastAsia="vi-VN" w:bidi="en-US"/>
        </w:rPr>
        <w:t xml:space="preserve"> </w:t>
      </w:r>
      <w:r w:rsidR="004A6A27" w:rsidRPr="00082680">
        <w:rPr>
          <w:rFonts w:ascii="Times New Roman" w:eastAsia="Microsoft Sans Serif" w:hAnsi="Times New Roman"/>
          <w:sz w:val="24"/>
          <w:lang w:eastAsia="vi-VN" w:bidi="en-US"/>
        </w:rPr>
        <w:t xml:space="preserve">he </w:t>
      </w:r>
      <w:r w:rsidR="00007B26" w:rsidRPr="00082680">
        <w:rPr>
          <w:rFonts w:ascii="Times New Roman" w:eastAsia="Microsoft Sans Serif" w:hAnsi="Times New Roman"/>
          <w:sz w:val="24"/>
          <w:lang w:eastAsia="vi-VN" w:bidi="en-US"/>
        </w:rPr>
        <w:t xml:space="preserve">usually </w:t>
      </w:r>
      <w:r w:rsidR="00007B26" w:rsidRPr="00082680">
        <w:rPr>
          <w:rFonts w:ascii="Times New Roman" w:eastAsia="Microsoft Sans Serif" w:hAnsi="Times New Roman"/>
          <w:b/>
          <w:bCs/>
          <w:sz w:val="24"/>
          <w:u w:val="single"/>
          <w:lang w:eastAsia="vi-VN" w:bidi="en-US"/>
        </w:rPr>
        <w:t>gives the game away</w:t>
      </w:r>
      <w:r w:rsidR="00007B26" w:rsidRPr="00082680">
        <w:rPr>
          <w:rFonts w:ascii="Times New Roman" w:eastAsia="Microsoft Sans Serif" w:hAnsi="Times New Roman"/>
          <w:b/>
          <w:bCs/>
          <w:sz w:val="24"/>
          <w:lang w:eastAsia="vi-VN" w:bidi="en-US"/>
        </w:rPr>
        <w:t>.</w:t>
      </w:r>
      <w:r w:rsidRPr="00082680">
        <w:rPr>
          <w:rFonts w:ascii="Times New Roman" w:eastAsia="Microsoft Sans Serif" w:hAnsi="Times New Roman"/>
          <w:sz w:val="24"/>
          <w:lang w:eastAsia="vi-VN" w:bidi="en-US"/>
        </w:rPr>
        <w:t xml:space="preserve"> </w:t>
      </w:r>
    </w:p>
    <w:p w14:paraId="09355FC2" w14:textId="3FC00C50" w:rsidR="00A6725D"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A. </w:t>
      </w:r>
      <w:r w:rsidR="00E10E8F" w:rsidRPr="00082680">
        <w:rPr>
          <w:rFonts w:ascii="Times New Roman" w:eastAsia="Microsoft Sans Serif" w:hAnsi="Times New Roman"/>
          <w:sz w:val="24"/>
          <w:lang w:eastAsia="vi-VN" w:bidi="en-US"/>
        </w:rPr>
        <w:t xml:space="preserve">does </w:t>
      </w:r>
      <w:r w:rsidR="00850244" w:rsidRPr="00082680">
        <w:rPr>
          <w:rFonts w:ascii="Times New Roman" w:eastAsia="Microsoft Sans Serif" w:hAnsi="Times New Roman"/>
          <w:sz w:val="24"/>
          <w:lang w:eastAsia="vi-VN" w:bidi="en-US"/>
        </w:rPr>
        <w:t>right</w:t>
      </w:r>
      <w:r w:rsidR="00E10E8F" w:rsidRPr="00082680">
        <w:rPr>
          <w:rFonts w:ascii="Times New Roman" w:eastAsia="Microsoft Sans Serif" w:hAnsi="Times New Roman"/>
          <w:sz w:val="24"/>
          <w:lang w:eastAsia="vi-VN" w:bidi="en-US"/>
        </w:rPr>
        <w:t xml:space="preserve"> things</w:t>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00850244" w:rsidRPr="00082680">
        <w:rPr>
          <w:rFonts w:ascii="Times New Roman" w:eastAsia="Microsoft Sans Serif" w:hAnsi="Times New Roman"/>
          <w:sz w:val="24"/>
          <w:lang w:eastAsia="vi-VN" w:bidi="en-US"/>
        </w:rPr>
        <w:t>win</w:t>
      </w:r>
      <w:r w:rsidR="00E10E8F" w:rsidRPr="00082680">
        <w:rPr>
          <w:rFonts w:ascii="Times New Roman" w:eastAsia="Microsoft Sans Serif" w:hAnsi="Times New Roman"/>
          <w:sz w:val="24"/>
          <w:lang w:eastAsia="vi-VN" w:bidi="en-US"/>
        </w:rPr>
        <w:t xml:space="preserve"> games</w:t>
      </w:r>
      <w:r w:rsidR="00E10E8F"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C. </w:t>
      </w:r>
      <w:r w:rsidR="00641C87" w:rsidRPr="00082680">
        <w:rPr>
          <w:rFonts w:ascii="Times New Roman" w:eastAsia="Microsoft Sans Serif" w:hAnsi="Times New Roman"/>
          <w:sz w:val="24"/>
          <w:lang w:eastAsia="vi-VN" w:bidi="en-US"/>
        </w:rPr>
        <w:t>keeps</w:t>
      </w:r>
      <w:r w:rsidR="00E10E8F" w:rsidRPr="00082680">
        <w:rPr>
          <w:rFonts w:ascii="Times New Roman" w:eastAsia="Microsoft Sans Serif" w:hAnsi="Times New Roman"/>
          <w:sz w:val="24"/>
          <w:lang w:eastAsia="vi-VN" w:bidi="en-US"/>
        </w:rPr>
        <w:t xml:space="preserve"> a secret</w:t>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D. </w:t>
      </w:r>
      <w:r w:rsidR="000300B6" w:rsidRPr="00082680">
        <w:rPr>
          <w:rFonts w:ascii="Times New Roman" w:eastAsia="Microsoft Sans Serif" w:hAnsi="Times New Roman"/>
          <w:sz w:val="24"/>
          <w:lang w:eastAsia="vi-VN" w:bidi="en-US"/>
        </w:rPr>
        <w:t>remember</w:t>
      </w:r>
      <w:r w:rsidR="00E10E8F" w:rsidRPr="00082680">
        <w:rPr>
          <w:rFonts w:ascii="Times New Roman" w:eastAsia="Microsoft Sans Serif" w:hAnsi="Times New Roman"/>
          <w:sz w:val="24"/>
          <w:lang w:eastAsia="vi-VN" w:bidi="en-US"/>
        </w:rPr>
        <w:t xml:space="preserve"> things</w:t>
      </w:r>
      <w:r w:rsidRPr="00082680">
        <w:rPr>
          <w:rFonts w:ascii="Times New Roman" w:eastAsia="Microsoft Sans Serif" w:hAnsi="Times New Roman"/>
          <w:sz w:val="24"/>
          <w:lang w:eastAsia="vi-VN" w:bidi="en-US"/>
        </w:rPr>
        <w:t xml:space="preserve"> </w:t>
      </w:r>
    </w:p>
    <w:p w14:paraId="3D23E875" w14:textId="77777777" w:rsidR="00EA0583" w:rsidRPr="00082680" w:rsidRDefault="00EA0583" w:rsidP="002B2C39">
      <w:pPr>
        <w:spacing w:line="312" w:lineRule="auto"/>
        <w:rPr>
          <w:rFonts w:ascii="Times New Roman" w:eastAsia="Microsoft Sans Serif" w:hAnsi="Times New Roman"/>
          <w:b/>
          <w:bCs/>
          <w:sz w:val="24"/>
          <w:lang w:eastAsia="vi-VN" w:bidi="en-US"/>
        </w:rPr>
      </w:pPr>
    </w:p>
    <w:p w14:paraId="6FD009A4" w14:textId="120DF95C" w:rsidR="00C31329" w:rsidRPr="00082680" w:rsidRDefault="00A6725D"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lastRenderedPageBreak/>
        <w:t xml:space="preserve">Question 25: </w:t>
      </w:r>
      <w:bookmarkStart w:id="0" w:name="_Hlk104617487"/>
      <w:bookmarkStart w:id="1" w:name="_Hlk104617511"/>
      <w:r w:rsidR="00C31329" w:rsidRPr="00082680">
        <w:rPr>
          <w:rFonts w:ascii="Times New Roman" w:eastAsia="Microsoft Sans Serif" w:hAnsi="Times New Roman"/>
          <w:sz w:val="24"/>
          <w:lang w:eastAsia="vi-VN" w:bidi="en-US"/>
        </w:rPr>
        <w:t xml:space="preserve">Lucy’s parents are proud of her as she is quite </w:t>
      </w:r>
      <w:r w:rsidR="00C31329" w:rsidRPr="00082680">
        <w:rPr>
          <w:rFonts w:ascii="Times New Roman" w:eastAsia="Microsoft Sans Serif" w:hAnsi="Times New Roman"/>
          <w:b/>
          <w:bCs/>
          <w:sz w:val="24"/>
          <w:u w:val="single"/>
          <w:lang w:eastAsia="vi-VN" w:bidi="en-US"/>
        </w:rPr>
        <w:t>clever</w:t>
      </w:r>
      <w:r w:rsidR="00C31329" w:rsidRPr="00082680">
        <w:rPr>
          <w:rFonts w:ascii="Times New Roman" w:eastAsia="Microsoft Sans Serif" w:hAnsi="Times New Roman"/>
          <w:sz w:val="24"/>
          <w:lang w:eastAsia="vi-VN" w:bidi="en-US"/>
        </w:rPr>
        <w:t xml:space="preserve"> and does well at school.</w:t>
      </w:r>
    </w:p>
    <w:bookmarkEnd w:id="0"/>
    <w:bookmarkEnd w:id="1"/>
    <w:p w14:paraId="5DB33A73" w14:textId="4693B9E6" w:rsidR="00C31329" w:rsidRPr="00082680" w:rsidRDefault="00C31329" w:rsidP="002B2C39">
      <w:pPr>
        <w:spacing w:line="312" w:lineRule="auto"/>
        <w:rPr>
          <w:rFonts w:eastAsia="Microsoft Sans Serif"/>
          <w:lang w:eastAsia="vi-VN" w:bidi="en-US"/>
        </w:rPr>
      </w:pPr>
      <w:r w:rsidRPr="00082680">
        <w:rPr>
          <w:rFonts w:ascii="Times New Roman" w:eastAsia="Microsoft Sans Serif" w:hAnsi="Times New Roman"/>
          <w:b/>
          <w:bCs/>
          <w:sz w:val="24"/>
          <w:lang w:eastAsia="vi-VN" w:bidi="en-US"/>
        </w:rPr>
        <w:t xml:space="preserve">A. </w:t>
      </w:r>
      <w:r w:rsidRPr="00082680">
        <w:rPr>
          <w:rFonts w:ascii="Times New Roman" w:eastAsia="Microsoft Sans Serif" w:hAnsi="Times New Roman"/>
          <w:sz w:val="24"/>
          <w:lang w:eastAsia="vi-VN" w:bidi="en-US"/>
        </w:rPr>
        <w:t>intelligent</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Pr="00082680">
        <w:rPr>
          <w:rFonts w:ascii="Times New Roman" w:eastAsia="Microsoft Sans Serif" w:hAnsi="Times New Roman"/>
          <w:sz w:val="24"/>
          <w:lang w:eastAsia="vi-VN" w:bidi="en-US"/>
        </w:rPr>
        <w:t xml:space="preserve">skilled </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C. </w:t>
      </w:r>
      <w:r w:rsidRPr="00082680">
        <w:rPr>
          <w:rFonts w:ascii="Times New Roman" w:eastAsia="Microsoft Sans Serif" w:hAnsi="Times New Roman"/>
          <w:sz w:val="24"/>
          <w:lang w:eastAsia="vi-VN" w:bidi="en-US"/>
        </w:rPr>
        <w:t>smart</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D. </w:t>
      </w:r>
      <w:r w:rsidRPr="00082680">
        <w:rPr>
          <w:rFonts w:ascii="Times New Roman" w:eastAsia="Microsoft Sans Serif" w:hAnsi="Times New Roman"/>
          <w:sz w:val="24"/>
          <w:lang w:eastAsia="vi-VN" w:bidi="en-US"/>
        </w:rPr>
        <w:t>stupid</w:t>
      </w:r>
    </w:p>
    <w:p w14:paraId="32869069" w14:textId="77777777" w:rsidR="00C31329" w:rsidRPr="00082680" w:rsidRDefault="00C31329" w:rsidP="002B2C39">
      <w:pPr>
        <w:spacing w:line="312" w:lineRule="auto"/>
        <w:rPr>
          <w:rFonts w:ascii="Times New Roman" w:eastAsia="Microsoft Sans Serif" w:hAnsi="Times New Roman"/>
          <w:b/>
          <w:bCs/>
          <w:i/>
          <w:iCs/>
          <w:sz w:val="24"/>
          <w:lang w:eastAsia="vi-VN" w:bidi="en-US"/>
        </w:rPr>
      </w:pPr>
    </w:p>
    <w:p w14:paraId="115F1199" w14:textId="52701FF3" w:rsidR="00F16879" w:rsidRPr="00082680" w:rsidRDefault="00F16879"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sentence that best combines each pair of sentences in the following questions.</w:t>
      </w:r>
    </w:p>
    <w:p w14:paraId="7C90D398" w14:textId="35248D06" w:rsidR="0044364F" w:rsidRPr="00082680" w:rsidRDefault="0044364F" w:rsidP="002B2C39">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b/>
          <w:bCs/>
          <w:sz w:val="24"/>
          <w:lang w:eastAsia="vi-VN" w:bidi="en-US"/>
        </w:rPr>
        <w:t xml:space="preserve">Question 26: </w:t>
      </w:r>
      <w:r w:rsidRPr="00082680">
        <w:rPr>
          <w:rFonts w:ascii="Times New Roman" w:hAnsi="Times New Roman"/>
          <w:sz w:val="24"/>
        </w:rPr>
        <w:t>We reached the top of the mountain. We realized how far we had come.</w:t>
      </w:r>
    </w:p>
    <w:p w14:paraId="5B125744" w14:textId="77777777" w:rsidR="0044364F" w:rsidRPr="00082680" w:rsidRDefault="0044364F" w:rsidP="002B2C39">
      <w:pPr>
        <w:spacing w:line="312" w:lineRule="auto"/>
        <w:rPr>
          <w:rFonts w:ascii="Times New Roman" w:hAnsi="Times New Roman"/>
          <w:sz w:val="24"/>
        </w:rPr>
      </w:pPr>
      <w:r w:rsidRPr="00082680">
        <w:rPr>
          <w:rFonts w:ascii="Times New Roman" w:hAnsi="Times New Roman"/>
          <w:b/>
          <w:bCs/>
          <w:sz w:val="24"/>
        </w:rPr>
        <w:t>A</w:t>
      </w:r>
      <w:r w:rsidRPr="00082680">
        <w:rPr>
          <w:rFonts w:ascii="Times New Roman" w:hAnsi="Times New Roman"/>
          <w:sz w:val="24"/>
        </w:rPr>
        <w:t>. Not until we had reached the top of the mountain did we realize how far we had come.</w:t>
      </w:r>
    </w:p>
    <w:p w14:paraId="69AABF04" w14:textId="6C9B8E52" w:rsidR="0044364F" w:rsidRPr="00082680" w:rsidRDefault="0044364F" w:rsidP="002B2C39">
      <w:pPr>
        <w:spacing w:line="312" w:lineRule="auto"/>
        <w:rPr>
          <w:rFonts w:ascii="Times New Roman" w:hAnsi="Times New Roman"/>
          <w:sz w:val="24"/>
        </w:rPr>
      </w:pPr>
      <w:r w:rsidRPr="00082680">
        <w:rPr>
          <w:rFonts w:ascii="Times New Roman" w:hAnsi="Times New Roman"/>
          <w:b/>
          <w:bCs/>
          <w:sz w:val="24"/>
        </w:rPr>
        <w:t>B</w:t>
      </w:r>
      <w:r w:rsidRPr="00082680">
        <w:rPr>
          <w:rFonts w:ascii="Times New Roman" w:hAnsi="Times New Roman"/>
          <w:sz w:val="24"/>
        </w:rPr>
        <w:t xml:space="preserve">. Hardly had </w:t>
      </w:r>
      <w:r w:rsidR="00571F0D" w:rsidRPr="00082680">
        <w:rPr>
          <w:rFonts w:ascii="Times New Roman" w:hAnsi="Times New Roman"/>
          <w:sz w:val="24"/>
        </w:rPr>
        <w:t xml:space="preserve">we </w:t>
      </w:r>
      <w:r w:rsidRPr="00082680">
        <w:rPr>
          <w:rFonts w:ascii="Times New Roman" w:hAnsi="Times New Roman"/>
          <w:sz w:val="24"/>
        </w:rPr>
        <w:t>realized how far we had come when we reached the top of the mountain.</w:t>
      </w:r>
    </w:p>
    <w:p w14:paraId="566EEB32" w14:textId="77777777" w:rsidR="0044364F" w:rsidRPr="00082680" w:rsidRDefault="0044364F" w:rsidP="002B2C39">
      <w:pPr>
        <w:spacing w:line="312" w:lineRule="auto"/>
        <w:rPr>
          <w:rFonts w:ascii="Times New Roman" w:hAnsi="Times New Roman"/>
          <w:sz w:val="24"/>
        </w:rPr>
      </w:pPr>
      <w:r w:rsidRPr="00082680">
        <w:rPr>
          <w:rFonts w:ascii="Times New Roman" w:hAnsi="Times New Roman"/>
          <w:b/>
          <w:bCs/>
          <w:sz w:val="24"/>
        </w:rPr>
        <w:t>C</w:t>
      </w:r>
      <w:r w:rsidRPr="00082680">
        <w:rPr>
          <w:rFonts w:ascii="Times New Roman" w:hAnsi="Times New Roman"/>
          <w:sz w:val="24"/>
        </w:rPr>
        <w:t>. Only after had we reached the top of the mountain, we realized how far we had come.</w:t>
      </w:r>
    </w:p>
    <w:p w14:paraId="7841C8D5" w14:textId="78F19D81" w:rsidR="0044364F" w:rsidRPr="00082680" w:rsidRDefault="0044364F" w:rsidP="002B2C39">
      <w:pPr>
        <w:spacing w:line="312" w:lineRule="auto"/>
        <w:rPr>
          <w:rFonts w:ascii="Times New Roman" w:hAnsi="Times New Roman"/>
          <w:sz w:val="24"/>
        </w:rPr>
      </w:pPr>
      <w:r w:rsidRPr="00082680">
        <w:rPr>
          <w:rFonts w:ascii="Times New Roman" w:hAnsi="Times New Roman"/>
          <w:b/>
          <w:bCs/>
          <w:sz w:val="24"/>
        </w:rPr>
        <w:t>D</w:t>
      </w:r>
      <w:r w:rsidRPr="00082680">
        <w:rPr>
          <w:rFonts w:ascii="Times New Roman" w:hAnsi="Times New Roman"/>
          <w:sz w:val="24"/>
        </w:rPr>
        <w:t xml:space="preserve">. No sooner had </w:t>
      </w:r>
      <w:r w:rsidR="00B445CF" w:rsidRPr="00082680">
        <w:rPr>
          <w:rFonts w:ascii="Times New Roman" w:hAnsi="Times New Roman"/>
          <w:sz w:val="24"/>
        </w:rPr>
        <w:t xml:space="preserve">we </w:t>
      </w:r>
      <w:r w:rsidRPr="00082680">
        <w:rPr>
          <w:rFonts w:ascii="Times New Roman" w:hAnsi="Times New Roman"/>
          <w:sz w:val="24"/>
        </w:rPr>
        <w:t>realized how far we had come than we reached the top of the mountain.</w:t>
      </w:r>
    </w:p>
    <w:p w14:paraId="23DA6876" w14:textId="36762D1C" w:rsidR="00E81D48" w:rsidRPr="00082680" w:rsidRDefault="00F16879" w:rsidP="002B2C39">
      <w:pPr>
        <w:spacing w:line="312" w:lineRule="auto"/>
        <w:rPr>
          <w:rFonts w:ascii="Times New Roman" w:hAnsi="Times New Roman"/>
          <w:sz w:val="24"/>
          <w:lang w:bidi="en-US"/>
        </w:rPr>
      </w:pPr>
      <w:r w:rsidRPr="00082680">
        <w:rPr>
          <w:rFonts w:ascii="Times New Roman" w:eastAsia="Microsoft Sans Serif" w:hAnsi="Times New Roman"/>
          <w:b/>
          <w:bCs/>
          <w:sz w:val="24"/>
          <w:lang w:eastAsia="vi-VN" w:bidi="en-US"/>
        </w:rPr>
        <w:t xml:space="preserve">Question </w:t>
      </w:r>
      <w:r w:rsidR="00007055" w:rsidRPr="00082680">
        <w:rPr>
          <w:rFonts w:ascii="Times New Roman" w:eastAsia="Microsoft Sans Serif" w:hAnsi="Times New Roman"/>
          <w:b/>
          <w:bCs/>
          <w:sz w:val="24"/>
          <w:lang w:eastAsia="vi-VN" w:bidi="en-US"/>
        </w:rPr>
        <w:t>2</w:t>
      </w:r>
      <w:r w:rsidR="0044364F" w:rsidRPr="00082680">
        <w:rPr>
          <w:rFonts w:ascii="Times New Roman" w:eastAsia="Microsoft Sans Serif" w:hAnsi="Times New Roman"/>
          <w:b/>
          <w:bCs/>
          <w:sz w:val="24"/>
          <w:lang w:eastAsia="vi-VN" w:bidi="en-US"/>
        </w:rPr>
        <w:t>7</w:t>
      </w:r>
      <w:r w:rsidRPr="00082680">
        <w:rPr>
          <w:rFonts w:ascii="Times New Roman" w:eastAsia="Microsoft Sans Serif" w:hAnsi="Times New Roman"/>
          <w:b/>
          <w:bCs/>
          <w:sz w:val="24"/>
          <w:lang w:eastAsia="vi-VN" w:bidi="en-US"/>
        </w:rPr>
        <w:t xml:space="preserve">: </w:t>
      </w:r>
      <w:r w:rsidR="00E81D48" w:rsidRPr="00082680">
        <w:rPr>
          <w:rFonts w:ascii="Times New Roman" w:hAnsi="Times New Roman"/>
          <w:sz w:val="24"/>
          <w:lang w:bidi="en-US"/>
        </w:rPr>
        <w:t>H</w:t>
      </w:r>
      <w:r w:rsidR="00F3170B" w:rsidRPr="00082680">
        <w:rPr>
          <w:rFonts w:ascii="Times New Roman" w:hAnsi="Times New Roman"/>
          <w:sz w:val="24"/>
          <w:lang w:bidi="en-US"/>
        </w:rPr>
        <w:t>er</w:t>
      </w:r>
      <w:r w:rsidR="00E81D48" w:rsidRPr="00082680">
        <w:rPr>
          <w:rFonts w:ascii="Times New Roman" w:hAnsi="Times New Roman"/>
          <w:sz w:val="24"/>
          <w:lang w:bidi="en-US"/>
        </w:rPr>
        <w:t xml:space="preserve"> parents are away on </w:t>
      </w:r>
      <w:r w:rsidR="00F3170B" w:rsidRPr="00082680">
        <w:rPr>
          <w:rFonts w:ascii="Times New Roman" w:hAnsi="Times New Roman"/>
          <w:sz w:val="24"/>
          <w:lang w:bidi="en-US"/>
        </w:rPr>
        <w:t>business</w:t>
      </w:r>
      <w:r w:rsidR="00E81D48" w:rsidRPr="00082680">
        <w:rPr>
          <w:rFonts w:ascii="Times New Roman" w:hAnsi="Times New Roman"/>
          <w:sz w:val="24"/>
          <w:lang w:bidi="en-US"/>
        </w:rPr>
        <w:t xml:space="preserve">. </w:t>
      </w:r>
      <w:r w:rsidR="00F3170B" w:rsidRPr="00082680">
        <w:rPr>
          <w:rFonts w:ascii="Times New Roman" w:hAnsi="Times New Roman"/>
          <w:sz w:val="24"/>
          <w:lang w:bidi="en-US"/>
        </w:rPr>
        <w:t>She</w:t>
      </w:r>
      <w:r w:rsidR="00E81D48" w:rsidRPr="00082680">
        <w:rPr>
          <w:rFonts w:ascii="Times New Roman" w:hAnsi="Times New Roman"/>
          <w:sz w:val="24"/>
          <w:lang w:bidi="en-US"/>
        </w:rPr>
        <w:t xml:space="preserve"> really needs their </w:t>
      </w:r>
      <w:r w:rsidR="00F3170B" w:rsidRPr="00082680">
        <w:rPr>
          <w:rFonts w:ascii="Times New Roman" w:hAnsi="Times New Roman"/>
          <w:sz w:val="24"/>
          <w:lang w:bidi="en-US"/>
        </w:rPr>
        <w:t>support</w:t>
      </w:r>
      <w:r w:rsidR="00E81D48" w:rsidRPr="00082680">
        <w:rPr>
          <w:rFonts w:ascii="Times New Roman" w:hAnsi="Times New Roman"/>
          <w:sz w:val="24"/>
          <w:lang w:bidi="en-US"/>
        </w:rPr>
        <w:t xml:space="preserve"> now.</w:t>
      </w:r>
    </w:p>
    <w:p w14:paraId="0CE6404D" w14:textId="36BADE73" w:rsidR="00E81D48" w:rsidRPr="00082680" w:rsidRDefault="00E81D48" w:rsidP="002B2C39">
      <w:pPr>
        <w:spacing w:line="312" w:lineRule="auto"/>
        <w:rPr>
          <w:rFonts w:ascii="Times New Roman" w:hAnsi="Times New Roman"/>
          <w:sz w:val="24"/>
          <w:lang w:bidi="en-US"/>
        </w:rPr>
      </w:pPr>
      <w:bookmarkStart w:id="2" w:name="bookmark36"/>
      <w:bookmarkEnd w:id="2"/>
      <w:r w:rsidRPr="00082680">
        <w:rPr>
          <w:rFonts w:ascii="Times New Roman" w:hAnsi="Times New Roman"/>
          <w:b/>
          <w:bCs/>
          <w:sz w:val="24"/>
          <w:lang w:bidi="en-US"/>
        </w:rPr>
        <w:t xml:space="preserve">A. </w:t>
      </w:r>
      <w:r w:rsidRPr="00082680">
        <w:rPr>
          <w:rFonts w:ascii="Times New Roman" w:hAnsi="Times New Roman"/>
          <w:sz w:val="24"/>
          <w:lang w:bidi="en-US"/>
        </w:rPr>
        <w:t>As long as h</w:t>
      </w:r>
      <w:r w:rsidR="00F3170B" w:rsidRPr="00082680">
        <w:rPr>
          <w:rFonts w:ascii="Times New Roman" w:hAnsi="Times New Roman"/>
          <w:sz w:val="24"/>
          <w:lang w:bidi="en-US"/>
        </w:rPr>
        <w:t>er</w:t>
      </w:r>
      <w:r w:rsidRPr="00082680">
        <w:rPr>
          <w:rFonts w:ascii="Times New Roman" w:hAnsi="Times New Roman"/>
          <w:sz w:val="24"/>
          <w:lang w:bidi="en-US"/>
        </w:rPr>
        <w:t xml:space="preserve"> parents are </w:t>
      </w:r>
      <w:r w:rsidR="00E13F99" w:rsidRPr="00082680">
        <w:rPr>
          <w:rFonts w:ascii="Times New Roman" w:hAnsi="Times New Roman"/>
          <w:sz w:val="24"/>
          <w:lang w:bidi="en-US"/>
        </w:rPr>
        <w:t>not away on business</w:t>
      </w:r>
      <w:r w:rsidRPr="00082680">
        <w:rPr>
          <w:rFonts w:ascii="Times New Roman" w:hAnsi="Times New Roman"/>
          <w:sz w:val="24"/>
          <w:lang w:bidi="en-US"/>
        </w:rPr>
        <w:t xml:space="preserve">, they will be able to </w:t>
      </w:r>
      <w:r w:rsidR="00F3170B" w:rsidRPr="00082680">
        <w:rPr>
          <w:rFonts w:ascii="Times New Roman" w:hAnsi="Times New Roman"/>
          <w:sz w:val="24"/>
          <w:lang w:bidi="en-US"/>
        </w:rPr>
        <w:t>support</w:t>
      </w:r>
      <w:r w:rsidRPr="00082680">
        <w:rPr>
          <w:rFonts w:ascii="Times New Roman" w:hAnsi="Times New Roman"/>
          <w:sz w:val="24"/>
          <w:lang w:bidi="en-US"/>
        </w:rPr>
        <w:t xml:space="preserve"> </w:t>
      </w:r>
      <w:r w:rsidR="00F3170B" w:rsidRPr="00082680">
        <w:rPr>
          <w:rFonts w:ascii="Times New Roman" w:hAnsi="Times New Roman"/>
          <w:sz w:val="24"/>
          <w:lang w:bidi="en-US"/>
        </w:rPr>
        <w:t>her</w:t>
      </w:r>
      <w:r w:rsidRPr="00082680">
        <w:rPr>
          <w:rFonts w:ascii="Times New Roman" w:hAnsi="Times New Roman"/>
          <w:sz w:val="24"/>
          <w:lang w:bidi="en-US"/>
        </w:rPr>
        <w:t>.</w:t>
      </w:r>
    </w:p>
    <w:p w14:paraId="783D7DBF" w14:textId="0BBC942F" w:rsidR="00E81D48" w:rsidRPr="00082680" w:rsidRDefault="00E81D48" w:rsidP="002B2C39">
      <w:pPr>
        <w:spacing w:line="312" w:lineRule="auto"/>
        <w:rPr>
          <w:rFonts w:ascii="Times New Roman" w:hAnsi="Times New Roman"/>
          <w:sz w:val="24"/>
          <w:lang w:bidi="en-US"/>
        </w:rPr>
      </w:pPr>
      <w:bookmarkStart w:id="3" w:name="bookmark37"/>
      <w:bookmarkEnd w:id="3"/>
      <w:r w:rsidRPr="00082680">
        <w:rPr>
          <w:rFonts w:ascii="Times New Roman" w:hAnsi="Times New Roman"/>
          <w:b/>
          <w:bCs/>
          <w:sz w:val="24"/>
          <w:lang w:bidi="en-US"/>
        </w:rPr>
        <w:t xml:space="preserve">B. </w:t>
      </w:r>
      <w:r w:rsidR="00F3170B" w:rsidRPr="00082680">
        <w:rPr>
          <w:rFonts w:ascii="Times New Roman" w:hAnsi="Times New Roman"/>
          <w:sz w:val="24"/>
          <w:lang w:bidi="en-US"/>
        </w:rPr>
        <w:t>She</w:t>
      </w:r>
      <w:r w:rsidRPr="00082680">
        <w:rPr>
          <w:rFonts w:ascii="Times New Roman" w:hAnsi="Times New Roman"/>
          <w:sz w:val="24"/>
          <w:lang w:bidi="en-US"/>
        </w:rPr>
        <w:t xml:space="preserve"> wishes </w:t>
      </w:r>
      <w:r w:rsidR="00F3170B" w:rsidRPr="00082680">
        <w:rPr>
          <w:rFonts w:ascii="Times New Roman" w:hAnsi="Times New Roman"/>
          <w:sz w:val="24"/>
          <w:lang w:bidi="en-US"/>
        </w:rPr>
        <w:t>her</w:t>
      </w:r>
      <w:r w:rsidRPr="00082680">
        <w:rPr>
          <w:rFonts w:ascii="Times New Roman" w:hAnsi="Times New Roman"/>
          <w:sz w:val="24"/>
          <w:lang w:bidi="en-US"/>
        </w:rPr>
        <w:t xml:space="preserve"> parents were at home and could </w:t>
      </w:r>
      <w:r w:rsidR="00F3170B" w:rsidRPr="00082680">
        <w:rPr>
          <w:rFonts w:ascii="Times New Roman" w:hAnsi="Times New Roman"/>
          <w:sz w:val="24"/>
          <w:lang w:bidi="en-US"/>
        </w:rPr>
        <w:t>support her</w:t>
      </w:r>
      <w:r w:rsidRPr="00082680">
        <w:rPr>
          <w:rFonts w:ascii="Times New Roman" w:hAnsi="Times New Roman"/>
          <w:sz w:val="24"/>
          <w:lang w:bidi="en-US"/>
        </w:rPr>
        <w:t xml:space="preserve"> now.</w:t>
      </w:r>
    </w:p>
    <w:p w14:paraId="6A0DF5EE" w14:textId="42BF5E4D" w:rsidR="00E81D48" w:rsidRPr="00082680" w:rsidRDefault="00E81D48" w:rsidP="002B2C39">
      <w:pPr>
        <w:spacing w:line="312" w:lineRule="auto"/>
        <w:rPr>
          <w:rFonts w:ascii="Times New Roman" w:hAnsi="Times New Roman"/>
          <w:sz w:val="24"/>
          <w:lang w:bidi="en-US"/>
        </w:rPr>
      </w:pPr>
      <w:bookmarkStart w:id="4" w:name="bookmark38"/>
      <w:bookmarkEnd w:id="4"/>
      <w:r w:rsidRPr="00082680">
        <w:rPr>
          <w:rFonts w:ascii="Times New Roman" w:hAnsi="Times New Roman"/>
          <w:b/>
          <w:bCs/>
          <w:sz w:val="24"/>
          <w:lang w:bidi="en-US"/>
        </w:rPr>
        <w:t xml:space="preserve">C. </w:t>
      </w:r>
      <w:r w:rsidRPr="00082680">
        <w:rPr>
          <w:rFonts w:ascii="Times New Roman" w:hAnsi="Times New Roman"/>
          <w:sz w:val="24"/>
          <w:lang w:bidi="en-US"/>
        </w:rPr>
        <w:t xml:space="preserve">If </w:t>
      </w:r>
      <w:r w:rsidR="00F3170B" w:rsidRPr="00082680">
        <w:rPr>
          <w:rFonts w:ascii="Times New Roman" w:hAnsi="Times New Roman"/>
          <w:sz w:val="24"/>
          <w:lang w:bidi="en-US"/>
        </w:rPr>
        <w:t>her</w:t>
      </w:r>
      <w:r w:rsidRPr="00082680">
        <w:rPr>
          <w:rFonts w:ascii="Times New Roman" w:hAnsi="Times New Roman"/>
          <w:sz w:val="24"/>
          <w:lang w:bidi="en-US"/>
        </w:rPr>
        <w:t xml:space="preserve"> parents </w:t>
      </w:r>
      <w:r w:rsidR="005418F1" w:rsidRPr="00082680">
        <w:rPr>
          <w:rFonts w:ascii="Times New Roman" w:hAnsi="Times New Roman"/>
          <w:sz w:val="24"/>
          <w:lang w:bidi="en-US"/>
        </w:rPr>
        <w:t>are</w:t>
      </w:r>
      <w:r w:rsidR="00E44D6A" w:rsidRPr="00082680">
        <w:rPr>
          <w:rFonts w:ascii="Times New Roman" w:hAnsi="Times New Roman"/>
          <w:sz w:val="24"/>
          <w:lang w:bidi="en-US"/>
        </w:rPr>
        <w:t xml:space="preserve"> not away on business</w:t>
      </w:r>
      <w:r w:rsidRPr="00082680">
        <w:rPr>
          <w:rFonts w:ascii="Times New Roman" w:hAnsi="Times New Roman"/>
          <w:sz w:val="24"/>
          <w:lang w:bidi="en-US"/>
        </w:rPr>
        <w:t xml:space="preserve">, they can </w:t>
      </w:r>
      <w:r w:rsidR="006364CA" w:rsidRPr="00082680">
        <w:rPr>
          <w:rFonts w:ascii="Times New Roman" w:hAnsi="Times New Roman"/>
          <w:sz w:val="24"/>
          <w:lang w:bidi="en-US"/>
        </w:rPr>
        <w:t>support</w:t>
      </w:r>
      <w:r w:rsidRPr="00082680">
        <w:rPr>
          <w:rFonts w:ascii="Times New Roman" w:hAnsi="Times New Roman"/>
          <w:sz w:val="24"/>
          <w:lang w:bidi="en-US"/>
        </w:rPr>
        <w:t xml:space="preserve"> </w:t>
      </w:r>
      <w:r w:rsidR="00F3170B" w:rsidRPr="00082680">
        <w:rPr>
          <w:rFonts w:ascii="Times New Roman" w:hAnsi="Times New Roman"/>
          <w:sz w:val="24"/>
          <w:lang w:bidi="en-US"/>
        </w:rPr>
        <w:t>her</w:t>
      </w:r>
      <w:r w:rsidRPr="00082680">
        <w:rPr>
          <w:rFonts w:ascii="Times New Roman" w:hAnsi="Times New Roman"/>
          <w:sz w:val="24"/>
          <w:lang w:bidi="en-US"/>
        </w:rPr>
        <w:t xml:space="preserve"> now.</w:t>
      </w:r>
    </w:p>
    <w:p w14:paraId="34A09AE1" w14:textId="275716B1" w:rsidR="00E81D48" w:rsidRPr="00082680" w:rsidRDefault="00E81D48" w:rsidP="002B2C39">
      <w:pPr>
        <w:spacing w:line="312" w:lineRule="auto"/>
        <w:rPr>
          <w:rFonts w:ascii="Times New Roman" w:hAnsi="Times New Roman"/>
          <w:sz w:val="24"/>
          <w:lang w:bidi="en-US"/>
        </w:rPr>
      </w:pPr>
      <w:bookmarkStart w:id="5" w:name="bookmark39"/>
      <w:bookmarkEnd w:id="5"/>
      <w:r w:rsidRPr="00082680">
        <w:rPr>
          <w:rFonts w:ascii="Times New Roman" w:hAnsi="Times New Roman"/>
          <w:b/>
          <w:bCs/>
          <w:sz w:val="24"/>
          <w:lang w:bidi="en-US"/>
        </w:rPr>
        <w:t xml:space="preserve">D. </w:t>
      </w:r>
      <w:r w:rsidRPr="00082680">
        <w:rPr>
          <w:rFonts w:ascii="Times New Roman" w:hAnsi="Times New Roman"/>
          <w:sz w:val="24"/>
          <w:lang w:bidi="en-US"/>
        </w:rPr>
        <w:t xml:space="preserve">If only </w:t>
      </w:r>
      <w:r w:rsidR="00F3170B" w:rsidRPr="00082680">
        <w:rPr>
          <w:rFonts w:ascii="Times New Roman" w:hAnsi="Times New Roman"/>
          <w:sz w:val="24"/>
          <w:lang w:bidi="en-US"/>
        </w:rPr>
        <w:t xml:space="preserve">her </w:t>
      </w:r>
      <w:r w:rsidRPr="00082680">
        <w:rPr>
          <w:rFonts w:ascii="Times New Roman" w:hAnsi="Times New Roman"/>
          <w:sz w:val="24"/>
          <w:lang w:bidi="en-US"/>
        </w:rPr>
        <w:t xml:space="preserve">parents had been at home </w:t>
      </w:r>
      <w:r w:rsidR="0017170D" w:rsidRPr="00082680">
        <w:rPr>
          <w:rFonts w:ascii="Times New Roman" w:hAnsi="Times New Roman"/>
          <w:sz w:val="24"/>
          <w:lang w:bidi="en-US"/>
        </w:rPr>
        <w:t>so that they</w:t>
      </w:r>
      <w:r w:rsidRPr="00082680">
        <w:rPr>
          <w:rFonts w:ascii="Times New Roman" w:hAnsi="Times New Roman"/>
          <w:sz w:val="24"/>
          <w:lang w:bidi="en-US"/>
        </w:rPr>
        <w:t xml:space="preserve"> could have </w:t>
      </w:r>
      <w:r w:rsidR="00F3170B" w:rsidRPr="00082680">
        <w:rPr>
          <w:rFonts w:ascii="Times New Roman" w:hAnsi="Times New Roman"/>
          <w:sz w:val="24"/>
          <w:lang w:bidi="en-US"/>
        </w:rPr>
        <w:t>supported</w:t>
      </w:r>
      <w:r w:rsidRPr="00082680">
        <w:rPr>
          <w:rFonts w:ascii="Times New Roman" w:hAnsi="Times New Roman"/>
          <w:sz w:val="24"/>
          <w:lang w:bidi="en-US"/>
        </w:rPr>
        <w:t xml:space="preserve"> h</w:t>
      </w:r>
      <w:r w:rsidR="00F3170B" w:rsidRPr="00082680">
        <w:rPr>
          <w:rFonts w:ascii="Times New Roman" w:hAnsi="Times New Roman"/>
          <w:sz w:val="24"/>
          <w:lang w:bidi="en-US"/>
        </w:rPr>
        <w:t>er</w:t>
      </w:r>
      <w:r w:rsidRPr="00082680">
        <w:rPr>
          <w:rFonts w:ascii="Times New Roman" w:hAnsi="Times New Roman"/>
          <w:sz w:val="24"/>
          <w:lang w:bidi="en-US"/>
        </w:rPr>
        <w:t>.</w:t>
      </w:r>
    </w:p>
    <w:p w14:paraId="270EF535" w14:textId="77777777" w:rsidR="00E26672" w:rsidRPr="00082680" w:rsidRDefault="00E26672"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underlined part that needs correction in each of the following questions.</w:t>
      </w:r>
    </w:p>
    <w:p w14:paraId="03E1BACA" w14:textId="77777777" w:rsidR="00E26672" w:rsidRPr="00082680" w:rsidRDefault="00E26672" w:rsidP="002B2C39">
      <w:pPr>
        <w:spacing w:line="312" w:lineRule="auto"/>
        <w:rPr>
          <w:rFonts w:ascii="Times New Roman" w:eastAsia="Microsoft Sans Serif" w:hAnsi="Times New Roman"/>
          <w:b/>
          <w:bCs/>
          <w:sz w:val="24"/>
          <w:lang w:eastAsia="vi-VN" w:bidi="en-US"/>
        </w:rPr>
      </w:pPr>
    </w:p>
    <w:p w14:paraId="40A09350" w14:textId="5E4DDEBA" w:rsidR="00406642" w:rsidRPr="00082680" w:rsidRDefault="00E26672" w:rsidP="00406642">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b/>
          <w:bCs/>
          <w:sz w:val="24"/>
          <w:lang w:eastAsia="vi-VN" w:bidi="en-US"/>
        </w:rPr>
        <w:t xml:space="preserve">Question 28: </w:t>
      </w:r>
      <w:r w:rsidRPr="00082680">
        <w:rPr>
          <w:rFonts w:ascii="Times New Roman" w:hAnsi="Times New Roman"/>
          <w:sz w:val="24"/>
        </w:rPr>
        <w:t xml:space="preserve">Her </w:t>
      </w:r>
      <w:r w:rsidRPr="00082680">
        <w:rPr>
          <w:rFonts w:ascii="Times New Roman" w:hAnsi="Times New Roman"/>
          <w:sz w:val="24"/>
          <w:u w:val="single"/>
        </w:rPr>
        <w:t>close</w:t>
      </w:r>
      <w:r w:rsidRPr="00082680">
        <w:rPr>
          <w:rFonts w:ascii="Times New Roman" w:hAnsi="Times New Roman"/>
          <w:sz w:val="24"/>
        </w:rPr>
        <w:t xml:space="preserve"> friend </w:t>
      </w:r>
      <w:r w:rsidR="003D394E" w:rsidRPr="00082680">
        <w:rPr>
          <w:rFonts w:ascii="Times New Roman" w:hAnsi="Times New Roman"/>
          <w:sz w:val="24"/>
          <w:u w:val="single"/>
        </w:rPr>
        <w:t>live</w:t>
      </w:r>
      <w:r w:rsidR="0067702E" w:rsidRPr="00082680">
        <w:rPr>
          <w:rFonts w:ascii="Times New Roman" w:hAnsi="Times New Roman"/>
          <w:sz w:val="24"/>
          <w:u w:val="single"/>
        </w:rPr>
        <w:t>s</w:t>
      </w:r>
      <w:r w:rsidR="000E7EA1" w:rsidRPr="00082680">
        <w:rPr>
          <w:rFonts w:ascii="Times New Roman" w:hAnsi="Times New Roman"/>
          <w:sz w:val="24"/>
        </w:rPr>
        <w:t xml:space="preserve"> with his </w:t>
      </w:r>
      <w:r w:rsidR="000E7EA1" w:rsidRPr="00082680">
        <w:rPr>
          <w:rFonts w:ascii="Times New Roman" w:hAnsi="Times New Roman"/>
          <w:sz w:val="24"/>
          <w:u w:val="single"/>
        </w:rPr>
        <w:t>family</w:t>
      </w:r>
      <w:r w:rsidR="00EC4F93" w:rsidRPr="00082680">
        <w:rPr>
          <w:rFonts w:ascii="Times New Roman" w:hAnsi="Times New Roman"/>
          <w:sz w:val="24"/>
        </w:rPr>
        <w:t xml:space="preserve"> </w:t>
      </w:r>
      <w:r w:rsidR="00EC4F93" w:rsidRPr="00082680">
        <w:rPr>
          <w:rFonts w:ascii="Times New Roman" w:hAnsi="Times New Roman"/>
          <w:sz w:val="24"/>
          <w:u w:val="single"/>
        </w:rPr>
        <w:t>in</w:t>
      </w:r>
      <w:r w:rsidR="00EC4F93" w:rsidRPr="00082680">
        <w:rPr>
          <w:rFonts w:ascii="Times New Roman" w:hAnsi="Times New Roman"/>
          <w:sz w:val="24"/>
        </w:rPr>
        <w:t xml:space="preserve"> Paris</w:t>
      </w:r>
      <w:r w:rsidR="003D394E" w:rsidRPr="00082680">
        <w:rPr>
          <w:rFonts w:ascii="Times New Roman" w:hAnsi="Times New Roman"/>
          <w:sz w:val="24"/>
        </w:rPr>
        <w:t xml:space="preserve"> </w:t>
      </w:r>
      <w:r w:rsidR="0067702E" w:rsidRPr="00082680">
        <w:rPr>
          <w:rFonts w:ascii="Times New Roman" w:hAnsi="Times New Roman"/>
          <w:sz w:val="24"/>
        </w:rPr>
        <w:t>for</w:t>
      </w:r>
      <w:r w:rsidR="00EC4F93" w:rsidRPr="00082680">
        <w:rPr>
          <w:rFonts w:ascii="Times New Roman" w:hAnsi="Times New Roman"/>
          <w:sz w:val="24"/>
        </w:rPr>
        <w:t xml:space="preserve"> ten years</w:t>
      </w:r>
      <w:r w:rsidRPr="00082680">
        <w:rPr>
          <w:rFonts w:ascii="Times New Roman" w:hAnsi="Times New Roman"/>
          <w:sz w:val="24"/>
        </w:rPr>
        <w:t>.</w:t>
      </w:r>
    </w:p>
    <w:p w14:paraId="44C0A0E7" w14:textId="00A65EB2" w:rsidR="00406642" w:rsidRPr="00082680" w:rsidRDefault="00E26672" w:rsidP="00406642">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sz w:val="24"/>
          <w:lang w:eastAsia="vi-VN" w:bidi="en-US"/>
        </w:rPr>
        <w:tab/>
      </w:r>
      <w:r w:rsidR="00406642" w:rsidRPr="00082680">
        <w:rPr>
          <w:rFonts w:ascii="Times New Roman" w:eastAsia="Microsoft Sans Serif" w:hAnsi="Times New Roman"/>
          <w:b/>
          <w:bCs/>
          <w:sz w:val="24"/>
          <w:lang w:eastAsia="vi-VN" w:bidi="en-US"/>
        </w:rPr>
        <w:t xml:space="preserve">A. </w:t>
      </w:r>
      <w:r w:rsidR="00536C76" w:rsidRPr="00082680">
        <w:rPr>
          <w:rFonts w:ascii="Times New Roman" w:eastAsia="Microsoft Sans Serif" w:hAnsi="Times New Roman"/>
          <w:sz w:val="24"/>
          <w:lang w:eastAsia="vi-VN" w:bidi="en-US"/>
        </w:rPr>
        <w:t>close</w:t>
      </w:r>
      <w:r w:rsidR="00406642" w:rsidRPr="00082680">
        <w:rPr>
          <w:rFonts w:ascii="Times New Roman" w:eastAsia="Microsoft Sans Serif" w:hAnsi="Times New Roman"/>
          <w:sz w:val="24"/>
          <w:lang w:eastAsia="vi-VN" w:bidi="en-US"/>
        </w:rPr>
        <w:tab/>
      </w:r>
      <w:r w:rsidR="00406642" w:rsidRPr="00082680">
        <w:rPr>
          <w:rFonts w:ascii="Times New Roman" w:eastAsia="Microsoft Sans Serif" w:hAnsi="Times New Roman"/>
          <w:sz w:val="24"/>
          <w:lang w:eastAsia="vi-VN" w:bidi="en-US"/>
        </w:rPr>
        <w:tab/>
      </w:r>
      <w:r w:rsidR="002105C3" w:rsidRPr="00082680">
        <w:rPr>
          <w:rFonts w:ascii="Times New Roman" w:eastAsia="Microsoft Sans Serif" w:hAnsi="Times New Roman"/>
          <w:b/>
          <w:bCs/>
          <w:sz w:val="24"/>
          <w:lang w:eastAsia="vi-VN" w:bidi="en-US"/>
        </w:rPr>
        <w:t>B</w:t>
      </w:r>
      <w:r w:rsidR="00406642" w:rsidRPr="00082680">
        <w:rPr>
          <w:rFonts w:ascii="Times New Roman" w:eastAsia="Microsoft Sans Serif" w:hAnsi="Times New Roman"/>
          <w:b/>
          <w:bCs/>
          <w:sz w:val="24"/>
          <w:lang w:eastAsia="vi-VN" w:bidi="en-US"/>
        </w:rPr>
        <w:t xml:space="preserve">. </w:t>
      </w:r>
      <w:r w:rsidR="00536C76" w:rsidRPr="00082680">
        <w:rPr>
          <w:rFonts w:ascii="Times New Roman" w:eastAsia="Microsoft Sans Serif" w:hAnsi="Times New Roman"/>
          <w:sz w:val="24"/>
          <w:lang w:eastAsia="vi-VN" w:bidi="en-US"/>
        </w:rPr>
        <w:t>live</w:t>
      </w:r>
      <w:r w:rsidR="0067702E" w:rsidRPr="00082680">
        <w:rPr>
          <w:rFonts w:ascii="Times New Roman" w:eastAsia="Microsoft Sans Serif" w:hAnsi="Times New Roman"/>
          <w:sz w:val="24"/>
          <w:lang w:eastAsia="vi-VN" w:bidi="en-US"/>
        </w:rPr>
        <w:t>s</w:t>
      </w:r>
      <w:r w:rsidR="00406642" w:rsidRPr="00082680">
        <w:rPr>
          <w:rFonts w:ascii="Times New Roman" w:eastAsia="Microsoft Sans Serif" w:hAnsi="Times New Roman"/>
          <w:sz w:val="24"/>
          <w:lang w:eastAsia="vi-VN" w:bidi="en-US"/>
        </w:rPr>
        <w:tab/>
      </w:r>
      <w:r w:rsidR="00406642" w:rsidRPr="00082680">
        <w:rPr>
          <w:rFonts w:ascii="Times New Roman" w:eastAsia="Microsoft Sans Serif" w:hAnsi="Times New Roman"/>
          <w:sz w:val="24"/>
          <w:lang w:eastAsia="vi-VN" w:bidi="en-US"/>
        </w:rPr>
        <w:tab/>
      </w:r>
      <w:r w:rsidR="00406642" w:rsidRPr="00082680">
        <w:rPr>
          <w:rFonts w:ascii="Times New Roman" w:eastAsia="Microsoft Sans Serif" w:hAnsi="Times New Roman"/>
          <w:b/>
          <w:bCs/>
          <w:sz w:val="24"/>
          <w:lang w:eastAsia="vi-VN" w:bidi="en-US"/>
        </w:rPr>
        <w:t xml:space="preserve">C. </w:t>
      </w:r>
      <w:r w:rsidR="00536C76" w:rsidRPr="00082680">
        <w:rPr>
          <w:rFonts w:ascii="Times New Roman" w:eastAsia="Microsoft Sans Serif" w:hAnsi="Times New Roman"/>
          <w:sz w:val="24"/>
          <w:lang w:eastAsia="vi-VN" w:bidi="en-US"/>
        </w:rPr>
        <w:t>family</w:t>
      </w:r>
      <w:r w:rsidR="00406642" w:rsidRPr="00082680">
        <w:rPr>
          <w:rFonts w:ascii="Times New Roman" w:eastAsia="Microsoft Sans Serif" w:hAnsi="Times New Roman"/>
          <w:sz w:val="24"/>
          <w:lang w:eastAsia="vi-VN" w:bidi="en-US"/>
        </w:rPr>
        <w:tab/>
      </w:r>
      <w:r w:rsidR="00406642" w:rsidRPr="00082680">
        <w:rPr>
          <w:rFonts w:ascii="Times New Roman" w:eastAsia="Microsoft Sans Serif" w:hAnsi="Times New Roman"/>
          <w:sz w:val="24"/>
          <w:lang w:eastAsia="vi-VN" w:bidi="en-US"/>
        </w:rPr>
        <w:tab/>
      </w:r>
      <w:r w:rsidR="0067702E" w:rsidRPr="00082680">
        <w:rPr>
          <w:rFonts w:ascii="Times New Roman" w:hAnsi="Times New Roman"/>
          <w:b/>
          <w:bCs/>
          <w:sz w:val="24"/>
          <w:lang w:bidi="en-US"/>
        </w:rPr>
        <w:t>D</w:t>
      </w:r>
      <w:r w:rsidR="00406642" w:rsidRPr="00082680">
        <w:rPr>
          <w:rFonts w:ascii="Times New Roman" w:eastAsia="Microsoft Sans Serif" w:hAnsi="Times New Roman"/>
          <w:b/>
          <w:bCs/>
          <w:sz w:val="24"/>
          <w:lang w:eastAsia="vi-VN" w:bidi="en-US"/>
        </w:rPr>
        <w:t xml:space="preserve">. </w:t>
      </w:r>
      <w:r w:rsidR="0067702E" w:rsidRPr="00082680">
        <w:rPr>
          <w:rFonts w:ascii="Times New Roman" w:eastAsia="Microsoft Sans Serif" w:hAnsi="Times New Roman"/>
          <w:sz w:val="24"/>
          <w:lang w:eastAsia="vi-VN" w:bidi="en-US"/>
        </w:rPr>
        <w:t>in</w:t>
      </w:r>
    </w:p>
    <w:p w14:paraId="5A012C24" w14:textId="7ACE307D" w:rsidR="00964113" w:rsidRPr="00082680" w:rsidRDefault="00E26672"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29: </w:t>
      </w:r>
      <w:r w:rsidR="00964113" w:rsidRPr="00082680">
        <w:rPr>
          <w:rFonts w:ascii="Times New Roman" w:eastAsia="Microsoft Sans Serif" w:hAnsi="Times New Roman"/>
          <w:sz w:val="24"/>
          <w:lang w:eastAsia="vi-VN" w:bidi="en-US"/>
        </w:rPr>
        <w:t xml:space="preserve">The </w:t>
      </w:r>
      <w:r w:rsidR="00964113" w:rsidRPr="00082680">
        <w:rPr>
          <w:rFonts w:ascii="Times New Roman" w:eastAsia="Microsoft Sans Serif" w:hAnsi="Times New Roman"/>
          <w:sz w:val="24"/>
          <w:u w:val="single"/>
          <w:lang w:eastAsia="vi-VN" w:bidi="en-US"/>
        </w:rPr>
        <w:t>class</w:t>
      </w:r>
      <w:r w:rsidR="00964113" w:rsidRPr="00082680">
        <w:rPr>
          <w:rFonts w:ascii="Times New Roman" w:eastAsia="Microsoft Sans Serif" w:hAnsi="Times New Roman"/>
          <w:sz w:val="24"/>
          <w:lang w:eastAsia="vi-VN" w:bidi="en-US"/>
        </w:rPr>
        <w:t xml:space="preserve"> reunion </w:t>
      </w:r>
      <w:r w:rsidR="00964113" w:rsidRPr="00082680">
        <w:rPr>
          <w:rFonts w:ascii="Times New Roman" w:eastAsia="Microsoft Sans Serif" w:hAnsi="Times New Roman"/>
          <w:sz w:val="24"/>
          <w:u w:val="single"/>
          <w:lang w:eastAsia="vi-VN" w:bidi="en-US"/>
        </w:rPr>
        <w:t>was</w:t>
      </w:r>
      <w:r w:rsidR="00964113" w:rsidRPr="00082680">
        <w:rPr>
          <w:rFonts w:ascii="Times New Roman" w:eastAsia="Microsoft Sans Serif" w:hAnsi="Times New Roman"/>
          <w:sz w:val="24"/>
          <w:lang w:eastAsia="vi-VN" w:bidi="en-US"/>
        </w:rPr>
        <w:t xml:space="preserve"> special</w:t>
      </w:r>
      <w:r w:rsidR="003E3F8E" w:rsidRPr="00082680">
        <w:rPr>
          <w:rFonts w:ascii="Times New Roman" w:eastAsia="Microsoft Sans Serif" w:hAnsi="Times New Roman"/>
          <w:sz w:val="24"/>
          <w:lang w:eastAsia="vi-VN" w:bidi="en-US"/>
        </w:rPr>
        <w:t>, so</w:t>
      </w:r>
      <w:r w:rsidR="00964113" w:rsidRPr="00082680">
        <w:rPr>
          <w:rFonts w:ascii="Times New Roman" w:eastAsia="Microsoft Sans Serif" w:hAnsi="Times New Roman"/>
          <w:sz w:val="24"/>
          <w:lang w:eastAsia="vi-VN" w:bidi="en-US"/>
        </w:rPr>
        <w:t xml:space="preserve"> </w:t>
      </w:r>
      <w:r w:rsidR="00964113" w:rsidRPr="00082680">
        <w:rPr>
          <w:rFonts w:ascii="Times New Roman" w:eastAsia="Microsoft Sans Serif" w:hAnsi="Times New Roman"/>
          <w:sz w:val="24"/>
          <w:u w:val="single"/>
          <w:lang w:eastAsia="vi-VN" w:bidi="en-US"/>
        </w:rPr>
        <w:t>they</w:t>
      </w:r>
      <w:r w:rsidR="00964113" w:rsidRPr="00082680">
        <w:rPr>
          <w:rFonts w:ascii="Times New Roman" w:eastAsia="Microsoft Sans Serif" w:hAnsi="Times New Roman"/>
          <w:sz w:val="24"/>
          <w:lang w:eastAsia="vi-VN" w:bidi="en-US"/>
        </w:rPr>
        <w:t xml:space="preserve"> attracted all </w:t>
      </w:r>
      <w:r w:rsidR="00964113" w:rsidRPr="00082680">
        <w:rPr>
          <w:rFonts w:ascii="Times New Roman" w:eastAsia="Microsoft Sans Serif" w:hAnsi="Times New Roman"/>
          <w:sz w:val="24"/>
          <w:u w:val="single"/>
          <w:lang w:eastAsia="vi-VN" w:bidi="en-US"/>
        </w:rPr>
        <w:t>of</w:t>
      </w:r>
      <w:r w:rsidR="00964113" w:rsidRPr="00082680">
        <w:rPr>
          <w:rFonts w:ascii="Times New Roman" w:eastAsia="Microsoft Sans Serif" w:hAnsi="Times New Roman"/>
          <w:sz w:val="24"/>
          <w:lang w:eastAsia="vi-VN" w:bidi="en-US"/>
        </w:rPr>
        <w:t xml:space="preserve"> my classmates. </w:t>
      </w:r>
    </w:p>
    <w:p w14:paraId="281B98E0" w14:textId="38D141D8" w:rsidR="00964113" w:rsidRPr="00082680" w:rsidRDefault="00964113" w:rsidP="00964113">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A. </w:t>
      </w:r>
      <w:r w:rsidRPr="00082680">
        <w:rPr>
          <w:rFonts w:ascii="Times New Roman" w:eastAsia="Microsoft Sans Serif" w:hAnsi="Times New Roman"/>
          <w:sz w:val="24"/>
          <w:lang w:eastAsia="vi-VN" w:bidi="en-US"/>
        </w:rPr>
        <w:t>class</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Pr="00082680">
        <w:rPr>
          <w:rFonts w:ascii="Times New Roman" w:eastAsia="Microsoft Sans Serif" w:hAnsi="Times New Roman"/>
          <w:sz w:val="24"/>
          <w:lang w:eastAsia="vi-VN" w:bidi="en-US"/>
        </w:rPr>
        <w:t>was</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C. </w:t>
      </w:r>
      <w:r w:rsidR="003E3F8E" w:rsidRPr="00082680">
        <w:rPr>
          <w:rFonts w:ascii="Times New Roman" w:eastAsia="Microsoft Sans Serif" w:hAnsi="Times New Roman"/>
          <w:sz w:val="24"/>
          <w:lang w:eastAsia="vi-VN" w:bidi="en-US"/>
        </w:rPr>
        <w:t>they</w:t>
      </w:r>
      <w:r w:rsidR="003E3F8E"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003E3F8E" w:rsidRPr="00082680">
        <w:rPr>
          <w:rFonts w:ascii="Times New Roman" w:hAnsi="Times New Roman"/>
          <w:b/>
          <w:bCs/>
          <w:sz w:val="24"/>
          <w:lang w:bidi="en-US"/>
        </w:rPr>
        <w:t>D</w:t>
      </w:r>
      <w:r w:rsidRPr="00082680">
        <w:rPr>
          <w:rFonts w:ascii="Times New Roman" w:eastAsia="Microsoft Sans Serif" w:hAnsi="Times New Roman"/>
          <w:b/>
          <w:bCs/>
          <w:sz w:val="24"/>
          <w:lang w:eastAsia="vi-VN" w:bidi="en-US"/>
        </w:rPr>
        <w:t xml:space="preserve">. </w:t>
      </w:r>
      <w:r w:rsidR="003E3F8E" w:rsidRPr="00082680">
        <w:rPr>
          <w:rFonts w:ascii="Times New Roman" w:eastAsia="Microsoft Sans Serif" w:hAnsi="Times New Roman"/>
          <w:sz w:val="24"/>
          <w:lang w:eastAsia="vi-VN" w:bidi="en-US"/>
        </w:rPr>
        <w:t>of</w:t>
      </w:r>
    </w:p>
    <w:p w14:paraId="5377DC71" w14:textId="69A2A9BE" w:rsidR="00622ECB" w:rsidRPr="00082680" w:rsidRDefault="00E26672" w:rsidP="002B2C39">
      <w:pPr>
        <w:widowControl w:val="0"/>
        <w:pBdr>
          <w:top w:val="nil"/>
          <w:left w:val="nil"/>
          <w:bottom w:val="nil"/>
          <w:right w:val="nil"/>
          <w:between w:val="nil"/>
        </w:pBd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sz w:val="24"/>
          <w:lang w:eastAsia="vi-VN" w:bidi="en-US"/>
        </w:rPr>
        <w:t xml:space="preserve">Question 30: </w:t>
      </w:r>
      <w:r w:rsidR="00622ECB" w:rsidRPr="00082680">
        <w:rPr>
          <w:rFonts w:ascii="Times New Roman" w:eastAsia="Microsoft Sans Serif" w:hAnsi="Times New Roman"/>
          <w:sz w:val="24"/>
          <w:lang w:eastAsia="vi-VN" w:bidi="en-US"/>
        </w:rPr>
        <w:t xml:space="preserve">This attitude is, to me, </w:t>
      </w:r>
      <w:r w:rsidR="00D706D5" w:rsidRPr="00082680">
        <w:rPr>
          <w:rFonts w:ascii="Times New Roman" w:eastAsia="Microsoft Sans Serif" w:hAnsi="Times New Roman"/>
          <w:sz w:val="24"/>
          <w:u w:val="single"/>
          <w:lang w:eastAsia="vi-VN" w:bidi="en-US"/>
        </w:rPr>
        <w:t>perfectly</w:t>
      </w:r>
      <w:r w:rsidR="00622ECB" w:rsidRPr="00082680">
        <w:rPr>
          <w:rFonts w:ascii="Times New Roman" w:eastAsia="Microsoft Sans Serif" w:hAnsi="Times New Roman"/>
          <w:sz w:val="24"/>
          <w:lang w:eastAsia="vi-VN" w:bidi="en-US"/>
        </w:rPr>
        <w:t xml:space="preserve"> </w:t>
      </w:r>
      <w:r w:rsidR="00622ECB" w:rsidRPr="00082680">
        <w:rPr>
          <w:rFonts w:ascii="Times New Roman" w:eastAsia="Microsoft Sans Serif" w:hAnsi="Times New Roman"/>
          <w:sz w:val="24"/>
          <w:u w:val="single"/>
          <w:lang w:eastAsia="vi-VN" w:bidi="en-US"/>
        </w:rPr>
        <w:t>understood</w:t>
      </w:r>
      <w:r w:rsidR="00622ECB" w:rsidRPr="00082680">
        <w:rPr>
          <w:rFonts w:ascii="Times New Roman" w:eastAsia="Microsoft Sans Serif" w:hAnsi="Times New Roman"/>
          <w:sz w:val="24"/>
          <w:lang w:eastAsia="vi-VN" w:bidi="en-US"/>
        </w:rPr>
        <w:t xml:space="preserve">, largely </w:t>
      </w:r>
      <w:r w:rsidR="00622ECB" w:rsidRPr="00082680">
        <w:rPr>
          <w:rFonts w:ascii="Times New Roman" w:eastAsia="Microsoft Sans Serif" w:hAnsi="Times New Roman"/>
          <w:sz w:val="24"/>
          <w:u w:val="single"/>
          <w:lang w:eastAsia="vi-VN" w:bidi="en-US"/>
        </w:rPr>
        <w:t>laudable</w:t>
      </w:r>
      <w:r w:rsidR="00622ECB" w:rsidRPr="00082680">
        <w:rPr>
          <w:rFonts w:ascii="Times New Roman" w:eastAsia="Microsoft Sans Serif" w:hAnsi="Times New Roman"/>
          <w:sz w:val="24"/>
          <w:lang w:eastAsia="vi-VN" w:bidi="en-US"/>
        </w:rPr>
        <w:t xml:space="preserve"> and not at all </w:t>
      </w:r>
      <w:r w:rsidR="00622ECB" w:rsidRPr="00082680">
        <w:rPr>
          <w:rFonts w:ascii="Times New Roman" w:eastAsia="Microsoft Sans Serif" w:hAnsi="Times New Roman"/>
          <w:sz w:val="24"/>
          <w:u w:val="single"/>
          <w:lang w:eastAsia="vi-VN" w:bidi="en-US"/>
        </w:rPr>
        <w:t>unique</w:t>
      </w:r>
      <w:r w:rsidR="00622ECB" w:rsidRPr="00082680">
        <w:rPr>
          <w:rFonts w:ascii="Times New Roman" w:eastAsia="Microsoft Sans Serif" w:hAnsi="Times New Roman"/>
          <w:sz w:val="24"/>
          <w:lang w:eastAsia="vi-VN" w:bidi="en-US"/>
        </w:rPr>
        <w:t xml:space="preserve"> to </w:t>
      </w:r>
      <w:proofErr w:type="spellStart"/>
      <w:r w:rsidR="00622ECB" w:rsidRPr="00082680">
        <w:rPr>
          <w:rFonts w:ascii="Times New Roman" w:eastAsia="Microsoft Sans Serif" w:hAnsi="Times New Roman"/>
          <w:sz w:val="24"/>
          <w:lang w:eastAsia="vi-VN" w:bidi="en-US"/>
        </w:rPr>
        <w:t>Mrs</w:t>
      </w:r>
      <w:proofErr w:type="spellEnd"/>
      <w:r w:rsidR="00622ECB" w:rsidRPr="00082680">
        <w:rPr>
          <w:rFonts w:ascii="Times New Roman" w:eastAsia="Microsoft Sans Serif" w:hAnsi="Times New Roman"/>
          <w:sz w:val="24"/>
          <w:lang w:eastAsia="vi-VN" w:bidi="en-US"/>
        </w:rPr>
        <w:t xml:space="preserve"> Clinton.</w:t>
      </w:r>
    </w:p>
    <w:p w14:paraId="776D2286" w14:textId="55F05DCB" w:rsidR="001679B1" w:rsidRPr="00082680" w:rsidRDefault="001679B1" w:rsidP="001679B1">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A. </w:t>
      </w:r>
      <w:r w:rsidR="00D706D5" w:rsidRPr="00082680">
        <w:rPr>
          <w:rFonts w:ascii="Times New Roman" w:eastAsia="Microsoft Sans Serif" w:hAnsi="Times New Roman"/>
          <w:sz w:val="24"/>
          <w:lang w:eastAsia="vi-VN" w:bidi="en-US"/>
        </w:rPr>
        <w:t>perfectly</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eastAsia="Microsoft Sans Serif" w:hAnsi="Times New Roman"/>
          <w:b/>
          <w:bCs/>
          <w:sz w:val="24"/>
          <w:lang w:eastAsia="vi-VN" w:bidi="en-US"/>
        </w:rPr>
        <w:t xml:space="preserve">B. </w:t>
      </w:r>
      <w:r w:rsidRPr="00082680">
        <w:rPr>
          <w:rFonts w:ascii="Times New Roman" w:eastAsia="Microsoft Sans Serif" w:hAnsi="Times New Roman"/>
          <w:sz w:val="24"/>
          <w:lang w:eastAsia="vi-VN" w:bidi="en-US"/>
        </w:rPr>
        <w:t>understood</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00D10A89" w:rsidRPr="00082680">
        <w:rPr>
          <w:rFonts w:ascii="Times New Roman" w:eastAsia="Microsoft Sans Serif" w:hAnsi="Times New Roman"/>
          <w:b/>
          <w:bCs/>
          <w:sz w:val="24"/>
          <w:lang w:eastAsia="vi-VN" w:bidi="en-US"/>
        </w:rPr>
        <w:t>C</w:t>
      </w:r>
      <w:r w:rsidRPr="00082680">
        <w:rPr>
          <w:rFonts w:ascii="Times New Roman" w:eastAsia="Microsoft Sans Serif" w:hAnsi="Times New Roman"/>
          <w:b/>
          <w:bCs/>
          <w:sz w:val="24"/>
          <w:lang w:eastAsia="vi-VN" w:bidi="en-US"/>
        </w:rPr>
        <w:t xml:space="preserve">. </w:t>
      </w:r>
      <w:r w:rsidRPr="00082680">
        <w:rPr>
          <w:rFonts w:ascii="Times New Roman" w:eastAsia="Microsoft Sans Serif" w:hAnsi="Times New Roman"/>
          <w:sz w:val="24"/>
          <w:lang w:eastAsia="vi-VN" w:bidi="en-US"/>
        </w:rPr>
        <w:t>laudable</w:t>
      </w:r>
      <w:r w:rsidRPr="00082680">
        <w:rPr>
          <w:rFonts w:ascii="Times New Roman" w:eastAsia="Microsoft Sans Serif" w:hAnsi="Times New Roman"/>
          <w:sz w:val="24"/>
          <w:lang w:eastAsia="vi-VN" w:bidi="en-US"/>
        </w:rPr>
        <w:tab/>
      </w:r>
      <w:r w:rsidRPr="00082680">
        <w:rPr>
          <w:rFonts w:ascii="Times New Roman" w:eastAsia="Microsoft Sans Serif" w:hAnsi="Times New Roman"/>
          <w:sz w:val="24"/>
          <w:lang w:eastAsia="vi-VN" w:bidi="en-US"/>
        </w:rPr>
        <w:tab/>
      </w:r>
      <w:r w:rsidRPr="00082680">
        <w:rPr>
          <w:rFonts w:ascii="Times New Roman" w:hAnsi="Times New Roman"/>
          <w:b/>
          <w:bCs/>
          <w:sz w:val="24"/>
          <w:lang w:bidi="en-US"/>
        </w:rPr>
        <w:t>D</w:t>
      </w:r>
      <w:r w:rsidRPr="00082680">
        <w:rPr>
          <w:rFonts w:ascii="Times New Roman" w:eastAsia="Microsoft Sans Serif" w:hAnsi="Times New Roman"/>
          <w:b/>
          <w:bCs/>
          <w:sz w:val="24"/>
          <w:lang w:eastAsia="vi-VN" w:bidi="en-US"/>
        </w:rPr>
        <w:t xml:space="preserve">. </w:t>
      </w:r>
      <w:r w:rsidRPr="00082680">
        <w:rPr>
          <w:rFonts w:ascii="Times New Roman" w:eastAsia="Microsoft Sans Serif" w:hAnsi="Times New Roman"/>
          <w:sz w:val="24"/>
          <w:lang w:eastAsia="vi-VN" w:bidi="en-US"/>
        </w:rPr>
        <w:t>unique</w:t>
      </w:r>
    </w:p>
    <w:p w14:paraId="3208B184" w14:textId="77777777" w:rsidR="001679B1" w:rsidRPr="00082680" w:rsidRDefault="001679B1" w:rsidP="002B2C39">
      <w:pPr>
        <w:widowControl w:val="0"/>
        <w:pBdr>
          <w:top w:val="nil"/>
          <w:left w:val="nil"/>
          <w:bottom w:val="nil"/>
          <w:right w:val="nil"/>
          <w:between w:val="nil"/>
        </w:pBdr>
        <w:spacing w:line="312" w:lineRule="auto"/>
        <w:rPr>
          <w:rFonts w:ascii="Times New Roman" w:eastAsia="Microsoft Sans Serif" w:hAnsi="Times New Roman"/>
          <w:sz w:val="24"/>
          <w:lang w:eastAsia="vi-VN" w:bidi="en-US"/>
        </w:rPr>
      </w:pPr>
    </w:p>
    <w:p w14:paraId="06EBD0BB" w14:textId="77777777" w:rsidR="00B24D8E" w:rsidRPr="00082680" w:rsidRDefault="00B24D8E"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Mark the letter A, B, C, or D on your answer sheet to indicate the sentence that is closest in meaning to each of the following questions.</w:t>
      </w:r>
    </w:p>
    <w:p w14:paraId="3CBDAB30" w14:textId="693F6B77" w:rsidR="00B24D8E" w:rsidRPr="00082680" w:rsidRDefault="00B24D8E" w:rsidP="002B2C39">
      <w:pPr>
        <w:spacing w:line="312" w:lineRule="auto"/>
        <w:rPr>
          <w:rFonts w:ascii="Times New Roman" w:hAnsi="Times New Roman"/>
          <w:iCs/>
          <w:sz w:val="24"/>
        </w:rPr>
      </w:pPr>
      <w:r w:rsidRPr="00082680">
        <w:rPr>
          <w:rFonts w:ascii="Times New Roman" w:eastAsia="Microsoft Sans Serif" w:hAnsi="Times New Roman"/>
          <w:b/>
          <w:bCs/>
          <w:sz w:val="24"/>
          <w:lang w:eastAsia="vi-VN" w:bidi="en-US"/>
        </w:rPr>
        <w:t xml:space="preserve">Question </w:t>
      </w:r>
      <w:r w:rsidR="003A508A" w:rsidRPr="00082680">
        <w:rPr>
          <w:rFonts w:ascii="Times New Roman" w:eastAsia="Microsoft Sans Serif" w:hAnsi="Times New Roman"/>
          <w:b/>
          <w:bCs/>
          <w:sz w:val="24"/>
          <w:lang w:eastAsia="vi-VN" w:bidi="en-US"/>
        </w:rPr>
        <w:t>31</w:t>
      </w:r>
      <w:r w:rsidRPr="00082680">
        <w:rPr>
          <w:rFonts w:ascii="Times New Roman" w:eastAsia="Microsoft Sans Serif" w:hAnsi="Times New Roman"/>
          <w:b/>
          <w:bCs/>
          <w:sz w:val="24"/>
          <w:lang w:eastAsia="vi-VN" w:bidi="en-US"/>
        </w:rPr>
        <w:t xml:space="preserve">: </w:t>
      </w:r>
      <w:r w:rsidR="0049525A" w:rsidRPr="00082680">
        <w:rPr>
          <w:rFonts w:ascii="Times New Roman" w:hAnsi="Times New Roman"/>
          <w:iCs/>
          <w:sz w:val="24"/>
        </w:rPr>
        <w:t>They</w:t>
      </w:r>
      <w:r w:rsidRPr="00082680">
        <w:rPr>
          <w:rFonts w:ascii="Times New Roman" w:hAnsi="Times New Roman"/>
          <w:iCs/>
          <w:sz w:val="24"/>
        </w:rPr>
        <w:t xml:space="preserve"> </w:t>
      </w:r>
      <w:r w:rsidR="0050596B" w:rsidRPr="00082680">
        <w:rPr>
          <w:rFonts w:ascii="Times New Roman" w:hAnsi="Times New Roman"/>
          <w:iCs/>
          <w:sz w:val="24"/>
        </w:rPr>
        <w:t>began</w:t>
      </w:r>
      <w:r w:rsidRPr="00082680">
        <w:rPr>
          <w:rFonts w:ascii="Times New Roman" w:hAnsi="Times New Roman"/>
          <w:iCs/>
          <w:sz w:val="24"/>
        </w:rPr>
        <w:t xml:space="preserve"> to </w:t>
      </w:r>
      <w:r w:rsidR="0050596B" w:rsidRPr="00082680">
        <w:rPr>
          <w:rFonts w:ascii="Times New Roman" w:hAnsi="Times New Roman"/>
          <w:iCs/>
          <w:sz w:val="24"/>
        </w:rPr>
        <w:t>study English</w:t>
      </w:r>
      <w:r w:rsidRPr="00082680">
        <w:rPr>
          <w:rFonts w:ascii="Times New Roman" w:hAnsi="Times New Roman"/>
          <w:iCs/>
          <w:sz w:val="24"/>
        </w:rPr>
        <w:t xml:space="preserve"> three years ago.</w:t>
      </w:r>
    </w:p>
    <w:p w14:paraId="535D1CDD" w14:textId="50D8091F" w:rsidR="00B24D8E" w:rsidRPr="00082680" w:rsidRDefault="00B24D8E" w:rsidP="002B2C39">
      <w:pPr>
        <w:spacing w:line="312" w:lineRule="auto"/>
        <w:rPr>
          <w:rFonts w:ascii="Times New Roman" w:hAnsi="Times New Roman"/>
          <w:iCs/>
          <w:sz w:val="24"/>
        </w:rPr>
      </w:pPr>
      <w:r w:rsidRPr="00082680">
        <w:rPr>
          <w:rFonts w:ascii="Times New Roman" w:hAnsi="Times New Roman"/>
          <w:b/>
          <w:iCs/>
          <w:sz w:val="24"/>
        </w:rPr>
        <w:t>A.</w:t>
      </w:r>
      <w:r w:rsidRPr="00082680">
        <w:rPr>
          <w:rFonts w:ascii="Times New Roman" w:hAnsi="Times New Roman"/>
          <w:iCs/>
          <w:sz w:val="24"/>
        </w:rPr>
        <w:t xml:space="preserve"> </w:t>
      </w:r>
      <w:r w:rsidR="0049525A" w:rsidRPr="00082680">
        <w:rPr>
          <w:rFonts w:ascii="Times New Roman" w:hAnsi="Times New Roman"/>
          <w:iCs/>
          <w:sz w:val="24"/>
        </w:rPr>
        <w:t>They</w:t>
      </w:r>
      <w:r w:rsidRPr="00082680">
        <w:rPr>
          <w:rFonts w:ascii="Times New Roman" w:hAnsi="Times New Roman"/>
          <w:iCs/>
          <w:sz w:val="24"/>
        </w:rPr>
        <w:t xml:space="preserve"> had not </w:t>
      </w:r>
      <w:r w:rsidR="0050596B" w:rsidRPr="00082680">
        <w:rPr>
          <w:rFonts w:ascii="Times New Roman" w:hAnsi="Times New Roman"/>
          <w:iCs/>
          <w:sz w:val="24"/>
        </w:rPr>
        <w:t>studied English</w:t>
      </w:r>
      <w:r w:rsidRPr="00082680">
        <w:rPr>
          <w:rFonts w:ascii="Times New Roman" w:hAnsi="Times New Roman"/>
          <w:iCs/>
          <w:sz w:val="24"/>
        </w:rPr>
        <w:t xml:space="preserve"> for three years.</w:t>
      </w:r>
      <w:r w:rsidRPr="00082680">
        <w:rPr>
          <w:rFonts w:ascii="Times New Roman" w:hAnsi="Times New Roman"/>
          <w:iCs/>
          <w:sz w:val="24"/>
        </w:rPr>
        <w:tab/>
        <w:t xml:space="preserve"> </w:t>
      </w:r>
    </w:p>
    <w:p w14:paraId="36292E9D" w14:textId="3AE86FD4" w:rsidR="00B24D8E" w:rsidRPr="00082680" w:rsidRDefault="00B24D8E" w:rsidP="002B2C39">
      <w:pPr>
        <w:spacing w:line="312" w:lineRule="auto"/>
        <w:rPr>
          <w:rFonts w:ascii="Times New Roman" w:hAnsi="Times New Roman"/>
          <w:iCs/>
          <w:sz w:val="24"/>
        </w:rPr>
      </w:pPr>
      <w:r w:rsidRPr="00082680">
        <w:rPr>
          <w:rFonts w:ascii="Times New Roman" w:hAnsi="Times New Roman"/>
          <w:b/>
          <w:iCs/>
          <w:sz w:val="24"/>
        </w:rPr>
        <w:t>B.</w:t>
      </w:r>
      <w:r w:rsidRPr="00082680">
        <w:rPr>
          <w:rFonts w:ascii="Times New Roman" w:hAnsi="Times New Roman"/>
          <w:iCs/>
          <w:sz w:val="24"/>
        </w:rPr>
        <w:t xml:space="preserve"> </w:t>
      </w:r>
      <w:r w:rsidR="0049525A" w:rsidRPr="00082680">
        <w:rPr>
          <w:rFonts w:ascii="Times New Roman" w:hAnsi="Times New Roman"/>
          <w:iCs/>
          <w:sz w:val="24"/>
        </w:rPr>
        <w:t>They</w:t>
      </w:r>
      <w:r w:rsidRPr="00082680">
        <w:rPr>
          <w:rFonts w:ascii="Times New Roman" w:hAnsi="Times New Roman"/>
          <w:iCs/>
          <w:sz w:val="24"/>
        </w:rPr>
        <w:t xml:space="preserve"> have no longer </w:t>
      </w:r>
      <w:r w:rsidR="0050596B" w:rsidRPr="00082680">
        <w:rPr>
          <w:rFonts w:ascii="Times New Roman" w:hAnsi="Times New Roman"/>
          <w:iCs/>
          <w:sz w:val="24"/>
        </w:rPr>
        <w:t>studied English</w:t>
      </w:r>
      <w:r w:rsidRPr="00082680">
        <w:rPr>
          <w:rFonts w:ascii="Times New Roman" w:hAnsi="Times New Roman"/>
          <w:iCs/>
          <w:sz w:val="24"/>
        </w:rPr>
        <w:t xml:space="preserve"> for three years.</w:t>
      </w:r>
    </w:p>
    <w:p w14:paraId="64EE1F30" w14:textId="47237AE4" w:rsidR="00B24D8E" w:rsidRPr="00082680" w:rsidRDefault="00B24D8E" w:rsidP="002B2C39">
      <w:pPr>
        <w:spacing w:line="312" w:lineRule="auto"/>
        <w:rPr>
          <w:rFonts w:ascii="Times New Roman" w:hAnsi="Times New Roman"/>
          <w:iCs/>
          <w:sz w:val="24"/>
        </w:rPr>
      </w:pPr>
      <w:r w:rsidRPr="00082680">
        <w:rPr>
          <w:rFonts w:ascii="Times New Roman" w:hAnsi="Times New Roman"/>
          <w:b/>
          <w:iCs/>
          <w:sz w:val="24"/>
        </w:rPr>
        <w:t>C.</w:t>
      </w:r>
      <w:r w:rsidRPr="00082680">
        <w:rPr>
          <w:rFonts w:ascii="Times New Roman" w:hAnsi="Times New Roman"/>
          <w:iCs/>
          <w:sz w:val="24"/>
        </w:rPr>
        <w:t xml:space="preserve"> </w:t>
      </w:r>
      <w:r w:rsidR="0049525A" w:rsidRPr="00082680">
        <w:rPr>
          <w:rFonts w:ascii="Times New Roman" w:hAnsi="Times New Roman"/>
          <w:iCs/>
          <w:sz w:val="24"/>
        </w:rPr>
        <w:t>They</w:t>
      </w:r>
      <w:r w:rsidRPr="00082680">
        <w:rPr>
          <w:rFonts w:ascii="Times New Roman" w:hAnsi="Times New Roman"/>
          <w:iCs/>
          <w:sz w:val="24"/>
        </w:rPr>
        <w:t xml:space="preserve"> have </w:t>
      </w:r>
      <w:r w:rsidR="0050596B" w:rsidRPr="00082680">
        <w:rPr>
          <w:rFonts w:ascii="Times New Roman" w:hAnsi="Times New Roman"/>
          <w:iCs/>
          <w:sz w:val="24"/>
        </w:rPr>
        <w:t>studied English</w:t>
      </w:r>
      <w:r w:rsidRPr="00082680">
        <w:rPr>
          <w:rFonts w:ascii="Times New Roman" w:hAnsi="Times New Roman"/>
          <w:iCs/>
          <w:sz w:val="24"/>
        </w:rPr>
        <w:t xml:space="preserve"> for three years. </w:t>
      </w:r>
    </w:p>
    <w:p w14:paraId="1E2F72B2" w14:textId="0943D557" w:rsidR="00B24D8E" w:rsidRPr="00082680" w:rsidRDefault="00B24D8E" w:rsidP="002B2C39">
      <w:pPr>
        <w:spacing w:line="312" w:lineRule="auto"/>
        <w:rPr>
          <w:rFonts w:ascii="Times New Roman" w:hAnsi="Times New Roman"/>
          <w:iCs/>
          <w:sz w:val="24"/>
        </w:rPr>
      </w:pPr>
      <w:r w:rsidRPr="00082680">
        <w:rPr>
          <w:rFonts w:ascii="Times New Roman" w:hAnsi="Times New Roman"/>
          <w:b/>
          <w:iCs/>
          <w:sz w:val="24"/>
        </w:rPr>
        <w:t>D.</w:t>
      </w:r>
      <w:r w:rsidRPr="00082680">
        <w:rPr>
          <w:rFonts w:ascii="Times New Roman" w:hAnsi="Times New Roman"/>
          <w:iCs/>
          <w:sz w:val="24"/>
        </w:rPr>
        <w:t xml:space="preserve"> </w:t>
      </w:r>
      <w:r w:rsidR="0049525A" w:rsidRPr="00082680">
        <w:rPr>
          <w:rFonts w:ascii="Times New Roman" w:hAnsi="Times New Roman"/>
          <w:iCs/>
          <w:sz w:val="24"/>
        </w:rPr>
        <w:t>They</w:t>
      </w:r>
      <w:r w:rsidRPr="00082680">
        <w:rPr>
          <w:rFonts w:ascii="Times New Roman" w:hAnsi="Times New Roman"/>
          <w:iCs/>
          <w:sz w:val="24"/>
        </w:rPr>
        <w:t xml:space="preserve"> have not </w:t>
      </w:r>
      <w:r w:rsidR="0050596B" w:rsidRPr="00082680">
        <w:rPr>
          <w:rFonts w:ascii="Times New Roman" w:hAnsi="Times New Roman"/>
          <w:iCs/>
          <w:sz w:val="24"/>
        </w:rPr>
        <w:t>studied English</w:t>
      </w:r>
      <w:r w:rsidRPr="00082680">
        <w:rPr>
          <w:rFonts w:ascii="Times New Roman" w:hAnsi="Times New Roman"/>
          <w:iCs/>
          <w:sz w:val="24"/>
        </w:rPr>
        <w:t xml:space="preserve"> for three years.</w:t>
      </w:r>
    </w:p>
    <w:p w14:paraId="1D4FCC9D" w14:textId="765A7C03" w:rsidR="00B24D8E" w:rsidRPr="00082680" w:rsidRDefault="00B24D8E" w:rsidP="002B2C39">
      <w:pPr>
        <w:spacing w:line="312" w:lineRule="auto"/>
        <w:rPr>
          <w:rFonts w:ascii="Times New Roman" w:hAnsi="Times New Roman"/>
          <w:sz w:val="24"/>
        </w:rPr>
      </w:pPr>
      <w:bookmarkStart w:id="6" w:name="bookmark24"/>
      <w:bookmarkEnd w:id="6"/>
      <w:r w:rsidRPr="00082680">
        <w:rPr>
          <w:rFonts w:ascii="Times New Roman" w:eastAsia="Microsoft Sans Serif" w:hAnsi="Times New Roman"/>
          <w:b/>
          <w:bCs/>
          <w:sz w:val="24"/>
          <w:lang w:eastAsia="vi-VN" w:bidi="en-US"/>
        </w:rPr>
        <w:t xml:space="preserve">Question </w:t>
      </w:r>
      <w:r w:rsidR="003A508A" w:rsidRPr="00082680">
        <w:rPr>
          <w:rFonts w:ascii="Times New Roman" w:eastAsia="Microsoft Sans Serif" w:hAnsi="Times New Roman"/>
          <w:b/>
          <w:bCs/>
          <w:sz w:val="24"/>
          <w:lang w:eastAsia="vi-VN" w:bidi="en-US"/>
        </w:rPr>
        <w:t>32</w:t>
      </w:r>
      <w:r w:rsidRPr="00082680">
        <w:rPr>
          <w:rFonts w:ascii="Times New Roman" w:eastAsia="Microsoft Sans Serif" w:hAnsi="Times New Roman"/>
          <w:b/>
          <w:bCs/>
          <w:sz w:val="24"/>
          <w:lang w:eastAsia="vi-VN" w:bidi="en-US"/>
        </w:rPr>
        <w:t xml:space="preserve">: </w:t>
      </w:r>
      <w:r w:rsidRPr="00082680">
        <w:rPr>
          <w:rFonts w:ascii="Times New Roman" w:hAnsi="Times New Roman"/>
          <w:sz w:val="24"/>
        </w:rPr>
        <w:t xml:space="preserve">“You </w:t>
      </w:r>
      <w:r w:rsidR="00546BA0" w:rsidRPr="00082680">
        <w:rPr>
          <w:rFonts w:ascii="Times New Roman" w:hAnsi="Times New Roman"/>
          <w:sz w:val="24"/>
        </w:rPr>
        <w:t>can</w:t>
      </w:r>
      <w:r w:rsidRPr="00082680">
        <w:rPr>
          <w:rFonts w:ascii="Times New Roman" w:hAnsi="Times New Roman"/>
          <w:sz w:val="24"/>
        </w:rPr>
        <w:t xml:space="preserve"> </w:t>
      </w:r>
      <w:r w:rsidR="00546BA0" w:rsidRPr="00082680">
        <w:rPr>
          <w:rFonts w:ascii="Times New Roman" w:hAnsi="Times New Roman"/>
          <w:sz w:val="24"/>
        </w:rPr>
        <w:t xml:space="preserve">use this </w:t>
      </w:r>
      <w:r w:rsidR="00DD5454" w:rsidRPr="00082680">
        <w:rPr>
          <w:rFonts w:ascii="Times New Roman" w:hAnsi="Times New Roman"/>
          <w:sz w:val="24"/>
        </w:rPr>
        <w:t>app</w:t>
      </w:r>
      <w:r w:rsidR="00546BA0" w:rsidRPr="00082680">
        <w:rPr>
          <w:rFonts w:ascii="Times New Roman" w:hAnsi="Times New Roman"/>
          <w:sz w:val="24"/>
        </w:rPr>
        <w:t xml:space="preserve"> to learn Japanese.</w:t>
      </w:r>
      <w:r w:rsidRPr="00082680">
        <w:rPr>
          <w:rFonts w:ascii="Times New Roman" w:hAnsi="Times New Roman"/>
          <w:sz w:val="24"/>
        </w:rPr>
        <w:t>” said Nancy.</w:t>
      </w:r>
    </w:p>
    <w:p w14:paraId="1969747C" w14:textId="59C5198D" w:rsidR="00B24D8E" w:rsidRPr="00082680" w:rsidRDefault="00B24D8E" w:rsidP="002B2C39">
      <w:pPr>
        <w:spacing w:line="312" w:lineRule="auto"/>
        <w:rPr>
          <w:rFonts w:ascii="Times New Roman" w:hAnsi="Times New Roman"/>
          <w:sz w:val="24"/>
        </w:rPr>
      </w:pPr>
      <w:r w:rsidRPr="00082680">
        <w:rPr>
          <w:rFonts w:ascii="Times New Roman" w:hAnsi="Times New Roman"/>
          <w:b/>
          <w:sz w:val="24"/>
        </w:rPr>
        <w:t>A.</w:t>
      </w:r>
      <w:r w:rsidRPr="00082680">
        <w:rPr>
          <w:rFonts w:ascii="Times New Roman" w:hAnsi="Times New Roman"/>
          <w:sz w:val="24"/>
        </w:rPr>
        <w:t xml:space="preserve"> Nancy </w:t>
      </w:r>
      <w:r w:rsidR="00546BA0" w:rsidRPr="00082680">
        <w:rPr>
          <w:rFonts w:ascii="Times New Roman" w:hAnsi="Times New Roman"/>
          <w:sz w:val="24"/>
        </w:rPr>
        <w:t xml:space="preserve">said that I could use that </w:t>
      </w:r>
      <w:r w:rsidR="00DD5454" w:rsidRPr="00082680">
        <w:rPr>
          <w:rFonts w:ascii="Times New Roman" w:hAnsi="Times New Roman"/>
          <w:sz w:val="24"/>
        </w:rPr>
        <w:t>app</w:t>
      </w:r>
      <w:r w:rsidR="00546BA0" w:rsidRPr="00082680">
        <w:rPr>
          <w:rFonts w:ascii="Times New Roman" w:hAnsi="Times New Roman"/>
          <w:sz w:val="24"/>
        </w:rPr>
        <w:t xml:space="preserve"> to learn Japanese</w:t>
      </w:r>
      <w:r w:rsidRPr="00082680">
        <w:rPr>
          <w:rFonts w:ascii="Times New Roman" w:hAnsi="Times New Roman"/>
          <w:sz w:val="24"/>
        </w:rPr>
        <w:t>.</w:t>
      </w:r>
    </w:p>
    <w:p w14:paraId="6609EF86" w14:textId="62AE05A6" w:rsidR="00546BA0" w:rsidRPr="00082680" w:rsidRDefault="00B24D8E" w:rsidP="002B2C39">
      <w:pPr>
        <w:spacing w:line="312" w:lineRule="auto"/>
        <w:rPr>
          <w:rFonts w:ascii="Times New Roman" w:hAnsi="Times New Roman"/>
          <w:sz w:val="24"/>
        </w:rPr>
      </w:pPr>
      <w:r w:rsidRPr="00082680">
        <w:rPr>
          <w:rFonts w:ascii="Times New Roman" w:hAnsi="Times New Roman"/>
          <w:b/>
          <w:sz w:val="24"/>
        </w:rPr>
        <w:t>B.</w:t>
      </w:r>
      <w:r w:rsidRPr="00082680">
        <w:rPr>
          <w:rFonts w:ascii="Times New Roman" w:hAnsi="Times New Roman"/>
          <w:sz w:val="24"/>
        </w:rPr>
        <w:t xml:space="preserve"> </w:t>
      </w:r>
      <w:r w:rsidR="00546BA0" w:rsidRPr="00082680">
        <w:rPr>
          <w:rFonts w:ascii="Times New Roman" w:hAnsi="Times New Roman"/>
          <w:sz w:val="24"/>
        </w:rPr>
        <w:t xml:space="preserve">Nancy said that I could use this </w:t>
      </w:r>
      <w:r w:rsidR="00DD5454" w:rsidRPr="00082680">
        <w:rPr>
          <w:rFonts w:ascii="Times New Roman" w:hAnsi="Times New Roman"/>
          <w:sz w:val="24"/>
        </w:rPr>
        <w:t xml:space="preserve">app </w:t>
      </w:r>
      <w:r w:rsidR="00546BA0" w:rsidRPr="00082680">
        <w:rPr>
          <w:rFonts w:ascii="Times New Roman" w:hAnsi="Times New Roman"/>
          <w:sz w:val="24"/>
        </w:rPr>
        <w:t>to learn Japanese.</w:t>
      </w:r>
    </w:p>
    <w:p w14:paraId="772AA4FE" w14:textId="32FA2603" w:rsidR="00B24D8E" w:rsidRPr="00082680" w:rsidRDefault="00B24D8E" w:rsidP="002B2C39">
      <w:pPr>
        <w:spacing w:line="312" w:lineRule="auto"/>
        <w:rPr>
          <w:rFonts w:ascii="Times New Roman" w:hAnsi="Times New Roman"/>
          <w:sz w:val="24"/>
        </w:rPr>
      </w:pPr>
      <w:r w:rsidRPr="00082680">
        <w:rPr>
          <w:rFonts w:ascii="Times New Roman" w:hAnsi="Times New Roman"/>
          <w:b/>
          <w:sz w:val="24"/>
        </w:rPr>
        <w:t>C.</w:t>
      </w:r>
      <w:r w:rsidRPr="00082680">
        <w:rPr>
          <w:rFonts w:ascii="Times New Roman" w:hAnsi="Times New Roman"/>
          <w:sz w:val="24"/>
        </w:rPr>
        <w:t xml:space="preserve"> </w:t>
      </w:r>
      <w:r w:rsidR="0034632C" w:rsidRPr="00082680">
        <w:rPr>
          <w:rFonts w:ascii="Times New Roman" w:hAnsi="Times New Roman"/>
          <w:sz w:val="24"/>
        </w:rPr>
        <w:t xml:space="preserve">Nancy said that I can use that </w:t>
      </w:r>
      <w:r w:rsidR="00DD5454" w:rsidRPr="00082680">
        <w:rPr>
          <w:rFonts w:ascii="Times New Roman" w:hAnsi="Times New Roman"/>
          <w:sz w:val="24"/>
        </w:rPr>
        <w:t xml:space="preserve">app </w:t>
      </w:r>
      <w:r w:rsidR="0034632C" w:rsidRPr="00082680">
        <w:rPr>
          <w:rFonts w:ascii="Times New Roman" w:hAnsi="Times New Roman"/>
          <w:sz w:val="24"/>
        </w:rPr>
        <w:t>to learn Japanese.</w:t>
      </w:r>
    </w:p>
    <w:p w14:paraId="3A089557" w14:textId="534B036A" w:rsidR="00B24D8E" w:rsidRPr="00082680" w:rsidRDefault="00B24D8E" w:rsidP="002B2C39">
      <w:pPr>
        <w:spacing w:line="312" w:lineRule="auto"/>
        <w:rPr>
          <w:rFonts w:ascii="Times New Roman" w:hAnsi="Times New Roman"/>
          <w:sz w:val="24"/>
        </w:rPr>
      </w:pPr>
      <w:r w:rsidRPr="00082680">
        <w:rPr>
          <w:rFonts w:ascii="Times New Roman" w:hAnsi="Times New Roman"/>
          <w:b/>
          <w:sz w:val="24"/>
        </w:rPr>
        <w:t>D.</w:t>
      </w:r>
      <w:r w:rsidRPr="00082680">
        <w:rPr>
          <w:rFonts w:ascii="Times New Roman" w:hAnsi="Times New Roman"/>
          <w:sz w:val="24"/>
        </w:rPr>
        <w:t xml:space="preserve"> </w:t>
      </w:r>
      <w:r w:rsidR="0034632C" w:rsidRPr="00082680">
        <w:rPr>
          <w:rFonts w:ascii="Times New Roman" w:hAnsi="Times New Roman"/>
          <w:sz w:val="24"/>
        </w:rPr>
        <w:t xml:space="preserve">Nancy said that I can’t use that </w:t>
      </w:r>
      <w:r w:rsidR="00DD5454" w:rsidRPr="00082680">
        <w:rPr>
          <w:rFonts w:ascii="Times New Roman" w:hAnsi="Times New Roman"/>
          <w:sz w:val="24"/>
        </w:rPr>
        <w:t xml:space="preserve">app </w:t>
      </w:r>
      <w:r w:rsidR="0034632C" w:rsidRPr="00082680">
        <w:rPr>
          <w:rFonts w:ascii="Times New Roman" w:hAnsi="Times New Roman"/>
          <w:sz w:val="24"/>
        </w:rPr>
        <w:t>to learn Japanese.</w:t>
      </w:r>
    </w:p>
    <w:p w14:paraId="76560830" w14:textId="0F128E59" w:rsidR="00B24D8E" w:rsidRPr="00082680" w:rsidRDefault="00B24D8E" w:rsidP="002B2C39">
      <w:pPr>
        <w:spacing w:line="312" w:lineRule="auto"/>
        <w:rPr>
          <w:rFonts w:ascii="Times New Roman" w:eastAsia="Microsoft Sans Serif" w:hAnsi="Times New Roman"/>
          <w:b/>
          <w:bCs/>
          <w:sz w:val="24"/>
          <w:lang w:eastAsia="vi-VN" w:bidi="en-US"/>
        </w:rPr>
      </w:pPr>
      <w:r w:rsidRPr="00082680">
        <w:rPr>
          <w:rFonts w:ascii="Times New Roman" w:eastAsia="Microsoft Sans Serif" w:hAnsi="Times New Roman"/>
          <w:b/>
          <w:bCs/>
          <w:sz w:val="24"/>
          <w:lang w:eastAsia="vi-VN" w:bidi="en-US"/>
        </w:rPr>
        <w:t xml:space="preserve">Question </w:t>
      </w:r>
      <w:r w:rsidR="003A508A" w:rsidRPr="00082680">
        <w:rPr>
          <w:rFonts w:ascii="Times New Roman" w:eastAsia="Microsoft Sans Serif" w:hAnsi="Times New Roman"/>
          <w:b/>
          <w:bCs/>
          <w:sz w:val="24"/>
          <w:lang w:eastAsia="vi-VN" w:bidi="en-US"/>
        </w:rPr>
        <w:t>33</w:t>
      </w:r>
      <w:r w:rsidRPr="00082680">
        <w:rPr>
          <w:rFonts w:ascii="Times New Roman" w:eastAsia="Microsoft Sans Serif" w:hAnsi="Times New Roman"/>
          <w:b/>
          <w:bCs/>
          <w:sz w:val="24"/>
          <w:lang w:eastAsia="vi-VN" w:bidi="en-US"/>
        </w:rPr>
        <w:t xml:space="preserve">: </w:t>
      </w:r>
      <w:r w:rsidRPr="00082680">
        <w:rPr>
          <w:rFonts w:ascii="Times New Roman" w:eastAsia="Calibri" w:hAnsi="Times New Roman"/>
          <w:sz w:val="24"/>
        </w:rPr>
        <w:t xml:space="preserve">You are not allowed to </w:t>
      </w:r>
      <w:r w:rsidR="00D31F19" w:rsidRPr="00082680">
        <w:rPr>
          <w:rFonts w:ascii="Times New Roman" w:eastAsia="Calibri" w:hAnsi="Times New Roman"/>
          <w:sz w:val="24"/>
        </w:rPr>
        <w:t>poach endangered animals</w:t>
      </w:r>
      <w:r w:rsidRPr="00082680">
        <w:rPr>
          <w:rFonts w:ascii="Times New Roman" w:eastAsia="Calibri" w:hAnsi="Times New Roman"/>
          <w:sz w:val="24"/>
        </w:rPr>
        <w:t>.</w:t>
      </w:r>
    </w:p>
    <w:p w14:paraId="55B53D82" w14:textId="77777777" w:rsidR="00AE32AD" w:rsidRPr="00082680" w:rsidRDefault="00B24D8E" w:rsidP="002B2C39">
      <w:pPr>
        <w:shd w:val="clear" w:color="auto" w:fill="FFFFFF"/>
        <w:spacing w:line="312" w:lineRule="auto"/>
        <w:rPr>
          <w:rFonts w:ascii="Times New Roman" w:eastAsia="Calibri" w:hAnsi="Times New Roman"/>
          <w:sz w:val="24"/>
        </w:rPr>
      </w:pPr>
      <w:r w:rsidRPr="00082680">
        <w:rPr>
          <w:rFonts w:ascii="Times New Roman" w:hAnsi="Times New Roman"/>
          <w:b/>
          <w:sz w:val="24"/>
        </w:rPr>
        <w:t>A.</w:t>
      </w:r>
      <w:r w:rsidRPr="00082680">
        <w:rPr>
          <w:rFonts w:ascii="Times New Roman" w:hAnsi="Times New Roman"/>
          <w:sz w:val="24"/>
        </w:rPr>
        <w:t xml:space="preserve"> You mustn’t </w:t>
      </w:r>
      <w:r w:rsidR="00AE32AD" w:rsidRPr="00082680">
        <w:rPr>
          <w:rFonts w:ascii="Times New Roman" w:eastAsia="Calibri" w:hAnsi="Times New Roman"/>
          <w:sz w:val="24"/>
        </w:rPr>
        <w:t>poach endangered animals.</w:t>
      </w:r>
    </w:p>
    <w:p w14:paraId="1EE6C2DB" w14:textId="1C1A086F" w:rsidR="00AE32AD" w:rsidRPr="00082680" w:rsidRDefault="00B24D8E" w:rsidP="00AE32AD">
      <w:pPr>
        <w:shd w:val="clear" w:color="auto" w:fill="FFFFFF"/>
        <w:spacing w:line="312" w:lineRule="auto"/>
        <w:rPr>
          <w:rFonts w:ascii="Times New Roman" w:eastAsia="Calibri" w:hAnsi="Times New Roman"/>
          <w:sz w:val="24"/>
        </w:rPr>
      </w:pPr>
      <w:r w:rsidRPr="00082680">
        <w:rPr>
          <w:rFonts w:ascii="Times New Roman" w:hAnsi="Times New Roman"/>
          <w:b/>
          <w:sz w:val="24"/>
        </w:rPr>
        <w:t xml:space="preserve">B. </w:t>
      </w:r>
      <w:r w:rsidRPr="00082680">
        <w:rPr>
          <w:rFonts w:ascii="Times New Roman" w:hAnsi="Times New Roman"/>
          <w:sz w:val="24"/>
        </w:rPr>
        <w:t xml:space="preserve">You don’t have to </w:t>
      </w:r>
      <w:r w:rsidR="00AE32AD" w:rsidRPr="00082680">
        <w:rPr>
          <w:rFonts w:ascii="Times New Roman" w:eastAsia="Calibri" w:hAnsi="Times New Roman"/>
          <w:sz w:val="24"/>
        </w:rPr>
        <w:t>poach endangered animals.</w:t>
      </w:r>
    </w:p>
    <w:p w14:paraId="72302EB3" w14:textId="55B62137" w:rsidR="00AE32AD" w:rsidRPr="00082680" w:rsidRDefault="00B24D8E" w:rsidP="00AE32AD">
      <w:pPr>
        <w:shd w:val="clear" w:color="auto" w:fill="FFFFFF"/>
        <w:spacing w:line="312" w:lineRule="auto"/>
        <w:rPr>
          <w:rFonts w:ascii="Times New Roman" w:eastAsia="Calibri" w:hAnsi="Times New Roman"/>
          <w:sz w:val="24"/>
        </w:rPr>
      </w:pPr>
      <w:r w:rsidRPr="00082680">
        <w:rPr>
          <w:rFonts w:ascii="Times New Roman" w:hAnsi="Times New Roman"/>
          <w:b/>
          <w:sz w:val="24"/>
        </w:rPr>
        <w:t>C.</w:t>
      </w:r>
      <w:r w:rsidRPr="00082680">
        <w:rPr>
          <w:rFonts w:ascii="Times New Roman" w:hAnsi="Times New Roman"/>
          <w:sz w:val="24"/>
        </w:rPr>
        <w:t xml:space="preserve"> You </w:t>
      </w:r>
      <w:r w:rsidR="00A54100" w:rsidRPr="00082680">
        <w:rPr>
          <w:rFonts w:ascii="Times New Roman" w:hAnsi="Times New Roman"/>
          <w:sz w:val="24"/>
        </w:rPr>
        <w:t>can’t</w:t>
      </w:r>
      <w:r w:rsidRPr="00082680">
        <w:rPr>
          <w:rFonts w:ascii="Times New Roman" w:hAnsi="Times New Roman"/>
          <w:sz w:val="24"/>
        </w:rPr>
        <w:t xml:space="preserve"> </w:t>
      </w:r>
      <w:r w:rsidR="00AE32AD" w:rsidRPr="00082680">
        <w:rPr>
          <w:rFonts w:ascii="Times New Roman" w:eastAsia="Calibri" w:hAnsi="Times New Roman"/>
          <w:sz w:val="24"/>
        </w:rPr>
        <w:t>poach endangered animals.</w:t>
      </w:r>
    </w:p>
    <w:p w14:paraId="35CE1D8A" w14:textId="77777777" w:rsidR="00AE32AD" w:rsidRPr="00082680" w:rsidRDefault="00B24D8E" w:rsidP="00AE32AD">
      <w:pPr>
        <w:shd w:val="clear" w:color="auto" w:fill="FFFFFF"/>
        <w:spacing w:line="312" w:lineRule="auto"/>
        <w:rPr>
          <w:rFonts w:ascii="Times New Roman" w:eastAsia="Calibri" w:hAnsi="Times New Roman"/>
          <w:sz w:val="24"/>
        </w:rPr>
      </w:pPr>
      <w:r w:rsidRPr="00082680">
        <w:rPr>
          <w:rFonts w:ascii="Times New Roman" w:hAnsi="Times New Roman"/>
          <w:b/>
          <w:sz w:val="24"/>
        </w:rPr>
        <w:t>D.</w:t>
      </w:r>
      <w:r w:rsidRPr="00082680">
        <w:rPr>
          <w:rFonts w:ascii="Times New Roman" w:hAnsi="Times New Roman"/>
          <w:sz w:val="24"/>
        </w:rPr>
        <w:t xml:space="preserve"> You </w:t>
      </w:r>
      <w:r w:rsidR="00AE32AD" w:rsidRPr="00082680">
        <w:rPr>
          <w:rFonts w:ascii="Times New Roman" w:hAnsi="Times New Roman"/>
          <w:sz w:val="24"/>
        </w:rPr>
        <w:t xml:space="preserve">needn’t </w:t>
      </w:r>
      <w:r w:rsidR="00AE32AD" w:rsidRPr="00082680">
        <w:rPr>
          <w:rFonts w:ascii="Times New Roman" w:eastAsia="Calibri" w:hAnsi="Times New Roman"/>
          <w:sz w:val="24"/>
        </w:rPr>
        <w:t>poach endangered animals.</w:t>
      </w:r>
    </w:p>
    <w:p w14:paraId="074B7DE9" w14:textId="7294432E" w:rsidR="00B22BC7" w:rsidRPr="00082680" w:rsidRDefault="00B22BC7" w:rsidP="002B2C39">
      <w:pPr>
        <w:spacing w:line="312" w:lineRule="auto"/>
        <w:rPr>
          <w:rFonts w:ascii="Times New Roman" w:eastAsia="Microsoft Sans Serif" w:hAnsi="Times New Roman"/>
          <w:b/>
          <w:bCs/>
          <w:i/>
          <w:iCs/>
          <w:sz w:val="24"/>
          <w:lang w:eastAsia="vi-VN" w:bidi="en-US"/>
        </w:rPr>
      </w:pPr>
      <w:r w:rsidRPr="00082680">
        <w:rPr>
          <w:rFonts w:ascii="Times New Roman" w:eastAsia="Microsoft Sans Serif" w:hAnsi="Times New Roman"/>
          <w:b/>
          <w:bCs/>
          <w:i/>
          <w:iCs/>
          <w:sz w:val="24"/>
          <w:lang w:eastAsia="vi-VN" w:bidi="en-US"/>
        </w:rPr>
        <w:lastRenderedPageBreak/>
        <w:t xml:space="preserve">Read the following passage and mark the letter A, B, C, or D on your answer sheet to indicate the correct word or phrase that best fits each of the numbered blanks from </w:t>
      </w:r>
      <w:r w:rsidR="00625045" w:rsidRPr="00082680">
        <w:rPr>
          <w:rFonts w:ascii="Times New Roman" w:eastAsia="Microsoft Sans Serif" w:hAnsi="Times New Roman"/>
          <w:b/>
          <w:bCs/>
          <w:i/>
          <w:iCs/>
          <w:sz w:val="24"/>
          <w:lang w:eastAsia="vi-VN" w:bidi="en-US"/>
        </w:rPr>
        <w:t>34</w:t>
      </w:r>
      <w:r w:rsidRPr="00082680">
        <w:rPr>
          <w:rFonts w:ascii="Times New Roman" w:eastAsia="Microsoft Sans Serif" w:hAnsi="Times New Roman"/>
          <w:b/>
          <w:bCs/>
          <w:i/>
          <w:iCs/>
          <w:sz w:val="24"/>
          <w:lang w:eastAsia="vi-VN" w:bidi="en-US"/>
        </w:rPr>
        <w:t xml:space="preserve"> to 3</w:t>
      </w:r>
      <w:r w:rsidR="00625045" w:rsidRPr="00082680">
        <w:rPr>
          <w:rFonts w:ascii="Times New Roman" w:eastAsia="Microsoft Sans Serif" w:hAnsi="Times New Roman"/>
          <w:b/>
          <w:bCs/>
          <w:i/>
          <w:iCs/>
          <w:sz w:val="24"/>
          <w:lang w:eastAsia="vi-VN" w:bidi="en-US"/>
        </w:rPr>
        <w:t>8</w:t>
      </w:r>
      <w:r w:rsidRPr="00082680">
        <w:rPr>
          <w:rFonts w:ascii="Times New Roman" w:eastAsia="Microsoft Sans Serif" w:hAnsi="Times New Roman"/>
          <w:b/>
          <w:bCs/>
          <w:i/>
          <w:iCs/>
          <w:sz w:val="24"/>
          <w:lang w:eastAsia="vi-VN" w:bidi="en-US"/>
        </w:rPr>
        <w:t xml:space="preserve">. </w:t>
      </w:r>
    </w:p>
    <w:p w14:paraId="2E8F57F6" w14:textId="6DF2A16C" w:rsidR="00AB31C6" w:rsidRPr="00082680" w:rsidRDefault="00AB31C6" w:rsidP="0028262F">
      <w:pPr>
        <w:rPr>
          <w:rFonts w:ascii="Times New Roman" w:hAnsi="Times New Roman"/>
          <w:sz w:val="24"/>
          <w:lang w:eastAsia="ja-JP"/>
        </w:rPr>
      </w:pPr>
      <w:r w:rsidRPr="00082680">
        <w:rPr>
          <w:rFonts w:ascii="Times New Roman" w:hAnsi="Times New Roman"/>
          <w:sz w:val="24"/>
          <w:lang w:eastAsia="ja-JP"/>
        </w:rPr>
        <w:t xml:space="preserve">This article discusses the Roles of ICT, Information communication technologies, in education. ICTs are making </w:t>
      </w:r>
      <w:r w:rsidR="001731A0" w:rsidRPr="00082680">
        <w:rPr>
          <w:rFonts w:ascii="Times New Roman" w:hAnsi="Times New Roman"/>
          <w:sz w:val="24"/>
          <w:lang w:eastAsia="ja-JP"/>
        </w:rPr>
        <w:t>dynamic</w:t>
      </w:r>
      <w:r w:rsidRPr="00082680">
        <w:rPr>
          <w:rFonts w:ascii="Times New Roman" w:hAnsi="Times New Roman"/>
          <w:sz w:val="24"/>
          <w:lang w:eastAsia="ja-JP"/>
        </w:rPr>
        <w:t xml:space="preserve"> changes in society as well as influencing </w:t>
      </w:r>
      <w:r w:rsidR="001731A0" w:rsidRPr="00082680">
        <w:rPr>
          <w:rFonts w:ascii="Times New Roman" w:hAnsi="Times New Roman"/>
          <w:sz w:val="24"/>
        </w:rPr>
        <w:t>(</w:t>
      </w:r>
      <w:proofErr w:type="gramStart"/>
      <w:r w:rsidR="001731A0" w:rsidRPr="00082680">
        <w:rPr>
          <w:rFonts w:ascii="Times New Roman" w:hAnsi="Times New Roman"/>
          <w:sz w:val="24"/>
        </w:rPr>
        <w:t>34)_</w:t>
      </w:r>
      <w:proofErr w:type="gramEnd"/>
      <w:r w:rsidR="001731A0" w:rsidRPr="00082680">
        <w:rPr>
          <w:rFonts w:ascii="Times New Roman" w:hAnsi="Times New Roman"/>
          <w:sz w:val="24"/>
        </w:rPr>
        <w:t>_____</w:t>
      </w:r>
      <w:r w:rsidRPr="00082680">
        <w:rPr>
          <w:rFonts w:ascii="Times New Roman" w:hAnsi="Times New Roman"/>
          <w:sz w:val="24"/>
          <w:lang w:eastAsia="ja-JP"/>
        </w:rPr>
        <w:t xml:space="preserve"> aspects of life. Even though ICTs play significant roles in representing equalization strategy for developing countries, the reality of the digital divide, </w:t>
      </w:r>
      <w:r w:rsidR="00EA0997" w:rsidRPr="00082680">
        <w:rPr>
          <w:rFonts w:ascii="Times New Roman" w:hAnsi="Times New Roman"/>
          <w:sz w:val="24"/>
          <w:lang w:eastAsia="ja-JP"/>
        </w:rPr>
        <w:t xml:space="preserve">which </w:t>
      </w:r>
      <w:r w:rsidRPr="00082680">
        <w:rPr>
          <w:rFonts w:ascii="Times New Roman" w:hAnsi="Times New Roman"/>
          <w:sz w:val="24"/>
          <w:lang w:eastAsia="ja-JP"/>
        </w:rPr>
        <w:t xml:space="preserve">is the gap between those </w:t>
      </w:r>
      <w:r w:rsidR="004F18E6" w:rsidRPr="00082680">
        <w:rPr>
          <w:rFonts w:ascii="Times New Roman" w:hAnsi="Times New Roman"/>
          <w:sz w:val="24"/>
          <w:lang w:eastAsia="ja-JP"/>
        </w:rPr>
        <w:t xml:space="preserve">people </w:t>
      </w:r>
      <w:r w:rsidRPr="00082680">
        <w:rPr>
          <w:rFonts w:ascii="Times New Roman" w:hAnsi="Times New Roman"/>
          <w:sz w:val="24"/>
          <w:lang w:eastAsia="ja-JP"/>
        </w:rPr>
        <w:t>ha</w:t>
      </w:r>
      <w:r w:rsidR="006B65A3" w:rsidRPr="00082680">
        <w:rPr>
          <w:rFonts w:ascii="Times New Roman" w:hAnsi="Times New Roman"/>
          <w:sz w:val="24"/>
          <w:lang w:eastAsia="ja-JP"/>
        </w:rPr>
        <w:t>ving</w:t>
      </w:r>
      <w:r w:rsidRPr="00082680">
        <w:rPr>
          <w:rFonts w:ascii="Times New Roman" w:hAnsi="Times New Roman"/>
          <w:sz w:val="24"/>
          <w:lang w:eastAsia="ja-JP"/>
        </w:rPr>
        <w:t xml:space="preserve"> access to, and control technology and those </w:t>
      </w:r>
      <w:r w:rsidR="00EA0997" w:rsidRPr="00082680">
        <w:rPr>
          <w:rFonts w:ascii="Times New Roman" w:hAnsi="Times New Roman"/>
          <w:sz w:val="24"/>
          <w:lang w:eastAsia="ja-JP"/>
        </w:rPr>
        <w:t xml:space="preserve">people (35) _______ </w:t>
      </w:r>
      <w:r w:rsidRPr="00082680">
        <w:rPr>
          <w:rFonts w:ascii="Times New Roman" w:hAnsi="Times New Roman"/>
          <w:sz w:val="24"/>
          <w:lang w:eastAsia="ja-JP"/>
        </w:rPr>
        <w:t xml:space="preserve">do not make a huge difference in the use of ICTs. This means that the introduction and integration of ICTs at different levels and various types of education is the most challenging undertaking. Failure to </w:t>
      </w:r>
      <w:r w:rsidRPr="00082680">
        <w:rPr>
          <w:rFonts w:ascii="Times New Roman" w:hAnsi="Times New Roman"/>
          <w:sz w:val="24"/>
        </w:rPr>
        <w:t>(</w:t>
      </w:r>
      <w:r w:rsidR="000B4324" w:rsidRPr="00082680">
        <w:rPr>
          <w:rFonts w:ascii="Times New Roman" w:hAnsi="Times New Roman"/>
          <w:sz w:val="24"/>
        </w:rPr>
        <w:t>36</w:t>
      </w:r>
      <w:r w:rsidRPr="00082680">
        <w:rPr>
          <w:rFonts w:ascii="Times New Roman" w:hAnsi="Times New Roman"/>
          <w:sz w:val="24"/>
        </w:rPr>
        <w:t xml:space="preserve">) ______ </w:t>
      </w:r>
      <w:r w:rsidRPr="00082680">
        <w:rPr>
          <w:rFonts w:ascii="Times New Roman" w:hAnsi="Times New Roman"/>
          <w:sz w:val="24"/>
          <w:lang w:eastAsia="ja-JP"/>
        </w:rPr>
        <w:t xml:space="preserve">the challenges would mean a further widening of the knowledge gap and deepening of existing economic and social inequalities among the developed and the developing countries. </w:t>
      </w:r>
      <w:r w:rsidRPr="00082680">
        <w:rPr>
          <w:rFonts w:ascii="Times New Roman" w:hAnsi="Times New Roman"/>
          <w:sz w:val="24"/>
        </w:rPr>
        <w:t>(</w:t>
      </w:r>
      <w:r w:rsidR="000B4324" w:rsidRPr="00082680">
        <w:rPr>
          <w:rFonts w:ascii="Times New Roman" w:hAnsi="Times New Roman"/>
          <w:sz w:val="24"/>
        </w:rPr>
        <w:t>37</w:t>
      </w:r>
      <w:r w:rsidRPr="00082680">
        <w:rPr>
          <w:rFonts w:ascii="Times New Roman" w:hAnsi="Times New Roman"/>
          <w:sz w:val="24"/>
        </w:rPr>
        <w:t>) ______</w:t>
      </w:r>
      <w:r w:rsidRPr="00082680">
        <w:rPr>
          <w:rFonts w:ascii="Times New Roman" w:hAnsi="Times New Roman"/>
          <w:sz w:val="24"/>
          <w:lang w:eastAsia="ja-JP"/>
        </w:rPr>
        <w:t xml:space="preserve">, the purpose of this review article is to discuss the benefits of ICT use in education, in the enhancement of student learning and experiences of some countries in order to encourage policy makers, school administrators, and teachers </w:t>
      </w:r>
      <w:r w:rsidR="004B7DD1" w:rsidRPr="00082680">
        <w:rPr>
          <w:rFonts w:ascii="Times New Roman" w:hAnsi="Times New Roman"/>
          <w:sz w:val="24"/>
          <w:lang w:eastAsia="ja-JP"/>
        </w:rPr>
        <w:t xml:space="preserve">to </w:t>
      </w:r>
      <w:r w:rsidRPr="00082680">
        <w:rPr>
          <w:rFonts w:ascii="Times New Roman" w:hAnsi="Times New Roman"/>
          <w:sz w:val="24"/>
          <w:lang w:eastAsia="ja-JP"/>
        </w:rPr>
        <w:t xml:space="preserve">pay </w:t>
      </w:r>
      <w:r w:rsidRPr="00082680">
        <w:rPr>
          <w:rFonts w:ascii="Times New Roman" w:hAnsi="Times New Roman"/>
          <w:sz w:val="24"/>
        </w:rPr>
        <w:t>(</w:t>
      </w:r>
      <w:r w:rsidR="000B4324" w:rsidRPr="00082680">
        <w:rPr>
          <w:rFonts w:ascii="Times New Roman" w:hAnsi="Times New Roman"/>
          <w:sz w:val="24"/>
        </w:rPr>
        <w:t>38</w:t>
      </w:r>
      <w:r w:rsidRPr="00082680">
        <w:rPr>
          <w:rFonts w:ascii="Times New Roman" w:hAnsi="Times New Roman"/>
          <w:sz w:val="24"/>
        </w:rPr>
        <w:t>) ______</w:t>
      </w:r>
      <w:r w:rsidRPr="00082680">
        <w:rPr>
          <w:rFonts w:ascii="Times New Roman" w:hAnsi="Times New Roman"/>
          <w:sz w:val="24"/>
          <w:lang w:eastAsia="ja-JP"/>
        </w:rPr>
        <w:t xml:space="preserve"> </w:t>
      </w:r>
      <w:r w:rsidR="00CE2FB7" w:rsidRPr="00082680">
        <w:rPr>
          <w:rFonts w:ascii="Times New Roman" w:hAnsi="Times New Roman"/>
          <w:sz w:val="24"/>
          <w:lang w:eastAsia="ja-JP"/>
        </w:rPr>
        <w:t xml:space="preserve">so as </w:t>
      </w:r>
      <w:r w:rsidRPr="00082680">
        <w:rPr>
          <w:rFonts w:ascii="Times New Roman" w:hAnsi="Times New Roman"/>
          <w:sz w:val="24"/>
          <w:lang w:eastAsia="ja-JP"/>
        </w:rPr>
        <w:t>to integrate this technology in their education systems.</w:t>
      </w:r>
    </w:p>
    <w:p w14:paraId="4C2E4CA9" w14:textId="77777777" w:rsidR="00AB31C6" w:rsidRPr="00082680" w:rsidRDefault="00AB31C6" w:rsidP="0028262F">
      <w:pPr>
        <w:rPr>
          <w:rFonts w:ascii="Times New Roman" w:hAnsi="Times New Roman"/>
          <w:i/>
          <w:iCs/>
          <w:sz w:val="24"/>
          <w:lang w:val="vi-VN" w:eastAsia="vi-VN" w:bidi="vi-VN"/>
        </w:rPr>
      </w:pPr>
      <w:r w:rsidRPr="00082680">
        <w:rPr>
          <w:rFonts w:ascii="Times New Roman" w:hAnsi="Times New Roman"/>
          <w:i/>
          <w:sz w:val="24"/>
        </w:rPr>
        <w:t>(Adapted from ‘The Role of Information communication</w:t>
      </w:r>
      <w:r w:rsidRPr="00082680">
        <w:rPr>
          <w:rFonts w:ascii="Times New Roman" w:hAnsi="Times New Roman"/>
          <w:i/>
          <w:sz w:val="24"/>
          <w:lang w:val="vi-VN"/>
        </w:rPr>
        <w:t>’</w:t>
      </w:r>
      <w:r w:rsidRPr="00082680">
        <w:rPr>
          <w:rFonts w:ascii="Times New Roman" w:hAnsi="Times New Roman"/>
          <w:i/>
          <w:sz w:val="24"/>
        </w:rPr>
        <w:t xml:space="preserve"> by </w:t>
      </w:r>
      <w:proofErr w:type="spellStart"/>
      <w:r w:rsidRPr="00082680">
        <w:rPr>
          <w:rFonts w:ascii="Times New Roman" w:hAnsi="Times New Roman"/>
          <w:i/>
          <w:sz w:val="24"/>
        </w:rPr>
        <w:t>FissehaMikre</w:t>
      </w:r>
      <w:proofErr w:type="spellEnd"/>
      <w:r w:rsidRPr="00082680">
        <w:rPr>
          <w:rFonts w:ascii="Times New Roman" w:hAnsi="Times New Roman"/>
          <w:i/>
          <w:sz w:val="24"/>
        </w:rPr>
        <w:t>.)</w:t>
      </w:r>
    </w:p>
    <w:p w14:paraId="273FD67F" w14:textId="77777777" w:rsidR="00AB31C6" w:rsidRPr="00082680" w:rsidRDefault="00AB31C6" w:rsidP="00AB31C6">
      <w:pPr>
        <w:jc w:val="both"/>
        <w:rPr>
          <w:rFonts w:ascii="Times New Roman" w:hAnsi="Times New Roman"/>
          <w:b/>
          <w:iCs/>
          <w:sz w:val="24"/>
          <w:lang w:val="vi-VN" w:eastAsia="vi-VN" w:bidi="vi-VN"/>
        </w:rPr>
      </w:pPr>
    </w:p>
    <w:p w14:paraId="57149D94" w14:textId="13AA4464" w:rsidR="00AB31C6" w:rsidRPr="00082680" w:rsidRDefault="00AB31C6" w:rsidP="00AB31C6">
      <w:pPr>
        <w:tabs>
          <w:tab w:val="left" w:pos="300"/>
          <w:tab w:val="left" w:pos="3460"/>
          <w:tab w:val="left" w:pos="5640"/>
          <w:tab w:val="left" w:pos="7800"/>
        </w:tabs>
        <w:jc w:val="both"/>
        <w:rPr>
          <w:rFonts w:ascii="Times New Roman" w:hAnsi="Times New Roman"/>
          <w:b/>
          <w:iCs/>
          <w:sz w:val="24"/>
          <w:lang w:val="vi-VN" w:eastAsia="vi-VN" w:bidi="vi-VN"/>
        </w:rPr>
      </w:pPr>
      <w:r w:rsidRPr="00082680">
        <w:rPr>
          <w:rFonts w:ascii="Times New Roman" w:hAnsi="Times New Roman"/>
          <w:b/>
          <w:iCs/>
          <w:sz w:val="24"/>
          <w:lang w:val="vi-VN" w:eastAsia="vi-VN" w:bidi="vi-VN"/>
        </w:rPr>
        <w:t xml:space="preserve">Question </w:t>
      </w:r>
      <w:r w:rsidRPr="00082680">
        <w:rPr>
          <w:rFonts w:ascii="Times New Roman" w:hAnsi="Times New Roman"/>
          <w:b/>
          <w:iCs/>
          <w:sz w:val="24"/>
          <w:lang w:eastAsia="vi-VN" w:bidi="vi-VN"/>
        </w:rPr>
        <w:t>34</w:t>
      </w:r>
      <w:r w:rsidRPr="00082680">
        <w:rPr>
          <w:rFonts w:ascii="Times New Roman" w:hAnsi="Times New Roman"/>
          <w:b/>
          <w:iCs/>
          <w:sz w:val="24"/>
          <w:lang w:val="vi-VN" w:eastAsia="vi-VN" w:bidi="vi-VN"/>
        </w:rPr>
        <w:t xml:space="preserve">. </w:t>
      </w:r>
      <w:r w:rsidRPr="00082680">
        <w:rPr>
          <w:rFonts w:ascii="Times New Roman" w:hAnsi="Times New Roman"/>
          <w:b/>
          <w:sz w:val="24"/>
          <w:lang w:eastAsia="ja-JP"/>
        </w:rPr>
        <w:t xml:space="preserve">A. </w:t>
      </w:r>
      <w:r w:rsidR="00B73C7C" w:rsidRPr="00082680">
        <w:rPr>
          <w:rFonts w:ascii="Times New Roman" w:hAnsi="Times New Roman"/>
          <w:sz w:val="24"/>
          <w:lang w:eastAsia="ja-JP"/>
        </w:rPr>
        <w:t>much</w:t>
      </w:r>
      <w:r w:rsidRPr="00082680">
        <w:rPr>
          <w:rFonts w:ascii="Times New Roman" w:hAnsi="Times New Roman"/>
          <w:b/>
          <w:sz w:val="24"/>
          <w:lang w:eastAsia="ja-JP"/>
        </w:rPr>
        <w:tab/>
        <w:t xml:space="preserve">B. </w:t>
      </w:r>
      <w:r w:rsidR="001731A0" w:rsidRPr="00082680">
        <w:rPr>
          <w:rFonts w:ascii="Times New Roman" w:hAnsi="Times New Roman"/>
          <w:sz w:val="24"/>
          <w:lang w:eastAsia="ja-JP"/>
        </w:rPr>
        <w:t>all</w:t>
      </w:r>
      <w:r w:rsidRPr="00082680">
        <w:rPr>
          <w:rFonts w:ascii="Times New Roman" w:hAnsi="Times New Roman"/>
          <w:b/>
          <w:sz w:val="24"/>
        </w:rPr>
        <w:tab/>
        <w:t xml:space="preserve">C. </w:t>
      </w:r>
      <w:r w:rsidR="00B73C7C" w:rsidRPr="00082680">
        <w:rPr>
          <w:rFonts w:ascii="Times New Roman" w:hAnsi="Times New Roman"/>
          <w:sz w:val="24"/>
        </w:rPr>
        <w:t>each</w:t>
      </w:r>
      <w:r w:rsidRPr="00082680">
        <w:rPr>
          <w:rFonts w:ascii="Times New Roman" w:hAnsi="Times New Roman"/>
          <w:b/>
          <w:sz w:val="24"/>
          <w:lang w:eastAsia="ja-JP"/>
        </w:rPr>
        <w:tab/>
        <w:t xml:space="preserve">D. </w:t>
      </w:r>
      <w:r w:rsidR="00B73C7C" w:rsidRPr="00082680">
        <w:rPr>
          <w:rFonts w:ascii="Times New Roman" w:hAnsi="Times New Roman"/>
          <w:sz w:val="24"/>
          <w:lang w:eastAsia="ja-JP"/>
        </w:rPr>
        <w:t>every</w:t>
      </w:r>
    </w:p>
    <w:p w14:paraId="4CEE0FA1" w14:textId="28689685" w:rsidR="00AB31C6" w:rsidRPr="00082680" w:rsidRDefault="00AB31C6" w:rsidP="00AB31C6">
      <w:pPr>
        <w:tabs>
          <w:tab w:val="left" w:pos="300"/>
          <w:tab w:val="left" w:pos="3460"/>
          <w:tab w:val="left" w:pos="5640"/>
          <w:tab w:val="left" w:pos="7800"/>
        </w:tabs>
        <w:jc w:val="both"/>
        <w:rPr>
          <w:rFonts w:ascii="Times New Roman" w:hAnsi="Times New Roman"/>
          <w:b/>
          <w:iCs/>
          <w:sz w:val="24"/>
          <w:lang w:val="vi-VN" w:eastAsia="vi-VN" w:bidi="vi-VN"/>
        </w:rPr>
      </w:pPr>
      <w:r w:rsidRPr="00082680">
        <w:rPr>
          <w:rFonts w:ascii="Times New Roman" w:hAnsi="Times New Roman"/>
          <w:b/>
          <w:iCs/>
          <w:sz w:val="24"/>
          <w:lang w:val="vi-VN" w:eastAsia="vi-VN" w:bidi="vi-VN"/>
        </w:rPr>
        <w:t xml:space="preserve">Question </w:t>
      </w:r>
      <w:r w:rsidRPr="00082680">
        <w:rPr>
          <w:rFonts w:ascii="Times New Roman" w:hAnsi="Times New Roman"/>
          <w:b/>
          <w:iCs/>
          <w:sz w:val="24"/>
          <w:lang w:eastAsia="vi-VN" w:bidi="vi-VN"/>
        </w:rPr>
        <w:t>35</w:t>
      </w:r>
      <w:r w:rsidRPr="00082680">
        <w:rPr>
          <w:rFonts w:ascii="Times New Roman" w:hAnsi="Times New Roman"/>
          <w:b/>
          <w:iCs/>
          <w:sz w:val="24"/>
          <w:lang w:val="vi-VN" w:eastAsia="vi-VN" w:bidi="vi-VN"/>
        </w:rPr>
        <w:t xml:space="preserve">. </w:t>
      </w:r>
      <w:r w:rsidRPr="00082680">
        <w:rPr>
          <w:rFonts w:ascii="Times New Roman" w:hAnsi="Times New Roman"/>
          <w:b/>
          <w:sz w:val="24"/>
          <w:lang w:eastAsia="ja-JP"/>
        </w:rPr>
        <w:t xml:space="preserve">A. </w:t>
      </w:r>
      <w:r w:rsidRPr="00082680">
        <w:rPr>
          <w:rFonts w:ascii="Times New Roman" w:hAnsi="Times New Roman"/>
          <w:sz w:val="24"/>
          <w:lang w:eastAsia="ja-JP"/>
        </w:rPr>
        <w:t>wh</w:t>
      </w:r>
      <w:r w:rsidR="004F18E6" w:rsidRPr="00082680">
        <w:rPr>
          <w:rFonts w:ascii="Times New Roman" w:hAnsi="Times New Roman"/>
          <w:sz w:val="24"/>
          <w:lang w:eastAsia="ja-JP"/>
        </w:rPr>
        <w:t>ich</w:t>
      </w:r>
      <w:r w:rsidRPr="00082680">
        <w:rPr>
          <w:rFonts w:ascii="Times New Roman" w:hAnsi="Times New Roman"/>
          <w:b/>
          <w:sz w:val="24"/>
        </w:rPr>
        <w:tab/>
        <w:t xml:space="preserve">B. </w:t>
      </w:r>
      <w:r w:rsidRPr="00082680">
        <w:rPr>
          <w:rFonts w:ascii="Times New Roman" w:hAnsi="Times New Roman"/>
          <w:sz w:val="24"/>
        </w:rPr>
        <w:t>when</w:t>
      </w:r>
      <w:r w:rsidRPr="00082680">
        <w:rPr>
          <w:rFonts w:ascii="Times New Roman" w:hAnsi="Times New Roman"/>
          <w:b/>
          <w:sz w:val="24"/>
          <w:lang w:eastAsia="ja-JP"/>
        </w:rPr>
        <w:tab/>
        <w:t xml:space="preserve">C. </w:t>
      </w:r>
      <w:r w:rsidRPr="00082680">
        <w:rPr>
          <w:rFonts w:ascii="Times New Roman" w:hAnsi="Times New Roman"/>
          <w:sz w:val="24"/>
          <w:lang w:eastAsia="ja-JP"/>
        </w:rPr>
        <w:t>wh</w:t>
      </w:r>
      <w:r w:rsidR="004F18E6" w:rsidRPr="00082680">
        <w:rPr>
          <w:rFonts w:ascii="Times New Roman" w:hAnsi="Times New Roman"/>
          <w:sz w:val="24"/>
          <w:lang w:eastAsia="ja-JP"/>
        </w:rPr>
        <w:t>o</w:t>
      </w:r>
      <w:r w:rsidRPr="00082680">
        <w:rPr>
          <w:rFonts w:ascii="Times New Roman" w:hAnsi="Times New Roman"/>
          <w:b/>
          <w:sz w:val="24"/>
          <w:lang w:eastAsia="ja-JP"/>
        </w:rPr>
        <w:tab/>
        <w:t xml:space="preserve">D. </w:t>
      </w:r>
      <w:r w:rsidRPr="00082680">
        <w:rPr>
          <w:rFonts w:ascii="Times New Roman" w:hAnsi="Times New Roman"/>
          <w:sz w:val="24"/>
          <w:lang w:eastAsia="ja-JP"/>
        </w:rPr>
        <w:t>whose</w:t>
      </w:r>
    </w:p>
    <w:p w14:paraId="63DA7DA9" w14:textId="06EF8E5D" w:rsidR="00AB31C6" w:rsidRPr="00082680" w:rsidRDefault="00AB31C6" w:rsidP="00AB31C6">
      <w:pPr>
        <w:tabs>
          <w:tab w:val="left" w:pos="300"/>
          <w:tab w:val="left" w:pos="3460"/>
          <w:tab w:val="left" w:pos="5640"/>
          <w:tab w:val="left" w:pos="7800"/>
        </w:tabs>
        <w:jc w:val="both"/>
        <w:rPr>
          <w:rFonts w:ascii="Times New Roman" w:hAnsi="Times New Roman"/>
          <w:b/>
          <w:iCs/>
          <w:sz w:val="24"/>
          <w:lang w:val="vi-VN" w:eastAsia="vi-VN" w:bidi="vi-VN"/>
        </w:rPr>
      </w:pPr>
      <w:r w:rsidRPr="00082680">
        <w:rPr>
          <w:rFonts w:ascii="Times New Roman" w:hAnsi="Times New Roman"/>
          <w:b/>
          <w:iCs/>
          <w:sz w:val="24"/>
          <w:lang w:val="vi-VN" w:eastAsia="vi-VN" w:bidi="vi-VN"/>
        </w:rPr>
        <w:t xml:space="preserve">Question </w:t>
      </w:r>
      <w:r w:rsidRPr="00082680">
        <w:rPr>
          <w:rFonts w:ascii="Times New Roman" w:hAnsi="Times New Roman"/>
          <w:b/>
          <w:iCs/>
          <w:sz w:val="24"/>
          <w:lang w:eastAsia="vi-VN" w:bidi="vi-VN"/>
        </w:rPr>
        <w:t>36</w:t>
      </w:r>
      <w:r w:rsidRPr="00082680">
        <w:rPr>
          <w:rFonts w:ascii="Times New Roman" w:hAnsi="Times New Roman"/>
          <w:b/>
          <w:iCs/>
          <w:sz w:val="24"/>
          <w:lang w:val="vi-VN" w:eastAsia="vi-VN" w:bidi="vi-VN"/>
        </w:rPr>
        <w:t xml:space="preserve">. </w:t>
      </w:r>
      <w:r w:rsidRPr="00082680">
        <w:rPr>
          <w:rFonts w:ascii="Times New Roman" w:hAnsi="Times New Roman"/>
          <w:b/>
          <w:sz w:val="24"/>
          <w:lang w:eastAsia="ja-JP"/>
        </w:rPr>
        <w:t xml:space="preserve">A. </w:t>
      </w:r>
      <w:r w:rsidR="0088139E" w:rsidRPr="00082680">
        <w:rPr>
          <w:rFonts w:ascii="Times New Roman" w:hAnsi="Times New Roman"/>
          <w:sz w:val="24"/>
          <w:lang w:eastAsia="ja-JP"/>
        </w:rPr>
        <w:t>control</w:t>
      </w:r>
      <w:r w:rsidRPr="00082680">
        <w:rPr>
          <w:rFonts w:ascii="Times New Roman" w:hAnsi="Times New Roman"/>
          <w:b/>
          <w:sz w:val="24"/>
          <w:lang w:eastAsia="ja-JP"/>
        </w:rPr>
        <w:tab/>
        <w:t xml:space="preserve">B. </w:t>
      </w:r>
      <w:r w:rsidR="0088139E" w:rsidRPr="00082680">
        <w:rPr>
          <w:rFonts w:ascii="Times New Roman" w:hAnsi="Times New Roman"/>
          <w:sz w:val="24"/>
          <w:lang w:eastAsia="ja-JP"/>
        </w:rPr>
        <w:t>make</w:t>
      </w:r>
      <w:r w:rsidRPr="00082680">
        <w:rPr>
          <w:rFonts w:ascii="Times New Roman" w:hAnsi="Times New Roman"/>
          <w:b/>
          <w:sz w:val="24"/>
        </w:rPr>
        <w:tab/>
        <w:t xml:space="preserve">C. </w:t>
      </w:r>
      <w:r w:rsidR="009604A3" w:rsidRPr="00082680">
        <w:rPr>
          <w:rFonts w:ascii="Times New Roman" w:hAnsi="Times New Roman"/>
          <w:sz w:val="24"/>
        </w:rPr>
        <w:t>take</w:t>
      </w:r>
      <w:r w:rsidRPr="00082680">
        <w:rPr>
          <w:rFonts w:ascii="Times New Roman" w:hAnsi="Times New Roman"/>
          <w:b/>
          <w:sz w:val="24"/>
          <w:lang w:eastAsia="ja-JP"/>
        </w:rPr>
        <w:tab/>
        <w:t xml:space="preserve">D. </w:t>
      </w:r>
      <w:r w:rsidR="00346580" w:rsidRPr="00082680">
        <w:rPr>
          <w:rFonts w:ascii="Times New Roman" w:hAnsi="Times New Roman"/>
          <w:sz w:val="24"/>
          <w:lang w:eastAsia="ja-JP"/>
        </w:rPr>
        <w:t>handle</w:t>
      </w:r>
    </w:p>
    <w:p w14:paraId="5013A4FE" w14:textId="68D5E862" w:rsidR="00AB31C6" w:rsidRPr="00082680" w:rsidRDefault="00AB31C6" w:rsidP="00AB31C6">
      <w:pPr>
        <w:tabs>
          <w:tab w:val="left" w:pos="300"/>
          <w:tab w:val="left" w:pos="3460"/>
          <w:tab w:val="left" w:pos="5640"/>
          <w:tab w:val="left" w:pos="7800"/>
        </w:tabs>
        <w:jc w:val="both"/>
        <w:rPr>
          <w:rFonts w:ascii="Times New Roman" w:hAnsi="Times New Roman"/>
          <w:b/>
          <w:iCs/>
          <w:sz w:val="24"/>
          <w:lang w:val="vi-VN" w:eastAsia="vi-VN" w:bidi="vi-VN"/>
        </w:rPr>
      </w:pPr>
      <w:r w:rsidRPr="00082680">
        <w:rPr>
          <w:rFonts w:ascii="Times New Roman" w:hAnsi="Times New Roman"/>
          <w:b/>
          <w:iCs/>
          <w:sz w:val="24"/>
          <w:lang w:val="vi-VN" w:eastAsia="vi-VN" w:bidi="vi-VN"/>
        </w:rPr>
        <w:t xml:space="preserve">Question </w:t>
      </w:r>
      <w:r w:rsidRPr="00082680">
        <w:rPr>
          <w:rFonts w:ascii="Times New Roman" w:hAnsi="Times New Roman"/>
          <w:b/>
          <w:iCs/>
          <w:sz w:val="24"/>
          <w:lang w:eastAsia="vi-VN" w:bidi="vi-VN"/>
        </w:rPr>
        <w:t>37</w:t>
      </w:r>
      <w:r w:rsidRPr="00082680">
        <w:rPr>
          <w:rFonts w:ascii="Times New Roman" w:hAnsi="Times New Roman"/>
          <w:b/>
          <w:iCs/>
          <w:sz w:val="24"/>
          <w:lang w:val="vi-VN" w:eastAsia="vi-VN" w:bidi="vi-VN"/>
        </w:rPr>
        <w:t xml:space="preserve">. </w:t>
      </w:r>
      <w:r w:rsidRPr="00082680">
        <w:rPr>
          <w:rFonts w:ascii="Times New Roman" w:hAnsi="Times New Roman"/>
          <w:b/>
          <w:sz w:val="24"/>
          <w:lang w:eastAsia="ja-JP"/>
        </w:rPr>
        <w:t xml:space="preserve">A. </w:t>
      </w:r>
      <w:r w:rsidRPr="00082680">
        <w:rPr>
          <w:rFonts w:ascii="Times New Roman" w:hAnsi="Times New Roman"/>
          <w:sz w:val="24"/>
          <w:lang w:eastAsia="ja-JP"/>
        </w:rPr>
        <w:t>Th</w:t>
      </w:r>
      <w:r w:rsidR="00D9344E" w:rsidRPr="00082680">
        <w:rPr>
          <w:rFonts w:ascii="Times New Roman" w:hAnsi="Times New Roman"/>
          <w:sz w:val="24"/>
          <w:lang w:eastAsia="ja-JP"/>
        </w:rPr>
        <w:t>erefore</w:t>
      </w:r>
      <w:r w:rsidRPr="00082680">
        <w:rPr>
          <w:rFonts w:ascii="Times New Roman" w:hAnsi="Times New Roman"/>
          <w:b/>
          <w:sz w:val="24"/>
          <w:lang w:eastAsia="ja-JP"/>
        </w:rPr>
        <w:tab/>
        <w:t xml:space="preserve">B. </w:t>
      </w:r>
      <w:r w:rsidR="00972981" w:rsidRPr="00082680">
        <w:rPr>
          <w:rFonts w:ascii="Times New Roman" w:hAnsi="Times New Roman"/>
          <w:sz w:val="24"/>
          <w:lang w:eastAsia="ja-JP"/>
        </w:rPr>
        <w:t>Yet</w:t>
      </w:r>
      <w:r w:rsidRPr="00082680">
        <w:rPr>
          <w:rFonts w:ascii="Times New Roman" w:hAnsi="Times New Roman"/>
          <w:b/>
          <w:sz w:val="24"/>
          <w:lang w:eastAsia="ja-JP"/>
        </w:rPr>
        <w:tab/>
        <w:t xml:space="preserve">C. </w:t>
      </w:r>
      <w:r w:rsidRPr="00082680">
        <w:rPr>
          <w:rFonts w:ascii="Times New Roman" w:hAnsi="Times New Roman"/>
          <w:sz w:val="24"/>
          <w:lang w:eastAsia="ja-JP"/>
        </w:rPr>
        <w:t xml:space="preserve">On </w:t>
      </w:r>
      <w:r w:rsidRPr="00082680">
        <w:rPr>
          <w:rFonts w:ascii="Times New Roman" w:hAnsi="Times New Roman"/>
          <w:sz w:val="24"/>
        </w:rPr>
        <w:t>the</w:t>
      </w:r>
      <w:r w:rsidRPr="00082680">
        <w:rPr>
          <w:rFonts w:ascii="Times New Roman" w:hAnsi="Times New Roman"/>
          <w:sz w:val="24"/>
          <w:lang w:eastAsia="ja-JP"/>
        </w:rPr>
        <w:t xml:space="preserve"> contrary</w:t>
      </w:r>
      <w:r w:rsidRPr="00082680">
        <w:rPr>
          <w:rFonts w:ascii="Times New Roman" w:hAnsi="Times New Roman"/>
          <w:b/>
          <w:sz w:val="24"/>
          <w:lang w:eastAsia="ja-JP"/>
        </w:rPr>
        <w:tab/>
        <w:t xml:space="preserve">D. </w:t>
      </w:r>
      <w:r w:rsidRPr="00082680">
        <w:rPr>
          <w:rFonts w:ascii="Times New Roman" w:hAnsi="Times New Roman"/>
          <w:sz w:val="24"/>
          <w:lang w:eastAsia="ja-JP"/>
        </w:rPr>
        <w:t>However</w:t>
      </w:r>
    </w:p>
    <w:p w14:paraId="1CAD93FE" w14:textId="2F9D0FCB" w:rsidR="00AB31C6" w:rsidRPr="00082680" w:rsidRDefault="00AB31C6" w:rsidP="00AB31C6">
      <w:pPr>
        <w:tabs>
          <w:tab w:val="left" w:pos="300"/>
          <w:tab w:val="left" w:pos="3460"/>
          <w:tab w:val="left" w:pos="5640"/>
          <w:tab w:val="left" w:pos="7800"/>
        </w:tabs>
        <w:jc w:val="both"/>
        <w:rPr>
          <w:rFonts w:ascii="Times New Roman" w:hAnsi="Times New Roman"/>
          <w:b/>
          <w:iCs/>
          <w:sz w:val="24"/>
          <w:lang w:val="vi-VN" w:eastAsia="vi-VN" w:bidi="vi-VN"/>
        </w:rPr>
      </w:pPr>
      <w:r w:rsidRPr="00082680">
        <w:rPr>
          <w:rFonts w:ascii="Times New Roman" w:hAnsi="Times New Roman"/>
          <w:b/>
          <w:iCs/>
          <w:sz w:val="24"/>
          <w:lang w:val="vi-VN" w:eastAsia="vi-VN" w:bidi="vi-VN"/>
        </w:rPr>
        <w:t xml:space="preserve">Question </w:t>
      </w:r>
      <w:r w:rsidRPr="00082680">
        <w:rPr>
          <w:rFonts w:ascii="Times New Roman" w:hAnsi="Times New Roman"/>
          <w:b/>
          <w:iCs/>
          <w:sz w:val="24"/>
          <w:lang w:eastAsia="vi-VN" w:bidi="vi-VN"/>
        </w:rPr>
        <w:t>38</w:t>
      </w:r>
      <w:r w:rsidRPr="00082680">
        <w:rPr>
          <w:rFonts w:ascii="Times New Roman" w:hAnsi="Times New Roman"/>
          <w:b/>
          <w:iCs/>
          <w:sz w:val="24"/>
          <w:lang w:val="vi-VN" w:eastAsia="vi-VN" w:bidi="vi-VN"/>
        </w:rPr>
        <w:t xml:space="preserve">. </w:t>
      </w:r>
      <w:r w:rsidRPr="00082680">
        <w:rPr>
          <w:rFonts w:ascii="Times New Roman" w:hAnsi="Times New Roman"/>
          <w:b/>
          <w:sz w:val="24"/>
          <w:lang w:val="vi-VN" w:eastAsia="ja-JP"/>
        </w:rPr>
        <w:t xml:space="preserve">A. </w:t>
      </w:r>
      <w:r w:rsidR="007C504F" w:rsidRPr="00082680">
        <w:rPr>
          <w:rFonts w:ascii="Times New Roman" w:hAnsi="Times New Roman"/>
          <w:sz w:val="24"/>
          <w:lang w:eastAsia="ja-JP"/>
        </w:rPr>
        <w:t>ability</w:t>
      </w:r>
      <w:r w:rsidRPr="00082680">
        <w:rPr>
          <w:rFonts w:ascii="Times New Roman" w:hAnsi="Times New Roman"/>
          <w:b/>
          <w:sz w:val="24"/>
        </w:rPr>
        <w:tab/>
        <w:t xml:space="preserve">B. </w:t>
      </w:r>
      <w:r w:rsidR="006B7D3D" w:rsidRPr="00082680">
        <w:rPr>
          <w:rFonts w:ascii="Times New Roman" w:hAnsi="Times New Roman"/>
          <w:sz w:val="24"/>
        </w:rPr>
        <w:t>role</w:t>
      </w:r>
      <w:r w:rsidRPr="00082680">
        <w:rPr>
          <w:rFonts w:ascii="Times New Roman" w:hAnsi="Times New Roman"/>
          <w:b/>
          <w:sz w:val="24"/>
          <w:lang w:val="vi-VN" w:eastAsia="ja-JP"/>
        </w:rPr>
        <w:tab/>
      </w:r>
      <w:r w:rsidR="00E362F8" w:rsidRPr="00082680">
        <w:rPr>
          <w:rFonts w:ascii="Times New Roman" w:hAnsi="Times New Roman"/>
          <w:b/>
          <w:sz w:val="24"/>
          <w:lang w:eastAsia="ja-JP"/>
        </w:rPr>
        <w:t>C</w:t>
      </w:r>
      <w:r w:rsidRPr="00082680">
        <w:rPr>
          <w:rFonts w:ascii="Times New Roman" w:hAnsi="Times New Roman"/>
          <w:b/>
          <w:sz w:val="24"/>
          <w:lang w:val="vi-VN" w:eastAsia="ja-JP"/>
        </w:rPr>
        <w:t xml:space="preserve">. </w:t>
      </w:r>
      <w:r w:rsidR="00E362F8" w:rsidRPr="00082680">
        <w:rPr>
          <w:rFonts w:ascii="Times New Roman" w:hAnsi="Times New Roman"/>
          <w:sz w:val="24"/>
          <w:lang w:eastAsia="ja-JP"/>
        </w:rPr>
        <w:t>attention</w:t>
      </w:r>
      <w:r w:rsidRPr="00082680">
        <w:rPr>
          <w:rFonts w:ascii="Times New Roman" w:hAnsi="Times New Roman"/>
          <w:b/>
          <w:sz w:val="24"/>
          <w:lang w:eastAsia="ja-JP"/>
        </w:rPr>
        <w:tab/>
      </w:r>
      <w:r w:rsidR="00E362F8" w:rsidRPr="00082680">
        <w:rPr>
          <w:rFonts w:ascii="Times New Roman" w:hAnsi="Times New Roman"/>
          <w:b/>
          <w:sz w:val="24"/>
          <w:lang w:eastAsia="ja-JP"/>
        </w:rPr>
        <w:t>D</w:t>
      </w:r>
      <w:r w:rsidRPr="00082680">
        <w:rPr>
          <w:rFonts w:ascii="Times New Roman" w:hAnsi="Times New Roman"/>
          <w:b/>
          <w:sz w:val="24"/>
          <w:lang w:eastAsia="ja-JP"/>
        </w:rPr>
        <w:t xml:space="preserve">. </w:t>
      </w:r>
      <w:r w:rsidR="001532BC" w:rsidRPr="00082680">
        <w:rPr>
          <w:rFonts w:ascii="Times New Roman" w:hAnsi="Times New Roman"/>
          <w:sz w:val="24"/>
          <w:lang w:eastAsia="ja-JP"/>
        </w:rPr>
        <w:t>effort</w:t>
      </w:r>
      <w:r w:rsidR="00E362F8" w:rsidRPr="00082680">
        <w:rPr>
          <w:rFonts w:ascii="Times New Roman" w:hAnsi="Times New Roman"/>
          <w:sz w:val="24"/>
          <w:lang w:eastAsia="ja-JP"/>
        </w:rPr>
        <w:t xml:space="preserve"> </w:t>
      </w:r>
    </w:p>
    <w:p w14:paraId="42C477B0" w14:textId="77777777" w:rsidR="008B6B83" w:rsidRPr="00082680" w:rsidRDefault="008B6B83" w:rsidP="002B2C39">
      <w:pPr>
        <w:spacing w:line="312" w:lineRule="auto"/>
        <w:rPr>
          <w:rFonts w:ascii="Times New Roman" w:eastAsia="Microsoft Sans Serif" w:hAnsi="Times New Roman"/>
          <w:b/>
          <w:bCs/>
          <w:i/>
          <w:iCs/>
          <w:sz w:val="24"/>
          <w:lang w:eastAsia="vi-VN" w:bidi="en-US"/>
        </w:rPr>
      </w:pPr>
    </w:p>
    <w:p w14:paraId="7537ED2C" w14:textId="27A6BD9A" w:rsidR="003A696B" w:rsidRPr="00082680" w:rsidRDefault="003A696B"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Read the following passage and mark the letter A, B, C, or D on your answer sheet to indicate the correct answer to each of the questions from 3</w:t>
      </w:r>
      <w:r w:rsidR="00494163" w:rsidRPr="00082680">
        <w:rPr>
          <w:rFonts w:ascii="Times New Roman" w:eastAsia="Microsoft Sans Serif" w:hAnsi="Times New Roman"/>
          <w:b/>
          <w:bCs/>
          <w:i/>
          <w:iCs/>
          <w:sz w:val="24"/>
          <w:lang w:eastAsia="vi-VN" w:bidi="en-US"/>
        </w:rPr>
        <w:t>9</w:t>
      </w:r>
      <w:r w:rsidRPr="00082680">
        <w:rPr>
          <w:rFonts w:ascii="Times New Roman" w:eastAsia="Microsoft Sans Serif" w:hAnsi="Times New Roman"/>
          <w:b/>
          <w:bCs/>
          <w:i/>
          <w:iCs/>
          <w:sz w:val="24"/>
          <w:lang w:eastAsia="vi-VN" w:bidi="en-US"/>
        </w:rPr>
        <w:t xml:space="preserve"> to </w:t>
      </w:r>
      <w:r w:rsidR="00494163" w:rsidRPr="00082680">
        <w:rPr>
          <w:rFonts w:ascii="Times New Roman" w:eastAsia="Microsoft Sans Serif" w:hAnsi="Times New Roman"/>
          <w:b/>
          <w:bCs/>
          <w:i/>
          <w:iCs/>
          <w:sz w:val="24"/>
          <w:lang w:eastAsia="vi-VN" w:bidi="en-US"/>
        </w:rPr>
        <w:t>43</w:t>
      </w:r>
      <w:r w:rsidRPr="00082680">
        <w:rPr>
          <w:rFonts w:ascii="Times New Roman" w:eastAsia="Microsoft Sans Serif" w:hAnsi="Times New Roman"/>
          <w:b/>
          <w:bCs/>
          <w:i/>
          <w:iCs/>
          <w:sz w:val="24"/>
          <w:lang w:eastAsia="vi-VN" w:bidi="en-US"/>
        </w:rPr>
        <w:t>.</w:t>
      </w:r>
    </w:p>
    <w:p w14:paraId="747340BB" w14:textId="3215F1D3" w:rsidR="000D3FD1" w:rsidRPr="00082680" w:rsidRDefault="00E9532C"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sz w:val="24"/>
          <w:szCs w:val="22"/>
          <w:lang w:bidi="en-US"/>
        </w:rPr>
        <w:tab/>
      </w:r>
      <w:r w:rsidR="000D3FD1" w:rsidRPr="00082680">
        <w:rPr>
          <w:rFonts w:ascii="Times New Roman" w:eastAsia="Arial" w:hAnsi="Times New Roman"/>
          <w:sz w:val="24"/>
          <w:szCs w:val="22"/>
          <w:lang w:bidi="en-US"/>
        </w:rPr>
        <w:t xml:space="preserve">Within the last decade, social and biological researchers have discovered a specific link between music and emotional sensitivity. Music has a universal appeal. It has ability to make us feel a certain way, and to change how we are currently feeling. In fact, music is often said to be the language of emotion. The relationship between music and emotions is formed not only by man and sound, but also by the body and knowledge, individual taste and communities. How people experience music depends strongly on the historical context, society, and </w:t>
      </w:r>
      <w:r w:rsidR="000D3FD1" w:rsidRPr="00082680">
        <w:rPr>
          <w:rFonts w:ascii="Times New Roman" w:eastAsia="Arial" w:hAnsi="Times New Roman"/>
          <w:b/>
          <w:bCs/>
          <w:sz w:val="24"/>
          <w:szCs w:val="22"/>
          <w:lang w:bidi="en-US"/>
        </w:rPr>
        <w:t>their</w:t>
      </w:r>
      <w:r w:rsidR="000D3FD1" w:rsidRPr="00082680">
        <w:rPr>
          <w:rFonts w:ascii="Times New Roman" w:eastAsia="Arial" w:hAnsi="Times New Roman"/>
          <w:sz w:val="24"/>
          <w:szCs w:val="22"/>
          <w:lang w:bidi="en-US"/>
        </w:rPr>
        <w:t xml:space="preserve"> habits. Moreover, one’s family background and education also have impact on his enjoyment of music.</w:t>
      </w:r>
    </w:p>
    <w:p w14:paraId="45C1ACFB" w14:textId="77777777" w:rsidR="00E9532C" w:rsidRPr="00082680" w:rsidRDefault="00E9532C"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p>
    <w:p w14:paraId="04873AC0" w14:textId="0EEB00ED" w:rsidR="000D3FD1" w:rsidRPr="00082680" w:rsidRDefault="00E9532C"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sz w:val="24"/>
          <w:szCs w:val="22"/>
          <w:lang w:bidi="en-US"/>
        </w:rPr>
        <w:tab/>
      </w:r>
      <w:r w:rsidR="000D3FD1" w:rsidRPr="00082680">
        <w:rPr>
          <w:rFonts w:ascii="Times New Roman" w:eastAsia="Arial" w:hAnsi="Times New Roman"/>
          <w:sz w:val="24"/>
          <w:szCs w:val="22"/>
          <w:lang w:bidi="en-US"/>
        </w:rPr>
        <w:t xml:space="preserve">There are many ways to introduce music into a child’s life. Singing and making rhythms in the early years are first steps in building a musical foundation. As children age, finding or creating opportunities to play an instrument or sing in a choir will continue to fire up those neurons resulting in both music appreciation and the added benefit of </w:t>
      </w:r>
      <w:r w:rsidR="000D3FD1" w:rsidRPr="00082680">
        <w:rPr>
          <w:rFonts w:ascii="Times New Roman" w:eastAsia="Arial" w:hAnsi="Times New Roman"/>
          <w:b/>
          <w:bCs/>
          <w:sz w:val="24"/>
          <w:szCs w:val="22"/>
          <w:lang w:bidi="en-US"/>
        </w:rPr>
        <w:t>positive</w:t>
      </w:r>
      <w:r w:rsidR="000D3FD1" w:rsidRPr="00082680">
        <w:rPr>
          <w:rFonts w:ascii="Times New Roman" w:eastAsia="Arial" w:hAnsi="Times New Roman"/>
          <w:sz w:val="24"/>
          <w:szCs w:val="22"/>
          <w:lang w:bidi="en-US"/>
        </w:rPr>
        <w:t xml:space="preserve"> social and emotional brain forming.</w:t>
      </w:r>
    </w:p>
    <w:p w14:paraId="5810B6D8" w14:textId="77777777" w:rsidR="00AC7B41" w:rsidRPr="00082680" w:rsidRDefault="00AC7B41" w:rsidP="000D3FD1">
      <w:pPr>
        <w:tabs>
          <w:tab w:val="left" w:pos="284"/>
          <w:tab w:val="left" w:pos="2835"/>
          <w:tab w:val="left" w:pos="5387"/>
          <w:tab w:val="left" w:pos="7938"/>
        </w:tabs>
        <w:spacing w:before="60" w:after="60" w:line="264" w:lineRule="auto"/>
        <w:jc w:val="both"/>
        <w:rPr>
          <w:rFonts w:ascii="Times New Roman" w:hAnsi="Times New Roman"/>
          <w:b/>
          <w:iCs/>
          <w:sz w:val="24"/>
          <w:lang w:val="vi-VN" w:eastAsia="vi-VN" w:bidi="vi-VN"/>
        </w:rPr>
      </w:pPr>
    </w:p>
    <w:p w14:paraId="52E5921E" w14:textId="3779D5ED" w:rsidR="000D3FD1" w:rsidRPr="00082680" w:rsidRDefault="00C85077"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hAnsi="Times New Roman"/>
          <w:b/>
          <w:iCs/>
          <w:sz w:val="24"/>
          <w:lang w:val="vi-VN" w:eastAsia="vi-VN" w:bidi="vi-VN"/>
        </w:rPr>
        <w:t xml:space="preserve">Question </w:t>
      </w:r>
      <w:r w:rsidR="000D3FD1" w:rsidRPr="00082680">
        <w:rPr>
          <w:rFonts w:ascii="Times New Roman" w:eastAsia="Arial" w:hAnsi="Times New Roman"/>
          <w:b/>
          <w:bCs/>
          <w:sz w:val="24"/>
          <w:szCs w:val="22"/>
          <w:lang w:bidi="en-US"/>
        </w:rPr>
        <w:t xml:space="preserve">39. </w:t>
      </w:r>
      <w:r w:rsidR="000D3FD1" w:rsidRPr="00082680">
        <w:rPr>
          <w:rFonts w:ascii="Times New Roman" w:eastAsia="Arial" w:hAnsi="Times New Roman"/>
          <w:sz w:val="24"/>
          <w:szCs w:val="22"/>
          <w:lang w:bidi="en-US"/>
        </w:rPr>
        <w:t>What is the passage mainly about?</w:t>
      </w:r>
    </w:p>
    <w:p w14:paraId="076CBD5C" w14:textId="19B70C52"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A.</w:t>
      </w:r>
      <w:r w:rsidRPr="00082680">
        <w:rPr>
          <w:rFonts w:ascii="Times New Roman" w:eastAsia="Arial" w:hAnsi="Times New Roman"/>
          <w:sz w:val="24"/>
          <w:szCs w:val="22"/>
          <w:lang w:bidi="en-US"/>
        </w:rPr>
        <w:t xml:space="preserve"> </w:t>
      </w:r>
      <w:r w:rsidR="00BB5BC1" w:rsidRPr="00082680">
        <w:rPr>
          <w:rFonts w:ascii="Times New Roman" w:eastAsia="Arial" w:hAnsi="Times New Roman"/>
          <w:sz w:val="24"/>
          <w:szCs w:val="22"/>
          <w:lang w:bidi="en-US"/>
        </w:rPr>
        <w:t xml:space="preserve">Universal </w:t>
      </w:r>
      <w:r w:rsidRPr="00082680">
        <w:rPr>
          <w:rFonts w:ascii="Times New Roman" w:eastAsia="Arial" w:hAnsi="Times New Roman"/>
          <w:sz w:val="24"/>
          <w:szCs w:val="22"/>
          <w:lang w:bidi="en-US"/>
        </w:rPr>
        <w:t>appeal of music</w:t>
      </w:r>
      <w:r w:rsidR="00C37C33"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B.</w:t>
      </w:r>
      <w:r w:rsidRPr="00082680">
        <w:rPr>
          <w:rFonts w:ascii="Times New Roman" w:eastAsia="Arial" w:hAnsi="Times New Roman"/>
          <w:sz w:val="24"/>
          <w:szCs w:val="22"/>
          <w:lang w:bidi="en-US"/>
        </w:rPr>
        <w:t xml:space="preserve"> </w:t>
      </w:r>
      <w:r w:rsidR="00BB5BC1" w:rsidRPr="00082680">
        <w:rPr>
          <w:rFonts w:ascii="Times New Roman" w:eastAsia="Arial" w:hAnsi="Times New Roman"/>
          <w:sz w:val="24"/>
          <w:szCs w:val="22"/>
          <w:lang w:bidi="en-US"/>
        </w:rPr>
        <w:t xml:space="preserve">Music </w:t>
      </w:r>
      <w:r w:rsidRPr="00082680">
        <w:rPr>
          <w:rFonts w:ascii="Times New Roman" w:eastAsia="Arial" w:hAnsi="Times New Roman"/>
          <w:sz w:val="24"/>
          <w:szCs w:val="22"/>
          <w:lang w:bidi="en-US"/>
        </w:rPr>
        <w:t>and human life</w:t>
      </w:r>
    </w:p>
    <w:p w14:paraId="7ECCB4FE" w14:textId="7390EE30"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C.</w:t>
      </w:r>
      <w:r w:rsidRPr="00082680">
        <w:rPr>
          <w:rFonts w:ascii="Times New Roman" w:eastAsia="Arial" w:hAnsi="Times New Roman"/>
          <w:sz w:val="24"/>
          <w:szCs w:val="22"/>
          <w:lang w:bidi="en-US"/>
        </w:rPr>
        <w:t xml:space="preserve"> </w:t>
      </w:r>
      <w:r w:rsidR="00BB5BC1" w:rsidRPr="00082680">
        <w:rPr>
          <w:rFonts w:ascii="Times New Roman" w:eastAsia="Arial" w:hAnsi="Times New Roman"/>
          <w:sz w:val="24"/>
          <w:szCs w:val="22"/>
          <w:lang w:bidi="en-US"/>
        </w:rPr>
        <w:t xml:space="preserve">Social </w:t>
      </w:r>
      <w:r w:rsidRPr="00082680">
        <w:rPr>
          <w:rFonts w:ascii="Times New Roman" w:eastAsia="Arial" w:hAnsi="Times New Roman"/>
          <w:sz w:val="24"/>
          <w:szCs w:val="22"/>
          <w:lang w:bidi="en-US"/>
        </w:rPr>
        <w:t>and biological research</w:t>
      </w:r>
      <w:r w:rsidR="00C37C33"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D.</w:t>
      </w:r>
      <w:r w:rsidRPr="00082680">
        <w:rPr>
          <w:rFonts w:ascii="Times New Roman" w:eastAsia="Arial" w:hAnsi="Times New Roman"/>
          <w:sz w:val="24"/>
          <w:szCs w:val="22"/>
          <w:lang w:bidi="en-US"/>
        </w:rPr>
        <w:t xml:space="preserve"> </w:t>
      </w:r>
      <w:r w:rsidR="00BB5BC1" w:rsidRPr="00082680">
        <w:rPr>
          <w:rFonts w:ascii="Times New Roman" w:eastAsia="Arial" w:hAnsi="Times New Roman"/>
          <w:sz w:val="24"/>
          <w:szCs w:val="22"/>
          <w:lang w:bidi="en-US"/>
        </w:rPr>
        <w:t xml:space="preserve">The </w:t>
      </w:r>
      <w:r w:rsidRPr="00082680">
        <w:rPr>
          <w:rFonts w:ascii="Times New Roman" w:eastAsia="Arial" w:hAnsi="Times New Roman"/>
          <w:sz w:val="24"/>
          <w:szCs w:val="22"/>
          <w:lang w:bidi="en-US"/>
        </w:rPr>
        <w:t>relationship between music and emotions</w:t>
      </w:r>
    </w:p>
    <w:p w14:paraId="0E487D2C" w14:textId="72BCBDFF" w:rsidR="000D3FD1" w:rsidRPr="00082680" w:rsidRDefault="00C85077"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hAnsi="Times New Roman"/>
          <w:b/>
          <w:iCs/>
          <w:sz w:val="24"/>
          <w:lang w:val="vi-VN" w:eastAsia="vi-VN" w:bidi="vi-VN"/>
        </w:rPr>
        <w:t xml:space="preserve">Question </w:t>
      </w:r>
      <w:r w:rsidR="000D3FD1" w:rsidRPr="00082680">
        <w:rPr>
          <w:rFonts w:ascii="Times New Roman" w:eastAsia="Arial" w:hAnsi="Times New Roman"/>
          <w:b/>
          <w:bCs/>
          <w:sz w:val="24"/>
          <w:szCs w:val="22"/>
          <w:lang w:bidi="en-US"/>
        </w:rPr>
        <w:t xml:space="preserve">40. </w:t>
      </w:r>
      <w:r w:rsidR="000D3FD1" w:rsidRPr="00082680">
        <w:rPr>
          <w:rFonts w:ascii="Times New Roman" w:eastAsia="Arial" w:hAnsi="Times New Roman"/>
          <w:sz w:val="24"/>
          <w:szCs w:val="22"/>
          <w:lang w:bidi="en-US"/>
        </w:rPr>
        <w:t>Which is not mentioned in paragraph 1 as something that affects the way people experience music?</w:t>
      </w:r>
    </w:p>
    <w:p w14:paraId="0DF6AF12" w14:textId="5A629A1B"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A.</w:t>
      </w:r>
      <w:r w:rsidRPr="00082680">
        <w:rPr>
          <w:rFonts w:ascii="Times New Roman" w:eastAsia="Arial" w:hAnsi="Times New Roman"/>
          <w:sz w:val="24"/>
          <w:szCs w:val="22"/>
          <w:lang w:bidi="en-US"/>
        </w:rPr>
        <w:t xml:space="preserve"> historical context</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B.</w:t>
      </w:r>
      <w:r w:rsidRPr="00082680">
        <w:rPr>
          <w:rFonts w:ascii="Times New Roman" w:eastAsia="Arial" w:hAnsi="Times New Roman"/>
          <w:sz w:val="24"/>
          <w:szCs w:val="22"/>
          <w:lang w:bidi="en-US"/>
        </w:rPr>
        <w:t xml:space="preserve"> society</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C.</w:t>
      </w:r>
      <w:r w:rsidRPr="00082680">
        <w:rPr>
          <w:rFonts w:ascii="Times New Roman" w:eastAsia="Arial" w:hAnsi="Times New Roman"/>
          <w:sz w:val="24"/>
          <w:szCs w:val="22"/>
          <w:lang w:bidi="en-US"/>
        </w:rPr>
        <w:t xml:space="preserve"> habits</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D.</w:t>
      </w:r>
      <w:r w:rsidRPr="00082680">
        <w:rPr>
          <w:rFonts w:ascii="Times New Roman" w:eastAsia="Arial" w:hAnsi="Times New Roman"/>
          <w:sz w:val="24"/>
          <w:szCs w:val="22"/>
          <w:lang w:bidi="en-US"/>
        </w:rPr>
        <w:t xml:space="preserve"> routines</w:t>
      </w:r>
    </w:p>
    <w:p w14:paraId="4BA6EDDA" w14:textId="4DD1CFA7" w:rsidR="000D3FD1" w:rsidRPr="00082680" w:rsidRDefault="00C85077"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hAnsi="Times New Roman"/>
          <w:b/>
          <w:iCs/>
          <w:sz w:val="24"/>
          <w:lang w:val="vi-VN" w:eastAsia="vi-VN" w:bidi="vi-VN"/>
        </w:rPr>
        <w:t xml:space="preserve">Question </w:t>
      </w:r>
      <w:r w:rsidR="000D3FD1" w:rsidRPr="00082680">
        <w:rPr>
          <w:rFonts w:ascii="Times New Roman" w:eastAsia="Arial" w:hAnsi="Times New Roman"/>
          <w:b/>
          <w:bCs/>
          <w:sz w:val="24"/>
          <w:szCs w:val="22"/>
          <w:lang w:bidi="en-US"/>
        </w:rPr>
        <w:t xml:space="preserve">41. </w:t>
      </w:r>
      <w:r w:rsidR="000D3FD1" w:rsidRPr="00082680">
        <w:rPr>
          <w:rFonts w:ascii="Times New Roman" w:eastAsia="Arial" w:hAnsi="Times New Roman"/>
          <w:sz w:val="24"/>
          <w:szCs w:val="22"/>
          <w:lang w:bidi="en-US"/>
        </w:rPr>
        <w:t>The second paragraph refers to _______.</w:t>
      </w:r>
    </w:p>
    <w:p w14:paraId="5DFF9365" w14:textId="77777777"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A.</w:t>
      </w:r>
      <w:r w:rsidRPr="00082680">
        <w:rPr>
          <w:rFonts w:ascii="Times New Roman" w:eastAsia="Arial" w:hAnsi="Times New Roman"/>
          <w:sz w:val="24"/>
          <w:szCs w:val="22"/>
          <w:lang w:bidi="en-US"/>
        </w:rPr>
        <w:t xml:space="preserve"> introducing music</w:t>
      </w:r>
      <w:r w:rsidRPr="00082680">
        <w:rPr>
          <w:rFonts w:ascii="Times New Roman" w:eastAsia="Arial" w:hAnsi="Times New Roman"/>
          <w:sz w:val="24"/>
          <w:szCs w:val="22"/>
          <w:lang w:bidi="en-US"/>
        </w:rPr>
        <w:tab/>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B.</w:t>
      </w:r>
      <w:r w:rsidRPr="00082680">
        <w:rPr>
          <w:rFonts w:ascii="Times New Roman" w:eastAsia="Arial" w:hAnsi="Times New Roman"/>
          <w:sz w:val="24"/>
          <w:szCs w:val="22"/>
          <w:lang w:bidi="en-US"/>
        </w:rPr>
        <w:t xml:space="preserve"> children’s learning music</w:t>
      </w:r>
    </w:p>
    <w:p w14:paraId="30C6634F" w14:textId="77777777"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C.</w:t>
      </w:r>
      <w:r w:rsidRPr="00082680">
        <w:rPr>
          <w:rFonts w:ascii="Times New Roman" w:eastAsia="Arial" w:hAnsi="Times New Roman"/>
          <w:sz w:val="24"/>
          <w:szCs w:val="22"/>
          <w:lang w:bidi="en-US"/>
        </w:rPr>
        <w:t xml:space="preserve"> brain development</w:t>
      </w:r>
      <w:r w:rsidRPr="00082680">
        <w:rPr>
          <w:rFonts w:ascii="Times New Roman" w:eastAsia="Arial" w:hAnsi="Times New Roman"/>
          <w:sz w:val="24"/>
          <w:szCs w:val="22"/>
          <w:lang w:bidi="en-US"/>
        </w:rPr>
        <w:tab/>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D.</w:t>
      </w:r>
      <w:r w:rsidRPr="00082680">
        <w:rPr>
          <w:rFonts w:ascii="Times New Roman" w:eastAsia="Arial" w:hAnsi="Times New Roman"/>
          <w:sz w:val="24"/>
          <w:szCs w:val="22"/>
          <w:lang w:bidi="en-US"/>
        </w:rPr>
        <w:t xml:space="preserve"> singing and making rhythms</w:t>
      </w:r>
    </w:p>
    <w:p w14:paraId="45DC8A77" w14:textId="6BA7B6CA" w:rsidR="000D3FD1" w:rsidRPr="00082680" w:rsidRDefault="00C85077"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hAnsi="Times New Roman"/>
          <w:b/>
          <w:iCs/>
          <w:sz w:val="24"/>
          <w:lang w:val="vi-VN" w:eastAsia="vi-VN" w:bidi="vi-VN"/>
        </w:rPr>
        <w:t xml:space="preserve">Question </w:t>
      </w:r>
      <w:r w:rsidR="000D3FD1" w:rsidRPr="00082680">
        <w:rPr>
          <w:rFonts w:ascii="Times New Roman" w:eastAsia="Arial" w:hAnsi="Times New Roman"/>
          <w:b/>
          <w:bCs/>
          <w:sz w:val="24"/>
          <w:szCs w:val="22"/>
          <w:lang w:bidi="en-US"/>
        </w:rPr>
        <w:t xml:space="preserve">42. </w:t>
      </w:r>
      <w:r w:rsidR="000D3FD1" w:rsidRPr="00082680">
        <w:rPr>
          <w:rFonts w:ascii="Times New Roman" w:eastAsia="Arial" w:hAnsi="Times New Roman"/>
          <w:sz w:val="24"/>
          <w:szCs w:val="22"/>
          <w:lang w:bidi="en-US"/>
        </w:rPr>
        <w:t xml:space="preserve">The word </w:t>
      </w:r>
      <w:proofErr w:type="spellStart"/>
      <w:proofErr w:type="gramStart"/>
      <w:r w:rsidR="000D3FD1" w:rsidRPr="00082680">
        <w:rPr>
          <w:rFonts w:ascii="Times New Roman" w:eastAsia="Arial" w:hAnsi="Times New Roman"/>
          <w:b/>
          <w:bCs/>
          <w:sz w:val="24"/>
          <w:szCs w:val="22"/>
          <w:lang w:bidi="en-US"/>
        </w:rPr>
        <w:t>their</w:t>
      </w:r>
      <w:proofErr w:type="spellEnd"/>
      <w:proofErr w:type="gramEnd"/>
      <w:r w:rsidR="000D3FD1" w:rsidRPr="00082680">
        <w:rPr>
          <w:rFonts w:ascii="Times New Roman" w:eastAsia="Arial" w:hAnsi="Times New Roman"/>
          <w:sz w:val="24"/>
          <w:szCs w:val="22"/>
          <w:lang w:bidi="en-US"/>
        </w:rPr>
        <w:t xml:space="preserve"> in paragraph 1 </w:t>
      </w:r>
      <w:r w:rsidR="008F3819" w:rsidRPr="00082680">
        <w:rPr>
          <w:rFonts w:ascii="Times New Roman" w:eastAsia="Arial" w:hAnsi="Times New Roman"/>
          <w:sz w:val="24"/>
          <w:szCs w:val="22"/>
          <w:lang w:bidi="en-US"/>
        </w:rPr>
        <w:t>refers</w:t>
      </w:r>
      <w:r w:rsidR="000D3FD1" w:rsidRPr="00082680">
        <w:rPr>
          <w:rFonts w:ascii="Times New Roman" w:eastAsia="Arial" w:hAnsi="Times New Roman"/>
          <w:sz w:val="24"/>
          <w:szCs w:val="22"/>
          <w:lang w:bidi="en-US"/>
        </w:rPr>
        <w:t xml:space="preserve"> to _______.</w:t>
      </w:r>
    </w:p>
    <w:p w14:paraId="38B8DCFC" w14:textId="77777777"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A.</w:t>
      </w:r>
      <w:r w:rsidRPr="00082680">
        <w:rPr>
          <w:rFonts w:ascii="Times New Roman" w:eastAsia="Arial" w:hAnsi="Times New Roman"/>
          <w:sz w:val="24"/>
          <w:szCs w:val="22"/>
          <w:lang w:bidi="en-US"/>
        </w:rPr>
        <w:t xml:space="preserve"> music</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B.</w:t>
      </w:r>
      <w:r w:rsidRPr="00082680">
        <w:rPr>
          <w:rFonts w:ascii="Times New Roman" w:eastAsia="Arial" w:hAnsi="Times New Roman"/>
          <w:sz w:val="24"/>
          <w:szCs w:val="22"/>
          <w:lang w:bidi="en-US"/>
        </w:rPr>
        <w:t xml:space="preserve"> communities</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C.</w:t>
      </w:r>
      <w:r w:rsidRPr="00082680">
        <w:rPr>
          <w:rFonts w:ascii="Times New Roman" w:eastAsia="Arial" w:hAnsi="Times New Roman"/>
          <w:sz w:val="24"/>
          <w:szCs w:val="22"/>
          <w:lang w:bidi="en-US"/>
        </w:rPr>
        <w:t xml:space="preserve"> emotions</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D.</w:t>
      </w:r>
      <w:r w:rsidRPr="00082680">
        <w:rPr>
          <w:rFonts w:ascii="Times New Roman" w:eastAsia="Arial" w:hAnsi="Times New Roman"/>
          <w:sz w:val="24"/>
          <w:szCs w:val="22"/>
          <w:lang w:bidi="en-US"/>
        </w:rPr>
        <w:t xml:space="preserve"> people</w:t>
      </w:r>
    </w:p>
    <w:p w14:paraId="27027CA6" w14:textId="0AE18F2C" w:rsidR="000D3FD1" w:rsidRPr="00082680" w:rsidRDefault="00C85077"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hAnsi="Times New Roman"/>
          <w:b/>
          <w:iCs/>
          <w:sz w:val="24"/>
          <w:lang w:val="vi-VN" w:eastAsia="vi-VN" w:bidi="vi-VN"/>
        </w:rPr>
        <w:lastRenderedPageBreak/>
        <w:t xml:space="preserve">Question </w:t>
      </w:r>
      <w:r w:rsidR="000D3FD1" w:rsidRPr="00082680">
        <w:rPr>
          <w:rFonts w:ascii="Times New Roman" w:eastAsia="Arial" w:hAnsi="Times New Roman"/>
          <w:b/>
          <w:bCs/>
          <w:sz w:val="24"/>
          <w:szCs w:val="22"/>
          <w:lang w:bidi="en-US"/>
        </w:rPr>
        <w:t xml:space="preserve">43. </w:t>
      </w:r>
      <w:r w:rsidR="000D3FD1" w:rsidRPr="00082680">
        <w:rPr>
          <w:rFonts w:ascii="Times New Roman" w:eastAsia="Arial" w:hAnsi="Times New Roman"/>
          <w:sz w:val="24"/>
          <w:szCs w:val="22"/>
          <w:lang w:bidi="en-US"/>
        </w:rPr>
        <w:t xml:space="preserve">The word </w:t>
      </w:r>
      <w:r w:rsidR="000D3FD1" w:rsidRPr="00082680">
        <w:rPr>
          <w:rFonts w:ascii="Times New Roman" w:eastAsia="Arial" w:hAnsi="Times New Roman"/>
          <w:b/>
          <w:bCs/>
          <w:sz w:val="24"/>
          <w:szCs w:val="22"/>
          <w:lang w:bidi="en-US"/>
        </w:rPr>
        <w:t>positive</w:t>
      </w:r>
      <w:r w:rsidR="000D3FD1" w:rsidRPr="00082680">
        <w:rPr>
          <w:rFonts w:ascii="Times New Roman" w:eastAsia="Arial" w:hAnsi="Times New Roman"/>
          <w:sz w:val="24"/>
          <w:szCs w:val="22"/>
          <w:lang w:bidi="en-US"/>
        </w:rPr>
        <w:t xml:space="preserve"> in paragraph </w:t>
      </w:r>
      <w:r w:rsidR="005D02BC" w:rsidRPr="00082680">
        <w:rPr>
          <w:rFonts w:ascii="Times New Roman" w:eastAsia="Arial" w:hAnsi="Times New Roman"/>
          <w:sz w:val="24"/>
          <w:szCs w:val="22"/>
          <w:lang w:bidi="en-US"/>
        </w:rPr>
        <w:t>2</w:t>
      </w:r>
      <w:r w:rsidR="000D3FD1" w:rsidRPr="00082680">
        <w:rPr>
          <w:rFonts w:ascii="Times New Roman" w:eastAsia="Arial" w:hAnsi="Times New Roman"/>
          <w:sz w:val="24"/>
          <w:szCs w:val="22"/>
          <w:lang w:bidi="en-US"/>
        </w:rPr>
        <w:t xml:space="preserve"> is closest in meaning to _______.</w:t>
      </w:r>
    </w:p>
    <w:p w14:paraId="2574C2A0" w14:textId="77777777" w:rsidR="000D3FD1" w:rsidRPr="00082680" w:rsidRDefault="000D3FD1" w:rsidP="000D3FD1">
      <w:pPr>
        <w:tabs>
          <w:tab w:val="left" w:pos="284"/>
          <w:tab w:val="left" w:pos="2835"/>
          <w:tab w:val="left" w:pos="5387"/>
          <w:tab w:val="left" w:pos="7938"/>
        </w:tabs>
        <w:spacing w:before="60" w:after="60" w:line="264" w:lineRule="auto"/>
        <w:jc w:val="both"/>
        <w:rPr>
          <w:rFonts w:ascii="Times New Roman" w:eastAsia="Arial" w:hAnsi="Times New Roman"/>
          <w:sz w:val="24"/>
          <w:szCs w:val="22"/>
          <w:lang w:bidi="en-US"/>
        </w:rPr>
      </w:pPr>
      <w:r w:rsidRPr="00082680">
        <w:rPr>
          <w:rFonts w:ascii="Times New Roman" w:eastAsia="Arial" w:hAnsi="Times New Roman"/>
          <w:b/>
          <w:bCs/>
          <w:sz w:val="24"/>
          <w:szCs w:val="22"/>
          <w:lang w:bidi="en-US"/>
        </w:rPr>
        <w:tab/>
        <w:t>A.</w:t>
      </w:r>
      <w:r w:rsidRPr="00082680">
        <w:rPr>
          <w:rFonts w:ascii="Times New Roman" w:eastAsia="Arial" w:hAnsi="Times New Roman"/>
          <w:sz w:val="24"/>
          <w:szCs w:val="22"/>
          <w:lang w:bidi="en-US"/>
        </w:rPr>
        <w:t xml:space="preserve"> bad</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B.</w:t>
      </w:r>
      <w:r w:rsidRPr="00082680">
        <w:rPr>
          <w:rFonts w:ascii="Times New Roman" w:eastAsia="Arial" w:hAnsi="Times New Roman"/>
          <w:sz w:val="24"/>
          <w:szCs w:val="22"/>
          <w:lang w:bidi="en-US"/>
        </w:rPr>
        <w:t xml:space="preserve"> good</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C.</w:t>
      </w:r>
      <w:r w:rsidRPr="00082680">
        <w:rPr>
          <w:rFonts w:ascii="Times New Roman" w:eastAsia="Arial" w:hAnsi="Times New Roman"/>
          <w:sz w:val="24"/>
          <w:szCs w:val="22"/>
          <w:lang w:bidi="en-US"/>
        </w:rPr>
        <w:t xml:space="preserve"> negative</w:t>
      </w:r>
      <w:r w:rsidRPr="00082680">
        <w:rPr>
          <w:rFonts w:ascii="Times New Roman" w:eastAsia="Arial" w:hAnsi="Times New Roman"/>
          <w:sz w:val="24"/>
          <w:szCs w:val="22"/>
          <w:lang w:bidi="en-US"/>
        </w:rPr>
        <w:tab/>
      </w:r>
      <w:r w:rsidRPr="00082680">
        <w:rPr>
          <w:rFonts w:ascii="Times New Roman" w:eastAsia="Arial" w:hAnsi="Times New Roman"/>
          <w:b/>
          <w:bCs/>
          <w:sz w:val="24"/>
          <w:szCs w:val="22"/>
          <w:lang w:bidi="en-US"/>
        </w:rPr>
        <w:t>D.</w:t>
      </w:r>
      <w:r w:rsidRPr="00082680">
        <w:rPr>
          <w:rFonts w:ascii="Times New Roman" w:eastAsia="Arial" w:hAnsi="Times New Roman"/>
          <w:sz w:val="24"/>
          <w:szCs w:val="22"/>
          <w:lang w:bidi="en-US"/>
        </w:rPr>
        <w:t xml:space="preserve"> poor</w:t>
      </w:r>
    </w:p>
    <w:p w14:paraId="5BEF4859" w14:textId="77777777" w:rsidR="003A696B" w:rsidRPr="00082680" w:rsidRDefault="003A696B" w:rsidP="002B2C39">
      <w:pPr>
        <w:spacing w:line="312" w:lineRule="auto"/>
        <w:rPr>
          <w:rFonts w:ascii="Times New Roman" w:eastAsia="Microsoft Sans Serif" w:hAnsi="Times New Roman"/>
          <w:b/>
          <w:bCs/>
          <w:i/>
          <w:iCs/>
          <w:sz w:val="24"/>
          <w:lang w:eastAsia="vi-VN" w:bidi="en-US"/>
        </w:rPr>
      </w:pPr>
    </w:p>
    <w:p w14:paraId="074EFD47" w14:textId="636FEABE" w:rsidR="007344EC" w:rsidRPr="00082680" w:rsidRDefault="007344EC" w:rsidP="002B2C39">
      <w:pPr>
        <w:spacing w:line="312" w:lineRule="auto"/>
        <w:rPr>
          <w:rFonts w:ascii="Times New Roman" w:eastAsia="Microsoft Sans Serif" w:hAnsi="Times New Roman"/>
          <w:sz w:val="24"/>
          <w:lang w:eastAsia="vi-VN" w:bidi="en-US"/>
        </w:rPr>
      </w:pPr>
      <w:r w:rsidRPr="00082680">
        <w:rPr>
          <w:rFonts w:ascii="Times New Roman" w:eastAsia="Microsoft Sans Serif" w:hAnsi="Times New Roman"/>
          <w:b/>
          <w:bCs/>
          <w:i/>
          <w:iCs/>
          <w:sz w:val="24"/>
          <w:lang w:eastAsia="vi-VN" w:bidi="en-US"/>
        </w:rPr>
        <w:t>Read the following passage and mark the letter A, B, C, or D on your answer sheet to indicate the correct answer to each of the questions from 44 to 50.</w:t>
      </w:r>
    </w:p>
    <w:p w14:paraId="7C5731F4" w14:textId="77777777" w:rsidR="007344EC" w:rsidRPr="00082680" w:rsidRDefault="007344EC" w:rsidP="002B2C39">
      <w:pPr>
        <w:spacing w:line="312" w:lineRule="auto"/>
        <w:rPr>
          <w:rFonts w:ascii="Times New Roman" w:hAnsi="Times New Roman"/>
          <w:sz w:val="24"/>
          <w:lang w:val="en-GB" w:bidi="he-IL"/>
        </w:rPr>
      </w:pPr>
    </w:p>
    <w:p w14:paraId="4A766070" w14:textId="77777777" w:rsidR="00E23CF0" w:rsidRPr="00082680" w:rsidRDefault="00E23CF0" w:rsidP="00E23CF0">
      <w:pPr>
        <w:spacing w:line="300" w:lineRule="auto"/>
        <w:ind w:firstLine="567"/>
        <w:jc w:val="both"/>
        <w:rPr>
          <w:rFonts w:ascii="Times New Roman" w:hAnsi="Times New Roman"/>
          <w:sz w:val="24"/>
          <w:lang w:val="en-GB"/>
        </w:rPr>
      </w:pPr>
      <w:r w:rsidRPr="00082680">
        <w:rPr>
          <w:rFonts w:ascii="Times New Roman" w:hAnsi="Times New Roman"/>
          <w:sz w:val="24"/>
          <w:lang w:val="en-GB"/>
        </w:rPr>
        <w:t xml:space="preserve">The decisions we make in our early life, e.g. what school we go to, the subjects we chose to study, the decision to go to university/college, the courses we choose, can impact our career path. If this decision is heavily </w:t>
      </w:r>
      <w:r w:rsidRPr="00082680">
        <w:rPr>
          <w:rFonts w:ascii="Times New Roman" w:hAnsi="Times New Roman"/>
          <w:b/>
          <w:bCs/>
          <w:sz w:val="24"/>
          <w:u w:val="single"/>
          <w:lang w:val="en-GB"/>
        </w:rPr>
        <w:t>swayed</w:t>
      </w:r>
      <w:r w:rsidRPr="00082680">
        <w:rPr>
          <w:rFonts w:ascii="Times New Roman" w:hAnsi="Times New Roman"/>
          <w:sz w:val="24"/>
          <w:lang w:val="en-GB"/>
        </w:rPr>
        <w:t xml:space="preserve"> by parental preference, the child may end up following a vocation that, deep down, they are not interested in. At the same time, without practical guidance and support when pursuing interests, poor choices can be made.</w:t>
      </w:r>
    </w:p>
    <w:p w14:paraId="3A5E9064" w14:textId="77777777" w:rsidR="00E23CF0" w:rsidRPr="00082680" w:rsidRDefault="00E23CF0" w:rsidP="00E23CF0">
      <w:pPr>
        <w:spacing w:line="300" w:lineRule="auto"/>
        <w:ind w:firstLine="567"/>
        <w:jc w:val="both"/>
        <w:rPr>
          <w:rFonts w:ascii="Times New Roman" w:hAnsi="Times New Roman"/>
          <w:sz w:val="24"/>
          <w:lang w:val="en-GB"/>
        </w:rPr>
      </w:pPr>
      <w:r w:rsidRPr="00082680">
        <w:rPr>
          <w:rFonts w:ascii="Times New Roman" w:hAnsi="Times New Roman"/>
          <w:sz w:val="24"/>
          <w:lang w:val="en-GB"/>
        </w:rPr>
        <w:t xml:space="preserve">Everyone has a unique set of skills and aptitudes. Each child is individual in their own way, and so may possess different skills and abilities to their parents. With this in mind, adopting a similar career role to either parent may not be the right course of action. </w:t>
      </w:r>
    </w:p>
    <w:p w14:paraId="58D60ECA" w14:textId="77777777" w:rsidR="00E23CF0" w:rsidRPr="00082680" w:rsidRDefault="00E23CF0" w:rsidP="00E23CF0">
      <w:pPr>
        <w:spacing w:line="300" w:lineRule="auto"/>
        <w:ind w:firstLine="567"/>
        <w:jc w:val="both"/>
        <w:rPr>
          <w:rFonts w:ascii="Times New Roman" w:hAnsi="Times New Roman"/>
          <w:sz w:val="24"/>
          <w:lang w:val="en-GB"/>
        </w:rPr>
      </w:pPr>
      <w:r w:rsidRPr="00082680">
        <w:rPr>
          <w:rFonts w:ascii="Times New Roman" w:hAnsi="Times New Roman"/>
          <w:sz w:val="24"/>
          <w:lang w:val="en-GB"/>
        </w:rPr>
        <w:t xml:space="preserve">We all take time to ‘find our feet’. Parents will often say things such as “pick a course you think you’ll like” or “why don’t you apply for this job”. Though it may seem they are doing the right thing in terms of steering their children in the right direction, parents also need to understand that we all need space and time to </w:t>
      </w:r>
      <w:r w:rsidRPr="00082680">
        <w:rPr>
          <w:rFonts w:ascii="Times New Roman" w:hAnsi="Times New Roman"/>
          <w:b/>
          <w:bCs/>
          <w:sz w:val="24"/>
          <w:lang w:val="en-GB"/>
        </w:rPr>
        <w:t>discover</w:t>
      </w:r>
      <w:r w:rsidRPr="00082680">
        <w:rPr>
          <w:rFonts w:ascii="Times New Roman" w:hAnsi="Times New Roman"/>
          <w:sz w:val="24"/>
          <w:lang w:val="en-GB"/>
        </w:rPr>
        <w:t xml:space="preserve"> what we truly want to pursue. University, for example, isn’t for everyone – and engaging in relevant work experience and/or undertaking an apprenticeship can be just as valuable in finding a suitable vocation in </w:t>
      </w:r>
      <w:r w:rsidRPr="00082680">
        <w:rPr>
          <w:rFonts w:ascii="Times New Roman" w:hAnsi="Times New Roman"/>
          <w:b/>
          <w:bCs/>
          <w:sz w:val="24"/>
          <w:u w:val="single"/>
          <w:lang w:val="en-GB"/>
        </w:rPr>
        <w:t>which</w:t>
      </w:r>
      <w:r w:rsidRPr="00082680">
        <w:rPr>
          <w:rFonts w:ascii="Times New Roman" w:hAnsi="Times New Roman"/>
          <w:sz w:val="24"/>
          <w:lang w:val="en-GB"/>
        </w:rPr>
        <w:t xml:space="preserve"> you can thrive.</w:t>
      </w:r>
    </w:p>
    <w:p w14:paraId="270239A5" w14:textId="77777777" w:rsidR="00E23CF0" w:rsidRPr="00082680" w:rsidRDefault="00E23CF0" w:rsidP="00E23CF0">
      <w:pPr>
        <w:spacing w:line="300" w:lineRule="auto"/>
        <w:ind w:firstLine="567"/>
        <w:jc w:val="both"/>
        <w:rPr>
          <w:rFonts w:ascii="Times New Roman" w:hAnsi="Times New Roman"/>
          <w:sz w:val="24"/>
          <w:lang w:val="en-GB"/>
        </w:rPr>
      </w:pPr>
      <w:r w:rsidRPr="00082680">
        <w:rPr>
          <w:rFonts w:ascii="Times New Roman" w:hAnsi="Times New Roman"/>
          <w:sz w:val="24"/>
          <w:lang w:val="en-GB"/>
        </w:rPr>
        <w:t xml:space="preserve">The trick here is to educate children that life is about self-discovery and new skills and talents are developed. How many of us are in careers we thought we would be in when we were 18? We can only make decisions based on what we know about ourselves at the time, take the pressure off of them by letting them know it's okay that they aren't sure what they want to do yet but the important thing is to be proactive in finding their way. </w:t>
      </w:r>
    </w:p>
    <w:p w14:paraId="1B6A35C0" w14:textId="77777777" w:rsidR="00E23CF0" w:rsidRPr="00082680" w:rsidRDefault="00E23CF0" w:rsidP="00E23CF0">
      <w:pPr>
        <w:spacing w:line="300" w:lineRule="auto"/>
        <w:jc w:val="right"/>
        <w:rPr>
          <w:rFonts w:ascii="Times New Roman" w:hAnsi="Times New Roman"/>
          <w:i/>
          <w:iCs/>
          <w:sz w:val="24"/>
          <w:lang w:val="en-GB"/>
        </w:rPr>
      </w:pPr>
      <w:r w:rsidRPr="00082680">
        <w:rPr>
          <w:rFonts w:ascii="Times New Roman" w:hAnsi="Times New Roman"/>
          <w:i/>
          <w:iCs/>
          <w:sz w:val="24"/>
          <w:lang w:val="en-GB"/>
        </w:rPr>
        <w:t xml:space="preserve">(Adapted from </w:t>
      </w:r>
      <w:hyperlink r:id="rId8" w:history="1">
        <w:r w:rsidRPr="00082680">
          <w:rPr>
            <w:rFonts w:ascii="Times New Roman" w:eastAsia="Arial" w:hAnsi="Times New Roman"/>
            <w:i/>
            <w:iCs/>
            <w:sz w:val="24"/>
            <w:u w:val="single"/>
            <w:lang w:val="en-GB"/>
          </w:rPr>
          <w:t>https://www.midkent.ac.uk/</w:t>
        </w:r>
      </w:hyperlink>
      <w:r w:rsidRPr="00082680">
        <w:rPr>
          <w:rFonts w:ascii="Times New Roman" w:hAnsi="Times New Roman"/>
          <w:i/>
          <w:iCs/>
          <w:sz w:val="24"/>
          <w:lang w:val="en-GB"/>
        </w:rPr>
        <w:t>)</w:t>
      </w:r>
    </w:p>
    <w:p w14:paraId="549CD32D" w14:textId="77777777"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t>Question 44:</w:t>
      </w:r>
      <w:r w:rsidRPr="00082680">
        <w:rPr>
          <w:rFonts w:ascii="Times New Roman" w:hAnsi="Times New Roman"/>
          <w:sz w:val="24"/>
          <w:lang w:val="en-GB"/>
        </w:rPr>
        <w:t xml:space="preserve"> Which of the following best serves as the title for the article?</w:t>
      </w:r>
    </w:p>
    <w:p w14:paraId="1F5E49AE"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Practical guidance and support for children</w:t>
      </w:r>
    </w:p>
    <w:p w14:paraId="7F3D5400"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B.</w:t>
      </w:r>
      <w:r w:rsidRPr="00082680">
        <w:rPr>
          <w:rFonts w:ascii="Times New Roman" w:hAnsi="Times New Roman"/>
          <w:sz w:val="24"/>
          <w:lang w:val="en-GB"/>
        </w:rPr>
        <w:t xml:space="preserve"> What to remember when guiding children’s education</w:t>
      </w:r>
    </w:p>
    <w:p w14:paraId="6ECC8240"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C.</w:t>
      </w:r>
      <w:r w:rsidRPr="00082680">
        <w:rPr>
          <w:rFonts w:ascii="Times New Roman" w:hAnsi="Times New Roman"/>
          <w:sz w:val="24"/>
          <w:lang w:val="en-GB"/>
        </w:rPr>
        <w:t xml:space="preserve"> Adopting a similar career role to either parent</w:t>
      </w:r>
    </w:p>
    <w:p w14:paraId="36ADD400"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D.</w:t>
      </w:r>
      <w:r w:rsidRPr="00082680">
        <w:rPr>
          <w:rFonts w:ascii="Times New Roman" w:hAnsi="Times New Roman"/>
          <w:sz w:val="24"/>
          <w:lang w:val="en-GB"/>
        </w:rPr>
        <w:t xml:space="preserve"> Valuable things in a suitable vocation</w:t>
      </w:r>
    </w:p>
    <w:p w14:paraId="45AADC7E" w14:textId="77777777"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t>Question 45:</w:t>
      </w:r>
      <w:r w:rsidRPr="00082680">
        <w:rPr>
          <w:rFonts w:ascii="Times New Roman" w:hAnsi="Times New Roman"/>
          <w:sz w:val="24"/>
          <w:lang w:val="en-GB"/>
        </w:rPr>
        <w:t xml:space="preserve"> According to paragraph 2, because each child is individual in their own way, </w:t>
      </w:r>
    </w:p>
    <w:p w14:paraId="46D9951B" w14:textId="77777777"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sz w:val="24"/>
          <w:lang w:val="en-GB"/>
        </w:rPr>
        <w:t>______</w:t>
      </w:r>
    </w:p>
    <w:p w14:paraId="243A03A7"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they tend to have different careers.</w:t>
      </w:r>
      <w:r w:rsidRPr="00082680">
        <w:rPr>
          <w:rFonts w:ascii="Times New Roman" w:hAnsi="Times New Roman"/>
          <w:sz w:val="24"/>
          <w:lang w:val="en-GB"/>
        </w:rPr>
        <w:tab/>
      </w:r>
    </w:p>
    <w:p w14:paraId="60AAE526"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B.</w:t>
      </w:r>
      <w:r w:rsidRPr="00082680">
        <w:rPr>
          <w:rFonts w:ascii="Times New Roman" w:hAnsi="Times New Roman"/>
          <w:sz w:val="24"/>
          <w:lang w:val="en-GB"/>
        </w:rPr>
        <w:t xml:space="preserve"> they may possess various skills and abilities to their parents.</w:t>
      </w:r>
    </w:p>
    <w:p w14:paraId="1725C796"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C.</w:t>
      </w:r>
      <w:r w:rsidRPr="00082680">
        <w:rPr>
          <w:rFonts w:ascii="Times New Roman" w:hAnsi="Times New Roman"/>
          <w:sz w:val="24"/>
          <w:lang w:val="en-GB"/>
        </w:rPr>
        <w:t xml:space="preserve"> they always adopt a similar career role. </w:t>
      </w:r>
    </w:p>
    <w:p w14:paraId="1F6684BC"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D.</w:t>
      </w:r>
      <w:r w:rsidRPr="00082680">
        <w:rPr>
          <w:rFonts w:ascii="Times New Roman" w:hAnsi="Times New Roman"/>
          <w:sz w:val="24"/>
          <w:lang w:val="en-GB"/>
        </w:rPr>
        <w:t xml:space="preserve"> they are in the right course of action.</w:t>
      </w:r>
    </w:p>
    <w:p w14:paraId="3AFEDF76" w14:textId="77777777"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t>Question 46:</w:t>
      </w:r>
      <w:r w:rsidRPr="00082680">
        <w:rPr>
          <w:rFonts w:ascii="Times New Roman" w:hAnsi="Times New Roman"/>
          <w:sz w:val="24"/>
          <w:lang w:val="en-GB"/>
        </w:rPr>
        <w:t xml:space="preserve"> The word “</w:t>
      </w:r>
      <w:r w:rsidRPr="00082680">
        <w:rPr>
          <w:rFonts w:ascii="Times New Roman" w:hAnsi="Times New Roman"/>
          <w:b/>
          <w:bCs/>
          <w:sz w:val="24"/>
          <w:u w:val="single"/>
          <w:lang w:val="en-GB"/>
        </w:rPr>
        <w:t>swayed</w:t>
      </w:r>
      <w:r w:rsidRPr="00082680">
        <w:rPr>
          <w:rFonts w:ascii="Times New Roman" w:hAnsi="Times New Roman"/>
          <w:sz w:val="24"/>
          <w:lang w:val="en-GB"/>
        </w:rPr>
        <w:t>” in paragraph 1 most probably means ______.</w:t>
      </w:r>
    </w:p>
    <w:p w14:paraId="5ECF906D" w14:textId="7024257F"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prevented</w:t>
      </w:r>
      <w:r w:rsidRPr="00082680">
        <w:rPr>
          <w:rFonts w:ascii="Times New Roman" w:hAnsi="Times New Roman"/>
          <w:sz w:val="24"/>
          <w:lang w:val="en-GB"/>
        </w:rPr>
        <w:tab/>
      </w:r>
      <w:r w:rsidRPr="00082680">
        <w:rPr>
          <w:rFonts w:ascii="Times New Roman" w:hAnsi="Times New Roman"/>
          <w:sz w:val="24"/>
          <w:lang w:val="en-GB"/>
        </w:rPr>
        <w:tab/>
      </w:r>
      <w:r w:rsidRPr="00082680">
        <w:rPr>
          <w:rFonts w:ascii="Times New Roman" w:hAnsi="Times New Roman"/>
          <w:b/>
          <w:bCs/>
          <w:sz w:val="24"/>
          <w:lang w:val="en-GB"/>
        </w:rPr>
        <w:t>B.</w:t>
      </w:r>
      <w:r w:rsidRPr="00082680">
        <w:rPr>
          <w:rFonts w:ascii="Times New Roman" w:hAnsi="Times New Roman"/>
          <w:sz w:val="24"/>
          <w:lang w:val="en-GB"/>
        </w:rPr>
        <w:t xml:space="preserve"> helped</w:t>
      </w:r>
      <w:r w:rsidRPr="00082680">
        <w:rPr>
          <w:rFonts w:ascii="Times New Roman" w:hAnsi="Times New Roman"/>
          <w:sz w:val="24"/>
          <w:lang w:val="en-GB"/>
        </w:rPr>
        <w:tab/>
      </w:r>
      <w:r w:rsidRPr="00082680">
        <w:rPr>
          <w:rFonts w:ascii="Times New Roman" w:hAnsi="Times New Roman"/>
          <w:sz w:val="24"/>
          <w:lang w:val="en-GB"/>
        </w:rPr>
        <w:tab/>
      </w:r>
      <w:r w:rsidR="005664F2" w:rsidRPr="00082680">
        <w:rPr>
          <w:rFonts w:ascii="Times New Roman" w:hAnsi="Times New Roman"/>
          <w:b/>
          <w:bCs/>
          <w:sz w:val="24"/>
          <w:lang w:val="en-GB"/>
        </w:rPr>
        <w:t>C</w:t>
      </w:r>
      <w:r w:rsidRPr="00082680">
        <w:rPr>
          <w:rFonts w:ascii="Times New Roman" w:hAnsi="Times New Roman"/>
          <w:b/>
          <w:bCs/>
          <w:sz w:val="24"/>
          <w:lang w:val="en-GB"/>
        </w:rPr>
        <w:t>.</w:t>
      </w:r>
      <w:r w:rsidRPr="00082680">
        <w:rPr>
          <w:rFonts w:ascii="Times New Roman" w:hAnsi="Times New Roman"/>
          <w:sz w:val="24"/>
          <w:lang w:val="en-GB"/>
        </w:rPr>
        <w:t xml:space="preserve"> influenced</w:t>
      </w:r>
      <w:r w:rsidR="005664F2" w:rsidRPr="00082680">
        <w:rPr>
          <w:rFonts w:ascii="Times New Roman" w:hAnsi="Times New Roman"/>
          <w:sz w:val="24"/>
          <w:lang w:val="en-GB"/>
        </w:rPr>
        <w:tab/>
      </w:r>
      <w:r w:rsidR="005664F2" w:rsidRPr="00082680">
        <w:rPr>
          <w:rFonts w:ascii="Times New Roman" w:hAnsi="Times New Roman"/>
          <w:sz w:val="24"/>
          <w:lang w:val="en-GB"/>
        </w:rPr>
        <w:tab/>
      </w:r>
      <w:r w:rsidR="005664F2" w:rsidRPr="00082680">
        <w:rPr>
          <w:rFonts w:ascii="Times New Roman" w:hAnsi="Times New Roman"/>
          <w:b/>
          <w:bCs/>
          <w:sz w:val="24"/>
          <w:lang w:val="en-GB"/>
        </w:rPr>
        <w:t>D.</w:t>
      </w:r>
      <w:r w:rsidR="005664F2" w:rsidRPr="00082680">
        <w:rPr>
          <w:rFonts w:ascii="Times New Roman" w:hAnsi="Times New Roman"/>
          <w:sz w:val="24"/>
          <w:lang w:val="en-GB"/>
        </w:rPr>
        <w:t xml:space="preserve"> supported</w:t>
      </w:r>
      <w:r w:rsidR="005664F2" w:rsidRPr="00082680">
        <w:rPr>
          <w:rFonts w:ascii="Times New Roman" w:hAnsi="Times New Roman"/>
          <w:sz w:val="24"/>
          <w:lang w:val="en-GB"/>
        </w:rPr>
        <w:tab/>
      </w:r>
    </w:p>
    <w:p w14:paraId="5BE48847" w14:textId="77777777"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t>Question 47:</w:t>
      </w:r>
      <w:r w:rsidRPr="00082680">
        <w:rPr>
          <w:rFonts w:ascii="Times New Roman" w:hAnsi="Times New Roman"/>
          <w:sz w:val="24"/>
          <w:lang w:val="en-GB"/>
        </w:rPr>
        <w:t xml:space="preserve"> The word “</w:t>
      </w:r>
      <w:r w:rsidRPr="00082680">
        <w:rPr>
          <w:rFonts w:ascii="Times New Roman" w:hAnsi="Times New Roman"/>
          <w:b/>
          <w:bCs/>
          <w:sz w:val="24"/>
          <w:lang w:val="en-GB"/>
        </w:rPr>
        <w:t>discover</w:t>
      </w:r>
      <w:r w:rsidRPr="00082680">
        <w:rPr>
          <w:rFonts w:ascii="Times New Roman" w:hAnsi="Times New Roman"/>
          <w:sz w:val="24"/>
          <w:lang w:val="en-GB"/>
        </w:rPr>
        <w:t>” in paragraph 3 is closest in meaning to ______.</w:t>
      </w:r>
    </w:p>
    <w:p w14:paraId="694CEE19"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find</w:t>
      </w:r>
      <w:r w:rsidRPr="00082680">
        <w:rPr>
          <w:rFonts w:ascii="Times New Roman" w:hAnsi="Times New Roman"/>
          <w:sz w:val="24"/>
          <w:lang w:val="en-GB"/>
        </w:rPr>
        <w:tab/>
      </w:r>
      <w:r w:rsidRPr="00082680">
        <w:rPr>
          <w:rFonts w:ascii="Times New Roman" w:hAnsi="Times New Roman"/>
          <w:sz w:val="24"/>
          <w:lang w:val="en-GB"/>
        </w:rPr>
        <w:tab/>
      </w:r>
      <w:r w:rsidRPr="00082680">
        <w:rPr>
          <w:rFonts w:ascii="Times New Roman" w:hAnsi="Times New Roman"/>
          <w:sz w:val="24"/>
          <w:lang w:val="en-GB"/>
        </w:rPr>
        <w:tab/>
      </w:r>
      <w:r w:rsidRPr="00082680">
        <w:rPr>
          <w:rFonts w:ascii="Times New Roman" w:hAnsi="Times New Roman"/>
          <w:b/>
          <w:bCs/>
          <w:sz w:val="24"/>
          <w:lang w:val="en-GB"/>
        </w:rPr>
        <w:t>B.</w:t>
      </w:r>
      <w:r w:rsidRPr="00082680">
        <w:rPr>
          <w:rFonts w:ascii="Times New Roman" w:hAnsi="Times New Roman"/>
          <w:sz w:val="24"/>
          <w:lang w:val="en-GB"/>
        </w:rPr>
        <w:t xml:space="preserve"> count</w:t>
      </w:r>
      <w:r w:rsidRPr="00082680">
        <w:rPr>
          <w:rFonts w:ascii="Times New Roman" w:hAnsi="Times New Roman"/>
          <w:sz w:val="24"/>
          <w:lang w:val="en-GB"/>
        </w:rPr>
        <w:tab/>
      </w:r>
      <w:r w:rsidRPr="00082680">
        <w:rPr>
          <w:rFonts w:ascii="Times New Roman" w:hAnsi="Times New Roman"/>
          <w:sz w:val="24"/>
          <w:lang w:val="en-GB"/>
        </w:rPr>
        <w:tab/>
      </w:r>
      <w:r w:rsidRPr="00082680">
        <w:rPr>
          <w:rFonts w:ascii="Times New Roman" w:hAnsi="Times New Roman"/>
          <w:b/>
          <w:bCs/>
          <w:sz w:val="24"/>
          <w:lang w:val="en-GB"/>
        </w:rPr>
        <w:t>C.</w:t>
      </w:r>
      <w:r w:rsidRPr="00082680">
        <w:rPr>
          <w:rFonts w:ascii="Times New Roman" w:hAnsi="Times New Roman"/>
          <w:sz w:val="24"/>
          <w:lang w:val="en-GB"/>
        </w:rPr>
        <w:t xml:space="preserve"> take</w:t>
      </w:r>
      <w:r w:rsidRPr="00082680">
        <w:rPr>
          <w:rFonts w:ascii="Times New Roman" w:hAnsi="Times New Roman"/>
          <w:sz w:val="24"/>
          <w:lang w:val="en-GB"/>
        </w:rPr>
        <w:tab/>
      </w:r>
      <w:r w:rsidRPr="00082680">
        <w:rPr>
          <w:rFonts w:ascii="Times New Roman" w:hAnsi="Times New Roman"/>
          <w:sz w:val="24"/>
          <w:lang w:val="en-GB"/>
        </w:rPr>
        <w:tab/>
      </w:r>
      <w:r w:rsidRPr="00082680">
        <w:rPr>
          <w:rFonts w:ascii="Times New Roman" w:hAnsi="Times New Roman"/>
          <w:sz w:val="24"/>
          <w:lang w:val="en-GB"/>
        </w:rPr>
        <w:tab/>
      </w:r>
      <w:r w:rsidRPr="00082680">
        <w:rPr>
          <w:rFonts w:ascii="Times New Roman" w:hAnsi="Times New Roman"/>
          <w:b/>
          <w:bCs/>
          <w:sz w:val="24"/>
          <w:lang w:val="en-GB"/>
        </w:rPr>
        <w:t>D.</w:t>
      </w:r>
      <w:r w:rsidRPr="00082680">
        <w:rPr>
          <w:rFonts w:ascii="Times New Roman" w:hAnsi="Times New Roman"/>
          <w:sz w:val="24"/>
          <w:lang w:val="en-GB"/>
        </w:rPr>
        <w:t xml:space="preserve"> work </w:t>
      </w:r>
    </w:p>
    <w:p w14:paraId="47571AE9" w14:textId="77777777"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t>Question 48:</w:t>
      </w:r>
      <w:r w:rsidRPr="00082680">
        <w:rPr>
          <w:rFonts w:ascii="Times New Roman" w:hAnsi="Times New Roman"/>
          <w:sz w:val="24"/>
          <w:lang w:val="en-GB"/>
        </w:rPr>
        <w:t xml:space="preserve"> The word “</w:t>
      </w:r>
      <w:r w:rsidRPr="00082680">
        <w:rPr>
          <w:rFonts w:ascii="Times New Roman" w:hAnsi="Times New Roman"/>
          <w:b/>
          <w:bCs/>
          <w:sz w:val="24"/>
          <w:u w:val="single"/>
          <w:lang w:val="en-GB"/>
        </w:rPr>
        <w:t>which</w:t>
      </w:r>
      <w:r w:rsidRPr="00082680">
        <w:rPr>
          <w:rFonts w:ascii="Times New Roman" w:hAnsi="Times New Roman"/>
          <w:sz w:val="24"/>
          <w:lang w:val="en-GB"/>
        </w:rPr>
        <w:t>” in paragraph 3 refers to ______.</w:t>
      </w:r>
    </w:p>
    <w:p w14:paraId="73B030B6"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work experience</w:t>
      </w:r>
      <w:r w:rsidRPr="00082680">
        <w:rPr>
          <w:rFonts w:ascii="Times New Roman" w:hAnsi="Times New Roman"/>
          <w:sz w:val="24"/>
          <w:lang w:val="en-GB"/>
        </w:rPr>
        <w:tab/>
      </w:r>
      <w:r w:rsidRPr="00082680">
        <w:rPr>
          <w:rFonts w:ascii="Times New Roman" w:hAnsi="Times New Roman"/>
          <w:b/>
          <w:bCs/>
          <w:sz w:val="24"/>
          <w:lang w:val="en-GB"/>
        </w:rPr>
        <w:t>B.</w:t>
      </w:r>
      <w:r w:rsidRPr="00082680">
        <w:rPr>
          <w:rFonts w:ascii="Times New Roman" w:hAnsi="Times New Roman"/>
          <w:sz w:val="24"/>
          <w:lang w:val="en-GB"/>
        </w:rPr>
        <w:t xml:space="preserve"> apprenticeship</w:t>
      </w:r>
      <w:r w:rsidRPr="00082680">
        <w:rPr>
          <w:rFonts w:ascii="Times New Roman" w:hAnsi="Times New Roman"/>
          <w:sz w:val="24"/>
          <w:lang w:val="en-GB"/>
        </w:rPr>
        <w:tab/>
      </w:r>
      <w:r w:rsidRPr="00082680">
        <w:rPr>
          <w:rFonts w:ascii="Times New Roman" w:hAnsi="Times New Roman"/>
          <w:b/>
          <w:bCs/>
          <w:sz w:val="24"/>
          <w:lang w:val="en-GB"/>
        </w:rPr>
        <w:t>C.</w:t>
      </w:r>
      <w:r w:rsidRPr="00082680">
        <w:rPr>
          <w:rFonts w:ascii="Times New Roman" w:hAnsi="Times New Roman"/>
          <w:sz w:val="24"/>
          <w:lang w:val="en-GB"/>
        </w:rPr>
        <w:t xml:space="preserve"> suitable vocation</w:t>
      </w:r>
      <w:r w:rsidRPr="00082680">
        <w:rPr>
          <w:rFonts w:ascii="Times New Roman" w:hAnsi="Times New Roman"/>
          <w:sz w:val="24"/>
          <w:lang w:val="en-GB"/>
        </w:rPr>
        <w:tab/>
      </w:r>
      <w:r w:rsidRPr="00082680">
        <w:rPr>
          <w:rFonts w:ascii="Times New Roman" w:hAnsi="Times New Roman"/>
          <w:b/>
          <w:bCs/>
          <w:sz w:val="24"/>
          <w:lang w:val="en-GB"/>
        </w:rPr>
        <w:t>D.</w:t>
      </w:r>
      <w:r w:rsidRPr="00082680">
        <w:rPr>
          <w:rFonts w:ascii="Times New Roman" w:hAnsi="Times New Roman"/>
          <w:sz w:val="24"/>
          <w:lang w:val="en-GB"/>
        </w:rPr>
        <w:t xml:space="preserve"> the trick</w:t>
      </w:r>
    </w:p>
    <w:p w14:paraId="64B1804C" w14:textId="77777777" w:rsidR="007D5068" w:rsidRPr="00082680" w:rsidRDefault="007D5068" w:rsidP="00E23CF0">
      <w:pPr>
        <w:spacing w:line="300" w:lineRule="auto"/>
        <w:jc w:val="both"/>
        <w:rPr>
          <w:rFonts w:ascii="Times New Roman" w:hAnsi="Times New Roman"/>
          <w:b/>
          <w:bCs/>
          <w:sz w:val="24"/>
          <w:lang w:val="en-GB"/>
        </w:rPr>
      </w:pPr>
    </w:p>
    <w:p w14:paraId="4949AEAD" w14:textId="6E9EFF35"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lastRenderedPageBreak/>
        <w:t>Question 49:</w:t>
      </w:r>
      <w:r w:rsidRPr="00082680">
        <w:rPr>
          <w:rFonts w:ascii="Times New Roman" w:hAnsi="Times New Roman"/>
          <w:sz w:val="24"/>
          <w:lang w:val="en-GB"/>
        </w:rPr>
        <w:t xml:space="preserve"> Which of the following is NOT true, according to the article?</w:t>
      </w:r>
    </w:p>
    <w:p w14:paraId="2ABF06BB"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Early decision of what school to go to doesn’t affect our career.</w:t>
      </w:r>
    </w:p>
    <w:p w14:paraId="7D71EC47"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B.</w:t>
      </w:r>
      <w:r w:rsidRPr="00082680">
        <w:rPr>
          <w:rFonts w:ascii="Times New Roman" w:hAnsi="Times New Roman"/>
          <w:sz w:val="24"/>
          <w:lang w:val="en-GB"/>
        </w:rPr>
        <w:t xml:space="preserve"> Each child has his own set of skills and aptitudes.</w:t>
      </w:r>
    </w:p>
    <w:p w14:paraId="1682506A"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C.</w:t>
      </w:r>
      <w:r w:rsidRPr="00082680">
        <w:rPr>
          <w:rFonts w:ascii="Times New Roman" w:hAnsi="Times New Roman"/>
          <w:sz w:val="24"/>
          <w:lang w:val="en-GB"/>
        </w:rPr>
        <w:t xml:space="preserve"> Children also need space and time to discover what they truly want to pursue.</w:t>
      </w:r>
    </w:p>
    <w:p w14:paraId="2053A649" w14:textId="77777777" w:rsidR="00E23CF0" w:rsidRPr="00082680" w:rsidRDefault="00E23CF0" w:rsidP="00E23CF0">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D.</w:t>
      </w:r>
      <w:r w:rsidRPr="00082680">
        <w:rPr>
          <w:rFonts w:ascii="Times New Roman" w:hAnsi="Times New Roman"/>
          <w:sz w:val="24"/>
          <w:lang w:val="en-GB"/>
        </w:rPr>
        <w:t xml:space="preserve"> It’s unsure we would do the job we like when we were 18.</w:t>
      </w:r>
    </w:p>
    <w:p w14:paraId="441F05B4" w14:textId="177D785E" w:rsidR="00E23CF0" w:rsidRPr="00082680" w:rsidRDefault="00E23CF0" w:rsidP="00E23CF0">
      <w:pPr>
        <w:spacing w:line="300" w:lineRule="auto"/>
        <w:jc w:val="both"/>
        <w:rPr>
          <w:rFonts w:ascii="Times New Roman" w:hAnsi="Times New Roman"/>
          <w:sz w:val="24"/>
          <w:lang w:val="en-GB"/>
        </w:rPr>
      </w:pPr>
      <w:r w:rsidRPr="00082680">
        <w:rPr>
          <w:rFonts w:ascii="Times New Roman" w:hAnsi="Times New Roman"/>
          <w:b/>
          <w:bCs/>
          <w:sz w:val="24"/>
          <w:lang w:val="en-GB"/>
        </w:rPr>
        <w:t>Question 50:</w:t>
      </w:r>
      <w:r w:rsidRPr="00082680">
        <w:rPr>
          <w:rFonts w:ascii="Times New Roman" w:hAnsi="Times New Roman"/>
          <w:sz w:val="24"/>
          <w:lang w:val="en-GB"/>
        </w:rPr>
        <w:t xml:space="preserve"> Which of the following can be inferred from the passage?</w:t>
      </w:r>
    </w:p>
    <w:p w14:paraId="752A934B" w14:textId="2F8559D0" w:rsidR="00E23CF0" w:rsidRPr="00082680" w:rsidRDefault="00E23CF0" w:rsidP="00743DF2">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A.</w:t>
      </w:r>
      <w:r w:rsidRPr="00082680">
        <w:rPr>
          <w:rFonts w:ascii="Times New Roman" w:hAnsi="Times New Roman"/>
          <w:sz w:val="24"/>
          <w:lang w:val="en-GB"/>
        </w:rPr>
        <w:t xml:space="preserve"> </w:t>
      </w:r>
      <w:r w:rsidR="00855ADF" w:rsidRPr="00082680">
        <w:rPr>
          <w:rFonts w:ascii="Times New Roman" w:hAnsi="Times New Roman"/>
          <w:sz w:val="24"/>
          <w:lang w:val="en-GB"/>
        </w:rPr>
        <w:t>Parents think c</w:t>
      </w:r>
      <w:r w:rsidRPr="00082680">
        <w:rPr>
          <w:rFonts w:ascii="Times New Roman" w:hAnsi="Times New Roman"/>
          <w:sz w:val="24"/>
          <w:lang w:val="en-GB"/>
        </w:rPr>
        <w:t>hildren are sure what to do as soon as possible.</w:t>
      </w:r>
      <w:r w:rsidRPr="00082680">
        <w:rPr>
          <w:rFonts w:ascii="Times New Roman" w:hAnsi="Times New Roman"/>
          <w:sz w:val="24"/>
          <w:lang w:val="en-GB"/>
        </w:rPr>
        <w:tab/>
      </w:r>
    </w:p>
    <w:p w14:paraId="7D619A54" w14:textId="77777777" w:rsidR="00E23CF0" w:rsidRPr="00082680" w:rsidRDefault="00E23CF0" w:rsidP="00743DF2">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B.</w:t>
      </w:r>
      <w:r w:rsidRPr="00082680">
        <w:rPr>
          <w:rFonts w:ascii="Times New Roman" w:hAnsi="Times New Roman"/>
          <w:sz w:val="24"/>
          <w:lang w:val="en-GB"/>
        </w:rPr>
        <w:t xml:space="preserve"> Children need to be proactive in finding the way when making decisions. </w:t>
      </w:r>
    </w:p>
    <w:p w14:paraId="246A92E9" w14:textId="2BEC2264" w:rsidR="00E23CF0" w:rsidRPr="00082680" w:rsidRDefault="00E23CF0" w:rsidP="00743DF2">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C.</w:t>
      </w:r>
      <w:r w:rsidRPr="00082680">
        <w:rPr>
          <w:rFonts w:ascii="Times New Roman" w:hAnsi="Times New Roman"/>
          <w:sz w:val="24"/>
          <w:lang w:val="en-GB"/>
        </w:rPr>
        <w:t xml:space="preserve"> </w:t>
      </w:r>
      <w:r w:rsidR="008C0D29" w:rsidRPr="00082680">
        <w:rPr>
          <w:rFonts w:ascii="Times New Roman" w:hAnsi="Times New Roman"/>
          <w:sz w:val="24"/>
          <w:lang w:val="en-GB"/>
        </w:rPr>
        <w:t>University is useful for children to find a suitable vocation</w:t>
      </w:r>
      <w:r w:rsidRPr="00082680">
        <w:rPr>
          <w:rFonts w:ascii="Times New Roman" w:hAnsi="Times New Roman"/>
          <w:sz w:val="24"/>
          <w:lang w:val="en-GB"/>
        </w:rPr>
        <w:t xml:space="preserve">. </w:t>
      </w:r>
    </w:p>
    <w:p w14:paraId="2792BB01" w14:textId="79DD8045" w:rsidR="00E23CF0" w:rsidRPr="00082680" w:rsidRDefault="00E23CF0" w:rsidP="00743DF2">
      <w:pPr>
        <w:spacing w:line="300" w:lineRule="auto"/>
        <w:ind w:firstLine="284"/>
        <w:jc w:val="both"/>
        <w:rPr>
          <w:rFonts w:ascii="Times New Roman" w:hAnsi="Times New Roman"/>
          <w:sz w:val="24"/>
          <w:lang w:val="en-GB"/>
        </w:rPr>
      </w:pPr>
      <w:r w:rsidRPr="00082680">
        <w:rPr>
          <w:rFonts w:ascii="Times New Roman" w:hAnsi="Times New Roman"/>
          <w:b/>
          <w:bCs/>
          <w:sz w:val="24"/>
          <w:lang w:val="en-GB"/>
        </w:rPr>
        <w:t>D.</w:t>
      </w:r>
      <w:r w:rsidRPr="00082680">
        <w:rPr>
          <w:rFonts w:ascii="Times New Roman" w:hAnsi="Times New Roman"/>
          <w:sz w:val="24"/>
          <w:lang w:val="en-GB"/>
        </w:rPr>
        <w:t xml:space="preserve"> </w:t>
      </w:r>
      <w:r w:rsidR="006B3EA0" w:rsidRPr="00082680">
        <w:rPr>
          <w:rFonts w:ascii="Times New Roman" w:hAnsi="Times New Roman"/>
          <w:sz w:val="24"/>
          <w:lang w:val="en-GB"/>
        </w:rPr>
        <w:t>Parents</w:t>
      </w:r>
      <w:r w:rsidRPr="00082680">
        <w:rPr>
          <w:rFonts w:ascii="Times New Roman" w:hAnsi="Times New Roman"/>
          <w:sz w:val="24"/>
          <w:lang w:val="en-GB"/>
        </w:rPr>
        <w:t xml:space="preserve"> are </w:t>
      </w:r>
      <w:r w:rsidR="00855ADF" w:rsidRPr="00082680">
        <w:rPr>
          <w:rFonts w:ascii="Times New Roman" w:hAnsi="Times New Roman"/>
          <w:sz w:val="24"/>
          <w:lang w:val="en-GB"/>
        </w:rPr>
        <w:t>certain</w:t>
      </w:r>
      <w:r w:rsidRPr="00082680">
        <w:rPr>
          <w:rFonts w:ascii="Times New Roman" w:hAnsi="Times New Roman"/>
          <w:sz w:val="24"/>
          <w:lang w:val="en-GB"/>
        </w:rPr>
        <w:t xml:space="preserve"> to help children to go in the right direction. </w:t>
      </w:r>
    </w:p>
    <w:p w14:paraId="431CDE58" w14:textId="77777777" w:rsidR="00E23CF0" w:rsidRPr="00082680" w:rsidRDefault="00E23CF0" w:rsidP="00E23CF0">
      <w:pPr>
        <w:spacing w:line="300" w:lineRule="auto"/>
        <w:jc w:val="both"/>
        <w:rPr>
          <w:rFonts w:ascii="Times New Roman" w:hAnsi="Times New Roman"/>
          <w:b/>
          <w:bCs/>
          <w:sz w:val="24"/>
          <w:lang w:val="en-GB"/>
        </w:rPr>
      </w:pPr>
    </w:p>
    <w:p w14:paraId="4D4E3B9A" w14:textId="77777777" w:rsidR="001A2788" w:rsidRPr="00082680" w:rsidRDefault="001A2788" w:rsidP="002B2C39">
      <w:pPr>
        <w:spacing w:line="312" w:lineRule="auto"/>
        <w:rPr>
          <w:rFonts w:ascii="Times New Roman" w:eastAsia="Microsoft Sans Serif" w:hAnsi="Times New Roman"/>
          <w:b/>
          <w:bCs/>
          <w:i/>
          <w:iCs/>
          <w:sz w:val="24"/>
          <w:lang w:eastAsia="vi-VN" w:bidi="en-US"/>
        </w:rPr>
      </w:pPr>
    </w:p>
    <w:p w14:paraId="31BE7FB7" w14:textId="4C0FBF02" w:rsidR="00D909D5" w:rsidRPr="00082680" w:rsidRDefault="00D909D5" w:rsidP="005529C4">
      <w:pPr>
        <w:keepNext/>
        <w:numPr>
          <w:ilvl w:val="0"/>
          <w:numId w:val="22"/>
        </w:numPr>
        <w:shd w:val="clear" w:color="auto" w:fill="FFFFFF"/>
        <w:tabs>
          <w:tab w:val="clear" w:pos="432"/>
        </w:tabs>
        <w:spacing w:line="312" w:lineRule="auto"/>
        <w:ind w:left="0" w:firstLine="0"/>
        <w:jc w:val="center"/>
        <w:rPr>
          <w:rFonts w:ascii="Arial" w:hAnsi="Arial" w:cs="Arial"/>
          <w:sz w:val="24"/>
        </w:rPr>
      </w:pPr>
      <w:r w:rsidRPr="00082680">
        <w:rPr>
          <w:rFonts w:ascii="Times New Roman" w:hAnsi="Times New Roman"/>
          <w:sz w:val="24"/>
        </w:rPr>
        <w:t>------------------------ THE END -----------</w:t>
      </w:r>
      <w:r w:rsidRPr="00082680">
        <w:rPr>
          <w:rFonts w:ascii="Arial" w:hAnsi="Arial" w:cs="Arial"/>
          <w:sz w:val="24"/>
        </w:rPr>
        <w:t>-------------</w:t>
      </w:r>
    </w:p>
    <w:p w14:paraId="131F8932" w14:textId="497023D4" w:rsidR="005529C4" w:rsidRPr="00082680" w:rsidRDefault="005529C4" w:rsidP="005529C4">
      <w:pPr>
        <w:keepNext/>
        <w:shd w:val="clear" w:color="auto" w:fill="FFFFFF"/>
        <w:spacing w:line="312" w:lineRule="auto"/>
        <w:jc w:val="center"/>
        <w:rPr>
          <w:rFonts w:ascii="Arial" w:hAnsi="Arial" w:cs="Arial"/>
          <w:sz w:val="24"/>
        </w:rPr>
      </w:pPr>
    </w:p>
    <w:p w14:paraId="4CB2FFE9" w14:textId="77777777" w:rsidR="005529C4" w:rsidRPr="00082680" w:rsidRDefault="005529C4" w:rsidP="005529C4">
      <w:pPr>
        <w:keepNext/>
        <w:shd w:val="clear" w:color="auto" w:fill="FFFFFF"/>
        <w:spacing w:line="312" w:lineRule="auto"/>
        <w:rPr>
          <w:rFonts w:ascii="Arial" w:hAnsi="Arial" w:cs="Arial"/>
          <w:sz w:val="24"/>
        </w:rPr>
      </w:pPr>
    </w:p>
    <w:sectPr w:rsidR="005529C4" w:rsidRPr="00082680" w:rsidSect="00AE5E32">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567" w:left="851" w:header="34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6432" w14:textId="77777777" w:rsidR="004A4EA8" w:rsidRDefault="004A4EA8">
      <w:r>
        <w:separator/>
      </w:r>
    </w:p>
  </w:endnote>
  <w:endnote w:type="continuationSeparator" w:id="0">
    <w:p w14:paraId="3173BFCA" w14:textId="77777777" w:rsidR="004A4EA8" w:rsidRDefault="004A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KOOK C+ Meridi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3C42" w14:textId="77777777" w:rsidR="00172A5D" w:rsidRDefault="00172A5D" w:rsidP="006F1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8A6BD" w14:textId="77777777" w:rsidR="00172A5D" w:rsidRDefault="0017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98A4" w14:textId="77777777" w:rsidR="00172A5D" w:rsidRPr="006915DF" w:rsidRDefault="00172A5D" w:rsidP="006F1B6B">
    <w:pPr>
      <w:pStyle w:val="Footer"/>
      <w:framePr w:wrap="around" w:vAnchor="text" w:hAnchor="margin" w:xAlign="center" w:y="1"/>
      <w:rPr>
        <w:rStyle w:val="PageNumber"/>
        <w:rFonts w:ascii="Times New Roman" w:hAnsi="Times New Roman"/>
        <w:sz w:val="20"/>
        <w:szCs w:val="20"/>
      </w:rPr>
    </w:pPr>
    <w:r w:rsidRPr="006915DF">
      <w:rPr>
        <w:rStyle w:val="PageNumber"/>
        <w:rFonts w:ascii="Times New Roman" w:hAnsi="Times New Roman"/>
        <w:sz w:val="20"/>
        <w:szCs w:val="20"/>
      </w:rPr>
      <w:fldChar w:fldCharType="begin"/>
    </w:r>
    <w:r w:rsidRPr="006915DF">
      <w:rPr>
        <w:rStyle w:val="PageNumber"/>
        <w:rFonts w:ascii="Times New Roman" w:hAnsi="Times New Roman"/>
        <w:sz w:val="20"/>
        <w:szCs w:val="20"/>
      </w:rPr>
      <w:instrText xml:space="preserve">PAGE  </w:instrText>
    </w:r>
    <w:r w:rsidRPr="006915DF">
      <w:rPr>
        <w:rStyle w:val="PageNumber"/>
        <w:rFonts w:ascii="Times New Roman" w:hAnsi="Times New Roman"/>
        <w:sz w:val="20"/>
        <w:szCs w:val="20"/>
      </w:rPr>
      <w:fldChar w:fldCharType="separate"/>
    </w:r>
    <w:r w:rsidR="00F0077D" w:rsidRPr="006915DF">
      <w:rPr>
        <w:rStyle w:val="PageNumber"/>
        <w:rFonts w:ascii="Times New Roman" w:hAnsi="Times New Roman"/>
        <w:noProof/>
        <w:sz w:val="20"/>
        <w:szCs w:val="20"/>
      </w:rPr>
      <w:t>1</w:t>
    </w:r>
    <w:r w:rsidRPr="006915DF">
      <w:rPr>
        <w:rStyle w:val="PageNumber"/>
        <w:rFonts w:ascii="Times New Roman" w:hAnsi="Times New Roman"/>
        <w:sz w:val="20"/>
        <w:szCs w:val="20"/>
      </w:rPr>
      <w:fldChar w:fldCharType="end"/>
    </w:r>
  </w:p>
  <w:p w14:paraId="439D8CD7" w14:textId="77777777" w:rsidR="00172A5D" w:rsidRPr="006915DF" w:rsidRDefault="005819CA" w:rsidP="00CB03A8">
    <w:pPr>
      <w:pStyle w:val="Footer"/>
      <w:rPr>
        <w:rFonts w:ascii="Times New Roman" w:hAnsi="Times New Roman"/>
        <w:sz w:val="20"/>
        <w:szCs w:val="20"/>
      </w:rPr>
    </w:pPr>
    <w:r w:rsidRPr="006915DF">
      <w:rPr>
        <w:rFonts w:ascii="Times New Roman" w:hAnsi="Times New Roman"/>
        <w:sz w:val="20"/>
        <w:szCs w:val="20"/>
      </w:rPr>
      <w:t>MÃ ĐỀ 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B390" w14:textId="77777777" w:rsidR="00CC377E" w:rsidRDefault="00CC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0FC0" w14:textId="77777777" w:rsidR="004A4EA8" w:rsidRDefault="004A4EA8">
      <w:r>
        <w:separator/>
      </w:r>
    </w:p>
  </w:footnote>
  <w:footnote w:type="continuationSeparator" w:id="0">
    <w:p w14:paraId="0B8542F1" w14:textId="77777777" w:rsidR="004A4EA8" w:rsidRDefault="004A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FF19" w14:textId="77777777" w:rsidR="00CC377E" w:rsidRDefault="00CC3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4110" w14:textId="2E43EBD5" w:rsidR="00CC377E" w:rsidRPr="00CC377E" w:rsidRDefault="00677662">
    <w:pPr>
      <w:pStyle w:val="Header"/>
      <w:rPr>
        <w:rFonts w:ascii="Times New Roman" w:hAnsi="Times New Roman"/>
      </w:rPr>
    </w:pPr>
    <w:hyperlink r:id="rId1" w:history="1">
      <w:proofErr w:type="spellStart"/>
      <w:r w:rsidR="00CC377E" w:rsidRPr="00677662">
        <w:rPr>
          <w:rStyle w:val="Hyperlink"/>
          <w:rFonts w:ascii="Times New Roman" w:hAnsi="Times New Roman" w:hint="eastAsia"/>
          <w:sz w:val="28"/>
          <w:szCs w:val="24"/>
        </w:rPr>
        <w:t>Đ</w:t>
      </w:r>
      <w:r w:rsidR="00CC377E" w:rsidRPr="00677662">
        <w:rPr>
          <w:rStyle w:val="Hyperlink"/>
          <w:rFonts w:ascii="Times New Roman" w:hAnsi="Times New Roman"/>
          <w:sz w:val="28"/>
          <w:szCs w:val="24"/>
        </w:rPr>
        <w:t>ề</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thi</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thử</w:t>
      </w:r>
      <w:proofErr w:type="spellEnd"/>
      <w:r w:rsidR="00CC377E" w:rsidRPr="00677662">
        <w:rPr>
          <w:rStyle w:val="Hyperlink"/>
          <w:rFonts w:ascii="Times New Roman" w:hAnsi="Times New Roman"/>
          <w:sz w:val="28"/>
          <w:szCs w:val="24"/>
        </w:rPr>
        <w:t xml:space="preserve"> THPT </w:t>
      </w:r>
      <w:proofErr w:type="spellStart"/>
      <w:r w:rsidR="00CC377E" w:rsidRPr="00677662">
        <w:rPr>
          <w:rStyle w:val="Hyperlink"/>
          <w:rFonts w:ascii="Times New Roman" w:hAnsi="Times New Roman"/>
          <w:sz w:val="28"/>
          <w:szCs w:val="24"/>
        </w:rPr>
        <w:t>quốc</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gia</w:t>
      </w:r>
      <w:proofErr w:type="spellEnd"/>
      <w:r w:rsidR="00CC377E" w:rsidRPr="00677662">
        <w:rPr>
          <w:rStyle w:val="Hyperlink"/>
          <w:rFonts w:ascii="Times New Roman" w:hAnsi="Times New Roman"/>
          <w:sz w:val="28"/>
          <w:szCs w:val="24"/>
        </w:rPr>
        <w:t xml:space="preserve"> 2022 </w:t>
      </w:r>
      <w:proofErr w:type="spellStart"/>
      <w:r w:rsidR="00CC377E" w:rsidRPr="00677662">
        <w:rPr>
          <w:rStyle w:val="Hyperlink"/>
          <w:rFonts w:ascii="Times New Roman" w:hAnsi="Times New Roman"/>
          <w:sz w:val="28"/>
          <w:szCs w:val="24"/>
        </w:rPr>
        <w:t>môn</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anh</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Thị</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xã</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Quảng</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Trị</w:t>
      </w:r>
      <w:proofErr w:type="spellEnd"/>
      <w:r w:rsidR="00CC377E" w:rsidRPr="00677662">
        <w:rPr>
          <w:rStyle w:val="Hyperlink"/>
          <w:rFonts w:ascii="Times New Roman" w:hAnsi="Times New Roman"/>
          <w:sz w:val="28"/>
          <w:szCs w:val="24"/>
        </w:rPr>
        <w:t xml:space="preserve"> </w:t>
      </w:r>
      <w:proofErr w:type="spellStart"/>
      <w:r w:rsidR="00CC377E" w:rsidRPr="00677662">
        <w:rPr>
          <w:rStyle w:val="Hyperlink"/>
          <w:rFonts w:ascii="Times New Roman" w:hAnsi="Times New Roman"/>
          <w:sz w:val="28"/>
          <w:szCs w:val="24"/>
        </w:rPr>
        <w:t>lần</w:t>
      </w:r>
      <w:proofErr w:type="spellEnd"/>
      <w:r w:rsidR="00CC377E" w:rsidRPr="00677662">
        <w:rPr>
          <w:rStyle w:val="Hyperlink"/>
          <w:rFonts w:ascii="Times New Roman" w:hAnsi="Times New Roman"/>
          <w:sz w:val="28"/>
          <w:szCs w:val="24"/>
        </w:rPr>
        <w:t xml:space="preserve"> 2</w:t>
      </w:r>
    </w:hyperlink>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D0DE" w14:textId="77777777" w:rsidR="00CC377E" w:rsidRDefault="00CC3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675"/>
    <w:multiLevelType w:val="hybridMultilevel"/>
    <w:tmpl w:val="B8C62B24"/>
    <w:lvl w:ilvl="0" w:tplc="3A82D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47F4B"/>
    <w:multiLevelType w:val="hybridMultilevel"/>
    <w:tmpl w:val="D0B68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F5015"/>
    <w:multiLevelType w:val="hybridMultilevel"/>
    <w:tmpl w:val="7F22DA70"/>
    <w:lvl w:ilvl="0" w:tplc="93D8452C">
      <w:start w:val="1"/>
      <w:numFmt w:val="decimal"/>
      <w:lvlText w:val="%1."/>
      <w:lvlJc w:val="left"/>
      <w:pPr>
        <w:tabs>
          <w:tab w:val="num" w:pos="720"/>
        </w:tabs>
        <w:ind w:left="720" w:hanging="360"/>
      </w:pPr>
      <w:rPr>
        <w:b/>
        <w:color w:val="000000"/>
      </w:rPr>
    </w:lvl>
    <w:lvl w:ilvl="1" w:tplc="06DA218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D4C5E"/>
    <w:multiLevelType w:val="hybridMultilevel"/>
    <w:tmpl w:val="5D46E25E"/>
    <w:lvl w:ilvl="0" w:tplc="EF624CAE">
      <w:start w:val="1"/>
      <w:numFmt w:val="upperLetter"/>
      <w:lvlText w:val="%1."/>
      <w:lvlJc w:val="left"/>
      <w:pPr>
        <w:ind w:left="644"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E335E02"/>
    <w:multiLevelType w:val="hybridMultilevel"/>
    <w:tmpl w:val="570AAB74"/>
    <w:lvl w:ilvl="0" w:tplc="DB3669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70153"/>
    <w:multiLevelType w:val="hybridMultilevel"/>
    <w:tmpl w:val="7EEC8E30"/>
    <w:lvl w:ilvl="0" w:tplc="C63EEC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A228E"/>
    <w:multiLevelType w:val="hybridMultilevel"/>
    <w:tmpl w:val="6B26240A"/>
    <w:lvl w:ilvl="0" w:tplc="DC147A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E1E92"/>
    <w:multiLevelType w:val="hybridMultilevel"/>
    <w:tmpl w:val="ED627438"/>
    <w:lvl w:ilvl="0" w:tplc="042A0015">
      <w:start w:val="1"/>
      <w:numFmt w:val="upperLetter"/>
      <w:lvlText w:val="%1."/>
      <w:lvlJc w:val="left"/>
      <w:pPr>
        <w:ind w:left="1637" w:hanging="360"/>
      </w:pPr>
      <w:rPr>
        <w:rFonts w:hint="default"/>
      </w:rPr>
    </w:lvl>
    <w:lvl w:ilvl="1" w:tplc="042A0019" w:tentative="1">
      <w:start w:val="1"/>
      <w:numFmt w:val="lowerLetter"/>
      <w:lvlText w:val="%2."/>
      <w:lvlJc w:val="left"/>
      <w:pPr>
        <w:ind w:left="230" w:hanging="360"/>
      </w:pPr>
    </w:lvl>
    <w:lvl w:ilvl="2" w:tplc="042A001B" w:tentative="1">
      <w:start w:val="1"/>
      <w:numFmt w:val="lowerRoman"/>
      <w:lvlText w:val="%3."/>
      <w:lvlJc w:val="right"/>
      <w:pPr>
        <w:ind w:left="950" w:hanging="180"/>
      </w:pPr>
    </w:lvl>
    <w:lvl w:ilvl="3" w:tplc="042A000F" w:tentative="1">
      <w:start w:val="1"/>
      <w:numFmt w:val="decimal"/>
      <w:lvlText w:val="%4."/>
      <w:lvlJc w:val="left"/>
      <w:pPr>
        <w:ind w:left="1670" w:hanging="360"/>
      </w:pPr>
    </w:lvl>
    <w:lvl w:ilvl="4" w:tplc="042A0019" w:tentative="1">
      <w:start w:val="1"/>
      <w:numFmt w:val="lowerLetter"/>
      <w:lvlText w:val="%5."/>
      <w:lvlJc w:val="left"/>
      <w:pPr>
        <w:ind w:left="2390" w:hanging="360"/>
      </w:pPr>
    </w:lvl>
    <w:lvl w:ilvl="5" w:tplc="042A001B" w:tentative="1">
      <w:start w:val="1"/>
      <w:numFmt w:val="lowerRoman"/>
      <w:lvlText w:val="%6."/>
      <w:lvlJc w:val="right"/>
      <w:pPr>
        <w:ind w:left="3110" w:hanging="180"/>
      </w:pPr>
    </w:lvl>
    <w:lvl w:ilvl="6" w:tplc="042A000F" w:tentative="1">
      <w:start w:val="1"/>
      <w:numFmt w:val="decimal"/>
      <w:lvlText w:val="%7."/>
      <w:lvlJc w:val="left"/>
      <w:pPr>
        <w:ind w:left="3830" w:hanging="360"/>
      </w:pPr>
    </w:lvl>
    <w:lvl w:ilvl="7" w:tplc="042A0019" w:tentative="1">
      <w:start w:val="1"/>
      <w:numFmt w:val="lowerLetter"/>
      <w:lvlText w:val="%8."/>
      <w:lvlJc w:val="left"/>
      <w:pPr>
        <w:ind w:left="4550" w:hanging="360"/>
      </w:pPr>
    </w:lvl>
    <w:lvl w:ilvl="8" w:tplc="042A001B" w:tentative="1">
      <w:start w:val="1"/>
      <w:numFmt w:val="lowerRoman"/>
      <w:lvlText w:val="%9."/>
      <w:lvlJc w:val="right"/>
      <w:pPr>
        <w:ind w:left="5270" w:hanging="180"/>
      </w:pPr>
    </w:lvl>
  </w:abstractNum>
  <w:abstractNum w:abstractNumId="8" w15:restartNumberingAfterBreak="0">
    <w:nsid w:val="1E0B375F"/>
    <w:multiLevelType w:val="hybridMultilevel"/>
    <w:tmpl w:val="923448DA"/>
    <w:lvl w:ilvl="0" w:tplc="25EE67A4">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F05F0"/>
    <w:multiLevelType w:val="hybridMultilevel"/>
    <w:tmpl w:val="5FCEF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70298"/>
    <w:multiLevelType w:val="hybridMultilevel"/>
    <w:tmpl w:val="1B7CC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D5788"/>
    <w:multiLevelType w:val="hybridMultilevel"/>
    <w:tmpl w:val="A01E1326"/>
    <w:lvl w:ilvl="0" w:tplc="E9B461D2">
      <w:start w:val="1"/>
      <w:numFmt w:val="decimal"/>
      <w:lvlText w:val="%1."/>
      <w:lvlJc w:val="left"/>
      <w:pPr>
        <w:ind w:left="721" w:hanging="360"/>
      </w:pPr>
      <w:rPr>
        <w:b/>
        <w:bCs/>
        <w:color w:val="FF000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23693256"/>
    <w:multiLevelType w:val="hybridMultilevel"/>
    <w:tmpl w:val="7EF60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E42538"/>
    <w:multiLevelType w:val="hybridMultilevel"/>
    <w:tmpl w:val="3042E256"/>
    <w:lvl w:ilvl="0" w:tplc="21D8A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A55A7"/>
    <w:multiLevelType w:val="hybridMultilevel"/>
    <w:tmpl w:val="238AA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1D5480"/>
    <w:multiLevelType w:val="multilevel"/>
    <w:tmpl w:val="F9D89F84"/>
    <w:lvl w:ilvl="0">
      <w:start w:val="1"/>
      <w:numFmt w:val="decimal"/>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86557"/>
    <w:multiLevelType w:val="hybridMultilevel"/>
    <w:tmpl w:val="F0A46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61F78"/>
    <w:multiLevelType w:val="hybridMultilevel"/>
    <w:tmpl w:val="342CCA72"/>
    <w:lvl w:ilvl="0" w:tplc="6E8A1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C56FF9"/>
    <w:multiLevelType w:val="hybridMultilevel"/>
    <w:tmpl w:val="DC30D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D022CE"/>
    <w:multiLevelType w:val="hybridMultilevel"/>
    <w:tmpl w:val="9064E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43570A"/>
    <w:multiLevelType w:val="multilevel"/>
    <w:tmpl w:val="12082E3A"/>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1"/>
      <w:lvlJc w:val="left"/>
      <w:pPr>
        <w:tabs>
          <w:tab w:val="num" w:pos="720"/>
        </w:tabs>
        <w:ind w:left="720" w:hanging="720"/>
      </w:pPr>
      <w:rPr>
        <w:rFonts w:hint="default"/>
      </w:rPr>
    </w:lvl>
    <w:lvl w:ilvl="3">
      <w:start w:val="1"/>
      <w:numFmt w:val="decimal"/>
      <w:pStyle w:val="Heading4"/>
      <w:lvlText w:val="%4%1"/>
      <w:lvlJc w:val="left"/>
      <w:pPr>
        <w:tabs>
          <w:tab w:val="num" w:pos="864"/>
        </w:tabs>
        <w:ind w:left="864" w:hanging="864"/>
      </w:pPr>
      <w:rPr>
        <w:rFonts w:hint="default"/>
      </w:rPr>
    </w:lvl>
    <w:lvl w:ilvl="4">
      <w:start w:val="1"/>
      <w:numFmt w:val="decimal"/>
      <w:pStyle w:val="Heading5"/>
      <w:lvlText w:val="%5%1"/>
      <w:lvlJc w:val="left"/>
      <w:pPr>
        <w:tabs>
          <w:tab w:val="num" w:pos="1008"/>
        </w:tabs>
        <w:ind w:left="1008" w:hanging="1008"/>
      </w:pPr>
      <w:rPr>
        <w:rFonts w:hint="default"/>
      </w:rPr>
    </w:lvl>
    <w:lvl w:ilvl="5">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E4D5052"/>
    <w:multiLevelType w:val="hybridMultilevel"/>
    <w:tmpl w:val="96466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A67259"/>
    <w:multiLevelType w:val="hybridMultilevel"/>
    <w:tmpl w:val="832E17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46F1878"/>
    <w:multiLevelType w:val="hybridMultilevel"/>
    <w:tmpl w:val="2D08FB0A"/>
    <w:lvl w:ilvl="0" w:tplc="70363DBA">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44B80C4B"/>
    <w:multiLevelType w:val="hybridMultilevel"/>
    <w:tmpl w:val="907A4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DF22CE"/>
    <w:multiLevelType w:val="hybridMultilevel"/>
    <w:tmpl w:val="93E4F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454452"/>
    <w:multiLevelType w:val="hybridMultilevel"/>
    <w:tmpl w:val="02527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55D23"/>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B580A36"/>
    <w:multiLevelType w:val="hybridMultilevel"/>
    <w:tmpl w:val="58F04CA8"/>
    <w:lvl w:ilvl="0" w:tplc="0409000F">
      <w:start w:val="1"/>
      <w:numFmt w:val="decimal"/>
      <w:lvlText w:val="%1."/>
      <w:lvlJc w:val="left"/>
      <w:pPr>
        <w:tabs>
          <w:tab w:val="num" w:pos="360"/>
        </w:tabs>
        <w:ind w:left="360" w:hanging="360"/>
      </w:pPr>
      <w:rPr>
        <w:rFonts w:hint="default"/>
      </w:rPr>
    </w:lvl>
    <w:lvl w:ilvl="1" w:tplc="C7C0BB48">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2678B9"/>
    <w:multiLevelType w:val="hybridMultilevel"/>
    <w:tmpl w:val="25D23F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4D0FE0"/>
    <w:multiLevelType w:val="hybridMultilevel"/>
    <w:tmpl w:val="F6E8E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6256EA"/>
    <w:multiLevelType w:val="hybridMultilevel"/>
    <w:tmpl w:val="7C622440"/>
    <w:lvl w:ilvl="0" w:tplc="A320AB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19"/>
  </w:num>
  <w:num w:numId="4">
    <w:abstractNumId w:val="9"/>
  </w:num>
  <w:num w:numId="5">
    <w:abstractNumId w:val="25"/>
  </w:num>
  <w:num w:numId="6">
    <w:abstractNumId w:val="30"/>
  </w:num>
  <w:num w:numId="7">
    <w:abstractNumId w:val="1"/>
  </w:num>
  <w:num w:numId="8">
    <w:abstractNumId w:val="26"/>
  </w:num>
  <w:num w:numId="9">
    <w:abstractNumId w:val="13"/>
  </w:num>
  <w:num w:numId="10">
    <w:abstractNumId w:val="5"/>
  </w:num>
  <w:num w:numId="11">
    <w:abstractNumId w:val="27"/>
  </w:num>
  <w:num w:numId="12">
    <w:abstractNumId w:val="31"/>
  </w:num>
  <w:num w:numId="13">
    <w:abstractNumId w:val="4"/>
  </w:num>
  <w:num w:numId="14">
    <w:abstractNumId w:val="0"/>
  </w:num>
  <w:num w:numId="15">
    <w:abstractNumId w:val="16"/>
  </w:num>
  <w:num w:numId="16">
    <w:abstractNumId w:val="2"/>
  </w:num>
  <w:num w:numId="17">
    <w:abstractNumId w:val="14"/>
  </w:num>
  <w:num w:numId="18">
    <w:abstractNumId w:val="24"/>
  </w:num>
  <w:num w:numId="19">
    <w:abstractNumId w:val="12"/>
  </w:num>
  <w:num w:numId="20">
    <w:abstractNumId w:val="18"/>
  </w:num>
  <w:num w:numId="21">
    <w:abstractNumId w:val="29"/>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num>
  <w:num w:numId="27">
    <w:abstractNumId w:val="10"/>
  </w:num>
  <w:num w:numId="28">
    <w:abstractNumId w:val="28"/>
  </w:num>
  <w:num w:numId="29">
    <w:abstractNumId w:val="17"/>
  </w:num>
  <w:num w:numId="30">
    <w:abstractNumId w:val="8"/>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14"/>
    <w:rsid w:val="00000169"/>
    <w:rsid w:val="000008B8"/>
    <w:rsid w:val="00000912"/>
    <w:rsid w:val="00000B0C"/>
    <w:rsid w:val="00000E6A"/>
    <w:rsid w:val="00000E8B"/>
    <w:rsid w:val="00000F25"/>
    <w:rsid w:val="00001027"/>
    <w:rsid w:val="00001125"/>
    <w:rsid w:val="0000189C"/>
    <w:rsid w:val="00001BCF"/>
    <w:rsid w:val="00001D04"/>
    <w:rsid w:val="0000200F"/>
    <w:rsid w:val="000022F0"/>
    <w:rsid w:val="0000269A"/>
    <w:rsid w:val="00003144"/>
    <w:rsid w:val="0000326F"/>
    <w:rsid w:val="00003B8E"/>
    <w:rsid w:val="00003CE4"/>
    <w:rsid w:val="0000426F"/>
    <w:rsid w:val="00004492"/>
    <w:rsid w:val="000047BB"/>
    <w:rsid w:val="0000500C"/>
    <w:rsid w:val="00005447"/>
    <w:rsid w:val="00006ECB"/>
    <w:rsid w:val="00007055"/>
    <w:rsid w:val="00007607"/>
    <w:rsid w:val="000076E8"/>
    <w:rsid w:val="00007B26"/>
    <w:rsid w:val="00007F00"/>
    <w:rsid w:val="00007F98"/>
    <w:rsid w:val="00010368"/>
    <w:rsid w:val="000104C4"/>
    <w:rsid w:val="000106A2"/>
    <w:rsid w:val="00010AE3"/>
    <w:rsid w:val="00010B1E"/>
    <w:rsid w:val="00010DF1"/>
    <w:rsid w:val="0001106A"/>
    <w:rsid w:val="000117FC"/>
    <w:rsid w:val="00011B58"/>
    <w:rsid w:val="00012099"/>
    <w:rsid w:val="0001251C"/>
    <w:rsid w:val="000125BA"/>
    <w:rsid w:val="000125E0"/>
    <w:rsid w:val="000129A9"/>
    <w:rsid w:val="00012A10"/>
    <w:rsid w:val="0001349E"/>
    <w:rsid w:val="00013E24"/>
    <w:rsid w:val="00014436"/>
    <w:rsid w:val="000144D6"/>
    <w:rsid w:val="000144F9"/>
    <w:rsid w:val="00014727"/>
    <w:rsid w:val="00014C8E"/>
    <w:rsid w:val="00014D5C"/>
    <w:rsid w:val="0001526F"/>
    <w:rsid w:val="00015698"/>
    <w:rsid w:val="000156FA"/>
    <w:rsid w:val="000158C9"/>
    <w:rsid w:val="00015B73"/>
    <w:rsid w:val="0001603A"/>
    <w:rsid w:val="000162CC"/>
    <w:rsid w:val="00016B81"/>
    <w:rsid w:val="00017AB4"/>
    <w:rsid w:val="00020050"/>
    <w:rsid w:val="0002089D"/>
    <w:rsid w:val="00020AF6"/>
    <w:rsid w:val="00020B6A"/>
    <w:rsid w:val="00020BE7"/>
    <w:rsid w:val="00020F92"/>
    <w:rsid w:val="0002115E"/>
    <w:rsid w:val="00021160"/>
    <w:rsid w:val="00021E53"/>
    <w:rsid w:val="0002212A"/>
    <w:rsid w:val="00022272"/>
    <w:rsid w:val="00022896"/>
    <w:rsid w:val="00022B4B"/>
    <w:rsid w:val="00022CE4"/>
    <w:rsid w:val="00022E36"/>
    <w:rsid w:val="00022EE1"/>
    <w:rsid w:val="00022FBB"/>
    <w:rsid w:val="000239D9"/>
    <w:rsid w:val="00023FA8"/>
    <w:rsid w:val="00024929"/>
    <w:rsid w:val="00025175"/>
    <w:rsid w:val="000252B4"/>
    <w:rsid w:val="00025EB7"/>
    <w:rsid w:val="000261FD"/>
    <w:rsid w:val="00026248"/>
    <w:rsid w:val="000262F8"/>
    <w:rsid w:val="0002664D"/>
    <w:rsid w:val="000267D5"/>
    <w:rsid w:val="00026ABC"/>
    <w:rsid w:val="00026DE3"/>
    <w:rsid w:val="0002714E"/>
    <w:rsid w:val="00027171"/>
    <w:rsid w:val="00027959"/>
    <w:rsid w:val="00027E72"/>
    <w:rsid w:val="000300B6"/>
    <w:rsid w:val="00030729"/>
    <w:rsid w:val="000307A7"/>
    <w:rsid w:val="00030A02"/>
    <w:rsid w:val="00030E30"/>
    <w:rsid w:val="00031A2C"/>
    <w:rsid w:val="00031D2A"/>
    <w:rsid w:val="00032076"/>
    <w:rsid w:val="000322AC"/>
    <w:rsid w:val="00032458"/>
    <w:rsid w:val="000324CA"/>
    <w:rsid w:val="000324EF"/>
    <w:rsid w:val="00032D86"/>
    <w:rsid w:val="000331A0"/>
    <w:rsid w:val="00033A0C"/>
    <w:rsid w:val="00033BAD"/>
    <w:rsid w:val="00034467"/>
    <w:rsid w:val="0003453C"/>
    <w:rsid w:val="0003458B"/>
    <w:rsid w:val="0003470B"/>
    <w:rsid w:val="00034976"/>
    <w:rsid w:val="000351B2"/>
    <w:rsid w:val="00035317"/>
    <w:rsid w:val="000359DE"/>
    <w:rsid w:val="00036193"/>
    <w:rsid w:val="00036975"/>
    <w:rsid w:val="00036E7E"/>
    <w:rsid w:val="00036EBA"/>
    <w:rsid w:val="00037DD6"/>
    <w:rsid w:val="00037DD7"/>
    <w:rsid w:val="00040142"/>
    <w:rsid w:val="00040329"/>
    <w:rsid w:val="00040552"/>
    <w:rsid w:val="00040883"/>
    <w:rsid w:val="0004096C"/>
    <w:rsid w:val="0004129D"/>
    <w:rsid w:val="000416F3"/>
    <w:rsid w:val="00041C23"/>
    <w:rsid w:val="00041C58"/>
    <w:rsid w:val="000421B6"/>
    <w:rsid w:val="000424C3"/>
    <w:rsid w:val="00042B7A"/>
    <w:rsid w:val="00042B99"/>
    <w:rsid w:val="00042C70"/>
    <w:rsid w:val="000435A7"/>
    <w:rsid w:val="00043720"/>
    <w:rsid w:val="00043E5F"/>
    <w:rsid w:val="00044130"/>
    <w:rsid w:val="00044374"/>
    <w:rsid w:val="0004451A"/>
    <w:rsid w:val="00044ED9"/>
    <w:rsid w:val="00045407"/>
    <w:rsid w:val="00045572"/>
    <w:rsid w:val="0004560B"/>
    <w:rsid w:val="00045724"/>
    <w:rsid w:val="00045F9B"/>
    <w:rsid w:val="00046186"/>
    <w:rsid w:val="0004683C"/>
    <w:rsid w:val="000468EA"/>
    <w:rsid w:val="00046A27"/>
    <w:rsid w:val="0004717F"/>
    <w:rsid w:val="000475F4"/>
    <w:rsid w:val="00047BD3"/>
    <w:rsid w:val="00047BEB"/>
    <w:rsid w:val="00050447"/>
    <w:rsid w:val="0005078C"/>
    <w:rsid w:val="000507A9"/>
    <w:rsid w:val="00050B7F"/>
    <w:rsid w:val="00050F5E"/>
    <w:rsid w:val="000510AC"/>
    <w:rsid w:val="0005211B"/>
    <w:rsid w:val="000521BE"/>
    <w:rsid w:val="00052327"/>
    <w:rsid w:val="00052455"/>
    <w:rsid w:val="000526E0"/>
    <w:rsid w:val="000528C4"/>
    <w:rsid w:val="000529AF"/>
    <w:rsid w:val="00052C3D"/>
    <w:rsid w:val="000531B3"/>
    <w:rsid w:val="000533FD"/>
    <w:rsid w:val="00053561"/>
    <w:rsid w:val="000537EE"/>
    <w:rsid w:val="000548C2"/>
    <w:rsid w:val="00054C81"/>
    <w:rsid w:val="000552B6"/>
    <w:rsid w:val="000554E3"/>
    <w:rsid w:val="00055653"/>
    <w:rsid w:val="00055AD7"/>
    <w:rsid w:val="00055CA6"/>
    <w:rsid w:val="000564EA"/>
    <w:rsid w:val="000573F0"/>
    <w:rsid w:val="00057503"/>
    <w:rsid w:val="000575BA"/>
    <w:rsid w:val="00057889"/>
    <w:rsid w:val="00060495"/>
    <w:rsid w:val="000606CF"/>
    <w:rsid w:val="00060971"/>
    <w:rsid w:val="0006097B"/>
    <w:rsid w:val="00060EE2"/>
    <w:rsid w:val="000611DA"/>
    <w:rsid w:val="000614B5"/>
    <w:rsid w:val="000618F7"/>
    <w:rsid w:val="000627F0"/>
    <w:rsid w:val="0006300E"/>
    <w:rsid w:val="00063790"/>
    <w:rsid w:val="00063922"/>
    <w:rsid w:val="00063BE6"/>
    <w:rsid w:val="00064BC4"/>
    <w:rsid w:val="00064D43"/>
    <w:rsid w:val="00065011"/>
    <w:rsid w:val="0006514F"/>
    <w:rsid w:val="00065170"/>
    <w:rsid w:val="000651D9"/>
    <w:rsid w:val="0006521E"/>
    <w:rsid w:val="00065966"/>
    <w:rsid w:val="00065A3A"/>
    <w:rsid w:val="00065CB4"/>
    <w:rsid w:val="00065D4F"/>
    <w:rsid w:val="00066041"/>
    <w:rsid w:val="000666B9"/>
    <w:rsid w:val="00066A66"/>
    <w:rsid w:val="0006730C"/>
    <w:rsid w:val="000676E2"/>
    <w:rsid w:val="000677B4"/>
    <w:rsid w:val="00067EBF"/>
    <w:rsid w:val="000705F1"/>
    <w:rsid w:val="00070671"/>
    <w:rsid w:val="000717DF"/>
    <w:rsid w:val="00071996"/>
    <w:rsid w:val="00071CC6"/>
    <w:rsid w:val="00071DDC"/>
    <w:rsid w:val="00071FAC"/>
    <w:rsid w:val="000729C7"/>
    <w:rsid w:val="00072DE4"/>
    <w:rsid w:val="00073566"/>
    <w:rsid w:val="00073914"/>
    <w:rsid w:val="00073DD7"/>
    <w:rsid w:val="0007479C"/>
    <w:rsid w:val="00074EEF"/>
    <w:rsid w:val="00075367"/>
    <w:rsid w:val="000754ED"/>
    <w:rsid w:val="00075833"/>
    <w:rsid w:val="00075B17"/>
    <w:rsid w:val="00075DDE"/>
    <w:rsid w:val="000762A6"/>
    <w:rsid w:val="00076383"/>
    <w:rsid w:val="000763F7"/>
    <w:rsid w:val="00076ABA"/>
    <w:rsid w:val="00076D20"/>
    <w:rsid w:val="00076E8F"/>
    <w:rsid w:val="0007729C"/>
    <w:rsid w:val="000772DD"/>
    <w:rsid w:val="000776D6"/>
    <w:rsid w:val="0007791D"/>
    <w:rsid w:val="00080618"/>
    <w:rsid w:val="00080717"/>
    <w:rsid w:val="00080D8B"/>
    <w:rsid w:val="00081053"/>
    <w:rsid w:val="0008113B"/>
    <w:rsid w:val="000811A2"/>
    <w:rsid w:val="00081DF2"/>
    <w:rsid w:val="00081F28"/>
    <w:rsid w:val="00082112"/>
    <w:rsid w:val="00082680"/>
    <w:rsid w:val="00082B06"/>
    <w:rsid w:val="00082C7A"/>
    <w:rsid w:val="00083B90"/>
    <w:rsid w:val="00083D8E"/>
    <w:rsid w:val="0008457E"/>
    <w:rsid w:val="00084906"/>
    <w:rsid w:val="00084C8F"/>
    <w:rsid w:val="000855CA"/>
    <w:rsid w:val="00085667"/>
    <w:rsid w:val="00085A85"/>
    <w:rsid w:val="00085DD1"/>
    <w:rsid w:val="00086AD2"/>
    <w:rsid w:val="00086C1D"/>
    <w:rsid w:val="00086DE5"/>
    <w:rsid w:val="000876F7"/>
    <w:rsid w:val="0008777A"/>
    <w:rsid w:val="00087DDE"/>
    <w:rsid w:val="00087FC6"/>
    <w:rsid w:val="00090239"/>
    <w:rsid w:val="00090285"/>
    <w:rsid w:val="00090ADE"/>
    <w:rsid w:val="00090BD8"/>
    <w:rsid w:val="00090E79"/>
    <w:rsid w:val="00091022"/>
    <w:rsid w:val="00091340"/>
    <w:rsid w:val="00091454"/>
    <w:rsid w:val="000918B1"/>
    <w:rsid w:val="00091DE5"/>
    <w:rsid w:val="00091E3D"/>
    <w:rsid w:val="00092059"/>
    <w:rsid w:val="000921EA"/>
    <w:rsid w:val="000923C3"/>
    <w:rsid w:val="000924C4"/>
    <w:rsid w:val="000926CC"/>
    <w:rsid w:val="00092F0D"/>
    <w:rsid w:val="00092F0F"/>
    <w:rsid w:val="00093158"/>
    <w:rsid w:val="0009367D"/>
    <w:rsid w:val="00093F7E"/>
    <w:rsid w:val="000943DC"/>
    <w:rsid w:val="00094612"/>
    <w:rsid w:val="00094CDC"/>
    <w:rsid w:val="00094E77"/>
    <w:rsid w:val="000952AA"/>
    <w:rsid w:val="00095533"/>
    <w:rsid w:val="00095867"/>
    <w:rsid w:val="00095951"/>
    <w:rsid w:val="00095A5D"/>
    <w:rsid w:val="00096460"/>
    <w:rsid w:val="000964FE"/>
    <w:rsid w:val="00097068"/>
    <w:rsid w:val="0009751F"/>
    <w:rsid w:val="0009777F"/>
    <w:rsid w:val="0009798E"/>
    <w:rsid w:val="00097E28"/>
    <w:rsid w:val="000A053A"/>
    <w:rsid w:val="000A08F2"/>
    <w:rsid w:val="000A0C1E"/>
    <w:rsid w:val="000A0FD9"/>
    <w:rsid w:val="000A1D61"/>
    <w:rsid w:val="000A1DCB"/>
    <w:rsid w:val="000A2365"/>
    <w:rsid w:val="000A23DE"/>
    <w:rsid w:val="000A249D"/>
    <w:rsid w:val="000A24BC"/>
    <w:rsid w:val="000A2618"/>
    <w:rsid w:val="000A27D1"/>
    <w:rsid w:val="000A292D"/>
    <w:rsid w:val="000A2FFE"/>
    <w:rsid w:val="000A3025"/>
    <w:rsid w:val="000A3094"/>
    <w:rsid w:val="000A3144"/>
    <w:rsid w:val="000A3559"/>
    <w:rsid w:val="000A36A1"/>
    <w:rsid w:val="000A3F71"/>
    <w:rsid w:val="000A4265"/>
    <w:rsid w:val="000A4C6F"/>
    <w:rsid w:val="000A4D45"/>
    <w:rsid w:val="000A4F55"/>
    <w:rsid w:val="000A5461"/>
    <w:rsid w:val="000A54AF"/>
    <w:rsid w:val="000A5619"/>
    <w:rsid w:val="000A5EB6"/>
    <w:rsid w:val="000A6BE7"/>
    <w:rsid w:val="000A795D"/>
    <w:rsid w:val="000A79AC"/>
    <w:rsid w:val="000A7AAC"/>
    <w:rsid w:val="000A7DBC"/>
    <w:rsid w:val="000A7F7D"/>
    <w:rsid w:val="000B0125"/>
    <w:rsid w:val="000B02A6"/>
    <w:rsid w:val="000B0497"/>
    <w:rsid w:val="000B0F13"/>
    <w:rsid w:val="000B105F"/>
    <w:rsid w:val="000B132D"/>
    <w:rsid w:val="000B162F"/>
    <w:rsid w:val="000B170E"/>
    <w:rsid w:val="000B1DE8"/>
    <w:rsid w:val="000B20F4"/>
    <w:rsid w:val="000B21AF"/>
    <w:rsid w:val="000B23FF"/>
    <w:rsid w:val="000B266D"/>
    <w:rsid w:val="000B2B30"/>
    <w:rsid w:val="000B2E26"/>
    <w:rsid w:val="000B30E7"/>
    <w:rsid w:val="000B3217"/>
    <w:rsid w:val="000B3234"/>
    <w:rsid w:val="000B343E"/>
    <w:rsid w:val="000B3487"/>
    <w:rsid w:val="000B3515"/>
    <w:rsid w:val="000B3887"/>
    <w:rsid w:val="000B391A"/>
    <w:rsid w:val="000B3947"/>
    <w:rsid w:val="000B4324"/>
    <w:rsid w:val="000B449E"/>
    <w:rsid w:val="000B457A"/>
    <w:rsid w:val="000B47A7"/>
    <w:rsid w:val="000B4F66"/>
    <w:rsid w:val="000B55D5"/>
    <w:rsid w:val="000B56A5"/>
    <w:rsid w:val="000B5856"/>
    <w:rsid w:val="000B5AAB"/>
    <w:rsid w:val="000B5CD2"/>
    <w:rsid w:val="000B5D63"/>
    <w:rsid w:val="000B5D96"/>
    <w:rsid w:val="000B5F43"/>
    <w:rsid w:val="000B61E1"/>
    <w:rsid w:val="000B63D9"/>
    <w:rsid w:val="000B64EE"/>
    <w:rsid w:val="000B69D1"/>
    <w:rsid w:val="000B70E3"/>
    <w:rsid w:val="000B7517"/>
    <w:rsid w:val="000B77D4"/>
    <w:rsid w:val="000B78B9"/>
    <w:rsid w:val="000C0303"/>
    <w:rsid w:val="000C04EE"/>
    <w:rsid w:val="000C05DF"/>
    <w:rsid w:val="000C095B"/>
    <w:rsid w:val="000C0F6B"/>
    <w:rsid w:val="000C15C9"/>
    <w:rsid w:val="000C1622"/>
    <w:rsid w:val="000C1A0F"/>
    <w:rsid w:val="000C1B1D"/>
    <w:rsid w:val="000C1F1F"/>
    <w:rsid w:val="000C26AE"/>
    <w:rsid w:val="000C2D93"/>
    <w:rsid w:val="000C2E1D"/>
    <w:rsid w:val="000C300C"/>
    <w:rsid w:val="000C31E2"/>
    <w:rsid w:val="000C3CC0"/>
    <w:rsid w:val="000C40E0"/>
    <w:rsid w:val="000C44B9"/>
    <w:rsid w:val="000C4732"/>
    <w:rsid w:val="000C4C0F"/>
    <w:rsid w:val="000C52C0"/>
    <w:rsid w:val="000C5E16"/>
    <w:rsid w:val="000C5E84"/>
    <w:rsid w:val="000C64BC"/>
    <w:rsid w:val="000C6733"/>
    <w:rsid w:val="000C6900"/>
    <w:rsid w:val="000C7294"/>
    <w:rsid w:val="000C7DDD"/>
    <w:rsid w:val="000D02CF"/>
    <w:rsid w:val="000D04C3"/>
    <w:rsid w:val="000D057B"/>
    <w:rsid w:val="000D06ED"/>
    <w:rsid w:val="000D07A8"/>
    <w:rsid w:val="000D0806"/>
    <w:rsid w:val="000D103E"/>
    <w:rsid w:val="000D1251"/>
    <w:rsid w:val="000D16D5"/>
    <w:rsid w:val="000D1DDF"/>
    <w:rsid w:val="000D21B9"/>
    <w:rsid w:val="000D2662"/>
    <w:rsid w:val="000D2ACF"/>
    <w:rsid w:val="000D2C54"/>
    <w:rsid w:val="000D2FE6"/>
    <w:rsid w:val="000D305E"/>
    <w:rsid w:val="000D366E"/>
    <w:rsid w:val="000D379C"/>
    <w:rsid w:val="000D38B6"/>
    <w:rsid w:val="000D3B12"/>
    <w:rsid w:val="000D3F94"/>
    <w:rsid w:val="000D3FD1"/>
    <w:rsid w:val="000D4726"/>
    <w:rsid w:val="000D4AB9"/>
    <w:rsid w:val="000D4C39"/>
    <w:rsid w:val="000D5660"/>
    <w:rsid w:val="000D585B"/>
    <w:rsid w:val="000D66B2"/>
    <w:rsid w:val="000D6B95"/>
    <w:rsid w:val="000D79D2"/>
    <w:rsid w:val="000E0AE4"/>
    <w:rsid w:val="000E1847"/>
    <w:rsid w:val="000E18A8"/>
    <w:rsid w:val="000E1905"/>
    <w:rsid w:val="000E235E"/>
    <w:rsid w:val="000E2438"/>
    <w:rsid w:val="000E2EE6"/>
    <w:rsid w:val="000E3524"/>
    <w:rsid w:val="000E35FA"/>
    <w:rsid w:val="000E39EA"/>
    <w:rsid w:val="000E3D02"/>
    <w:rsid w:val="000E4352"/>
    <w:rsid w:val="000E4461"/>
    <w:rsid w:val="000E44A7"/>
    <w:rsid w:val="000E4A48"/>
    <w:rsid w:val="000E4AFB"/>
    <w:rsid w:val="000E518F"/>
    <w:rsid w:val="000E51EA"/>
    <w:rsid w:val="000E5451"/>
    <w:rsid w:val="000E58D6"/>
    <w:rsid w:val="000E5DDE"/>
    <w:rsid w:val="000E5E0B"/>
    <w:rsid w:val="000E5E5E"/>
    <w:rsid w:val="000E6018"/>
    <w:rsid w:val="000E630C"/>
    <w:rsid w:val="000E6F9B"/>
    <w:rsid w:val="000E79C8"/>
    <w:rsid w:val="000E7DCC"/>
    <w:rsid w:val="000E7EA1"/>
    <w:rsid w:val="000E7F3F"/>
    <w:rsid w:val="000F05B6"/>
    <w:rsid w:val="000F078F"/>
    <w:rsid w:val="000F0A65"/>
    <w:rsid w:val="000F0F96"/>
    <w:rsid w:val="000F1386"/>
    <w:rsid w:val="000F19ED"/>
    <w:rsid w:val="000F1C80"/>
    <w:rsid w:val="000F1D0B"/>
    <w:rsid w:val="000F1EA3"/>
    <w:rsid w:val="000F1FB5"/>
    <w:rsid w:val="000F1FBC"/>
    <w:rsid w:val="000F26C4"/>
    <w:rsid w:val="000F3585"/>
    <w:rsid w:val="000F3E88"/>
    <w:rsid w:val="000F4065"/>
    <w:rsid w:val="000F437A"/>
    <w:rsid w:val="000F4DEC"/>
    <w:rsid w:val="000F4E4B"/>
    <w:rsid w:val="000F5282"/>
    <w:rsid w:val="000F5719"/>
    <w:rsid w:val="000F5B99"/>
    <w:rsid w:val="000F5CEA"/>
    <w:rsid w:val="000F6437"/>
    <w:rsid w:val="000F6457"/>
    <w:rsid w:val="000F67B3"/>
    <w:rsid w:val="000F68C7"/>
    <w:rsid w:val="000F732F"/>
    <w:rsid w:val="000F7C03"/>
    <w:rsid w:val="000F7E6B"/>
    <w:rsid w:val="001002DC"/>
    <w:rsid w:val="0010065D"/>
    <w:rsid w:val="001008BA"/>
    <w:rsid w:val="00100ADD"/>
    <w:rsid w:val="00100B3E"/>
    <w:rsid w:val="0010112D"/>
    <w:rsid w:val="001013D8"/>
    <w:rsid w:val="001015A6"/>
    <w:rsid w:val="00101A06"/>
    <w:rsid w:val="00101A4D"/>
    <w:rsid w:val="001022AE"/>
    <w:rsid w:val="00102767"/>
    <w:rsid w:val="0010316D"/>
    <w:rsid w:val="00103283"/>
    <w:rsid w:val="0010383C"/>
    <w:rsid w:val="001040BB"/>
    <w:rsid w:val="00104229"/>
    <w:rsid w:val="00104338"/>
    <w:rsid w:val="00104574"/>
    <w:rsid w:val="0010520E"/>
    <w:rsid w:val="00105689"/>
    <w:rsid w:val="00105874"/>
    <w:rsid w:val="00105F34"/>
    <w:rsid w:val="001065A6"/>
    <w:rsid w:val="00106A54"/>
    <w:rsid w:val="001070A2"/>
    <w:rsid w:val="00107698"/>
    <w:rsid w:val="00107779"/>
    <w:rsid w:val="00107951"/>
    <w:rsid w:val="00107CB2"/>
    <w:rsid w:val="00107E41"/>
    <w:rsid w:val="00110454"/>
    <w:rsid w:val="00110626"/>
    <w:rsid w:val="001106B8"/>
    <w:rsid w:val="00110BEC"/>
    <w:rsid w:val="00110C53"/>
    <w:rsid w:val="00110CEC"/>
    <w:rsid w:val="001111E1"/>
    <w:rsid w:val="001111FD"/>
    <w:rsid w:val="001112D1"/>
    <w:rsid w:val="00111583"/>
    <w:rsid w:val="001118B8"/>
    <w:rsid w:val="00112021"/>
    <w:rsid w:val="00112050"/>
    <w:rsid w:val="00112208"/>
    <w:rsid w:val="001125B9"/>
    <w:rsid w:val="00112A62"/>
    <w:rsid w:val="00113176"/>
    <w:rsid w:val="00113208"/>
    <w:rsid w:val="00113557"/>
    <w:rsid w:val="00113C40"/>
    <w:rsid w:val="001144BE"/>
    <w:rsid w:val="00114AC4"/>
    <w:rsid w:val="00114AF1"/>
    <w:rsid w:val="00114E54"/>
    <w:rsid w:val="00114E7B"/>
    <w:rsid w:val="00115184"/>
    <w:rsid w:val="0011592C"/>
    <w:rsid w:val="00115A35"/>
    <w:rsid w:val="00115EB6"/>
    <w:rsid w:val="00115F4F"/>
    <w:rsid w:val="00115FA1"/>
    <w:rsid w:val="001160BA"/>
    <w:rsid w:val="0011630B"/>
    <w:rsid w:val="00116861"/>
    <w:rsid w:val="00116955"/>
    <w:rsid w:val="00116C18"/>
    <w:rsid w:val="00116D01"/>
    <w:rsid w:val="00117021"/>
    <w:rsid w:val="001171BE"/>
    <w:rsid w:val="00117456"/>
    <w:rsid w:val="001176D5"/>
    <w:rsid w:val="0011799D"/>
    <w:rsid w:val="00117B46"/>
    <w:rsid w:val="00117E2C"/>
    <w:rsid w:val="00117F4A"/>
    <w:rsid w:val="00117F95"/>
    <w:rsid w:val="00120195"/>
    <w:rsid w:val="001203C1"/>
    <w:rsid w:val="00120DCA"/>
    <w:rsid w:val="00120FED"/>
    <w:rsid w:val="00121691"/>
    <w:rsid w:val="0012249F"/>
    <w:rsid w:val="001225E8"/>
    <w:rsid w:val="0012263A"/>
    <w:rsid w:val="00122915"/>
    <w:rsid w:val="00122994"/>
    <w:rsid w:val="00123832"/>
    <w:rsid w:val="001239A5"/>
    <w:rsid w:val="00123C2D"/>
    <w:rsid w:val="001241B6"/>
    <w:rsid w:val="00124208"/>
    <w:rsid w:val="00124491"/>
    <w:rsid w:val="001248B1"/>
    <w:rsid w:val="00124A68"/>
    <w:rsid w:val="00124A6D"/>
    <w:rsid w:val="00124E03"/>
    <w:rsid w:val="00124E71"/>
    <w:rsid w:val="00125202"/>
    <w:rsid w:val="001253CC"/>
    <w:rsid w:val="00125745"/>
    <w:rsid w:val="00125E60"/>
    <w:rsid w:val="001261B7"/>
    <w:rsid w:val="0012621F"/>
    <w:rsid w:val="0012658C"/>
    <w:rsid w:val="00126755"/>
    <w:rsid w:val="0012789A"/>
    <w:rsid w:val="001278C4"/>
    <w:rsid w:val="001300DA"/>
    <w:rsid w:val="00130687"/>
    <w:rsid w:val="0013098E"/>
    <w:rsid w:val="00130B25"/>
    <w:rsid w:val="00130BBC"/>
    <w:rsid w:val="00130D54"/>
    <w:rsid w:val="0013127B"/>
    <w:rsid w:val="001315D2"/>
    <w:rsid w:val="00131981"/>
    <w:rsid w:val="00131C93"/>
    <w:rsid w:val="00132E04"/>
    <w:rsid w:val="0013304F"/>
    <w:rsid w:val="00133D40"/>
    <w:rsid w:val="00134315"/>
    <w:rsid w:val="001344BA"/>
    <w:rsid w:val="00134A50"/>
    <w:rsid w:val="00134CA5"/>
    <w:rsid w:val="00134D42"/>
    <w:rsid w:val="00134D5B"/>
    <w:rsid w:val="00134E45"/>
    <w:rsid w:val="00134E52"/>
    <w:rsid w:val="001350E5"/>
    <w:rsid w:val="001353DB"/>
    <w:rsid w:val="001358CA"/>
    <w:rsid w:val="00135941"/>
    <w:rsid w:val="00135B7D"/>
    <w:rsid w:val="001366BC"/>
    <w:rsid w:val="0013704C"/>
    <w:rsid w:val="00137488"/>
    <w:rsid w:val="0014000A"/>
    <w:rsid w:val="0014007B"/>
    <w:rsid w:val="00140173"/>
    <w:rsid w:val="001404EC"/>
    <w:rsid w:val="001406CC"/>
    <w:rsid w:val="001408A8"/>
    <w:rsid w:val="0014137E"/>
    <w:rsid w:val="00141641"/>
    <w:rsid w:val="00141678"/>
    <w:rsid w:val="00141E32"/>
    <w:rsid w:val="00142942"/>
    <w:rsid w:val="00142E32"/>
    <w:rsid w:val="0014303A"/>
    <w:rsid w:val="001430C8"/>
    <w:rsid w:val="0014347B"/>
    <w:rsid w:val="00143864"/>
    <w:rsid w:val="00143CA1"/>
    <w:rsid w:val="00143E65"/>
    <w:rsid w:val="00143F01"/>
    <w:rsid w:val="0014455D"/>
    <w:rsid w:val="00144699"/>
    <w:rsid w:val="00144C60"/>
    <w:rsid w:val="00144EEB"/>
    <w:rsid w:val="00144F4C"/>
    <w:rsid w:val="00144FAB"/>
    <w:rsid w:val="001450FA"/>
    <w:rsid w:val="00145219"/>
    <w:rsid w:val="001454F8"/>
    <w:rsid w:val="00145684"/>
    <w:rsid w:val="0014590B"/>
    <w:rsid w:val="00145BC9"/>
    <w:rsid w:val="00146417"/>
    <w:rsid w:val="00147061"/>
    <w:rsid w:val="001470C3"/>
    <w:rsid w:val="00147E7D"/>
    <w:rsid w:val="0015006C"/>
    <w:rsid w:val="001503F9"/>
    <w:rsid w:val="001508DC"/>
    <w:rsid w:val="001509BD"/>
    <w:rsid w:val="00151104"/>
    <w:rsid w:val="0015123F"/>
    <w:rsid w:val="001516B7"/>
    <w:rsid w:val="00151999"/>
    <w:rsid w:val="00151A45"/>
    <w:rsid w:val="00151EAE"/>
    <w:rsid w:val="0015299A"/>
    <w:rsid w:val="001532A7"/>
    <w:rsid w:val="001532BC"/>
    <w:rsid w:val="00153E9D"/>
    <w:rsid w:val="00153FC8"/>
    <w:rsid w:val="0015466B"/>
    <w:rsid w:val="0015489F"/>
    <w:rsid w:val="001549EF"/>
    <w:rsid w:val="00154BBA"/>
    <w:rsid w:val="00154D7D"/>
    <w:rsid w:val="00155594"/>
    <w:rsid w:val="0015663C"/>
    <w:rsid w:val="0015691D"/>
    <w:rsid w:val="00156CD3"/>
    <w:rsid w:val="00157728"/>
    <w:rsid w:val="001577A7"/>
    <w:rsid w:val="00157EFA"/>
    <w:rsid w:val="0016010E"/>
    <w:rsid w:val="00160194"/>
    <w:rsid w:val="00160217"/>
    <w:rsid w:val="0016060D"/>
    <w:rsid w:val="0016066D"/>
    <w:rsid w:val="001608D1"/>
    <w:rsid w:val="00160DC3"/>
    <w:rsid w:val="00160E39"/>
    <w:rsid w:val="00160EAE"/>
    <w:rsid w:val="001610AF"/>
    <w:rsid w:val="001613A8"/>
    <w:rsid w:val="001613CC"/>
    <w:rsid w:val="00161719"/>
    <w:rsid w:val="00161863"/>
    <w:rsid w:val="00162109"/>
    <w:rsid w:val="00162654"/>
    <w:rsid w:val="00162676"/>
    <w:rsid w:val="0016299D"/>
    <w:rsid w:val="001630D7"/>
    <w:rsid w:val="0016333A"/>
    <w:rsid w:val="001633F8"/>
    <w:rsid w:val="00163406"/>
    <w:rsid w:val="00163654"/>
    <w:rsid w:val="001637A2"/>
    <w:rsid w:val="001637B8"/>
    <w:rsid w:val="00163CD2"/>
    <w:rsid w:val="00163D87"/>
    <w:rsid w:val="001642D6"/>
    <w:rsid w:val="0016488C"/>
    <w:rsid w:val="00164A5C"/>
    <w:rsid w:val="00164AA3"/>
    <w:rsid w:val="00164EAB"/>
    <w:rsid w:val="00165122"/>
    <w:rsid w:val="001656CE"/>
    <w:rsid w:val="001661AB"/>
    <w:rsid w:val="00166711"/>
    <w:rsid w:val="00166D82"/>
    <w:rsid w:val="00166E49"/>
    <w:rsid w:val="001673F1"/>
    <w:rsid w:val="001679B1"/>
    <w:rsid w:val="0017036B"/>
    <w:rsid w:val="00170474"/>
    <w:rsid w:val="00170AC3"/>
    <w:rsid w:val="00171041"/>
    <w:rsid w:val="0017170D"/>
    <w:rsid w:val="00171E22"/>
    <w:rsid w:val="00172248"/>
    <w:rsid w:val="001726D5"/>
    <w:rsid w:val="001728D5"/>
    <w:rsid w:val="00172A5D"/>
    <w:rsid w:val="00172A64"/>
    <w:rsid w:val="00172CBD"/>
    <w:rsid w:val="001731A0"/>
    <w:rsid w:val="00173440"/>
    <w:rsid w:val="00173769"/>
    <w:rsid w:val="00173910"/>
    <w:rsid w:val="00173DAC"/>
    <w:rsid w:val="00174478"/>
    <w:rsid w:val="001746AF"/>
    <w:rsid w:val="00174715"/>
    <w:rsid w:val="00174834"/>
    <w:rsid w:val="00174A1B"/>
    <w:rsid w:val="00174FF0"/>
    <w:rsid w:val="0017547F"/>
    <w:rsid w:val="00175ACB"/>
    <w:rsid w:val="00175F7E"/>
    <w:rsid w:val="00176311"/>
    <w:rsid w:val="00176FB0"/>
    <w:rsid w:val="00177961"/>
    <w:rsid w:val="00180136"/>
    <w:rsid w:val="00180272"/>
    <w:rsid w:val="001806D8"/>
    <w:rsid w:val="00181043"/>
    <w:rsid w:val="001810B6"/>
    <w:rsid w:val="0018119E"/>
    <w:rsid w:val="001817EB"/>
    <w:rsid w:val="001819C5"/>
    <w:rsid w:val="00181A06"/>
    <w:rsid w:val="0018227A"/>
    <w:rsid w:val="00182529"/>
    <w:rsid w:val="001825DE"/>
    <w:rsid w:val="00182F78"/>
    <w:rsid w:val="001831ED"/>
    <w:rsid w:val="00183427"/>
    <w:rsid w:val="00183494"/>
    <w:rsid w:val="001836A9"/>
    <w:rsid w:val="0018429C"/>
    <w:rsid w:val="00184560"/>
    <w:rsid w:val="00184FB1"/>
    <w:rsid w:val="001851AF"/>
    <w:rsid w:val="00185A7B"/>
    <w:rsid w:val="00185D83"/>
    <w:rsid w:val="00185E9E"/>
    <w:rsid w:val="00186046"/>
    <w:rsid w:val="00186114"/>
    <w:rsid w:val="001866EB"/>
    <w:rsid w:val="00186753"/>
    <w:rsid w:val="00186D4F"/>
    <w:rsid w:val="00186E17"/>
    <w:rsid w:val="00186E9C"/>
    <w:rsid w:val="00187630"/>
    <w:rsid w:val="00187728"/>
    <w:rsid w:val="001901E3"/>
    <w:rsid w:val="0019036B"/>
    <w:rsid w:val="00190813"/>
    <w:rsid w:val="00190A82"/>
    <w:rsid w:val="00190A88"/>
    <w:rsid w:val="00190FA0"/>
    <w:rsid w:val="0019132E"/>
    <w:rsid w:val="001914BC"/>
    <w:rsid w:val="001919D3"/>
    <w:rsid w:val="001919F5"/>
    <w:rsid w:val="00192055"/>
    <w:rsid w:val="00192097"/>
    <w:rsid w:val="00192984"/>
    <w:rsid w:val="00193BD6"/>
    <w:rsid w:val="00193E71"/>
    <w:rsid w:val="001940F9"/>
    <w:rsid w:val="0019414A"/>
    <w:rsid w:val="00194603"/>
    <w:rsid w:val="00194904"/>
    <w:rsid w:val="00194DF0"/>
    <w:rsid w:val="00195189"/>
    <w:rsid w:val="00195E9C"/>
    <w:rsid w:val="00196801"/>
    <w:rsid w:val="00196EFF"/>
    <w:rsid w:val="00197071"/>
    <w:rsid w:val="001972AC"/>
    <w:rsid w:val="001A020B"/>
    <w:rsid w:val="001A02B7"/>
    <w:rsid w:val="001A0C3D"/>
    <w:rsid w:val="001A0D65"/>
    <w:rsid w:val="001A0E6A"/>
    <w:rsid w:val="001A1CCE"/>
    <w:rsid w:val="001A212D"/>
    <w:rsid w:val="001A2245"/>
    <w:rsid w:val="001A2670"/>
    <w:rsid w:val="001A26CF"/>
    <w:rsid w:val="001A2788"/>
    <w:rsid w:val="001A27B5"/>
    <w:rsid w:val="001A2E22"/>
    <w:rsid w:val="001A2F17"/>
    <w:rsid w:val="001A303A"/>
    <w:rsid w:val="001A3702"/>
    <w:rsid w:val="001A4378"/>
    <w:rsid w:val="001A466A"/>
    <w:rsid w:val="001A54D0"/>
    <w:rsid w:val="001A5BEA"/>
    <w:rsid w:val="001A5E9D"/>
    <w:rsid w:val="001A5F44"/>
    <w:rsid w:val="001A5FBF"/>
    <w:rsid w:val="001A6035"/>
    <w:rsid w:val="001A6107"/>
    <w:rsid w:val="001A62EB"/>
    <w:rsid w:val="001A63A8"/>
    <w:rsid w:val="001A6B27"/>
    <w:rsid w:val="001A7A88"/>
    <w:rsid w:val="001A7E19"/>
    <w:rsid w:val="001A7F9E"/>
    <w:rsid w:val="001B0073"/>
    <w:rsid w:val="001B03F5"/>
    <w:rsid w:val="001B071C"/>
    <w:rsid w:val="001B09A4"/>
    <w:rsid w:val="001B09C7"/>
    <w:rsid w:val="001B0B4B"/>
    <w:rsid w:val="001B0EC9"/>
    <w:rsid w:val="001B1499"/>
    <w:rsid w:val="001B152B"/>
    <w:rsid w:val="001B1870"/>
    <w:rsid w:val="001B1C8C"/>
    <w:rsid w:val="001B1DE8"/>
    <w:rsid w:val="001B2151"/>
    <w:rsid w:val="001B2161"/>
    <w:rsid w:val="001B25D9"/>
    <w:rsid w:val="001B285E"/>
    <w:rsid w:val="001B2CE5"/>
    <w:rsid w:val="001B2F78"/>
    <w:rsid w:val="001B3657"/>
    <w:rsid w:val="001B3669"/>
    <w:rsid w:val="001B3976"/>
    <w:rsid w:val="001B3D33"/>
    <w:rsid w:val="001B4CD1"/>
    <w:rsid w:val="001B4DB6"/>
    <w:rsid w:val="001B4FC2"/>
    <w:rsid w:val="001B52D2"/>
    <w:rsid w:val="001B52EE"/>
    <w:rsid w:val="001B55A8"/>
    <w:rsid w:val="001B55C6"/>
    <w:rsid w:val="001B66AE"/>
    <w:rsid w:val="001B6A76"/>
    <w:rsid w:val="001B6CA4"/>
    <w:rsid w:val="001B7187"/>
    <w:rsid w:val="001B7940"/>
    <w:rsid w:val="001B7D1E"/>
    <w:rsid w:val="001C02BA"/>
    <w:rsid w:val="001C056C"/>
    <w:rsid w:val="001C059D"/>
    <w:rsid w:val="001C08BB"/>
    <w:rsid w:val="001C0970"/>
    <w:rsid w:val="001C0BE5"/>
    <w:rsid w:val="001C0E69"/>
    <w:rsid w:val="001C0E9E"/>
    <w:rsid w:val="001C1095"/>
    <w:rsid w:val="001C12AE"/>
    <w:rsid w:val="001C159E"/>
    <w:rsid w:val="001C1803"/>
    <w:rsid w:val="001C1DA6"/>
    <w:rsid w:val="001C2207"/>
    <w:rsid w:val="001C26B7"/>
    <w:rsid w:val="001C3B78"/>
    <w:rsid w:val="001C4164"/>
    <w:rsid w:val="001C428C"/>
    <w:rsid w:val="001C458A"/>
    <w:rsid w:val="001C4787"/>
    <w:rsid w:val="001C4E2D"/>
    <w:rsid w:val="001C530A"/>
    <w:rsid w:val="001C627E"/>
    <w:rsid w:val="001C6B1F"/>
    <w:rsid w:val="001C6CDE"/>
    <w:rsid w:val="001C6D32"/>
    <w:rsid w:val="001C7207"/>
    <w:rsid w:val="001C727B"/>
    <w:rsid w:val="001C73A1"/>
    <w:rsid w:val="001C7FED"/>
    <w:rsid w:val="001D00EE"/>
    <w:rsid w:val="001D0B91"/>
    <w:rsid w:val="001D0E0E"/>
    <w:rsid w:val="001D14C8"/>
    <w:rsid w:val="001D1A1D"/>
    <w:rsid w:val="001D1B0F"/>
    <w:rsid w:val="001D1E1B"/>
    <w:rsid w:val="001D1E75"/>
    <w:rsid w:val="001D2076"/>
    <w:rsid w:val="001D233E"/>
    <w:rsid w:val="001D248C"/>
    <w:rsid w:val="001D2AB0"/>
    <w:rsid w:val="001D2E5D"/>
    <w:rsid w:val="001D2E96"/>
    <w:rsid w:val="001D2F17"/>
    <w:rsid w:val="001D3430"/>
    <w:rsid w:val="001D4324"/>
    <w:rsid w:val="001D4620"/>
    <w:rsid w:val="001D47A6"/>
    <w:rsid w:val="001D47FD"/>
    <w:rsid w:val="001D4AFC"/>
    <w:rsid w:val="001D524C"/>
    <w:rsid w:val="001D53F5"/>
    <w:rsid w:val="001D5F20"/>
    <w:rsid w:val="001D602B"/>
    <w:rsid w:val="001D60B0"/>
    <w:rsid w:val="001D62F8"/>
    <w:rsid w:val="001D6326"/>
    <w:rsid w:val="001D63D9"/>
    <w:rsid w:val="001D6546"/>
    <w:rsid w:val="001D6704"/>
    <w:rsid w:val="001D6D81"/>
    <w:rsid w:val="001D6E84"/>
    <w:rsid w:val="001D6F8C"/>
    <w:rsid w:val="001D7020"/>
    <w:rsid w:val="001D7044"/>
    <w:rsid w:val="001D75B8"/>
    <w:rsid w:val="001D7684"/>
    <w:rsid w:val="001D78E2"/>
    <w:rsid w:val="001E017F"/>
    <w:rsid w:val="001E03C9"/>
    <w:rsid w:val="001E0622"/>
    <w:rsid w:val="001E0A8F"/>
    <w:rsid w:val="001E0EC9"/>
    <w:rsid w:val="001E152B"/>
    <w:rsid w:val="001E2017"/>
    <w:rsid w:val="001E20D3"/>
    <w:rsid w:val="001E227D"/>
    <w:rsid w:val="001E2741"/>
    <w:rsid w:val="001E2F34"/>
    <w:rsid w:val="001E31FF"/>
    <w:rsid w:val="001E3284"/>
    <w:rsid w:val="001E335E"/>
    <w:rsid w:val="001E3425"/>
    <w:rsid w:val="001E346E"/>
    <w:rsid w:val="001E390D"/>
    <w:rsid w:val="001E393C"/>
    <w:rsid w:val="001E3AF5"/>
    <w:rsid w:val="001E3D1C"/>
    <w:rsid w:val="001E3D59"/>
    <w:rsid w:val="001E3DC7"/>
    <w:rsid w:val="001E3FD0"/>
    <w:rsid w:val="001E4045"/>
    <w:rsid w:val="001E40ED"/>
    <w:rsid w:val="001E4215"/>
    <w:rsid w:val="001E478E"/>
    <w:rsid w:val="001E4DB3"/>
    <w:rsid w:val="001E4F38"/>
    <w:rsid w:val="001E5007"/>
    <w:rsid w:val="001E50CA"/>
    <w:rsid w:val="001E517D"/>
    <w:rsid w:val="001E540F"/>
    <w:rsid w:val="001E5760"/>
    <w:rsid w:val="001E593C"/>
    <w:rsid w:val="001E63B7"/>
    <w:rsid w:val="001E66F0"/>
    <w:rsid w:val="001E6BEE"/>
    <w:rsid w:val="001E6C85"/>
    <w:rsid w:val="001E712F"/>
    <w:rsid w:val="001E7AEA"/>
    <w:rsid w:val="001E7E97"/>
    <w:rsid w:val="001F06ED"/>
    <w:rsid w:val="001F0852"/>
    <w:rsid w:val="001F0A33"/>
    <w:rsid w:val="001F103B"/>
    <w:rsid w:val="001F114B"/>
    <w:rsid w:val="001F1361"/>
    <w:rsid w:val="001F1B52"/>
    <w:rsid w:val="001F1D14"/>
    <w:rsid w:val="001F1D72"/>
    <w:rsid w:val="001F247F"/>
    <w:rsid w:val="001F252C"/>
    <w:rsid w:val="001F266F"/>
    <w:rsid w:val="001F26A8"/>
    <w:rsid w:val="001F2993"/>
    <w:rsid w:val="001F2AED"/>
    <w:rsid w:val="001F2D39"/>
    <w:rsid w:val="001F32F9"/>
    <w:rsid w:val="001F36DF"/>
    <w:rsid w:val="001F3F2F"/>
    <w:rsid w:val="001F415C"/>
    <w:rsid w:val="001F45C3"/>
    <w:rsid w:val="001F4641"/>
    <w:rsid w:val="001F464D"/>
    <w:rsid w:val="001F514C"/>
    <w:rsid w:val="001F525D"/>
    <w:rsid w:val="001F538C"/>
    <w:rsid w:val="001F5C4A"/>
    <w:rsid w:val="001F604C"/>
    <w:rsid w:val="001F62D9"/>
    <w:rsid w:val="001F6451"/>
    <w:rsid w:val="001F65C1"/>
    <w:rsid w:val="001F6A4C"/>
    <w:rsid w:val="001F6B94"/>
    <w:rsid w:val="001F75F8"/>
    <w:rsid w:val="001F7617"/>
    <w:rsid w:val="001F7647"/>
    <w:rsid w:val="001F7944"/>
    <w:rsid w:val="001F7D39"/>
    <w:rsid w:val="001F7FCC"/>
    <w:rsid w:val="00200CC9"/>
    <w:rsid w:val="00201729"/>
    <w:rsid w:val="002017ED"/>
    <w:rsid w:val="0020187C"/>
    <w:rsid w:val="00201919"/>
    <w:rsid w:val="00201B95"/>
    <w:rsid w:val="0020236A"/>
    <w:rsid w:val="0020244B"/>
    <w:rsid w:val="00202925"/>
    <w:rsid w:val="0020302E"/>
    <w:rsid w:val="002030DE"/>
    <w:rsid w:val="002037E3"/>
    <w:rsid w:val="00203CA5"/>
    <w:rsid w:val="00203E84"/>
    <w:rsid w:val="00203FEC"/>
    <w:rsid w:val="002043D3"/>
    <w:rsid w:val="002047E3"/>
    <w:rsid w:val="00204908"/>
    <w:rsid w:val="002049EA"/>
    <w:rsid w:val="00204A2D"/>
    <w:rsid w:val="00204B16"/>
    <w:rsid w:val="00204C2A"/>
    <w:rsid w:val="0020503E"/>
    <w:rsid w:val="0020517E"/>
    <w:rsid w:val="002051A1"/>
    <w:rsid w:val="00205F1E"/>
    <w:rsid w:val="002063E8"/>
    <w:rsid w:val="0020688E"/>
    <w:rsid w:val="00206AE1"/>
    <w:rsid w:val="00206BAE"/>
    <w:rsid w:val="002070C0"/>
    <w:rsid w:val="00207874"/>
    <w:rsid w:val="00207902"/>
    <w:rsid w:val="00207BBA"/>
    <w:rsid w:val="00207CF0"/>
    <w:rsid w:val="0021052C"/>
    <w:rsid w:val="002105C3"/>
    <w:rsid w:val="00210AB6"/>
    <w:rsid w:val="00210F36"/>
    <w:rsid w:val="002114D3"/>
    <w:rsid w:val="00211980"/>
    <w:rsid w:val="00211BB4"/>
    <w:rsid w:val="00211C7D"/>
    <w:rsid w:val="00211E3B"/>
    <w:rsid w:val="002121AC"/>
    <w:rsid w:val="002122EB"/>
    <w:rsid w:val="00212712"/>
    <w:rsid w:val="00212B9D"/>
    <w:rsid w:val="00213194"/>
    <w:rsid w:val="00213217"/>
    <w:rsid w:val="002140BA"/>
    <w:rsid w:val="0021428F"/>
    <w:rsid w:val="00214634"/>
    <w:rsid w:val="00214D2E"/>
    <w:rsid w:val="00214D43"/>
    <w:rsid w:val="0021525E"/>
    <w:rsid w:val="00215447"/>
    <w:rsid w:val="002159AF"/>
    <w:rsid w:val="00215A98"/>
    <w:rsid w:val="00215C8E"/>
    <w:rsid w:val="0021610E"/>
    <w:rsid w:val="002162AD"/>
    <w:rsid w:val="00216D2E"/>
    <w:rsid w:val="00216FAF"/>
    <w:rsid w:val="00217849"/>
    <w:rsid w:val="00217855"/>
    <w:rsid w:val="00217A94"/>
    <w:rsid w:val="00217C02"/>
    <w:rsid w:val="00217E54"/>
    <w:rsid w:val="00217E5A"/>
    <w:rsid w:val="0022031A"/>
    <w:rsid w:val="002204F4"/>
    <w:rsid w:val="0022085C"/>
    <w:rsid w:val="00220BCC"/>
    <w:rsid w:val="00220E06"/>
    <w:rsid w:val="00220EE3"/>
    <w:rsid w:val="00221802"/>
    <w:rsid w:val="002219ED"/>
    <w:rsid w:val="00221CAA"/>
    <w:rsid w:val="00221CC7"/>
    <w:rsid w:val="00222320"/>
    <w:rsid w:val="002224DB"/>
    <w:rsid w:val="002228BC"/>
    <w:rsid w:val="00222BA5"/>
    <w:rsid w:val="00222D19"/>
    <w:rsid w:val="00223509"/>
    <w:rsid w:val="0022370A"/>
    <w:rsid w:val="00223BC2"/>
    <w:rsid w:val="00223CFA"/>
    <w:rsid w:val="00224768"/>
    <w:rsid w:val="00224F47"/>
    <w:rsid w:val="00225BAB"/>
    <w:rsid w:val="002262CE"/>
    <w:rsid w:val="00226BCE"/>
    <w:rsid w:val="00227035"/>
    <w:rsid w:val="00227355"/>
    <w:rsid w:val="00227692"/>
    <w:rsid w:val="002276AE"/>
    <w:rsid w:val="00227704"/>
    <w:rsid w:val="00230136"/>
    <w:rsid w:val="002302A7"/>
    <w:rsid w:val="00230D56"/>
    <w:rsid w:val="00231606"/>
    <w:rsid w:val="00231683"/>
    <w:rsid w:val="0023177E"/>
    <w:rsid w:val="002317B7"/>
    <w:rsid w:val="002324F7"/>
    <w:rsid w:val="00232B74"/>
    <w:rsid w:val="00232BEC"/>
    <w:rsid w:val="00232DEF"/>
    <w:rsid w:val="00233CC7"/>
    <w:rsid w:val="00233CF6"/>
    <w:rsid w:val="00233D0B"/>
    <w:rsid w:val="0023499E"/>
    <w:rsid w:val="00234DEB"/>
    <w:rsid w:val="00234FE1"/>
    <w:rsid w:val="00235285"/>
    <w:rsid w:val="00235363"/>
    <w:rsid w:val="00235A25"/>
    <w:rsid w:val="00235A46"/>
    <w:rsid w:val="00235B9A"/>
    <w:rsid w:val="00236A68"/>
    <w:rsid w:val="00236BBE"/>
    <w:rsid w:val="00236C01"/>
    <w:rsid w:val="0023717F"/>
    <w:rsid w:val="00237359"/>
    <w:rsid w:val="00237E69"/>
    <w:rsid w:val="0024002E"/>
    <w:rsid w:val="0024070D"/>
    <w:rsid w:val="002407DA"/>
    <w:rsid w:val="00240EB4"/>
    <w:rsid w:val="00241113"/>
    <w:rsid w:val="0024121A"/>
    <w:rsid w:val="0024190F"/>
    <w:rsid w:val="00241AE8"/>
    <w:rsid w:val="00241F1C"/>
    <w:rsid w:val="00241FE9"/>
    <w:rsid w:val="0024232F"/>
    <w:rsid w:val="0024278E"/>
    <w:rsid w:val="002427E8"/>
    <w:rsid w:val="00242FCD"/>
    <w:rsid w:val="00243B12"/>
    <w:rsid w:val="00243B5D"/>
    <w:rsid w:val="00243CA7"/>
    <w:rsid w:val="002448B0"/>
    <w:rsid w:val="00244D00"/>
    <w:rsid w:val="002453C6"/>
    <w:rsid w:val="00245882"/>
    <w:rsid w:val="00245C12"/>
    <w:rsid w:val="00245EA3"/>
    <w:rsid w:val="002465FC"/>
    <w:rsid w:val="00246A66"/>
    <w:rsid w:val="00246E34"/>
    <w:rsid w:val="00246FBD"/>
    <w:rsid w:val="002471BA"/>
    <w:rsid w:val="002478F8"/>
    <w:rsid w:val="0025068E"/>
    <w:rsid w:val="002508A0"/>
    <w:rsid w:val="00250BAA"/>
    <w:rsid w:val="00250CBA"/>
    <w:rsid w:val="00250FE8"/>
    <w:rsid w:val="002512E5"/>
    <w:rsid w:val="00251354"/>
    <w:rsid w:val="00251575"/>
    <w:rsid w:val="00251CCA"/>
    <w:rsid w:val="00252007"/>
    <w:rsid w:val="00252223"/>
    <w:rsid w:val="002523FB"/>
    <w:rsid w:val="00252905"/>
    <w:rsid w:val="00253098"/>
    <w:rsid w:val="00253117"/>
    <w:rsid w:val="002533DF"/>
    <w:rsid w:val="00253550"/>
    <w:rsid w:val="00253D34"/>
    <w:rsid w:val="00253F1F"/>
    <w:rsid w:val="0025401A"/>
    <w:rsid w:val="002540A5"/>
    <w:rsid w:val="002542B8"/>
    <w:rsid w:val="00254678"/>
    <w:rsid w:val="0025482F"/>
    <w:rsid w:val="00254D4D"/>
    <w:rsid w:val="00254F97"/>
    <w:rsid w:val="00255368"/>
    <w:rsid w:val="002554B8"/>
    <w:rsid w:val="002555C5"/>
    <w:rsid w:val="002565CD"/>
    <w:rsid w:val="00256853"/>
    <w:rsid w:val="002572FE"/>
    <w:rsid w:val="0025799F"/>
    <w:rsid w:val="002609C7"/>
    <w:rsid w:val="00260A13"/>
    <w:rsid w:val="00260CE0"/>
    <w:rsid w:val="0026126F"/>
    <w:rsid w:val="00261316"/>
    <w:rsid w:val="00261E38"/>
    <w:rsid w:val="00261E45"/>
    <w:rsid w:val="00262142"/>
    <w:rsid w:val="002621EC"/>
    <w:rsid w:val="0026250D"/>
    <w:rsid w:val="0026289D"/>
    <w:rsid w:val="00262A39"/>
    <w:rsid w:val="00263123"/>
    <w:rsid w:val="00263149"/>
    <w:rsid w:val="00263649"/>
    <w:rsid w:val="00263900"/>
    <w:rsid w:val="00264981"/>
    <w:rsid w:val="0026499C"/>
    <w:rsid w:val="00264CEE"/>
    <w:rsid w:val="0026542D"/>
    <w:rsid w:val="002656B6"/>
    <w:rsid w:val="00265C7E"/>
    <w:rsid w:val="00267118"/>
    <w:rsid w:val="002674A2"/>
    <w:rsid w:val="0026761C"/>
    <w:rsid w:val="00267905"/>
    <w:rsid w:val="00270133"/>
    <w:rsid w:val="002701D9"/>
    <w:rsid w:val="002709BF"/>
    <w:rsid w:val="00270D27"/>
    <w:rsid w:val="002711AD"/>
    <w:rsid w:val="0027176A"/>
    <w:rsid w:val="00271903"/>
    <w:rsid w:val="00271F55"/>
    <w:rsid w:val="002722C0"/>
    <w:rsid w:val="00272A78"/>
    <w:rsid w:val="00273014"/>
    <w:rsid w:val="00273102"/>
    <w:rsid w:val="00273584"/>
    <w:rsid w:val="002738F3"/>
    <w:rsid w:val="00273910"/>
    <w:rsid w:val="00273F4A"/>
    <w:rsid w:val="00274326"/>
    <w:rsid w:val="00274B2B"/>
    <w:rsid w:val="00274F3E"/>
    <w:rsid w:val="00275858"/>
    <w:rsid w:val="00275999"/>
    <w:rsid w:val="00275DD2"/>
    <w:rsid w:val="00276267"/>
    <w:rsid w:val="00276617"/>
    <w:rsid w:val="002766A7"/>
    <w:rsid w:val="00276A0F"/>
    <w:rsid w:val="00276C1A"/>
    <w:rsid w:val="00276E6C"/>
    <w:rsid w:val="00277321"/>
    <w:rsid w:val="002773FD"/>
    <w:rsid w:val="00277C65"/>
    <w:rsid w:val="00277EFD"/>
    <w:rsid w:val="002804C7"/>
    <w:rsid w:val="0028061E"/>
    <w:rsid w:val="00280685"/>
    <w:rsid w:val="00280787"/>
    <w:rsid w:val="00280BF1"/>
    <w:rsid w:val="00280CF7"/>
    <w:rsid w:val="002818ED"/>
    <w:rsid w:val="00282285"/>
    <w:rsid w:val="002824B6"/>
    <w:rsid w:val="0028262F"/>
    <w:rsid w:val="00282907"/>
    <w:rsid w:val="002831CF"/>
    <w:rsid w:val="00283AB8"/>
    <w:rsid w:val="00283D1B"/>
    <w:rsid w:val="00283E1B"/>
    <w:rsid w:val="00284245"/>
    <w:rsid w:val="0028457C"/>
    <w:rsid w:val="002846DF"/>
    <w:rsid w:val="00284ABF"/>
    <w:rsid w:val="00284C80"/>
    <w:rsid w:val="00284CC7"/>
    <w:rsid w:val="00284D86"/>
    <w:rsid w:val="00284E6C"/>
    <w:rsid w:val="00285999"/>
    <w:rsid w:val="00285AF5"/>
    <w:rsid w:val="00285DBF"/>
    <w:rsid w:val="00285F36"/>
    <w:rsid w:val="00286939"/>
    <w:rsid w:val="0028696A"/>
    <w:rsid w:val="00287404"/>
    <w:rsid w:val="002875FF"/>
    <w:rsid w:val="002876D1"/>
    <w:rsid w:val="0028770E"/>
    <w:rsid w:val="00287BC5"/>
    <w:rsid w:val="00287C2D"/>
    <w:rsid w:val="0029026B"/>
    <w:rsid w:val="0029028A"/>
    <w:rsid w:val="00290329"/>
    <w:rsid w:val="002903F3"/>
    <w:rsid w:val="00290942"/>
    <w:rsid w:val="00290A33"/>
    <w:rsid w:val="00290DD0"/>
    <w:rsid w:val="00290FA9"/>
    <w:rsid w:val="00291017"/>
    <w:rsid w:val="0029109E"/>
    <w:rsid w:val="002910BF"/>
    <w:rsid w:val="002911B6"/>
    <w:rsid w:val="0029163A"/>
    <w:rsid w:val="0029196C"/>
    <w:rsid w:val="00291ABA"/>
    <w:rsid w:val="0029234D"/>
    <w:rsid w:val="002924F8"/>
    <w:rsid w:val="00292B0D"/>
    <w:rsid w:val="00292B42"/>
    <w:rsid w:val="00292ED4"/>
    <w:rsid w:val="0029360D"/>
    <w:rsid w:val="00293904"/>
    <w:rsid w:val="00293A4C"/>
    <w:rsid w:val="00293ADF"/>
    <w:rsid w:val="00294741"/>
    <w:rsid w:val="00294842"/>
    <w:rsid w:val="002949EA"/>
    <w:rsid w:val="00294E63"/>
    <w:rsid w:val="00295069"/>
    <w:rsid w:val="002950BF"/>
    <w:rsid w:val="0029536E"/>
    <w:rsid w:val="002954AA"/>
    <w:rsid w:val="002954BE"/>
    <w:rsid w:val="002957F3"/>
    <w:rsid w:val="0029602F"/>
    <w:rsid w:val="00296096"/>
    <w:rsid w:val="00296105"/>
    <w:rsid w:val="0029623E"/>
    <w:rsid w:val="0029679D"/>
    <w:rsid w:val="00296B32"/>
    <w:rsid w:val="0029715F"/>
    <w:rsid w:val="00297A8C"/>
    <w:rsid w:val="002A01AB"/>
    <w:rsid w:val="002A0708"/>
    <w:rsid w:val="002A1596"/>
    <w:rsid w:val="002A16CE"/>
    <w:rsid w:val="002A19F4"/>
    <w:rsid w:val="002A1ADC"/>
    <w:rsid w:val="002A1F0A"/>
    <w:rsid w:val="002A2039"/>
    <w:rsid w:val="002A252F"/>
    <w:rsid w:val="002A288F"/>
    <w:rsid w:val="002A2F65"/>
    <w:rsid w:val="002A30E3"/>
    <w:rsid w:val="002A312F"/>
    <w:rsid w:val="002A38C1"/>
    <w:rsid w:val="002A393F"/>
    <w:rsid w:val="002A3C8E"/>
    <w:rsid w:val="002A4146"/>
    <w:rsid w:val="002A4669"/>
    <w:rsid w:val="002A4AEA"/>
    <w:rsid w:val="002A4E77"/>
    <w:rsid w:val="002A5A2F"/>
    <w:rsid w:val="002A5AFE"/>
    <w:rsid w:val="002A5CEE"/>
    <w:rsid w:val="002A5E33"/>
    <w:rsid w:val="002A6608"/>
    <w:rsid w:val="002A6D9B"/>
    <w:rsid w:val="002A71C7"/>
    <w:rsid w:val="002A7750"/>
    <w:rsid w:val="002B00F8"/>
    <w:rsid w:val="002B0415"/>
    <w:rsid w:val="002B0637"/>
    <w:rsid w:val="002B0AE5"/>
    <w:rsid w:val="002B1051"/>
    <w:rsid w:val="002B107F"/>
    <w:rsid w:val="002B1303"/>
    <w:rsid w:val="002B13DD"/>
    <w:rsid w:val="002B147C"/>
    <w:rsid w:val="002B1F16"/>
    <w:rsid w:val="002B1F69"/>
    <w:rsid w:val="002B2729"/>
    <w:rsid w:val="002B2C25"/>
    <w:rsid w:val="002B2C39"/>
    <w:rsid w:val="002B2D77"/>
    <w:rsid w:val="002B3338"/>
    <w:rsid w:val="002B356B"/>
    <w:rsid w:val="002B3E0B"/>
    <w:rsid w:val="002B3E6B"/>
    <w:rsid w:val="002B4013"/>
    <w:rsid w:val="002B541C"/>
    <w:rsid w:val="002B5B75"/>
    <w:rsid w:val="002B5E06"/>
    <w:rsid w:val="002B6041"/>
    <w:rsid w:val="002B678C"/>
    <w:rsid w:val="002B6A8B"/>
    <w:rsid w:val="002B701D"/>
    <w:rsid w:val="002B70BC"/>
    <w:rsid w:val="002B7333"/>
    <w:rsid w:val="002B7366"/>
    <w:rsid w:val="002C0768"/>
    <w:rsid w:val="002C07DA"/>
    <w:rsid w:val="002C0E89"/>
    <w:rsid w:val="002C1291"/>
    <w:rsid w:val="002C162E"/>
    <w:rsid w:val="002C176F"/>
    <w:rsid w:val="002C1974"/>
    <w:rsid w:val="002C19B3"/>
    <w:rsid w:val="002C1DD2"/>
    <w:rsid w:val="002C253F"/>
    <w:rsid w:val="002C2EC5"/>
    <w:rsid w:val="002C3050"/>
    <w:rsid w:val="002C3111"/>
    <w:rsid w:val="002C3120"/>
    <w:rsid w:val="002C3CD1"/>
    <w:rsid w:val="002C449C"/>
    <w:rsid w:val="002C494E"/>
    <w:rsid w:val="002C519E"/>
    <w:rsid w:val="002C5499"/>
    <w:rsid w:val="002C5DB3"/>
    <w:rsid w:val="002C647D"/>
    <w:rsid w:val="002C684E"/>
    <w:rsid w:val="002C6A23"/>
    <w:rsid w:val="002C6F8D"/>
    <w:rsid w:val="002C79A0"/>
    <w:rsid w:val="002C79A7"/>
    <w:rsid w:val="002C7A9E"/>
    <w:rsid w:val="002D02FF"/>
    <w:rsid w:val="002D0759"/>
    <w:rsid w:val="002D0A1A"/>
    <w:rsid w:val="002D0F51"/>
    <w:rsid w:val="002D17AA"/>
    <w:rsid w:val="002D1A40"/>
    <w:rsid w:val="002D1D7C"/>
    <w:rsid w:val="002D2724"/>
    <w:rsid w:val="002D2AC4"/>
    <w:rsid w:val="002D2B9F"/>
    <w:rsid w:val="002D30CA"/>
    <w:rsid w:val="002D32A0"/>
    <w:rsid w:val="002D35BA"/>
    <w:rsid w:val="002D3A1B"/>
    <w:rsid w:val="002D3B0B"/>
    <w:rsid w:val="002D3D4B"/>
    <w:rsid w:val="002D40F2"/>
    <w:rsid w:val="002D4D6A"/>
    <w:rsid w:val="002D4DCC"/>
    <w:rsid w:val="002D4F1A"/>
    <w:rsid w:val="002D4F6D"/>
    <w:rsid w:val="002D4F7A"/>
    <w:rsid w:val="002D5068"/>
    <w:rsid w:val="002D517F"/>
    <w:rsid w:val="002D5335"/>
    <w:rsid w:val="002D55EC"/>
    <w:rsid w:val="002D5F97"/>
    <w:rsid w:val="002D6034"/>
    <w:rsid w:val="002D607A"/>
    <w:rsid w:val="002D618C"/>
    <w:rsid w:val="002D61C5"/>
    <w:rsid w:val="002D6524"/>
    <w:rsid w:val="002D6ADB"/>
    <w:rsid w:val="002D71B9"/>
    <w:rsid w:val="002D72B7"/>
    <w:rsid w:val="002D7925"/>
    <w:rsid w:val="002D7A4D"/>
    <w:rsid w:val="002E0583"/>
    <w:rsid w:val="002E0663"/>
    <w:rsid w:val="002E07B9"/>
    <w:rsid w:val="002E0A4B"/>
    <w:rsid w:val="002E11F5"/>
    <w:rsid w:val="002E1772"/>
    <w:rsid w:val="002E1A5E"/>
    <w:rsid w:val="002E2997"/>
    <w:rsid w:val="002E2B37"/>
    <w:rsid w:val="002E2D84"/>
    <w:rsid w:val="002E3B4E"/>
    <w:rsid w:val="002E3D42"/>
    <w:rsid w:val="002E3EC7"/>
    <w:rsid w:val="002E4237"/>
    <w:rsid w:val="002E4279"/>
    <w:rsid w:val="002E43A8"/>
    <w:rsid w:val="002E43D3"/>
    <w:rsid w:val="002E44F3"/>
    <w:rsid w:val="002E45C7"/>
    <w:rsid w:val="002E4A92"/>
    <w:rsid w:val="002E4D93"/>
    <w:rsid w:val="002E5B1A"/>
    <w:rsid w:val="002E5BD2"/>
    <w:rsid w:val="002E76B6"/>
    <w:rsid w:val="002E7DE7"/>
    <w:rsid w:val="002F0242"/>
    <w:rsid w:val="002F0D3E"/>
    <w:rsid w:val="002F136E"/>
    <w:rsid w:val="002F1583"/>
    <w:rsid w:val="002F1754"/>
    <w:rsid w:val="002F182C"/>
    <w:rsid w:val="002F1982"/>
    <w:rsid w:val="002F1AF6"/>
    <w:rsid w:val="002F24CF"/>
    <w:rsid w:val="002F2A1C"/>
    <w:rsid w:val="002F2C40"/>
    <w:rsid w:val="002F2F2F"/>
    <w:rsid w:val="002F336F"/>
    <w:rsid w:val="002F3A75"/>
    <w:rsid w:val="002F3D97"/>
    <w:rsid w:val="002F3FAC"/>
    <w:rsid w:val="002F41A3"/>
    <w:rsid w:val="002F4520"/>
    <w:rsid w:val="002F49D1"/>
    <w:rsid w:val="002F4A44"/>
    <w:rsid w:val="002F5494"/>
    <w:rsid w:val="002F5852"/>
    <w:rsid w:val="002F5914"/>
    <w:rsid w:val="002F5B55"/>
    <w:rsid w:val="002F5EB4"/>
    <w:rsid w:val="002F5FA6"/>
    <w:rsid w:val="002F61EE"/>
    <w:rsid w:val="002F66E2"/>
    <w:rsid w:val="002F6979"/>
    <w:rsid w:val="002F6B5D"/>
    <w:rsid w:val="002F6CE0"/>
    <w:rsid w:val="002F6EC3"/>
    <w:rsid w:val="002F7451"/>
    <w:rsid w:val="002F795E"/>
    <w:rsid w:val="002F7D71"/>
    <w:rsid w:val="00300461"/>
    <w:rsid w:val="00300833"/>
    <w:rsid w:val="00300BEC"/>
    <w:rsid w:val="00300D66"/>
    <w:rsid w:val="003020FB"/>
    <w:rsid w:val="0030306A"/>
    <w:rsid w:val="00303156"/>
    <w:rsid w:val="0030343B"/>
    <w:rsid w:val="003034FB"/>
    <w:rsid w:val="0030370B"/>
    <w:rsid w:val="00303A65"/>
    <w:rsid w:val="003040DD"/>
    <w:rsid w:val="003041E7"/>
    <w:rsid w:val="00304240"/>
    <w:rsid w:val="00304893"/>
    <w:rsid w:val="0030504E"/>
    <w:rsid w:val="0030561D"/>
    <w:rsid w:val="00305C7B"/>
    <w:rsid w:val="00305E06"/>
    <w:rsid w:val="00306257"/>
    <w:rsid w:val="00306431"/>
    <w:rsid w:val="003064D6"/>
    <w:rsid w:val="00306752"/>
    <w:rsid w:val="0030677E"/>
    <w:rsid w:val="003068E8"/>
    <w:rsid w:val="00306C1B"/>
    <w:rsid w:val="003072B8"/>
    <w:rsid w:val="003077E0"/>
    <w:rsid w:val="0031106A"/>
    <w:rsid w:val="0031125E"/>
    <w:rsid w:val="003113DF"/>
    <w:rsid w:val="003114D1"/>
    <w:rsid w:val="00311C69"/>
    <w:rsid w:val="00311F0C"/>
    <w:rsid w:val="00311F4A"/>
    <w:rsid w:val="00311FC7"/>
    <w:rsid w:val="0031206E"/>
    <w:rsid w:val="003121D0"/>
    <w:rsid w:val="00312CB4"/>
    <w:rsid w:val="00313004"/>
    <w:rsid w:val="00313441"/>
    <w:rsid w:val="00313AC2"/>
    <w:rsid w:val="00313CC1"/>
    <w:rsid w:val="00314093"/>
    <w:rsid w:val="003140F9"/>
    <w:rsid w:val="00314580"/>
    <w:rsid w:val="003151A0"/>
    <w:rsid w:val="00315699"/>
    <w:rsid w:val="00316139"/>
    <w:rsid w:val="00316786"/>
    <w:rsid w:val="00316A55"/>
    <w:rsid w:val="0031722F"/>
    <w:rsid w:val="0031732D"/>
    <w:rsid w:val="0031736D"/>
    <w:rsid w:val="0031744C"/>
    <w:rsid w:val="003175E1"/>
    <w:rsid w:val="00317799"/>
    <w:rsid w:val="00317AFD"/>
    <w:rsid w:val="00317B64"/>
    <w:rsid w:val="00320389"/>
    <w:rsid w:val="00320ED2"/>
    <w:rsid w:val="0032121E"/>
    <w:rsid w:val="00321492"/>
    <w:rsid w:val="003219DA"/>
    <w:rsid w:val="00321BD6"/>
    <w:rsid w:val="00321BF8"/>
    <w:rsid w:val="00322288"/>
    <w:rsid w:val="003227FE"/>
    <w:rsid w:val="00323111"/>
    <w:rsid w:val="00323B9A"/>
    <w:rsid w:val="00323BBE"/>
    <w:rsid w:val="00323E5A"/>
    <w:rsid w:val="00323FCC"/>
    <w:rsid w:val="0032421F"/>
    <w:rsid w:val="00324B2E"/>
    <w:rsid w:val="00324C3F"/>
    <w:rsid w:val="00324D27"/>
    <w:rsid w:val="00325448"/>
    <w:rsid w:val="00325581"/>
    <w:rsid w:val="00325832"/>
    <w:rsid w:val="0032594B"/>
    <w:rsid w:val="00326232"/>
    <w:rsid w:val="00326342"/>
    <w:rsid w:val="00326ADC"/>
    <w:rsid w:val="00326F12"/>
    <w:rsid w:val="00326FBA"/>
    <w:rsid w:val="00327259"/>
    <w:rsid w:val="00327564"/>
    <w:rsid w:val="00327750"/>
    <w:rsid w:val="003301B2"/>
    <w:rsid w:val="003304C3"/>
    <w:rsid w:val="00330535"/>
    <w:rsid w:val="0033077F"/>
    <w:rsid w:val="003308A5"/>
    <w:rsid w:val="00330A59"/>
    <w:rsid w:val="00330D02"/>
    <w:rsid w:val="00330D03"/>
    <w:rsid w:val="00330E2F"/>
    <w:rsid w:val="00330F19"/>
    <w:rsid w:val="00330F34"/>
    <w:rsid w:val="00330F94"/>
    <w:rsid w:val="00331810"/>
    <w:rsid w:val="0033184B"/>
    <w:rsid w:val="00331C0F"/>
    <w:rsid w:val="00331D15"/>
    <w:rsid w:val="00331DDC"/>
    <w:rsid w:val="00331F48"/>
    <w:rsid w:val="003320EF"/>
    <w:rsid w:val="00332BA3"/>
    <w:rsid w:val="00332EC4"/>
    <w:rsid w:val="00332F4B"/>
    <w:rsid w:val="003332D2"/>
    <w:rsid w:val="00333C84"/>
    <w:rsid w:val="00333D6B"/>
    <w:rsid w:val="00333DA3"/>
    <w:rsid w:val="0033442D"/>
    <w:rsid w:val="0033495D"/>
    <w:rsid w:val="00334D86"/>
    <w:rsid w:val="00334E91"/>
    <w:rsid w:val="00334EDD"/>
    <w:rsid w:val="00334F1C"/>
    <w:rsid w:val="00335328"/>
    <w:rsid w:val="003354A8"/>
    <w:rsid w:val="003356CE"/>
    <w:rsid w:val="00335C95"/>
    <w:rsid w:val="00336470"/>
    <w:rsid w:val="00336777"/>
    <w:rsid w:val="003368EE"/>
    <w:rsid w:val="003369FA"/>
    <w:rsid w:val="00336F1B"/>
    <w:rsid w:val="0033729D"/>
    <w:rsid w:val="0033763E"/>
    <w:rsid w:val="00337CEF"/>
    <w:rsid w:val="00337D18"/>
    <w:rsid w:val="00337DCD"/>
    <w:rsid w:val="00337F48"/>
    <w:rsid w:val="00337FA6"/>
    <w:rsid w:val="003408E2"/>
    <w:rsid w:val="003414A0"/>
    <w:rsid w:val="003419A4"/>
    <w:rsid w:val="00341A2F"/>
    <w:rsid w:val="00341D8B"/>
    <w:rsid w:val="00341FF8"/>
    <w:rsid w:val="00342D1A"/>
    <w:rsid w:val="00342F4D"/>
    <w:rsid w:val="003432C2"/>
    <w:rsid w:val="00343399"/>
    <w:rsid w:val="00343424"/>
    <w:rsid w:val="003435B4"/>
    <w:rsid w:val="0034389B"/>
    <w:rsid w:val="00343E94"/>
    <w:rsid w:val="003447F1"/>
    <w:rsid w:val="003449E6"/>
    <w:rsid w:val="00344B5D"/>
    <w:rsid w:val="00344BD8"/>
    <w:rsid w:val="0034521B"/>
    <w:rsid w:val="00345DCF"/>
    <w:rsid w:val="003460BC"/>
    <w:rsid w:val="0034632C"/>
    <w:rsid w:val="00346580"/>
    <w:rsid w:val="00346ACC"/>
    <w:rsid w:val="00346B89"/>
    <w:rsid w:val="00346D1D"/>
    <w:rsid w:val="0034708B"/>
    <w:rsid w:val="00347C9B"/>
    <w:rsid w:val="00347EF8"/>
    <w:rsid w:val="00350500"/>
    <w:rsid w:val="00350A7F"/>
    <w:rsid w:val="00351118"/>
    <w:rsid w:val="003514B7"/>
    <w:rsid w:val="00351653"/>
    <w:rsid w:val="00351987"/>
    <w:rsid w:val="00351BEA"/>
    <w:rsid w:val="00351BF3"/>
    <w:rsid w:val="00352044"/>
    <w:rsid w:val="00352190"/>
    <w:rsid w:val="003521F5"/>
    <w:rsid w:val="003522FD"/>
    <w:rsid w:val="003527CD"/>
    <w:rsid w:val="003527ED"/>
    <w:rsid w:val="00352F19"/>
    <w:rsid w:val="0035304D"/>
    <w:rsid w:val="00353116"/>
    <w:rsid w:val="00353150"/>
    <w:rsid w:val="00353B5E"/>
    <w:rsid w:val="00353F44"/>
    <w:rsid w:val="003543C0"/>
    <w:rsid w:val="0035469A"/>
    <w:rsid w:val="0035480C"/>
    <w:rsid w:val="0035496E"/>
    <w:rsid w:val="00354B06"/>
    <w:rsid w:val="00355096"/>
    <w:rsid w:val="003559AA"/>
    <w:rsid w:val="00355FB8"/>
    <w:rsid w:val="003561AC"/>
    <w:rsid w:val="00356204"/>
    <w:rsid w:val="00356413"/>
    <w:rsid w:val="00356A85"/>
    <w:rsid w:val="00356B47"/>
    <w:rsid w:val="00356C57"/>
    <w:rsid w:val="00356E80"/>
    <w:rsid w:val="00357368"/>
    <w:rsid w:val="003578BE"/>
    <w:rsid w:val="00357A61"/>
    <w:rsid w:val="00357AB1"/>
    <w:rsid w:val="00357C55"/>
    <w:rsid w:val="00360BA8"/>
    <w:rsid w:val="003610C8"/>
    <w:rsid w:val="00361CE2"/>
    <w:rsid w:val="00362334"/>
    <w:rsid w:val="00362480"/>
    <w:rsid w:val="0036256F"/>
    <w:rsid w:val="00362F3A"/>
    <w:rsid w:val="003631F8"/>
    <w:rsid w:val="00363394"/>
    <w:rsid w:val="003634C2"/>
    <w:rsid w:val="003634D6"/>
    <w:rsid w:val="003634F3"/>
    <w:rsid w:val="003639E5"/>
    <w:rsid w:val="00363FA7"/>
    <w:rsid w:val="00364A03"/>
    <w:rsid w:val="00364D8B"/>
    <w:rsid w:val="00365352"/>
    <w:rsid w:val="0036550B"/>
    <w:rsid w:val="003657A3"/>
    <w:rsid w:val="003659C8"/>
    <w:rsid w:val="00365BA4"/>
    <w:rsid w:val="00366703"/>
    <w:rsid w:val="0036677E"/>
    <w:rsid w:val="003668EC"/>
    <w:rsid w:val="00366C08"/>
    <w:rsid w:val="00366CEA"/>
    <w:rsid w:val="00366D90"/>
    <w:rsid w:val="00366EF8"/>
    <w:rsid w:val="00367341"/>
    <w:rsid w:val="00367C9C"/>
    <w:rsid w:val="00367D6D"/>
    <w:rsid w:val="00370173"/>
    <w:rsid w:val="00370321"/>
    <w:rsid w:val="003704D7"/>
    <w:rsid w:val="00370763"/>
    <w:rsid w:val="00370814"/>
    <w:rsid w:val="00370A06"/>
    <w:rsid w:val="00371462"/>
    <w:rsid w:val="003717A8"/>
    <w:rsid w:val="00371E24"/>
    <w:rsid w:val="00371E52"/>
    <w:rsid w:val="0037229B"/>
    <w:rsid w:val="00372724"/>
    <w:rsid w:val="00372EE9"/>
    <w:rsid w:val="00372FDA"/>
    <w:rsid w:val="00373165"/>
    <w:rsid w:val="00373ABE"/>
    <w:rsid w:val="00373F1D"/>
    <w:rsid w:val="00373F35"/>
    <w:rsid w:val="003749BC"/>
    <w:rsid w:val="00374D71"/>
    <w:rsid w:val="003750EC"/>
    <w:rsid w:val="003752BE"/>
    <w:rsid w:val="0037537C"/>
    <w:rsid w:val="0037588E"/>
    <w:rsid w:val="003759CE"/>
    <w:rsid w:val="00375AA2"/>
    <w:rsid w:val="00375AE7"/>
    <w:rsid w:val="00375E8E"/>
    <w:rsid w:val="00376058"/>
    <w:rsid w:val="0037640B"/>
    <w:rsid w:val="003769E3"/>
    <w:rsid w:val="003775E1"/>
    <w:rsid w:val="003776AD"/>
    <w:rsid w:val="00377BC2"/>
    <w:rsid w:val="00377D92"/>
    <w:rsid w:val="00377DF0"/>
    <w:rsid w:val="0038061A"/>
    <w:rsid w:val="0038067E"/>
    <w:rsid w:val="00380958"/>
    <w:rsid w:val="00380BF2"/>
    <w:rsid w:val="003823B3"/>
    <w:rsid w:val="00382850"/>
    <w:rsid w:val="00382891"/>
    <w:rsid w:val="00382ADA"/>
    <w:rsid w:val="00382EB2"/>
    <w:rsid w:val="0038302A"/>
    <w:rsid w:val="003831B7"/>
    <w:rsid w:val="003835C4"/>
    <w:rsid w:val="003835E2"/>
    <w:rsid w:val="003836EE"/>
    <w:rsid w:val="00383DD4"/>
    <w:rsid w:val="00383E7B"/>
    <w:rsid w:val="00384174"/>
    <w:rsid w:val="0038451A"/>
    <w:rsid w:val="00384865"/>
    <w:rsid w:val="003850A1"/>
    <w:rsid w:val="0038526F"/>
    <w:rsid w:val="00385976"/>
    <w:rsid w:val="00385C5F"/>
    <w:rsid w:val="0038637E"/>
    <w:rsid w:val="00386635"/>
    <w:rsid w:val="003868BA"/>
    <w:rsid w:val="00386B2E"/>
    <w:rsid w:val="0038773B"/>
    <w:rsid w:val="00387752"/>
    <w:rsid w:val="00387874"/>
    <w:rsid w:val="00387B74"/>
    <w:rsid w:val="0039019E"/>
    <w:rsid w:val="003904D7"/>
    <w:rsid w:val="00390EC5"/>
    <w:rsid w:val="003910E1"/>
    <w:rsid w:val="00391AD5"/>
    <w:rsid w:val="00391D67"/>
    <w:rsid w:val="0039205C"/>
    <w:rsid w:val="00392155"/>
    <w:rsid w:val="00392491"/>
    <w:rsid w:val="00392DC8"/>
    <w:rsid w:val="003931C2"/>
    <w:rsid w:val="00393212"/>
    <w:rsid w:val="0039351F"/>
    <w:rsid w:val="003938DB"/>
    <w:rsid w:val="00393BBC"/>
    <w:rsid w:val="003941B7"/>
    <w:rsid w:val="003947A4"/>
    <w:rsid w:val="00394AFC"/>
    <w:rsid w:val="00394DC0"/>
    <w:rsid w:val="003952AA"/>
    <w:rsid w:val="00395CA1"/>
    <w:rsid w:val="00395D19"/>
    <w:rsid w:val="00396122"/>
    <w:rsid w:val="00396545"/>
    <w:rsid w:val="00396609"/>
    <w:rsid w:val="003973FF"/>
    <w:rsid w:val="00397D17"/>
    <w:rsid w:val="00397ECD"/>
    <w:rsid w:val="00397F76"/>
    <w:rsid w:val="003A0273"/>
    <w:rsid w:val="003A0EC8"/>
    <w:rsid w:val="003A137E"/>
    <w:rsid w:val="003A1389"/>
    <w:rsid w:val="003A1D23"/>
    <w:rsid w:val="003A2957"/>
    <w:rsid w:val="003A2CA4"/>
    <w:rsid w:val="003A3088"/>
    <w:rsid w:val="003A3100"/>
    <w:rsid w:val="003A31E5"/>
    <w:rsid w:val="003A3D4E"/>
    <w:rsid w:val="003A3DE8"/>
    <w:rsid w:val="003A44F5"/>
    <w:rsid w:val="003A4D23"/>
    <w:rsid w:val="003A4E13"/>
    <w:rsid w:val="003A508A"/>
    <w:rsid w:val="003A5D41"/>
    <w:rsid w:val="003A5ECC"/>
    <w:rsid w:val="003A5EE5"/>
    <w:rsid w:val="003A6024"/>
    <w:rsid w:val="003A6835"/>
    <w:rsid w:val="003A696B"/>
    <w:rsid w:val="003A7071"/>
    <w:rsid w:val="003A7730"/>
    <w:rsid w:val="003A7B67"/>
    <w:rsid w:val="003B00F3"/>
    <w:rsid w:val="003B049B"/>
    <w:rsid w:val="003B07EE"/>
    <w:rsid w:val="003B0A11"/>
    <w:rsid w:val="003B0A21"/>
    <w:rsid w:val="003B0CB3"/>
    <w:rsid w:val="003B1107"/>
    <w:rsid w:val="003B1434"/>
    <w:rsid w:val="003B145F"/>
    <w:rsid w:val="003B15DF"/>
    <w:rsid w:val="003B1655"/>
    <w:rsid w:val="003B16A7"/>
    <w:rsid w:val="003B1BE3"/>
    <w:rsid w:val="003B21BD"/>
    <w:rsid w:val="003B2FDD"/>
    <w:rsid w:val="003B3D04"/>
    <w:rsid w:val="003B3DE8"/>
    <w:rsid w:val="003B49FE"/>
    <w:rsid w:val="003B4CF3"/>
    <w:rsid w:val="003B4F15"/>
    <w:rsid w:val="003B5696"/>
    <w:rsid w:val="003B6917"/>
    <w:rsid w:val="003B6A3A"/>
    <w:rsid w:val="003B6B87"/>
    <w:rsid w:val="003B6D22"/>
    <w:rsid w:val="003B6EEC"/>
    <w:rsid w:val="003B7829"/>
    <w:rsid w:val="003B7B1F"/>
    <w:rsid w:val="003B7E48"/>
    <w:rsid w:val="003C05C9"/>
    <w:rsid w:val="003C0711"/>
    <w:rsid w:val="003C0A4B"/>
    <w:rsid w:val="003C0D17"/>
    <w:rsid w:val="003C0FE0"/>
    <w:rsid w:val="003C1601"/>
    <w:rsid w:val="003C188B"/>
    <w:rsid w:val="003C1D33"/>
    <w:rsid w:val="003C1E08"/>
    <w:rsid w:val="003C20D8"/>
    <w:rsid w:val="003C22C9"/>
    <w:rsid w:val="003C27B4"/>
    <w:rsid w:val="003C2AD6"/>
    <w:rsid w:val="003C30E3"/>
    <w:rsid w:val="003C3736"/>
    <w:rsid w:val="003C3836"/>
    <w:rsid w:val="003C41E0"/>
    <w:rsid w:val="003C4247"/>
    <w:rsid w:val="003C4408"/>
    <w:rsid w:val="003C4C2F"/>
    <w:rsid w:val="003C5798"/>
    <w:rsid w:val="003C622E"/>
    <w:rsid w:val="003C67AB"/>
    <w:rsid w:val="003C684D"/>
    <w:rsid w:val="003C743E"/>
    <w:rsid w:val="003C74FD"/>
    <w:rsid w:val="003C763C"/>
    <w:rsid w:val="003C78BA"/>
    <w:rsid w:val="003C7B49"/>
    <w:rsid w:val="003D00B5"/>
    <w:rsid w:val="003D0186"/>
    <w:rsid w:val="003D087B"/>
    <w:rsid w:val="003D0E76"/>
    <w:rsid w:val="003D0FBC"/>
    <w:rsid w:val="003D10F9"/>
    <w:rsid w:val="003D13EA"/>
    <w:rsid w:val="003D1466"/>
    <w:rsid w:val="003D1DE7"/>
    <w:rsid w:val="003D1EC0"/>
    <w:rsid w:val="003D2768"/>
    <w:rsid w:val="003D2F6A"/>
    <w:rsid w:val="003D36A5"/>
    <w:rsid w:val="003D38F6"/>
    <w:rsid w:val="003D394E"/>
    <w:rsid w:val="003D3B54"/>
    <w:rsid w:val="003D3C1A"/>
    <w:rsid w:val="003D40C7"/>
    <w:rsid w:val="003D423E"/>
    <w:rsid w:val="003D45D2"/>
    <w:rsid w:val="003D4E3C"/>
    <w:rsid w:val="003D5118"/>
    <w:rsid w:val="003D5339"/>
    <w:rsid w:val="003D5587"/>
    <w:rsid w:val="003D5658"/>
    <w:rsid w:val="003D5742"/>
    <w:rsid w:val="003D57EA"/>
    <w:rsid w:val="003D599C"/>
    <w:rsid w:val="003D5BF4"/>
    <w:rsid w:val="003D5CFD"/>
    <w:rsid w:val="003D65D3"/>
    <w:rsid w:val="003D701B"/>
    <w:rsid w:val="003D73B9"/>
    <w:rsid w:val="003D7621"/>
    <w:rsid w:val="003D785A"/>
    <w:rsid w:val="003D78A4"/>
    <w:rsid w:val="003D7A41"/>
    <w:rsid w:val="003E0067"/>
    <w:rsid w:val="003E04E3"/>
    <w:rsid w:val="003E0D84"/>
    <w:rsid w:val="003E129D"/>
    <w:rsid w:val="003E1846"/>
    <w:rsid w:val="003E19D7"/>
    <w:rsid w:val="003E2559"/>
    <w:rsid w:val="003E2682"/>
    <w:rsid w:val="003E2819"/>
    <w:rsid w:val="003E2CFE"/>
    <w:rsid w:val="003E2D2B"/>
    <w:rsid w:val="003E33BF"/>
    <w:rsid w:val="003E365B"/>
    <w:rsid w:val="003E3B7D"/>
    <w:rsid w:val="003E3F8E"/>
    <w:rsid w:val="003E40CE"/>
    <w:rsid w:val="003E4153"/>
    <w:rsid w:val="003E439D"/>
    <w:rsid w:val="003E43FC"/>
    <w:rsid w:val="003E49E1"/>
    <w:rsid w:val="003E4A8B"/>
    <w:rsid w:val="003E5A4A"/>
    <w:rsid w:val="003E5FE8"/>
    <w:rsid w:val="003E60B6"/>
    <w:rsid w:val="003E612D"/>
    <w:rsid w:val="003E622E"/>
    <w:rsid w:val="003E6743"/>
    <w:rsid w:val="003E683A"/>
    <w:rsid w:val="003E7225"/>
    <w:rsid w:val="003E7B91"/>
    <w:rsid w:val="003E7C0F"/>
    <w:rsid w:val="003E7D20"/>
    <w:rsid w:val="003E7E75"/>
    <w:rsid w:val="003E7FDA"/>
    <w:rsid w:val="003F0DE4"/>
    <w:rsid w:val="003F1B44"/>
    <w:rsid w:val="003F2B35"/>
    <w:rsid w:val="003F2B54"/>
    <w:rsid w:val="003F33AE"/>
    <w:rsid w:val="003F34E4"/>
    <w:rsid w:val="003F35B2"/>
    <w:rsid w:val="003F3A68"/>
    <w:rsid w:val="003F3F90"/>
    <w:rsid w:val="003F4184"/>
    <w:rsid w:val="003F437F"/>
    <w:rsid w:val="003F43E9"/>
    <w:rsid w:val="003F4A24"/>
    <w:rsid w:val="003F4B38"/>
    <w:rsid w:val="003F4BC8"/>
    <w:rsid w:val="003F4C3B"/>
    <w:rsid w:val="003F4D90"/>
    <w:rsid w:val="003F50AE"/>
    <w:rsid w:val="003F51FD"/>
    <w:rsid w:val="003F5286"/>
    <w:rsid w:val="003F5511"/>
    <w:rsid w:val="003F5631"/>
    <w:rsid w:val="003F584D"/>
    <w:rsid w:val="003F6431"/>
    <w:rsid w:val="003F64AD"/>
    <w:rsid w:val="003F6535"/>
    <w:rsid w:val="003F6996"/>
    <w:rsid w:val="003F6B36"/>
    <w:rsid w:val="003F7017"/>
    <w:rsid w:val="003F7223"/>
    <w:rsid w:val="003F76E4"/>
    <w:rsid w:val="003F77AA"/>
    <w:rsid w:val="00400278"/>
    <w:rsid w:val="004004B5"/>
    <w:rsid w:val="00400538"/>
    <w:rsid w:val="00400A6B"/>
    <w:rsid w:val="00400C74"/>
    <w:rsid w:val="00400DB0"/>
    <w:rsid w:val="00401A7C"/>
    <w:rsid w:val="00401D2C"/>
    <w:rsid w:val="00401E86"/>
    <w:rsid w:val="00401E93"/>
    <w:rsid w:val="0040223C"/>
    <w:rsid w:val="00402540"/>
    <w:rsid w:val="0040277A"/>
    <w:rsid w:val="00402BD4"/>
    <w:rsid w:val="00402D4F"/>
    <w:rsid w:val="00403702"/>
    <w:rsid w:val="004039FE"/>
    <w:rsid w:val="0040424B"/>
    <w:rsid w:val="00404263"/>
    <w:rsid w:val="0040434F"/>
    <w:rsid w:val="004046C7"/>
    <w:rsid w:val="004047A9"/>
    <w:rsid w:val="0040489F"/>
    <w:rsid w:val="004048A4"/>
    <w:rsid w:val="00404C22"/>
    <w:rsid w:val="00404D79"/>
    <w:rsid w:val="00405204"/>
    <w:rsid w:val="00405578"/>
    <w:rsid w:val="00405EA1"/>
    <w:rsid w:val="004062E4"/>
    <w:rsid w:val="00406642"/>
    <w:rsid w:val="00406741"/>
    <w:rsid w:val="00406F15"/>
    <w:rsid w:val="0040706A"/>
    <w:rsid w:val="00407092"/>
    <w:rsid w:val="004072F8"/>
    <w:rsid w:val="004078AF"/>
    <w:rsid w:val="00407C69"/>
    <w:rsid w:val="00410206"/>
    <w:rsid w:val="00410213"/>
    <w:rsid w:val="004108BF"/>
    <w:rsid w:val="00410E03"/>
    <w:rsid w:val="00410F57"/>
    <w:rsid w:val="0041127C"/>
    <w:rsid w:val="0041135C"/>
    <w:rsid w:val="00411528"/>
    <w:rsid w:val="0041152F"/>
    <w:rsid w:val="00411AD2"/>
    <w:rsid w:val="00411D58"/>
    <w:rsid w:val="0041275F"/>
    <w:rsid w:val="0041297D"/>
    <w:rsid w:val="004129CD"/>
    <w:rsid w:val="00412A3A"/>
    <w:rsid w:val="00412A8C"/>
    <w:rsid w:val="00412D39"/>
    <w:rsid w:val="00413017"/>
    <w:rsid w:val="004133D5"/>
    <w:rsid w:val="00413448"/>
    <w:rsid w:val="00413C0C"/>
    <w:rsid w:val="00413C35"/>
    <w:rsid w:val="00413DB2"/>
    <w:rsid w:val="00413E30"/>
    <w:rsid w:val="00414327"/>
    <w:rsid w:val="0041434E"/>
    <w:rsid w:val="00414375"/>
    <w:rsid w:val="00414614"/>
    <w:rsid w:val="00414F51"/>
    <w:rsid w:val="00415242"/>
    <w:rsid w:val="00415B6C"/>
    <w:rsid w:val="00415E70"/>
    <w:rsid w:val="00415FD0"/>
    <w:rsid w:val="00416CC3"/>
    <w:rsid w:val="00416E6B"/>
    <w:rsid w:val="0041735A"/>
    <w:rsid w:val="00417679"/>
    <w:rsid w:val="0041785B"/>
    <w:rsid w:val="00417F9F"/>
    <w:rsid w:val="0042020E"/>
    <w:rsid w:val="00420607"/>
    <w:rsid w:val="00420C6B"/>
    <w:rsid w:val="00420DD0"/>
    <w:rsid w:val="00420EAD"/>
    <w:rsid w:val="00421210"/>
    <w:rsid w:val="0042143C"/>
    <w:rsid w:val="004219C2"/>
    <w:rsid w:val="00421BDA"/>
    <w:rsid w:val="00421F07"/>
    <w:rsid w:val="00421F67"/>
    <w:rsid w:val="00422255"/>
    <w:rsid w:val="0042267A"/>
    <w:rsid w:val="004229CF"/>
    <w:rsid w:val="00422F68"/>
    <w:rsid w:val="0042356B"/>
    <w:rsid w:val="004239C3"/>
    <w:rsid w:val="00423D3F"/>
    <w:rsid w:val="00424047"/>
    <w:rsid w:val="00424841"/>
    <w:rsid w:val="00424B2B"/>
    <w:rsid w:val="00425079"/>
    <w:rsid w:val="00425513"/>
    <w:rsid w:val="0042555F"/>
    <w:rsid w:val="004258DC"/>
    <w:rsid w:val="00425B53"/>
    <w:rsid w:val="00425D8C"/>
    <w:rsid w:val="00425FEC"/>
    <w:rsid w:val="004260C4"/>
    <w:rsid w:val="00426979"/>
    <w:rsid w:val="00426A91"/>
    <w:rsid w:val="00426CAF"/>
    <w:rsid w:val="0042703E"/>
    <w:rsid w:val="004273D5"/>
    <w:rsid w:val="00427A41"/>
    <w:rsid w:val="00427B34"/>
    <w:rsid w:val="00427DD5"/>
    <w:rsid w:val="00430394"/>
    <w:rsid w:val="0043046B"/>
    <w:rsid w:val="004309C2"/>
    <w:rsid w:val="00430E75"/>
    <w:rsid w:val="00431381"/>
    <w:rsid w:val="00431504"/>
    <w:rsid w:val="00431D22"/>
    <w:rsid w:val="00431FA1"/>
    <w:rsid w:val="0043232C"/>
    <w:rsid w:val="0043282D"/>
    <w:rsid w:val="00432E31"/>
    <w:rsid w:val="00432EF5"/>
    <w:rsid w:val="00433126"/>
    <w:rsid w:val="004331F6"/>
    <w:rsid w:val="00433B08"/>
    <w:rsid w:val="00433F19"/>
    <w:rsid w:val="0043453D"/>
    <w:rsid w:val="0043455D"/>
    <w:rsid w:val="004346C0"/>
    <w:rsid w:val="0043510A"/>
    <w:rsid w:val="00435305"/>
    <w:rsid w:val="004353ED"/>
    <w:rsid w:val="00435929"/>
    <w:rsid w:val="00436389"/>
    <w:rsid w:val="00436422"/>
    <w:rsid w:val="00436A77"/>
    <w:rsid w:val="00436C06"/>
    <w:rsid w:val="00436DBE"/>
    <w:rsid w:val="00436EAA"/>
    <w:rsid w:val="00436F86"/>
    <w:rsid w:val="00437070"/>
    <w:rsid w:val="004370D9"/>
    <w:rsid w:val="00437195"/>
    <w:rsid w:val="004373F6"/>
    <w:rsid w:val="00437766"/>
    <w:rsid w:val="004379A3"/>
    <w:rsid w:val="00437C47"/>
    <w:rsid w:val="00440545"/>
    <w:rsid w:val="00440D42"/>
    <w:rsid w:val="00441521"/>
    <w:rsid w:val="004418EC"/>
    <w:rsid w:val="00441BDF"/>
    <w:rsid w:val="00441EB9"/>
    <w:rsid w:val="004423FA"/>
    <w:rsid w:val="00443047"/>
    <w:rsid w:val="0044364F"/>
    <w:rsid w:val="00443DAB"/>
    <w:rsid w:val="0044517F"/>
    <w:rsid w:val="0044532F"/>
    <w:rsid w:val="004453A6"/>
    <w:rsid w:val="0044585E"/>
    <w:rsid w:val="00445B1F"/>
    <w:rsid w:val="00446503"/>
    <w:rsid w:val="00447290"/>
    <w:rsid w:val="0044729E"/>
    <w:rsid w:val="00447D30"/>
    <w:rsid w:val="00447DC8"/>
    <w:rsid w:val="00447E95"/>
    <w:rsid w:val="004504AA"/>
    <w:rsid w:val="004508D7"/>
    <w:rsid w:val="0045092E"/>
    <w:rsid w:val="00450B49"/>
    <w:rsid w:val="00450C97"/>
    <w:rsid w:val="00450D87"/>
    <w:rsid w:val="00451096"/>
    <w:rsid w:val="00451868"/>
    <w:rsid w:val="00451AE2"/>
    <w:rsid w:val="00451B01"/>
    <w:rsid w:val="00451EDB"/>
    <w:rsid w:val="00452760"/>
    <w:rsid w:val="00452AD8"/>
    <w:rsid w:val="00452DDD"/>
    <w:rsid w:val="00452FB0"/>
    <w:rsid w:val="00453073"/>
    <w:rsid w:val="0045323B"/>
    <w:rsid w:val="00453402"/>
    <w:rsid w:val="004537F3"/>
    <w:rsid w:val="00453B58"/>
    <w:rsid w:val="00453FB4"/>
    <w:rsid w:val="00454289"/>
    <w:rsid w:val="00454619"/>
    <w:rsid w:val="004551C4"/>
    <w:rsid w:val="00455211"/>
    <w:rsid w:val="004553F8"/>
    <w:rsid w:val="00455764"/>
    <w:rsid w:val="00455825"/>
    <w:rsid w:val="00455942"/>
    <w:rsid w:val="00455BE9"/>
    <w:rsid w:val="00455FE1"/>
    <w:rsid w:val="0045600B"/>
    <w:rsid w:val="00456136"/>
    <w:rsid w:val="00456601"/>
    <w:rsid w:val="00456631"/>
    <w:rsid w:val="00456B90"/>
    <w:rsid w:val="00456DA7"/>
    <w:rsid w:val="00456FD6"/>
    <w:rsid w:val="00456FE6"/>
    <w:rsid w:val="00457853"/>
    <w:rsid w:val="00457970"/>
    <w:rsid w:val="00457D56"/>
    <w:rsid w:val="00457DB6"/>
    <w:rsid w:val="00457F9C"/>
    <w:rsid w:val="0046025B"/>
    <w:rsid w:val="00460515"/>
    <w:rsid w:val="00460957"/>
    <w:rsid w:val="00461004"/>
    <w:rsid w:val="004611E6"/>
    <w:rsid w:val="00461D3E"/>
    <w:rsid w:val="00461F1D"/>
    <w:rsid w:val="00462D40"/>
    <w:rsid w:val="00462F78"/>
    <w:rsid w:val="00463052"/>
    <w:rsid w:val="00463803"/>
    <w:rsid w:val="00463943"/>
    <w:rsid w:val="00463FC7"/>
    <w:rsid w:val="00463FCA"/>
    <w:rsid w:val="004642EE"/>
    <w:rsid w:val="00464898"/>
    <w:rsid w:val="00464A4B"/>
    <w:rsid w:val="00464B49"/>
    <w:rsid w:val="00464E94"/>
    <w:rsid w:val="00465143"/>
    <w:rsid w:val="00465178"/>
    <w:rsid w:val="0046527B"/>
    <w:rsid w:val="00465284"/>
    <w:rsid w:val="0046551E"/>
    <w:rsid w:val="00465ADE"/>
    <w:rsid w:val="00465B17"/>
    <w:rsid w:val="00465D46"/>
    <w:rsid w:val="00465D50"/>
    <w:rsid w:val="00466029"/>
    <w:rsid w:val="00466250"/>
    <w:rsid w:val="00466364"/>
    <w:rsid w:val="0046641F"/>
    <w:rsid w:val="00466603"/>
    <w:rsid w:val="0046752A"/>
    <w:rsid w:val="004676B1"/>
    <w:rsid w:val="004678F8"/>
    <w:rsid w:val="00467929"/>
    <w:rsid w:val="00470500"/>
    <w:rsid w:val="004705BB"/>
    <w:rsid w:val="00470604"/>
    <w:rsid w:val="00470611"/>
    <w:rsid w:val="00470743"/>
    <w:rsid w:val="00470A7E"/>
    <w:rsid w:val="00470B60"/>
    <w:rsid w:val="00470E52"/>
    <w:rsid w:val="00470EC8"/>
    <w:rsid w:val="00470F20"/>
    <w:rsid w:val="00471176"/>
    <w:rsid w:val="0047190C"/>
    <w:rsid w:val="00471D1E"/>
    <w:rsid w:val="0047231D"/>
    <w:rsid w:val="00472442"/>
    <w:rsid w:val="00473026"/>
    <w:rsid w:val="004737F7"/>
    <w:rsid w:val="004739BC"/>
    <w:rsid w:val="00473A66"/>
    <w:rsid w:val="00474233"/>
    <w:rsid w:val="00474836"/>
    <w:rsid w:val="00474ABA"/>
    <w:rsid w:val="00474C12"/>
    <w:rsid w:val="00475351"/>
    <w:rsid w:val="004755FC"/>
    <w:rsid w:val="004757FF"/>
    <w:rsid w:val="00475C1B"/>
    <w:rsid w:val="00475C2B"/>
    <w:rsid w:val="00476160"/>
    <w:rsid w:val="00476571"/>
    <w:rsid w:val="00476EBE"/>
    <w:rsid w:val="00476EED"/>
    <w:rsid w:val="00477F50"/>
    <w:rsid w:val="004800D3"/>
    <w:rsid w:val="00480229"/>
    <w:rsid w:val="00480817"/>
    <w:rsid w:val="004809FF"/>
    <w:rsid w:val="00480A70"/>
    <w:rsid w:val="00480B1E"/>
    <w:rsid w:val="00480B8A"/>
    <w:rsid w:val="00480EAD"/>
    <w:rsid w:val="00481DD4"/>
    <w:rsid w:val="00482105"/>
    <w:rsid w:val="004822DE"/>
    <w:rsid w:val="00482657"/>
    <w:rsid w:val="00482A83"/>
    <w:rsid w:val="00482D8D"/>
    <w:rsid w:val="00483042"/>
    <w:rsid w:val="004831A2"/>
    <w:rsid w:val="004832A0"/>
    <w:rsid w:val="004832B3"/>
    <w:rsid w:val="004838FD"/>
    <w:rsid w:val="00483FE4"/>
    <w:rsid w:val="004844CB"/>
    <w:rsid w:val="004848F7"/>
    <w:rsid w:val="00484996"/>
    <w:rsid w:val="00484ED8"/>
    <w:rsid w:val="004853BD"/>
    <w:rsid w:val="004857EA"/>
    <w:rsid w:val="00485AD8"/>
    <w:rsid w:val="00485D41"/>
    <w:rsid w:val="00485D43"/>
    <w:rsid w:val="004860A0"/>
    <w:rsid w:val="00486853"/>
    <w:rsid w:val="004869DF"/>
    <w:rsid w:val="00486A3A"/>
    <w:rsid w:val="00486D4C"/>
    <w:rsid w:val="004870A1"/>
    <w:rsid w:val="004870C7"/>
    <w:rsid w:val="004871F6"/>
    <w:rsid w:val="00487CAE"/>
    <w:rsid w:val="00487DD6"/>
    <w:rsid w:val="004906F0"/>
    <w:rsid w:val="00490A89"/>
    <w:rsid w:val="00490B6E"/>
    <w:rsid w:val="00491529"/>
    <w:rsid w:val="004915BD"/>
    <w:rsid w:val="00491617"/>
    <w:rsid w:val="004917C5"/>
    <w:rsid w:val="004918A8"/>
    <w:rsid w:val="00491C08"/>
    <w:rsid w:val="00492354"/>
    <w:rsid w:val="00492883"/>
    <w:rsid w:val="004929FC"/>
    <w:rsid w:val="00492D71"/>
    <w:rsid w:val="004930B3"/>
    <w:rsid w:val="0049346A"/>
    <w:rsid w:val="00493483"/>
    <w:rsid w:val="004934AC"/>
    <w:rsid w:val="004934E9"/>
    <w:rsid w:val="0049404B"/>
    <w:rsid w:val="004940CC"/>
    <w:rsid w:val="00494163"/>
    <w:rsid w:val="004941D3"/>
    <w:rsid w:val="0049467A"/>
    <w:rsid w:val="0049479A"/>
    <w:rsid w:val="00494965"/>
    <w:rsid w:val="00494EF4"/>
    <w:rsid w:val="0049525A"/>
    <w:rsid w:val="004954F1"/>
    <w:rsid w:val="0049561B"/>
    <w:rsid w:val="0049588D"/>
    <w:rsid w:val="00495945"/>
    <w:rsid w:val="00495ACE"/>
    <w:rsid w:val="00495AF9"/>
    <w:rsid w:val="00495B54"/>
    <w:rsid w:val="00496193"/>
    <w:rsid w:val="004964E6"/>
    <w:rsid w:val="00496591"/>
    <w:rsid w:val="00496C83"/>
    <w:rsid w:val="00496FCE"/>
    <w:rsid w:val="00497059"/>
    <w:rsid w:val="00497060"/>
    <w:rsid w:val="004970E7"/>
    <w:rsid w:val="004977BA"/>
    <w:rsid w:val="00497F47"/>
    <w:rsid w:val="004A0322"/>
    <w:rsid w:val="004A045F"/>
    <w:rsid w:val="004A072F"/>
    <w:rsid w:val="004A0A9F"/>
    <w:rsid w:val="004A0C28"/>
    <w:rsid w:val="004A0D81"/>
    <w:rsid w:val="004A0E7F"/>
    <w:rsid w:val="004A0FAF"/>
    <w:rsid w:val="004A0FBA"/>
    <w:rsid w:val="004A1167"/>
    <w:rsid w:val="004A1E61"/>
    <w:rsid w:val="004A1FF9"/>
    <w:rsid w:val="004A203B"/>
    <w:rsid w:val="004A2790"/>
    <w:rsid w:val="004A2987"/>
    <w:rsid w:val="004A2A7F"/>
    <w:rsid w:val="004A2BE8"/>
    <w:rsid w:val="004A2DB5"/>
    <w:rsid w:val="004A2E1D"/>
    <w:rsid w:val="004A2F91"/>
    <w:rsid w:val="004A373C"/>
    <w:rsid w:val="004A3D7D"/>
    <w:rsid w:val="004A3E6D"/>
    <w:rsid w:val="004A3FBB"/>
    <w:rsid w:val="004A439A"/>
    <w:rsid w:val="004A4470"/>
    <w:rsid w:val="004A482C"/>
    <w:rsid w:val="004A4EA8"/>
    <w:rsid w:val="004A50FB"/>
    <w:rsid w:val="004A5130"/>
    <w:rsid w:val="004A5353"/>
    <w:rsid w:val="004A53AC"/>
    <w:rsid w:val="004A5D57"/>
    <w:rsid w:val="004A6319"/>
    <w:rsid w:val="004A65C1"/>
    <w:rsid w:val="004A688E"/>
    <w:rsid w:val="004A6A27"/>
    <w:rsid w:val="004A6BDE"/>
    <w:rsid w:val="004A75DA"/>
    <w:rsid w:val="004A7679"/>
    <w:rsid w:val="004B01AC"/>
    <w:rsid w:val="004B04A8"/>
    <w:rsid w:val="004B1052"/>
    <w:rsid w:val="004B16F8"/>
    <w:rsid w:val="004B1AF3"/>
    <w:rsid w:val="004B20DA"/>
    <w:rsid w:val="004B2508"/>
    <w:rsid w:val="004B2B75"/>
    <w:rsid w:val="004B2DA6"/>
    <w:rsid w:val="004B32BB"/>
    <w:rsid w:val="004B3429"/>
    <w:rsid w:val="004B3B5C"/>
    <w:rsid w:val="004B3E52"/>
    <w:rsid w:val="004B3ECD"/>
    <w:rsid w:val="004B423C"/>
    <w:rsid w:val="004B4267"/>
    <w:rsid w:val="004B457D"/>
    <w:rsid w:val="004B4C5D"/>
    <w:rsid w:val="004B4FA9"/>
    <w:rsid w:val="004B52A9"/>
    <w:rsid w:val="004B5E26"/>
    <w:rsid w:val="004B6083"/>
    <w:rsid w:val="004B671E"/>
    <w:rsid w:val="004B6738"/>
    <w:rsid w:val="004B68A6"/>
    <w:rsid w:val="004B6E9C"/>
    <w:rsid w:val="004B6EFD"/>
    <w:rsid w:val="004B729D"/>
    <w:rsid w:val="004B7753"/>
    <w:rsid w:val="004B775D"/>
    <w:rsid w:val="004B793A"/>
    <w:rsid w:val="004B7C39"/>
    <w:rsid w:val="004B7DD1"/>
    <w:rsid w:val="004C01DA"/>
    <w:rsid w:val="004C0816"/>
    <w:rsid w:val="004C0E30"/>
    <w:rsid w:val="004C1A42"/>
    <w:rsid w:val="004C1C60"/>
    <w:rsid w:val="004C24F1"/>
    <w:rsid w:val="004C33B9"/>
    <w:rsid w:val="004C363B"/>
    <w:rsid w:val="004C3A8C"/>
    <w:rsid w:val="004C3B09"/>
    <w:rsid w:val="004C3DCC"/>
    <w:rsid w:val="004C4929"/>
    <w:rsid w:val="004C4E90"/>
    <w:rsid w:val="004C547D"/>
    <w:rsid w:val="004C54DA"/>
    <w:rsid w:val="004C574F"/>
    <w:rsid w:val="004C5839"/>
    <w:rsid w:val="004C61B1"/>
    <w:rsid w:val="004C6247"/>
    <w:rsid w:val="004C6861"/>
    <w:rsid w:val="004C6AC2"/>
    <w:rsid w:val="004C6B3E"/>
    <w:rsid w:val="004C6CF1"/>
    <w:rsid w:val="004C75C7"/>
    <w:rsid w:val="004C79FC"/>
    <w:rsid w:val="004C7A2F"/>
    <w:rsid w:val="004C7DE0"/>
    <w:rsid w:val="004C7E7D"/>
    <w:rsid w:val="004C7E97"/>
    <w:rsid w:val="004D00EC"/>
    <w:rsid w:val="004D032E"/>
    <w:rsid w:val="004D074A"/>
    <w:rsid w:val="004D22A1"/>
    <w:rsid w:val="004D2D81"/>
    <w:rsid w:val="004D32E0"/>
    <w:rsid w:val="004D3318"/>
    <w:rsid w:val="004D3495"/>
    <w:rsid w:val="004D3774"/>
    <w:rsid w:val="004D3DB2"/>
    <w:rsid w:val="004D3FF5"/>
    <w:rsid w:val="004D4EFE"/>
    <w:rsid w:val="004D4FFB"/>
    <w:rsid w:val="004D536A"/>
    <w:rsid w:val="004D56FA"/>
    <w:rsid w:val="004D57E2"/>
    <w:rsid w:val="004D581C"/>
    <w:rsid w:val="004D5943"/>
    <w:rsid w:val="004D619A"/>
    <w:rsid w:val="004D61CE"/>
    <w:rsid w:val="004D6358"/>
    <w:rsid w:val="004D6364"/>
    <w:rsid w:val="004D6369"/>
    <w:rsid w:val="004D6AA6"/>
    <w:rsid w:val="004D6B8C"/>
    <w:rsid w:val="004D6DC6"/>
    <w:rsid w:val="004D709D"/>
    <w:rsid w:val="004D720E"/>
    <w:rsid w:val="004D72E8"/>
    <w:rsid w:val="004D7787"/>
    <w:rsid w:val="004D781C"/>
    <w:rsid w:val="004D7D0A"/>
    <w:rsid w:val="004D7D29"/>
    <w:rsid w:val="004D7ED6"/>
    <w:rsid w:val="004E030C"/>
    <w:rsid w:val="004E1729"/>
    <w:rsid w:val="004E17E8"/>
    <w:rsid w:val="004E1E9E"/>
    <w:rsid w:val="004E20AF"/>
    <w:rsid w:val="004E2484"/>
    <w:rsid w:val="004E29AA"/>
    <w:rsid w:val="004E2CE1"/>
    <w:rsid w:val="004E2EE4"/>
    <w:rsid w:val="004E305B"/>
    <w:rsid w:val="004E31DF"/>
    <w:rsid w:val="004E3CD1"/>
    <w:rsid w:val="004E4007"/>
    <w:rsid w:val="004E404B"/>
    <w:rsid w:val="004E49EF"/>
    <w:rsid w:val="004E62BE"/>
    <w:rsid w:val="004E7057"/>
    <w:rsid w:val="004E7A2B"/>
    <w:rsid w:val="004E7AEA"/>
    <w:rsid w:val="004F001C"/>
    <w:rsid w:val="004F039C"/>
    <w:rsid w:val="004F17FE"/>
    <w:rsid w:val="004F18E6"/>
    <w:rsid w:val="004F1A30"/>
    <w:rsid w:val="004F1AF3"/>
    <w:rsid w:val="004F2802"/>
    <w:rsid w:val="004F2A69"/>
    <w:rsid w:val="004F30DE"/>
    <w:rsid w:val="004F38CD"/>
    <w:rsid w:val="004F38F8"/>
    <w:rsid w:val="004F3D7C"/>
    <w:rsid w:val="004F416A"/>
    <w:rsid w:val="004F46F9"/>
    <w:rsid w:val="004F47D3"/>
    <w:rsid w:val="004F4E3E"/>
    <w:rsid w:val="004F4F75"/>
    <w:rsid w:val="004F54F3"/>
    <w:rsid w:val="004F563D"/>
    <w:rsid w:val="004F58CF"/>
    <w:rsid w:val="004F5966"/>
    <w:rsid w:val="004F61E2"/>
    <w:rsid w:val="004F6694"/>
    <w:rsid w:val="004F67EC"/>
    <w:rsid w:val="004F6A22"/>
    <w:rsid w:val="004F6A9F"/>
    <w:rsid w:val="004F6B65"/>
    <w:rsid w:val="004F6E13"/>
    <w:rsid w:val="004F73AF"/>
    <w:rsid w:val="004F7404"/>
    <w:rsid w:val="004F74D1"/>
    <w:rsid w:val="004F7780"/>
    <w:rsid w:val="004F7997"/>
    <w:rsid w:val="004F7CF6"/>
    <w:rsid w:val="004F7DAE"/>
    <w:rsid w:val="005006B4"/>
    <w:rsid w:val="0050185B"/>
    <w:rsid w:val="005018C2"/>
    <w:rsid w:val="00501A7A"/>
    <w:rsid w:val="00501B09"/>
    <w:rsid w:val="00501B3A"/>
    <w:rsid w:val="00501CAF"/>
    <w:rsid w:val="00501DBB"/>
    <w:rsid w:val="0050249D"/>
    <w:rsid w:val="0050250A"/>
    <w:rsid w:val="0050259E"/>
    <w:rsid w:val="00502C94"/>
    <w:rsid w:val="005030C5"/>
    <w:rsid w:val="0050310D"/>
    <w:rsid w:val="00503344"/>
    <w:rsid w:val="00503B4F"/>
    <w:rsid w:val="00503D16"/>
    <w:rsid w:val="00504030"/>
    <w:rsid w:val="005043E5"/>
    <w:rsid w:val="00504644"/>
    <w:rsid w:val="0050596B"/>
    <w:rsid w:val="00505C13"/>
    <w:rsid w:val="005067A6"/>
    <w:rsid w:val="00506BFE"/>
    <w:rsid w:val="00506EE5"/>
    <w:rsid w:val="005071C2"/>
    <w:rsid w:val="00507207"/>
    <w:rsid w:val="005073E5"/>
    <w:rsid w:val="0050746D"/>
    <w:rsid w:val="005074AB"/>
    <w:rsid w:val="0050750E"/>
    <w:rsid w:val="00507592"/>
    <w:rsid w:val="00507A09"/>
    <w:rsid w:val="00507A4D"/>
    <w:rsid w:val="00507D31"/>
    <w:rsid w:val="00507F0B"/>
    <w:rsid w:val="005100B7"/>
    <w:rsid w:val="00510341"/>
    <w:rsid w:val="00510CE6"/>
    <w:rsid w:val="00510F20"/>
    <w:rsid w:val="00510F54"/>
    <w:rsid w:val="0051103B"/>
    <w:rsid w:val="00511217"/>
    <w:rsid w:val="00511464"/>
    <w:rsid w:val="0051190A"/>
    <w:rsid w:val="0051192A"/>
    <w:rsid w:val="00511D0B"/>
    <w:rsid w:val="00511D47"/>
    <w:rsid w:val="00511F71"/>
    <w:rsid w:val="00512827"/>
    <w:rsid w:val="00512DA6"/>
    <w:rsid w:val="00512EF6"/>
    <w:rsid w:val="00513359"/>
    <w:rsid w:val="00513937"/>
    <w:rsid w:val="00513953"/>
    <w:rsid w:val="00513EC8"/>
    <w:rsid w:val="00514375"/>
    <w:rsid w:val="0051467E"/>
    <w:rsid w:val="005156E4"/>
    <w:rsid w:val="005159D9"/>
    <w:rsid w:val="00515A35"/>
    <w:rsid w:val="00515D49"/>
    <w:rsid w:val="00515F80"/>
    <w:rsid w:val="00516130"/>
    <w:rsid w:val="00516FAE"/>
    <w:rsid w:val="0051768D"/>
    <w:rsid w:val="00517AF0"/>
    <w:rsid w:val="00517E27"/>
    <w:rsid w:val="00520242"/>
    <w:rsid w:val="00520482"/>
    <w:rsid w:val="00520795"/>
    <w:rsid w:val="00520B31"/>
    <w:rsid w:val="00520B6D"/>
    <w:rsid w:val="00520B9C"/>
    <w:rsid w:val="00520EF8"/>
    <w:rsid w:val="005215C6"/>
    <w:rsid w:val="005218C8"/>
    <w:rsid w:val="00521AC9"/>
    <w:rsid w:val="00521CC7"/>
    <w:rsid w:val="00521CF0"/>
    <w:rsid w:val="00522682"/>
    <w:rsid w:val="00522D7B"/>
    <w:rsid w:val="0052323E"/>
    <w:rsid w:val="00523D90"/>
    <w:rsid w:val="00523E08"/>
    <w:rsid w:val="00523E26"/>
    <w:rsid w:val="00524269"/>
    <w:rsid w:val="00524B2D"/>
    <w:rsid w:val="00524FD9"/>
    <w:rsid w:val="00525227"/>
    <w:rsid w:val="0052574B"/>
    <w:rsid w:val="005258CE"/>
    <w:rsid w:val="0052590B"/>
    <w:rsid w:val="00525A25"/>
    <w:rsid w:val="00525D91"/>
    <w:rsid w:val="00525FCA"/>
    <w:rsid w:val="0052615D"/>
    <w:rsid w:val="00526357"/>
    <w:rsid w:val="0052676D"/>
    <w:rsid w:val="00526CEB"/>
    <w:rsid w:val="00527628"/>
    <w:rsid w:val="005278EB"/>
    <w:rsid w:val="00527E5C"/>
    <w:rsid w:val="00527F69"/>
    <w:rsid w:val="00530325"/>
    <w:rsid w:val="00530B33"/>
    <w:rsid w:val="00530CD1"/>
    <w:rsid w:val="00531294"/>
    <w:rsid w:val="00531295"/>
    <w:rsid w:val="005315A9"/>
    <w:rsid w:val="00531A1F"/>
    <w:rsid w:val="005322D5"/>
    <w:rsid w:val="0053257A"/>
    <w:rsid w:val="00532786"/>
    <w:rsid w:val="00532E6F"/>
    <w:rsid w:val="00533291"/>
    <w:rsid w:val="00533589"/>
    <w:rsid w:val="005335C5"/>
    <w:rsid w:val="005336E0"/>
    <w:rsid w:val="00533F3F"/>
    <w:rsid w:val="00534398"/>
    <w:rsid w:val="00534549"/>
    <w:rsid w:val="00535A73"/>
    <w:rsid w:val="00535CCD"/>
    <w:rsid w:val="0053616E"/>
    <w:rsid w:val="00536326"/>
    <w:rsid w:val="00536412"/>
    <w:rsid w:val="00536713"/>
    <w:rsid w:val="00536C76"/>
    <w:rsid w:val="00537187"/>
    <w:rsid w:val="005374B8"/>
    <w:rsid w:val="005376A5"/>
    <w:rsid w:val="005377BF"/>
    <w:rsid w:val="0054009F"/>
    <w:rsid w:val="005407EE"/>
    <w:rsid w:val="00540EAA"/>
    <w:rsid w:val="005417F8"/>
    <w:rsid w:val="005418F1"/>
    <w:rsid w:val="00541D17"/>
    <w:rsid w:val="00541D71"/>
    <w:rsid w:val="00541F29"/>
    <w:rsid w:val="00542453"/>
    <w:rsid w:val="00542602"/>
    <w:rsid w:val="00543180"/>
    <w:rsid w:val="005433C8"/>
    <w:rsid w:val="0054390E"/>
    <w:rsid w:val="00543D61"/>
    <w:rsid w:val="00544BF0"/>
    <w:rsid w:val="00545316"/>
    <w:rsid w:val="00545365"/>
    <w:rsid w:val="00545389"/>
    <w:rsid w:val="00545A36"/>
    <w:rsid w:val="0054604E"/>
    <w:rsid w:val="0054609E"/>
    <w:rsid w:val="00546860"/>
    <w:rsid w:val="00546A04"/>
    <w:rsid w:val="00546BA0"/>
    <w:rsid w:val="00546E26"/>
    <w:rsid w:val="00547A5F"/>
    <w:rsid w:val="00547CDB"/>
    <w:rsid w:val="00547F3A"/>
    <w:rsid w:val="0055047D"/>
    <w:rsid w:val="00550593"/>
    <w:rsid w:val="005506CE"/>
    <w:rsid w:val="0055081A"/>
    <w:rsid w:val="00551020"/>
    <w:rsid w:val="005512AA"/>
    <w:rsid w:val="0055134C"/>
    <w:rsid w:val="0055204E"/>
    <w:rsid w:val="00552236"/>
    <w:rsid w:val="0055253A"/>
    <w:rsid w:val="005529C4"/>
    <w:rsid w:val="00552A55"/>
    <w:rsid w:val="00552AEA"/>
    <w:rsid w:val="0055301A"/>
    <w:rsid w:val="00553B17"/>
    <w:rsid w:val="005541FC"/>
    <w:rsid w:val="00554375"/>
    <w:rsid w:val="00554DDA"/>
    <w:rsid w:val="00555068"/>
    <w:rsid w:val="005557D2"/>
    <w:rsid w:val="00555C29"/>
    <w:rsid w:val="00555CCF"/>
    <w:rsid w:val="005560C8"/>
    <w:rsid w:val="00556146"/>
    <w:rsid w:val="005564CD"/>
    <w:rsid w:val="0055678E"/>
    <w:rsid w:val="005568CF"/>
    <w:rsid w:val="00556B64"/>
    <w:rsid w:val="00556DCA"/>
    <w:rsid w:val="0055743A"/>
    <w:rsid w:val="00557A9C"/>
    <w:rsid w:val="00557F30"/>
    <w:rsid w:val="005600EE"/>
    <w:rsid w:val="0056024F"/>
    <w:rsid w:val="0056026D"/>
    <w:rsid w:val="005607F5"/>
    <w:rsid w:val="005608A6"/>
    <w:rsid w:val="005608C4"/>
    <w:rsid w:val="005609F0"/>
    <w:rsid w:val="00560D96"/>
    <w:rsid w:val="00560ED1"/>
    <w:rsid w:val="00560FC9"/>
    <w:rsid w:val="005613C5"/>
    <w:rsid w:val="00561C59"/>
    <w:rsid w:val="00561C84"/>
    <w:rsid w:val="005622C3"/>
    <w:rsid w:val="00562360"/>
    <w:rsid w:val="005627FF"/>
    <w:rsid w:val="00562A6D"/>
    <w:rsid w:val="00563238"/>
    <w:rsid w:val="0056361B"/>
    <w:rsid w:val="0056391D"/>
    <w:rsid w:val="0056397E"/>
    <w:rsid w:val="00563F11"/>
    <w:rsid w:val="005642B4"/>
    <w:rsid w:val="0056433F"/>
    <w:rsid w:val="00564635"/>
    <w:rsid w:val="00564BC0"/>
    <w:rsid w:val="00564EBE"/>
    <w:rsid w:val="00564FC9"/>
    <w:rsid w:val="0056531F"/>
    <w:rsid w:val="00565355"/>
    <w:rsid w:val="005654BC"/>
    <w:rsid w:val="00565579"/>
    <w:rsid w:val="00565F84"/>
    <w:rsid w:val="005664F2"/>
    <w:rsid w:val="0056661D"/>
    <w:rsid w:val="00566AA7"/>
    <w:rsid w:val="0056730F"/>
    <w:rsid w:val="00567429"/>
    <w:rsid w:val="005675BE"/>
    <w:rsid w:val="00567797"/>
    <w:rsid w:val="00567B28"/>
    <w:rsid w:val="00567BE6"/>
    <w:rsid w:val="005701EB"/>
    <w:rsid w:val="00570759"/>
    <w:rsid w:val="00570C8E"/>
    <w:rsid w:val="00570D70"/>
    <w:rsid w:val="005717DE"/>
    <w:rsid w:val="00571C04"/>
    <w:rsid w:val="00571D71"/>
    <w:rsid w:val="00571F0D"/>
    <w:rsid w:val="00571FFF"/>
    <w:rsid w:val="00572384"/>
    <w:rsid w:val="005723B0"/>
    <w:rsid w:val="005723E1"/>
    <w:rsid w:val="005723ED"/>
    <w:rsid w:val="005726F4"/>
    <w:rsid w:val="00572980"/>
    <w:rsid w:val="00572AF9"/>
    <w:rsid w:val="00572DA8"/>
    <w:rsid w:val="00572F6D"/>
    <w:rsid w:val="005733F1"/>
    <w:rsid w:val="0057355E"/>
    <w:rsid w:val="00573B85"/>
    <w:rsid w:val="0057431F"/>
    <w:rsid w:val="0057434A"/>
    <w:rsid w:val="005744D6"/>
    <w:rsid w:val="00574579"/>
    <w:rsid w:val="00574680"/>
    <w:rsid w:val="00574887"/>
    <w:rsid w:val="00574A66"/>
    <w:rsid w:val="00574CDF"/>
    <w:rsid w:val="0057523B"/>
    <w:rsid w:val="00575465"/>
    <w:rsid w:val="00575638"/>
    <w:rsid w:val="005757CF"/>
    <w:rsid w:val="0057583F"/>
    <w:rsid w:val="00575E6A"/>
    <w:rsid w:val="00575F9E"/>
    <w:rsid w:val="00575FDE"/>
    <w:rsid w:val="005762E4"/>
    <w:rsid w:val="00576810"/>
    <w:rsid w:val="00577081"/>
    <w:rsid w:val="00577535"/>
    <w:rsid w:val="0057772C"/>
    <w:rsid w:val="005779EB"/>
    <w:rsid w:val="005801AE"/>
    <w:rsid w:val="0058135C"/>
    <w:rsid w:val="00581395"/>
    <w:rsid w:val="00581477"/>
    <w:rsid w:val="0058148D"/>
    <w:rsid w:val="00581586"/>
    <w:rsid w:val="005819CA"/>
    <w:rsid w:val="00581C2E"/>
    <w:rsid w:val="00581CFD"/>
    <w:rsid w:val="005820C2"/>
    <w:rsid w:val="005822F0"/>
    <w:rsid w:val="00582663"/>
    <w:rsid w:val="00582789"/>
    <w:rsid w:val="00582D38"/>
    <w:rsid w:val="00582D5C"/>
    <w:rsid w:val="00582F57"/>
    <w:rsid w:val="005831D2"/>
    <w:rsid w:val="005833BF"/>
    <w:rsid w:val="00583831"/>
    <w:rsid w:val="00583B20"/>
    <w:rsid w:val="00583B3B"/>
    <w:rsid w:val="005845CE"/>
    <w:rsid w:val="00584611"/>
    <w:rsid w:val="005846D7"/>
    <w:rsid w:val="00584817"/>
    <w:rsid w:val="00584B42"/>
    <w:rsid w:val="00584CCB"/>
    <w:rsid w:val="00585475"/>
    <w:rsid w:val="005860B9"/>
    <w:rsid w:val="005863B2"/>
    <w:rsid w:val="00586560"/>
    <w:rsid w:val="005866AF"/>
    <w:rsid w:val="005867F6"/>
    <w:rsid w:val="00586944"/>
    <w:rsid w:val="00587145"/>
    <w:rsid w:val="005872FC"/>
    <w:rsid w:val="0058773F"/>
    <w:rsid w:val="00587A94"/>
    <w:rsid w:val="00587CFF"/>
    <w:rsid w:val="00587E2F"/>
    <w:rsid w:val="00587F2D"/>
    <w:rsid w:val="00590223"/>
    <w:rsid w:val="00590F24"/>
    <w:rsid w:val="00590FE2"/>
    <w:rsid w:val="00591E2D"/>
    <w:rsid w:val="005920CD"/>
    <w:rsid w:val="005921C1"/>
    <w:rsid w:val="005924AE"/>
    <w:rsid w:val="00592928"/>
    <w:rsid w:val="00592A1A"/>
    <w:rsid w:val="00592C87"/>
    <w:rsid w:val="00593391"/>
    <w:rsid w:val="00593510"/>
    <w:rsid w:val="0059363B"/>
    <w:rsid w:val="00593AA6"/>
    <w:rsid w:val="00593D8A"/>
    <w:rsid w:val="00593DA1"/>
    <w:rsid w:val="00593FFF"/>
    <w:rsid w:val="005956D0"/>
    <w:rsid w:val="00595885"/>
    <w:rsid w:val="0059598C"/>
    <w:rsid w:val="00595991"/>
    <w:rsid w:val="00595C07"/>
    <w:rsid w:val="005961BB"/>
    <w:rsid w:val="00596360"/>
    <w:rsid w:val="005963A1"/>
    <w:rsid w:val="00596C5E"/>
    <w:rsid w:val="00596E05"/>
    <w:rsid w:val="00596F89"/>
    <w:rsid w:val="00597D05"/>
    <w:rsid w:val="00597ECF"/>
    <w:rsid w:val="005A0383"/>
    <w:rsid w:val="005A04BB"/>
    <w:rsid w:val="005A06F1"/>
    <w:rsid w:val="005A0AA2"/>
    <w:rsid w:val="005A0C78"/>
    <w:rsid w:val="005A10C6"/>
    <w:rsid w:val="005A1231"/>
    <w:rsid w:val="005A1CD2"/>
    <w:rsid w:val="005A1E4B"/>
    <w:rsid w:val="005A1ECB"/>
    <w:rsid w:val="005A1FC6"/>
    <w:rsid w:val="005A21FD"/>
    <w:rsid w:val="005A2246"/>
    <w:rsid w:val="005A24DF"/>
    <w:rsid w:val="005A28B5"/>
    <w:rsid w:val="005A2A39"/>
    <w:rsid w:val="005A2CD1"/>
    <w:rsid w:val="005A335B"/>
    <w:rsid w:val="005A3556"/>
    <w:rsid w:val="005A36AA"/>
    <w:rsid w:val="005A4D18"/>
    <w:rsid w:val="005A4E35"/>
    <w:rsid w:val="005A5A43"/>
    <w:rsid w:val="005A5ACE"/>
    <w:rsid w:val="005A5D95"/>
    <w:rsid w:val="005A5DCB"/>
    <w:rsid w:val="005A60BA"/>
    <w:rsid w:val="005A6458"/>
    <w:rsid w:val="005A6E24"/>
    <w:rsid w:val="005A71D2"/>
    <w:rsid w:val="005A72E0"/>
    <w:rsid w:val="005A7314"/>
    <w:rsid w:val="005A78FF"/>
    <w:rsid w:val="005B012F"/>
    <w:rsid w:val="005B0538"/>
    <w:rsid w:val="005B0781"/>
    <w:rsid w:val="005B0B23"/>
    <w:rsid w:val="005B1293"/>
    <w:rsid w:val="005B1573"/>
    <w:rsid w:val="005B166A"/>
    <w:rsid w:val="005B19B5"/>
    <w:rsid w:val="005B1A4F"/>
    <w:rsid w:val="005B2D46"/>
    <w:rsid w:val="005B2F91"/>
    <w:rsid w:val="005B3786"/>
    <w:rsid w:val="005B3817"/>
    <w:rsid w:val="005B3CC2"/>
    <w:rsid w:val="005B4446"/>
    <w:rsid w:val="005B4665"/>
    <w:rsid w:val="005B483F"/>
    <w:rsid w:val="005B4AEA"/>
    <w:rsid w:val="005B4EA0"/>
    <w:rsid w:val="005B5503"/>
    <w:rsid w:val="005B5847"/>
    <w:rsid w:val="005B5A5C"/>
    <w:rsid w:val="005B5B3A"/>
    <w:rsid w:val="005B646E"/>
    <w:rsid w:val="005B675B"/>
    <w:rsid w:val="005B76B4"/>
    <w:rsid w:val="005B778C"/>
    <w:rsid w:val="005B7E65"/>
    <w:rsid w:val="005C002F"/>
    <w:rsid w:val="005C00A5"/>
    <w:rsid w:val="005C01E3"/>
    <w:rsid w:val="005C02E5"/>
    <w:rsid w:val="005C0359"/>
    <w:rsid w:val="005C062D"/>
    <w:rsid w:val="005C0D7F"/>
    <w:rsid w:val="005C0D9F"/>
    <w:rsid w:val="005C1192"/>
    <w:rsid w:val="005C11FC"/>
    <w:rsid w:val="005C1A19"/>
    <w:rsid w:val="005C1C91"/>
    <w:rsid w:val="005C209D"/>
    <w:rsid w:val="005C22B7"/>
    <w:rsid w:val="005C273C"/>
    <w:rsid w:val="005C2BAC"/>
    <w:rsid w:val="005C2F05"/>
    <w:rsid w:val="005C3507"/>
    <w:rsid w:val="005C3782"/>
    <w:rsid w:val="005C3A98"/>
    <w:rsid w:val="005C3CB6"/>
    <w:rsid w:val="005C3E80"/>
    <w:rsid w:val="005C43CD"/>
    <w:rsid w:val="005C4828"/>
    <w:rsid w:val="005C4D1D"/>
    <w:rsid w:val="005C4DB4"/>
    <w:rsid w:val="005C5024"/>
    <w:rsid w:val="005C5279"/>
    <w:rsid w:val="005C5310"/>
    <w:rsid w:val="005C57DD"/>
    <w:rsid w:val="005C5833"/>
    <w:rsid w:val="005C5B6D"/>
    <w:rsid w:val="005C5C1F"/>
    <w:rsid w:val="005C5CB1"/>
    <w:rsid w:val="005C5D5A"/>
    <w:rsid w:val="005C6248"/>
    <w:rsid w:val="005C6286"/>
    <w:rsid w:val="005C6711"/>
    <w:rsid w:val="005C67B3"/>
    <w:rsid w:val="005C7342"/>
    <w:rsid w:val="005C773D"/>
    <w:rsid w:val="005C7B60"/>
    <w:rsid w:val="005C7DB2"/>
    <w:rsid w:val="005D023F"/>
    <w:rsid w:val="005D02BC"/>
    <w:rsid w:val="005D05E6"/>
    <w:rsid w:val="005D0B9D"/>
    <w:rsid w:val="005D1726"/>
    <w:rsid w:val="005D17F2"/>
    <w:rsid w:val="005D19FD"/>
    <w:rsid w:val="005D1ADC"/>
    <w:rsid w:val="005D2706"/>
    <w:rsid w:val="005D2AE9"/>
    <w:rsid w:val="005D304E"/>
    <w:rsid w:val="005D3770"/>
    <w:rsid w:val="005D4559"/>
    <w:rsid w:val="005D472B"/>
    <w:rsid w:val="005D490D"/>
    <w:rsid w:val="005D4ABD"/>
    <w:rsid w:val="005D5249"/>
    <w:rsid w:val="005D525A"/>
    <w:rsid w:val="005D548E"/>
    <w:rsid w:val="005D55AF"/>
    <w:rsid w:val="005D56A6"/>
    <w:rsid w:val="005D56D9"/>
    <w:rsid w:val="005D5752"/>
    <w:rsid w:val="005D5C4E"/>
    <w:rsid w:val="005D5E6F"/>
    <w:rsid w:val="005D64A8"/>
    <w:rsid w:val="005D658B"/>
    <w:rsid w:val="005D65E1"/>
    <w:rsid w:val="005D7114"/>
    <w:rsid w:val="005D72C0"/>
    <w:rsid w:val="005D79A4"/>
    <w:rsid w:val="005E010C"/>
    <w:rsid w:val="005E02F8"/>
    <w:rsid w:val="005E0458"/>
    <w:rsid w:val="005E0FE8"/>
    <w:rsid w:val="005E138C"/>
    <w:rsid w:val="005E1521"/>
    <w:rsid w:val="005E1547"/>
    <w:rsid w:val="005E1606"/>
    <w:rsid w:val="005E1D31"/>
    <w:rsid w:val="005E249C"/>
    <w:rsid w:val="005E261D"/>
    <w:rsid w:val="005E2761"/>
    <w:rsid w:val="005E31D4"/>
    <w:rsid w:val="005E34D1"/>
    <w:rsid w:val="005E3F0E"/>
    <w:rsid w:val="005E4060"/>
    <w:rsid w:val="005E40CD"/>
    <w:rsid w:val="005E4101"/>
    <w:rsid w:val="005E454D"/>
    <w:rsid w:val="005E510E"/>
    <w:rsid w:val="005E522F"/>
    <w:rsid w:val="005E5AE0"/>
    <w:rsid w:val="005E5BC6"/>
    <w:rsid w:val="005E5F40"/>
    <w:rsid w:val="005E601A"/>
    <w:rsid w:val="005E6286"/>
    <w:rsid w:val="005E65EA"/>
    <w:rsid w:val="005E6699"/>
    <w:rsid w:val="005E6701"/>
    <w:rsid w:val="005E6CB8"/>
    <w:rsid w:val="005E6F24"/>
    <w:rsid w:val="005E72C8"/>
    <w:rsid w:val="005E7562"/>
    <w:rsid w:val="005E796D"/>
    <w:rsid w:val="005E7A19"/>
    <w:rsid w:val="005E7C87"/>
    <w:rsid w:val="005E7CBB"/>
    <w:rsid w:val="005F03FD"/>
    <w:rsid w:val="005F061E"/>
    <w:rsid w:val="005F06F8"/>
    <w:rsid w:val="005F06FB"/>
    <w:rsid w:val="005F0990"/>
    <w:rsid w:val="005F09DE"/>
    <w:rsid w:val="005F09ED"/>
    <w:rsid w:val="005F1569"/>
    <w:rsid w:val="005F1AC5"/>
    <w:rsid w:val="005F2100"/>
    <w:rsid w:val="005F2385"/>
    <w:rsid w:val="005F2CDC"/>
    <w:rsid w:val="005F2D6B"/>
    <w:rsid w:val="005F31A9"/>
    <w:rsid w:val="005F339B"/>
    <w:rsid w:val="005F3453"/>
    <w:rsid w:val="005F37DA"/>
    <w:rsid w:val="005F380D"/>
    <w:rsid w:val="005F3903"/>
    <w:rsid w:val="005F3AED"/>
    <w:rsid w:val="005F3E78"/>
    <w:rsid w:val="005F3FF5"/>
    <w:rsid w:val="005F406C"/>
    <w:rsid w:val="005F441F"/>
    <w:rsid w:val="005F4937"/>
    <w:rsid w:val="005F4A06"/>
    <w:rsid w:val="005F4AD3"/>
    <w:rsid w:val="005F4EDC"/>
    <w:rsid w:val="005F4F0A"/>
    <w:rsid w:val="005F4F56"/>
    <w:rsid w:val="005F4FE0"/>
    <w:rsid w:val="005F5515"/>
    <w:rsid w:val="005F56C6"/>
    <w:rsid w:val="005F591E"/>
    <w:rsid w:val="005F62D1"/>
    <w:rsid w:val="005F685F"/>
    <w:rsid w:val="005F6A75"/>
    <w:rsid w:val="005F709E"/>
    <w:rsid w:val="005F712E"/>
    <w:rsid w:val="005F7591"/>
    <w:rsid w:val="005F766D"/>
    <w:rsid w:val="005F76D9"/>
    <w:rsid w:val="00601173"/>
    <w:rsid w:val="006012A5"/>
    <w:rsid w:val="006014F4"/>
    <w:rsid w:val="006019FB"/>
    <w:rsid w:val="00601BC2"/>
    <w:rsid w:val="00601E60"/>
    <w:rsid w:val="0060201B"/>
    <w:rsid w:val="006021FF"/>
    <w:rsid w:val="006023E7"/>
    <w:rsid w:val="006024F7"/>
    <w:rsid w:val="006032B8"/>
    <w:rsid w:val="006034AB"/>
    <w:rsid w:val="00603504"/>
    <w:rsid w:val="006038A1"/>
    <w:rsid w:val="00603CC7"/>
    <w:rsid w:val="00604D10"/>
    <w:rsid w:val="00604F82"/>
    <w:rsid w:val="006055CF"/>
    <w:rsid w:val="00605632"/>
    <w:rsid w:val="00605774"/>
    <w:rsid w:val="00605EC0"/>
    <w:rsid w:val="00606285"/>
    <w:rsid w:val="006063C2"/>
    <w:rsid w:val="0060658A"/>
    <w:rsid w:val="00606633"/>
    <w:rsid w:val="006068D2"/>
    <w:rsid w:val="00607242"/>
    <w:rsid w:val="006072CF"/>
    <w:rsid w:val="00607959"/>
    <w:rsid w:val="00607E0E"/>
    <w:rsid w:val="00607EDC"/>
    <w:rsid w:val="0061000F"/>
    <w:rsid w:val="006104B7"/>
    <w:rsid w:val="00610541"/>
    <w:rsid w:val="00610E22"/>
    <w:rsid w:val="00610E76"/>
    <w:rsid w:val="006110ED"/>
    <w:rsid w:val="00611525"/>
    <w:rsid w:val="006124F7"/>
    <w:rsid w:val="00612503"/>
    <w:rsid w:val="006125AA"/>
    <w:rsid w:val="00612669"/>
    <w:rsid w:val="00612A56"/>
    <w:rsid w:val="00612C7C"/>
    <w:rsid w:val="00612EEB"/>
    <w:rsid w:val="0061372E"/>
    <w:rsid w:val="00613850"/>
    <w:rsid w:val="00613968"/>
    <w:rsid w:val="00613EA1"/>
    <w:rsid w:val="00613F39"/>
    <w:rsid w:val="006140D1"/>
    <w:rsid w:val="00615522"/>
    <w:rsid w:val="0061580E"/>
    <w:rsid w:val="00615F84"/>
    <w:rsid w:val="00616399"/>
    <w:rsid w:val="006164AB"/>
    <w:rsid w:val="00616697"/>
    <w:rsid w:val="00616715"/>
    <w:rsid w:val="00616831"/>
    <w:rsid w:val="006168B3"/>
    <w:rsid w:val="00616B9E"/>
    <w:rsid w:val="00616DF1"/>
    <w:rsid w:val="006173F6"/>
    <w:rsid w:val="0061776F"/>
    <w:rsid w:val="00617872"/>
    <w:rsid w:val="006203F5"/>
    <w:rsid w:val="006208F8"/>
    <w:rsid w:val="00620D3C"/>
    <w:rsid w:val="006217FB"/>
    <w:rsid w:val="00622073"/>
    <w:rsid w:val="006225FE"/>
    <w:rsid w:val="00622896"/>
    <w:rsid w:val="00622ECB"/>
    <w:rsid w:val="00622F26"/>
    <w:rsid w:val="006232B6"/>
    <w:rsid w:val="006234FD"/>
    <w:rsid w:val="006240B8"/>
    <w:rsid w:val="006244F5"/>
    <w:rsid w:val="00624824"/>
    <w:rsid w:val="00624A3D"/>
    <w:rsid w:val="00624A98"/>
    <w:rsid w:val="00624B36"/>
    <w:rsid w:val="00625045"/>
    <w:rsid w:val="0062576D"/>
    <w:rsid w:val="00626432"/>
    <w:rsid w:val="006265D0"/>
    <w:rsid w:val="00626A6C"/>
    <w:rsid w:val="00626D45"/>
    <w:rsid w:val="00626DC5"/>
    <w:rsid w:val="006273A0"/>
    <w:rsid w:val="006303B2"/>
    <w:rsid w:val="00630817"/>
    <w:rsid w:val="006309E1"/>
    <w:rsid w:val="006311FB"/>
    <w:rsid w:val="006315A1"/>
    <w:rsid w:val="00631AB1"/>
    <w:rsid w:val="00631E14"/>
    <w:rsid w:val="006324EC"/>
    <w:rsid w:val="00632566"/>
    <w:rsid w:val="0063260F"/>
    <w:rsid w:val="006326F1"/>
    <w:rsid w:val="0063280E"/>
    <w:rsid w:val="00632D1B"/>
    <w:rsid w:val="00632D65"/>
    <w:rsid w:val="00632E72"/>
    <w:rsid w:val="00633A47"/>
    <w:rsid w:val="00633BE6"/>
    <w:rsid w:val="00633F23"/>
    <w:rsid w:val="0063414E"/>
    <w:rsid w:val="006344F0"/>
    <w:rsid w:val="00634776"/>
    <w:rsid w:val="00634925"/>
    <w:rsid w:val="00634A9C"/>
    <w:rsid w:val="00634D78"/>
    <w:rsid w:val="00634DDB"/>
    <w:rsid w:val="00634EC5"/>
    <w:rsid w:val="0063581D"/>
    <w:rsid w:val="00635824"/>
    <w:rsid w:val="00635C1E"/>
    <w:rsid w:val="00635DDB"/>
    <w:rsid w:val="00635E37"/>
    <w:rsid w:val="00635ED5"/>
    <w:rsid w:val="006364CA"/>
    <w:rsid w:val="00637040"/>
    <w:rsid w:val="00637085"/>
    <w:rsid w:val="0063729E"/>
    <w:rsid w:val="00637E7A"/>
    <w:rsid w:val="00640694"/>
    <w:rsid w:val="00640723"/>
    <w:rsid w:val="00640E50"/>
    <w:rsid w:val="00640FE3"/>
    <w:rsid w:val="00641496"/>
    <w:rsid w:val="006416DB"/>
    <w:rsid w:val="006418BA"/>
    <w:rsid w:val="00641C87"/>
    <w:rsid w:val="00641FB9"/>
    <w:rsid w:val="0064207A"/>
    <w:rsid w:val="00643B37"/>
    <w:rsid w:val="006443BE"/>
    <w:rsid w:val="0064455B"/>
    <w:rsid w:val="00644A09"/>
    <w:rsid w:val="00644E68"/>
    <w:rsid w:val="00645888"/>
    <w:rsid w:val="00645FF2"/>
    <w:rsid w:val="0064618A"/>
    <w:rsid w:val="006469B3"/>
    <w:rsid w:val="00646ABB"/>
    <w:rsid w:val="00646C57"/>
    <w:rsid w:val="00646ED0"/>
    <w:rsid w:val="006470E3"/>
    <w:rsid w:val="006471A9"/>
    <w:rsid w:val="006471DE"/>
    <w:rsid w:val="0064776F"/>
    <w:rsid w:val="00647D41"/>
    <w:rsid w:val="00647D55"/>
    <w:rsid w:val="00647E87"/>
    <w:rsid w:val="00647EA9"/>
    <w:rsid w:val="006503BD"/>
    <w:rsid w:val="00650499"/>
    <w:rsid w:val="006504E2"/>
    <w:rsid w:val="006506E2"/>
    <w:rsid w:val="006507A8"/>
    <w:rsid w:val="0065083E"/>
    <w:rsid w:val="00650AC6"/>
    <w:rsid w:val="00650C9B"/>
    <w:rsid w:val="00650FEB"/>
    <w:rsid w:val="00650FF4"/>
    <w:rsid w:val="00651006"/>
    <w:rsid w:val="006518A1"/>
    <w:rsid w:val="006518C9"/>
    <w:rsid w:val="00651E54"/>
    <w:rsid w:val="00652090"/>
    <w:rsid w:val="00652159"/>
    <w:rsid w:val="006527AA"/>
    <w:rsid w:val="00652802"/>
    <w:rsid w:val="006529E7"/>
    <w:rsid w:val="00652EAF"/>
    <w:rsid w:val="00652F3B"/>
    <w:rsid w:val="0065326C"/>
    <w:rsid w:val="0065385D"/>
    <w:rsid w:val="006538C9"/>
    <w:rsid w:val="00653E9A"/>
    <w:rsid w:val="006543DD"/>
    <w:rsid w:val="0065457D"/>
    <w:rsid w:val="006546BB"/>
    <w:rsid w:val="006548E0"/>
    <w:rsid w:val="00654E42"/>
    <w:rsid w:val="00654FB3"/>
    <w:rsid w:val="006550C8"/>
    <w:rsid w:val="00655243"/>
    <w:rsid w:val="006554F0"/>
    <w:rsid w:val="006556A0"/>
    <w:rsid w:val="0065577C"/>
    <w:rsid w:val="00655D0A"/>
    <w:rsid w:val="006564F9"/>
    <w:rsid w:val="00656B5A"/>
    <w:rsid w:val="00657463"/>
    <w:rsid w:val="0065798A"/>
    <w:rsid w:val="00660152"/>
    <w:rsid w:val="006601F0"/>
    <w:rsid w:val="0066031F"/>
    <w:rsid w:val="006603D9"/>
    <w:rsid w:val="006605F2"/>
    <w:rsid w:val="006607F6"/>
    <w:rsid w:val="00660D79"/>
    <w:rsid w:val="006611A8"/>
    <w:rsid w:val="006613CE"/>
    <w:rsid w:val="00661642"/>
    <w:rsid w:val="0066217A"/>
    <w:rsid w:val="0066284F"/>
    <w:rsid w:val="00662BA8"/>
    <w:rsid w:val="00662D05"/>
    <w:rsid w:val="00662DF1"/>
    <w:rsid w:val="0066350F"/>
    <w:rsid w:val="00664D59"/>
    <w:rsid w:val="00664ED2"/>
    <w:rsid w:val="006656F9"/>
    <w:rsid w:val="00665A0E"/>
    <w:rsid w:val="00665B3C"/>
    <w:rsid w:val="00665BE2"/>
    <w:rsid w:val="00665F61"/>
    <w:rsid w:val="006668BE"/>
    <w:rsid w:val="00666AF9"/>
    <w:rsid w:val="0066779C"/>
    <w:rsid w:val="00667828"/>
    <w:rsid w:val="00667A28"/>
    <w:rsid w:val="00667A56"/>
    <w:rsid w:val="00667F1C"/>
    <w:rsid w:val="00670270"/>
    <w:rsid w:val="006703E4"/>
    <w:rsid w:val="00670AA2"/>
    <w:rsid w:val="00671470"/>
    <w:rsid w:val="00671988"/>
    <w:rsid w:val="00671D63"/>
    <w:rsid w:val="00671DA0"/>
    <w:rsid w:val="00672556"/>
    <w:rsid w:val="00672557"/>
    <w:rsid w:val="0067289C"/>
    <w:rsid w:val="006729C2"/>
    <w:rsid w:val="00672BD1"/>
    <w:rsid w:val="00673271"/>
    <w:rsid w:val="006735DA"/>
    <w:rsid w:val="006738F7"/>
    <w:rsid w:val="0067396F"/>
    <w:rsid w:val="00673AB1"/>
    <w:rsid w:val="00673AD1"/>
    <w:rsid w:val="00673EC6"/>
    <w:rsid w:val="00673F10"/>
    <w:rsid w:val="00673F22"/>
    <w:rsid w:val="006744A9"/>
    <w:rsid w:val="006744CF"/>
    <w:rsid w:val="00674E87"/>
    <w:rsid w:val="0067526C"/>
    <w:rsid w:val="00675E20"/>
    <w:rsid w:val="00675ED9"/>
    <w:rsid w:val="00675F65"/>
    <w:rsid w:val="006763AB"/>
    <w:rsid w:val="0067642C"/>
    <w:rsid w:val="006767CB"/>
    <w:rsid w:val="00676A78"/>
    <w:rsid w:val="00676E6E"/>
    <w:rsid w:val="0067702E"/>
    <w:rsid w:val="006775F2"/>
    <w:rsid w:val="00677662"/>
    <w:rsid w:val="00677B37"/>
    <w:rsid w:val="00677C46"/>
    <w:rsid w:val="006802B4"/>
    <w:rsid w:val="00680538"/>
    <w:rsid w:val="00680E86"/>
    <w:rsid w:val="00681189"/>
    <w:rsid w:val="006813E6"/>
    <w:rsid w:val="006814AE"/>
    <w:rsid w:val="006818CC"/>
    <w:rsid w:val="006820E7"/>
    <w:rsid w:val="00682BE0"/>
    <w:rsid w:val="0068311E"/>
    <w:rsid w:val="006832C1"/>
    <w:rsid w:val="00683526"/>
    <w:rsid w:val="00683685"/>
    <w:rsid w:val="0068394D"/>
    <w:rsid w:val="00683ADE"/>
    <w:rsid w:val="00683EBD"/>
    <w:rsid w:val="00684360"/>
    <w:rsid w:val="00684916"/>
    <w:rsid w:val="00684A70"/>
    <w:rsid w:val="00684E6A"/>
    <w:rsid w:val="00685950"/>
    <w:rsid w:val="00685AED"/>
    <w:rsid w:val="00685AFC"/>
    <w:rsid w:val="00685DB6"/>
    <w:rsid w:val="00686052"/>
    <w:rsid w:val="00686EFF"/>
    <w:rsid w:val="00686F8A"/>
    <w:rsid w:val="006872F2"/>
    <w:rsid w:val="0068761A"/>
    <w:rsid w:val="00687656"/>
    <w:rsid w:val="00687890"/>
    <w:rsid w:val="006878A9"/>
    <w:rsid w:val="00687EC4"/>
    <w:rsid w:val="00690179"/>
    <w:rsid w:val="00690559"/>
    <w:rsid w:val="006908C3"/>
    <w:rsid w:val="00690926"/>
    <w:rsid w:val="00690B4F"/>
    <w:rsid w:val="00691470"/>
    <w:rsid w:val="006915DF"/>
    <w:rsid w:val="0069164A"/>
    <w:rsid w:val="00691650"/>
    <w:rsid w:val="0069175B"/>
    <w:rsid w:val="00691BC8"/>
    <w:rsid w:val="00691EB3"/>
    <w:rsid w:val="00691FCF"/>
    <w:rsid w:val="00692C81"/>
    <w:rsid w:val="00693118"/>
    <w:rsid w:val="006934CD"/>
    <w:rsid w:val="00693761"/>
    <w:rsid w:val="006937A4"/>
    <w:rsid w:val="00693940"/>
    <w:rsid w:val="0069448E"/>
    <w:rsid w:val="00695017"/>
    <w:rsid w:val="00695696"/>
    <w:rsid w:val="006957B7"/>
    <w:rsid w:val="0069606B"/>
    <w:rsid w:val="006966F2"/>
    <w:rsid w:val="00696A22"/>
    <w:rsid w:val="00696A96"/>
    <w:rsid w:val="00696BDA"/>
    <w:rsid w:val="00696EDA"/>
    <w:rsid w:val="0069724C"/>
    <w:rsid w:val="00697A5A"/>
    <w:rsid w:val="00697A62"/>
    <w:rsid w:val="00697A66"/>
    <w:rsid w:val="00697B1C"/>
    <w:rsid w:val="006A0B25"/>
    <w:rsid w:val="006A0C31"/>
    <w:rsid w:val="006A0CB5"/>
    <w:rsid w:val="006A120C"/>
    <w:rsid w:val="006A1251"/>
    <w:rsid w:val="006A126D"/>
    <w:rsid w:val="006A1C00"/>
    <w:rsid w:val="006A1CB7"/>
    <w:rsid w:val="006A230C"/>
    <w:rsid w:val="006A235E"/>
    <w:rsid w:val="006A266D"/>
    <w:rsid w:val="006A2BB1"/>
    <w:rsid w:val="006A2C4C"/>
    <w:rsid w:val="006A2D1A"/>
    <w:rsid w:val="006A2D9E"/>
    <w:rsid w:val="006A37B8"/>
    <w:rsid w:val="006A3801"/>
    <w:rsid w:val="006A38F3"/>
    <w:rsid w:val="006A3C35"/>
    <w:rsid w:val="006A41D6"/>
    <w:rsid w:val="006A422A"/>
    <w:rsid w:val="006A4396"/>
    <w:rsid w:val="006A43F8"/>
    <w:rsid w:val="006A440E"/>
    <w:rsid w:val="006A452D"/>
    <w:rsid w:val="006A47FC"/>
    <w:rsid w:val="006A4FBF"/>
    <w:rsid w:val="006A4FD9"/>
    <w:rsid w:val="006A5077"/>
    <w:rsid w:val="006A5B18"/>
    <w:rsid w:val="006A63CA"/>
    <w:rsid w:val="006A6477"/>
    <w:rsid w:val="006A64FC"/>
    <w:rsid w:val="006A687B"/>
    <w:rsid w:val="006A7090"/>
    <w:rsid w:val="006A7193"/>
    <w:rsid w:val="006A7351"/>
    <w:rsid w:val="006B0123"/>
    <w:rsid w:val="006B021E"/>
    <w:rsid w:val="006B0C1E"/>
    <w:rsid w:val="006B18A7"/>
    <w:rsid w:val="006B293E"/>
    <w:rsid w:val="006B2B91"/>
    <w:rsid w:val="006B2BC7"/>
    <w:rsid w:val="006B2BF6"/>
    <w:rsid w:val="006B2E57"/>
    <w:rsid w:val="006B3060"/>
    <w:rsid w:val="006B3576"/>
    <w:rsid w:val="006B3656"/>
    <w:rsid w:val="006B3C34"/>
    <w:rsid w:val="006B3CAE"/>
    <w:rsid w:val="006B3DC1"/>
    <w:rsid w:val="006B3EA0"/>
    <w:rsid w:val="006B409C"/>
    <w:rsid w:val="006B426D"/>
    <w:rsid w:val="006B4376"/>
    <w:rsid w:val="006B44E1"/>
    <w:rsid w:val="006B44EE"/>
    <w:rsid w:val="006B4682"/>
    <w:rsid w:val="006B4734"/>
    <w:rsid w:val="006B4A36"/>
    <w:rsid w:val="006B4E92"/>
    <w:rsid w:val="006B4FA1"/>
    <w:rsid w:val="006B591E"/>
    <w:rsid w:val="006B5CF8"/>
    <w:rsid w:val="006B5EF9"/>
    <w:rsid w:val="006B603B"/>
    <w:rsid w:val="006B60BA"/>
    <w:rsid w:val="006B6191"/>
    <w:rsid w:val="006B6479"/>
    <w:rsid w:val="006B65A3"/>
    <w:rsid w:val="006B672F"/>
    <w:rsid w:val="006B698A"/>
    <w:rsid w:val="006B6D0E"/>
    <w:rsid w:val="006B6D9C"/>
    <w:rsid w:val="006B777D"/>
    <w:rsid w:val="006B7A98"/>
    <w:rsid w:val="006B7D1F"/>
    <w:rsid w:val="006B7D3D"/>
    <w:rsid w:val="006B7E92"/>
    <w:rsid w:val="006C016C"/>
    <w:rsid w:val="006C08A4"/>
    <w:rsid w:val="006C0903"/>
    <w:rsid w:val="006C1040"/>
    <w:rsid w:val="006C1060"/>
    <w:rsid w:val="006C1296"/>
    <w:rsid w:val="006C187B"/>
    <w:rsid w:val="006C1AF3"/>
    <w:rsid w:val="006C1B62"/>
    <w:rsid w:val="006C1DE1"/>
    <w:rsid w:val="006C1FAD"/>
    <w:rsid w:val="006C2046"/>
    <w:rsid w:val="006C2047"/>
    <w:rsid w:val="006C210B"/>
    <w:rsid w:val="006C2570"/>
    <w:rsid w:val="006C29E4"/>
    <w:rsid w:val="006C3247"/>
    <w:rsid w:val="006C3308"/>
    <w:rsid w:val="006C3983"/>
    <w:rsid w:val="006C3D3F"/>
    <w:rsid w:val="006C3FE6"/>
    <w:rsid w:val="006C4140"/>
    <w:rsid w:val="006C432F"/>
    <w:rsid w:val="006C57AE"/>
    <w:rsid w:val="006C57C6"/>
    <w:rsid w:val="006C59EA"/>
    <w:rsid w:val="006C5B88"/>
    <w:rsid w:val="006C5BD6"/>
    <w:rsid w:val="006C5D8A"/>
    <w:rsid w:val="006C5DD0"/>
    <w:rsid w:val="006C6230"/>
    <w:rsid w:val="006C632F"/>
    <w:rsid w:val="006C657C"/>
    <w:rsid w:val="006C6DBC"/>
    <w:rsid w:val="006C7211"/>
    <w:rsid w:val="006C7429"/>
    <w:rsid w:val="006C77C6"/>
    <w:rsid w:val="006C7B91"/>
    <w:rsid w:val="006D0134"/>
    <w:rsid w:val="006D02A9"/>
    <w:rsid w:val="006D036A"/>
    <w:rsid w:val="006D03FC"/>
    <w:rsid w:val="006D0927"/>
    <w:rsid w:val="006D0D10"/>
    <w:rsid w:val="006D1307"/>
    <w:rsid w:val="006D17AF"/>
    <w:rsid w:val="006D1A0B"/>
    <w:rsid w:val="006D1EBF"/>
    <w:rsid w:val="006D1FB9"/>
    <w:rsid w:val="006D20EC"/>
    <w:rsid w:val="006D217A"/>
    <w:rsid w:val="006D2695"/>
    <w:rsid w:val="006D276B"/>
    <w:rsid w:val="006D300A"/>
    <w:rsid w:val="006D3184"/>
    <w:rsid w:val="006D32D9"/>
    <w:rsid w:val="006D3582"/>
    <w:rsid w:val="006D3976"/>
    <w:rsid w:val="006D3A3B"/>
    <w:rsid w:val="006D3A49"/>
    <w:rsid w:val="006D3B13"/>
    <w:rsid w:val="006D4049"/>
    <w:rsid w:val="006D42A1"/>
    <w:rsid w:val="006D45E9"/>
    <w:rsid w:val="006D4679"/>
    <w:rsid w:val="006D46E1"/>
    <w:rsid w:val="006D51AD"/>
    <w:rsid w:val="006D5376"/>
    <w:rsid w:val="006D5402"/>
    <w:rsid w:val="006D59C0"/>
    <w:rsid w:val="006D5FD8"/>
    <w:rsid w:val="006D6083"/>
    <w:rsid w:val="006D61E3"/>
    <w:rsid w:val="006D61F0"/>
    <w:rsid w:val="006D6DA7"/>
    <w:rsid w:val="006D6DB2"/>
    <w:rsid w:val="006D7148"/>
    <w:rsid w:val="006D7EC2"/>
    <w:rsid w:val="006D7EC6"/>
    <w:rsid w:val="006E03A0"/>
    <w:rsid w:val="006E051E"/>
    <w:rsid w:val="006E0ACD"/>
    <w:rsid w:val="006E0BB3"/>
    <w:rsid w:val="006E0F65"/>
    <w:rsid w:val="006E12BE"/>
    <w:rsid w:val="006E136D"/>
    <w:rsid w:val="006E13E4"/>
    <w:rsid w:val="006E1884"/>
    <w:rsid w:val="006E197C"/>
    <w:rsid w:val="006E1A69"/>
    <w:rsid w:val="006E1AE9"/>
    <w:rsid w:val="006E260E"/>
    <w:rsid w:val="006E2684"/>
    <w:rsid w:val="006E2C0C"/>
    <w:rsid w:val="006E2CBD"/>
    <w:rsid w:val="006E2DE8"/>
    <w:rsid w:val="006E3315"/>
    <w:rsid w:val="006E365B"/>
    <w:rsid w:val="006E384F"/>
    <w:rsid w:val="006E3B92"/>
    <w:rsid w:val="006E4B2A"/>
    <w:rsid w:val="006E4C04"/>
    <w:rsid w:val="006E4CC6"/>
    <w:rsid w:val="006E5179"/>
    <w:rsid w:val="006E52F0"/>
    <w:rsid w:val="006E5451"/>
    <w:rsid w:val="006E57C2"/>
    <w:rsid w:val="006E5CCA"/>
    <w:rsid w:val="006E5D9C"/>
    <w:rsid w:val="006E64F8"/>
    <w:rsid w:val="006E65F5"/>
    <w:rsid w:val="006E6760"/>
    <w:rsid w:val="006E6894"/>
    <w:rsid w:val="006E6A9A"/>
    <w:rsid w:val="006E6D67"/>
    <w:rsid w:val="006E6F9A"/>
    <w:rsid w:val="006E7315"/>
    <w:rsid w:val="006E74AD"/>
    <w:rsid w:val="006E7939"/>
    <w:rsid w:val="006E79E3"/>
    <w:rsid w:val="006E7B86"/>
    <w:rsid w:val="006E7EE8"/>
    <w:rsid w:val="006F00E6"/>
    <w:rsid w:val="006F02BC"/>
    <w:rsid w:val="006F0706"/>
    <w:rsid w:val="006F087C"/>
    <w:rsid w:val="006F0C12"/>
    <w:rsid w:val="006F131C"/>
    <w:rsid w:val="006F157C"/>
    <w:rsid w:val="006F184E"/>
    <w:rsid w:val="006F1B6B"/>
    <w:rsid w:val="006F2159"/>
    <w:rsid w:val="006F232E"/>
    <w:rsid w:val="006F2459"/>
    <w:rsid w:val="006F24E3"/>
    <w:rsid w:val="006F27D5"/>
    <w:rsid w:val="006F2BF2"/>
    <w:rsid w:val="006F2F1A"/>
    <w:rsid w:val="006F3033"/>
    <w:rsid w:val="006F3453"/>
    <w:rsid w:val="006F3486"/>
    <w:rsid w:val="006F3762"/>
    <w:rsid w:val="006F3EB8"/>
    <w:rsid w:val="006F3ED5"/>
    <w:rsid w:val="006F4034"/>
    <w:rsid w:val="006F413E"/>
    <w:rsid w:val="006F491D"/>
    <w:rsid w:val="006F4D63"/>
    <w:rsid w:val="006F4F11"/>
    <w:rsid w:val="006F525F"/>
    <w:rsid w:val="006F5366"/>
    <w:rsid w:val="006F5D1D"/>
    <w:rsid w:val="006F613A"/>
    <w:rsid w:val="006F631C"/>
    <w:rsid w:val="006F642E"/>
    <w:rsid w:val="006F64D0"/>
    <w:rsid w:val="006F65BC"/>
    <w:rsid w:val="006F68B3"/>
    <w:rsid w:val="006F69F0"/>
    <w:rsid w:val="006F6A8C"/>
    <w:rsid w:val="006F6FE1"/>
    <w:rsid w:val="006F7009"/>
    <w:rsid w:val="006F7230"/>
    <w:rsid w:val="006F73B6"/>
    <w:rsid w:val="006F780D"/>
    <w:rsid w:val="006F78DA"/>
    <w:rsid w:val="006F7F56"/>
    <w:rsid w:val="0070011B"/>
    <w:rsid w:val="0070019A"/>
    <w:rsid w:val="007001DD"/>
    <w:rsid w:val="00700271"/>
    <w:rsid w:val="00700652"/>
    <w:rsid w:val="007007C8"/>
    <w:rsid w:val="00700A05"/>
    <w:rsid w:val="00700B78"/>
    <w:rsid w:val="00701F59"/>
    <w:rsid w:val="0070200A"/>
    <w:rsid w:val="00702331"/>
    <w:rsid w:val="007023F9"/>
    <w:rsid w:val="00702805"/>
    <w:rsid w:val="00702B6F"/>
    <w:rsid w:val="00702E5F"/>
    <w:rsid w:val="00703188"/>
    <w:rsid w:val="007033F5"/>
    <w:rsid w:val="00703580"/>
    <w:rsid w:val="007036BF"/>
    <w:rsid w:val="007041CB"/>
    <w:rsid w:val="00704335"/>
    <w:rsid w:val="007044D5"/>
    <w:rsid w:val="00704B20"/>
    <w:rsid w:val="00704F1C"/>
    <w:rsid w:val="0070513E"/>
    <w:rsid w:val="007054EB"/>
    <w:rsid w:val="0070569C"/>
    <w:rsid w:val="0070588F"/>
    <w:rsid w:val="00706495"/>
    <w:rsid w:val="00706564"/>
    <w:rsid w:val="00706790"/>
    <w:rsid w:val="00706ECE"/>
    <w:rsid w:val="007072F7"/>
    <w:rsid w:val="0070737B"/>
    <w:rsid w:val="00707D0A"/>
    <w:rsid w:val="00710727"/>
    <w:rsid w:val="007109A2"/>
    <w:rsid w:val="00711083"/>
    <w:rsid w:val="0071122D"/>
    <w:rsid w:val="00711314"/>
    <w:rsid w:val="00711A90"/>
    <w:rsid w:val="00711CBB"/>
    <w:rsid w:val="00711E72"/>
    <w:rsid w:val="00711EF3"/>
    <w:rsid w:val="00711FD5"/>
    <w:rsid w:val="00712C09"/>
    <w:rsid w:val="00712D9C"/>
    <w:rsid w:val="00712DE9"/>
    <w:rsid w:val="00712FF9"/>
    <w:rsid w:val="0071300F"/>
    <w:rsid w:val="00713554"/>
    <w:rsid w:val="00713ED4"/>
    <w:rsid w:val="007140C6"/>
    <w:rsid w:val="00714502"/>
    <w:rsid w:val="00714A8A"/>
    <w:rsid w:val="00714D5F"/>
    <w:rsid w:val="007159BF"/>
    <w:rsid w:val="00715B90"/>
    <w:rsid w:val="00715C57"/>
    <w:rsid w:val="00715DE1"/>
    <w:rsid w:val="00715DEA"/>
    <w:rsid w:val="00716424"/>
    <w:rsid w:val="007165F6"/>
    <w:rsid w:val="00716813"/>
    <w:rsid w:val="007169BD"/>
    <w:rsid w:val="00716CE4"/>
    <w:rsid w:val="00717259"/>
    <w:rsid w:val="00720619"/>
    <w:rsid w:val="0072092E"/>
    <w:rsid w:val="00720CD1"/>
    <w:rsid w:val="00720D46"/>
    <w:rsid w:val="00720DB0"/>
    <w:rsid w:val="00721142"/>
    <w:rsid w:val="007213C6"/>
    <w:rsid w:val="007216E2"/>
    <w:rsid w:val="0072173B"/>
    <w:rsid w:val="00721E9E"/>
    <w:rsid w:val="007220D9"/>
    <w:rsid w:val="00722D67"/>
    <w:rsid w:val="00723168"/>
    <w:rsid w:val="00723ADF"/>
    <w:rsid w:val="007240A7"/>
    <w:rsid w:val="0072411F"/>
    <w:rsid w:val="0072430A"/>
    <w:rsid w:val="007244C7"/>
    <w:rsid w:val="00724A61"/>
    <w:rsid w:val="00724DB0"/>
    <w:rsid w:val="00725001"/>
    <w:rsid w:val="00725126"/>
    <w:rsid w:val="00725240"/>
    <w:rsid w:val="00725971"/>
    <w:rsid w:val="007259D2"/>
    <w:rsid w:val="0072609B"/>
    <w:rsid w:val="00726185"/>
    <w:rsid w:val="00726B46"/>
    <w:rsid w:val="00727126"/>
    <w:rsid w:val="0072739F"/>
    <w:rsid w:val="007275D6"/>
    <w:rsid w:val="007278CB"/>
    <w:rsid w:val="007301C5"/>
    <w:rsid w:val="00730F4F"/>
    <w:rsid w:val="007322DC"/>
    <w:rsid w:val="007324F4"/>
    <w:rsid w:val="00732517"/>
    <w:rsid w:val="007325B3"/>
    <w:rsid w:val="00732A3A"/>
    <w:rsid w:val="00732D21"/>
    <w:rsid w:val="00732DCB"/>
    <w:rsid w:val="00732EAC"/>
    <w:rsid w:val="0073363D"/>
    <w:rsid w:val="00733812"/>
    <w:rsid w:val="00734101"/>
    <w:rsid w:val="007344EC"/>
    <w:rsid w:val="00734612"/>
    <w:rsid w:val="0073462E"/>
    <w:rsid w:val="0073468F"/>
    <w:rsid w:val="00734E7D"/>
    <w:rsid w:val="0073500C"/>
    <w:rsid w:val="0073510A"/>
    <w:rsid w:val="00735128"/>
    <w:rsid w:val="007353AC"/>
    <w:rsid w:val="00735457"/>
    <w:rsid w:val="00735D31"/>
    <w:rsid w:val="007360E2"/>
    <w:rsid w:val="007362BC"/>
    <w:rsid w:val="00736307"/>
    <w:rsid w:val="0073661C"/>
    <w:rsid w:val="00737330"/>
    <w:rsid w:val="0073750F"/>
    <w:rsid w:val="00737685"/>
    <w:rsid w:val="007377D5"/>
    <w:rsid w:val="00737856"/>
    <w:rsid w:val="00737A75"/>
    <w:rsid w:val="00737D6E"/>
    <w:rsid w:val="00737EDB"/>
    <w:rsid w:val="007403AD"/>
    <w:rsid w:val="00740AB6"/>
    <w:rsid w:val="00740FEB"/>
    <w:rsid w:val="007425D7"/>
    <w:rsid w:val="007429CF"/>
    <w:rsid w:val="0074308D"/>
    <w:rsid w:val="007433BA"/>
    <w:rsid w:val="00743522"/>
    <w:rsid w:val="007435C6"/>
    <w:rsid w:val="007436CE"/>
    <w:rsid w:val="00743847"/>
    <w:rsid w:val="007438E1"/>
    <w:rsid w:val="007439BE"/>
    <w:rsid w:val="00743DA0"/>
    <w:rsid w:val="00743DF2"/>
    <w:rsid w:val="00743E4D"/>
    <w:rsid w:val="007444D2"/>
    <w:rsid w:val="007445B4"/>
    <w:rsid w:val="007447E3"/>
    <w:rsid w:val="007449F2"/>
    <w:rsid w:val="00744E74"/>
    <w:rsid w:val="00745287"/>
    <w:rsid w:val="0074544B"/>
    <w:rsid w:val="007455EA"/>
    <w:rsid w:val="00745688"/>
    <w:rsid w:val="0074579C"/>
    <w:rsid w:val="00745CDB"/>
    <w:rsid w:val="00746058"/>
    <w:rsid w:val="007462DC"/>
    <w:rsid w:val="007465F0"/>
    <w:rsid w:val="0074686B"/>
    <w:rsid w:val="007468E5"/>
    <w:rsid w:val="00746C96"/>
    <w:rsid w:val="00746E2E"/>
    <w:rsid w:val="00747C4C"/>
    <w:rsid w:val="00747E7B"/>
    <w:rsid w:val="007505D9"/>
    <w:rsid w:val="00750704"/>
    <w:rsid w:val="00750C2D"/>
    <w:rsid w:val="00750EA8"/>
    <w:rsid w:val="00750FB1"/>
    <w:rsid w:val="007519EA"/>
    <w:rsid w:val="00751EE2"/>
    <w:rsid w:val="0075209C"/>
    <w:rsid w:val="007521AA"/>
    <w:rsid w:val="00752282"/>
    <w:rsid w:val="00752654"/>
    <w:rsid w:val="00752AC7"/>
    <w:rsid w:val="0075326F"/>
    <w:rsid w:val="0075331D"/>
    <w:rsid w:val="00753628"/>
    <w:rsid w:val="00753866"/>
    <w:rsid w:val="00753A03"/>
    <w:rsid w:val="00753BAF"/>
    <w:rsid w:val="00753C67"/>
    <w:rsid w:val="00754301"/>
    <w:rsid w:val="007547F6"/>
    <w:rsid w:val="00754C56"/>
    <w:rsid w:val="007556EC"/>
    <w:rsid w:val="00755C05"/>
    <w:rsid w:val="00755C68"/>
    <w:rsid w:val="007567DA"/>
    <w:rsid w:val="00756AD3"/>
    <w:rsid w:val="00756E35"/>
    <w:rsid w:val="00757872"/>
    <w:rsid w:val="007578EF"/>
    <w:rsid w:val="007579F4"/>
    <w:rsid w:val="00757BF1"/>
    <w:rsid w:val="00757E4A"/>
    <w:rsid w:val="0076016D"/>
    <w:rsid w:val="00760548"/>
    <w:rsid w:val="0076082C"/>
    <w:rsid w:val="007608DB"/>
    <w:rsid w:val="00760C1F"/>
    <w:rsid w:val="0076114E"/>
    <w:rsid w:val="00761270"/>
    <w:rsid w:val="007616F5"/>
    <w:rsid w:val="0076174A"/>
    <w:rsid w:val="00761781"/>
    <w:rsid w:val="0076182F"/>
    <w:rsid w:val="00761B7F"/>
    <w:rsid w:val="00761CFF"/>
    <w:rsid w:val="00762214"/>
    <w:rsid w:val="0076270B"/>
    <w:rsid w:val="00762A03"/>
    <w:rsid w:val="00763245"/>
    <w:rsid w:val="00763304"/>
    <w:rsid w:val="00763641"/>
    <w:rsid w:val="0076380A"/>
    <w:rsid w:val="00763E00"/>
    <w:rsid w:val="00764292"/>
    <w:rsid w:val="007642D3"/>
    <w:rsid w:val="007643B2"/>
    <w:rsid w:val="007643FC"/>
    <w:rsid w:val="007656B2"/>
    <w:rsid w:val="007659FB"/>
    <w:rsid w:val="00765AA4"/>
    <w:rsid w:val="00765B4B"/>
    <w:rsid w:val="00765C72"/>
    <w:rsid w:val="00766620"/>
    <w:rsid w:val="00766A20"/>
    <w:rsid w:val="00766F0D"/>
    <w:rsid w:val="007674AE"/>
    <w:rsid w:val="00767657"/>
    <w:rsid w:val="00767DFA"/>
    <w:rsid w:val="00767EEE"/>
    <w:rsid w:val="0077011C"/>
    <w:rsid w:val="007705A4"/>
    <w:rsid w:val="007705EB"/>
    <w:rsid w:val="00770755"/>
    <w:rsid w:val="00770B44"/>
    <w:rsid w:val="007717A9"/>
    <w:rsid w:val="00771891"/>
    <w:rsid w:val="007719DF"/>
    <w:rsid w:val="00771B6E"/>
    <w:rsid w:val="00771B87"/>
    <w:rsid w:val="00771D90"/>
    <w:rsid w:val="00771FDE"/>
    <w:rsid w:val="00772020"/>
    <w:rsid w:val="007720E7"/>
    <w:rsid w:val="00772300"/>
    <w:rsid w:val="0077233E"/>
    <w:rsid w:val="007727E4"/>
    <w:rsid w:val="00772C00"/>
    <w:rsid w:val="00772EAE"/>
    <w:rsid w:val="00773107"/>
    <w:rsid w:val="007733F8"/>
    <w:rsid w:val="007734A1"/>
    <w:rsid w:val="00773508"/>
    <w:rsid w:val="007735AB"/>
    <w:rsid w:val="00773BFC"/>
    <w:rsid w:val="00773F31"/>
    <w:rsid w:val="00774140"/>
    <w:rsid w:val="00774158"/>
    <w:rsid w:val="0077418E"/>
    <w:rsid w:val="007742CD"/>
    <w:rsid w:val="007748E6"/>
    <w:rsid w:val="00774AE4"/>
    <w:rsid w:val="00774B2C"/>
    <w:rsid w:val="00774D09"/>
    <w:rsid w:val="007755E9"/>
    <w:rsid w:val="00775699"/>
    <w:rsid w:val="00775A61"/>
    <w:rsid w:val="00775BDE"/>
    <w:rsid w:val="00775BDF"/>
    <w:rsid w:val="0077613E"/>
    <w:rsid w:val="007763ED"/>
    <w:rsid w:val="00776B79"/>
    <w:rsid w:val="00776E55"/>
    <w:rsid w:val="00776F51"/>
    <w:rsid w:val="00777209"/>
    <w:rsid w:val="007777E6"/>
    <w:rsid w:val="00777A88"/>
    <w:rsid w:val="00777ACD"/>
    <w:rsid w:val="00777B67"/>
    <w:rsid w:val="00777C14"/>
    <w:rsid w:val="00777EA2"/>
    <w:rsid w:val="00777EF8"/>
    <w:rsid w:val="00780430"/>
    <w:rsid w:val="00780B54"/>
    <w:rsid w:val="00780B7F"/>
    <w:rsid w:val="00781164"/>
    <w:rsid w:val="00781218"/>
    <w:rsid w:val="0078171E"/>
    <w:rsid w:val="0078180B"/>
    <w:rsid w:val="00781ABA"/>
    <w:rsid w:val="00781AFE"/>
    <w:rsid w:val="00781B8D"/>
    <w:rsid w:val="00781D04"/>
    <w:rsid w:val="00782312"/>
    <w:rsid w:val="007827D9"/>
    <w:rsid w:val="00782DAE"/>
    <w:rsid w:val="00782ED7"/>
    <w:rsid w:val="007833AD"/>
    <w:rsid w:val="0078357C"/>
    <w:rsid w:val="007837A1"/>
    <w:rsid w:val="00783B70"/>
    <w:rsid w:val="00783BD5"/>
    <w:rsid w:val="00783C49"/>
    <w:rsid w:val="00784124"/>
    <w:rsid w:val="0078477F"/>
    <w:rsid w:val="007853B4"/>
    <w:rsid w:val="00785580"/>
    <w:rsid w:val="007858B3"/>
    <w:rsid w:val="00785A44"/>
    <w:rsid w:val="00785B0D"/>
    <w:rsid w:val="00785F25"/>
    <w:rsid w:val="0078677C"/>
    <w:rsid w:val="00786E37"/>
    <w:rsid w:val="00786E81"/>
    <w:rsid w:val="007871CA"/>
    <w:rsid w:val="00787256"/>
    <w:rsid w:val="00787797"/>
    <w:rsid w:val="00787D59"/>
    <w:rsid w:val="007904E6"/>
    <w:rsid w:val="0079054F"/>
    <w:rsid w:val="007908C7"/>
    <w:rsid w:val="007908D4"/>
    <w:rsid w:val="00790D3D"/>
    <w:rsid w:val="00791578"/>
    <w:rsid w:val="007916AB"/>
    <w:rsid w:val="007916C6"/>
    <w:rsid w:val="00791CD8"/>
    <w:rsid w:val="00792155"/>
    <w:rsid w:val="00792BD4"/>
    <w:rsid w:val="00792CC0"/>
    <w:rsid w:val="00794D70"/>
    <w:rsid w:val="007952C1"/>
    <w:rsid w:val="0079541A"/>
    <w:rsid w:val="00795493"/>
    <w:rsid w:val="0079564C"/>
    <w:rsid w:val="0079581F"/>
    <w:rsid w:val="0079588A"/>
    <w:rsid w:val="00795C94"/>
    <w:rsid w:val="00795F1A"/>
    <w:rsid w:val="00796149"/>
    <w:rsid w:val="00796811"/>
    <w:rsid w:val="0079692C"/>
    <w:rsid w:val="0079710B"/>
    <w:rsid w:val="00797351"/>
    <w:rsid w:val="0079752E"/>
    <w:rsid w:val="00797C31"/>
    <w:rsid w:val="007A024D"/>
    <w:rsid w:val="007A074F"/>
    <w:rsid w:val="007A0937"/>
    <w:rsid w:val="007A0BCC"/>
    <w:rsid w:val="007A0C70"/>
    <w:rsid w:val="007A0C88"/>
    <w:rsid w:val="007A0DD8"/>
    <w:rsid w:val="007A1096"/>
    <w:rsid w:val="007A1565"/>
    <w:rsid w:val="007A19C1"/>
    <w:rsid w:val="007A1ED8"/>
    <w:rsid w:val="007A229C"/>
    <w:rsid w:val="007A2376"/>
    <w:rsid w:val="007A23C8"/>
    <w:rsid w:val="007A28A7"/>
    <w:rsid w:val="007A3143"/>
    <w:rsid w:val="007A32EA"/>
    <w:rsid w:val="007A36EF"/>
    <w:rsid w:val="007A3E9E"/>
    <w:rsid w:val="007A4304"/>
    <w:rsid w:val="007A46C0"/>
    <w:rsid w:val="007A47D8"/>
    <w:rsid w:val="007A4BC1"/>
    <w:rsid w:val="007A4F7F"/>
    <w:rsid w:val="007A5590"/>
    <w:rsid w:val="007A56F1"/>
    <w:rsid w:val="007A60AB"/>
    <w:rsid w:val="007A60C6"/>
    <w:rsid w:val="007A6174"/>
    <w:rsid w:val="007A6364"/>
    <w:rsid w:val="007A6BD2"/>
    <w:rsid w:val="007A6DF5"/>
    <w:rsid w:val="007A706E"/>
    <w:rsid w:val="007B0905"/>
    <w:rsid w:val="007B0D84"/>
    <w:rsid w:val="007B1210"/>
    <w:rsid w:val="007B161E"/>
    <w:rsid w:val="007B1C81"/>
    <w:rsid w:val="007B27AA"/>
    <w:rsid w:val="007B29DE"/>
    <w:rsid w:val="007B3BD4"/>
    <w:rsid w:val="007B4155"/>
    <w:rsid w:val="007B4351"/>
    <w:rsid w:val="007B462E"/>
    <w:rsid w:val="007B4BE8"/>
    <w:rsid w:val="007B5039"/>
    <w:rsid w:val="007B528D"/>
    <w:rsid w:val="007B5AA8"/>
    <w:rsid w:val="007B5EF1"/>
    <w:rsid w:val="007B665A"/>
    <w:rsid w:val="007B69BB"/>
    <w:rsid w:val="007B6CD1"/>
    <w:rsid w:val="007B6F75"/>
    <w:rsid w:val="007B7950"/>
    <w:rsid w:val="007B7AD0"/>
    <w:rsid w:val="007C0172"/>
    <w:rsid w:val="007C06FE"/>
    <w:rsid w:val="007C0736"/>
    <w:rsid w:val="007C0845"/>
    <w:rsid w:val="007C1461"/>
    <w:rsid w:val="007C14E9"/>
    <w:rsid w:val="007C1825"/>
    <w:rsid w:val="007C1A87"/>
    <w:rsid w:val="007C247D"/>
    <w:rsid w:val="007C25D6"/>
    <w:rsid w:val="007C2717"/>
    <w:rsid w:val="007C2734"/>
    <w:rsid w:val="007C2917"/>
    <w:rsid w:val="007C2D54"/>
    <w:rsid w:val="007C2DFA"/>
    <w:rsid w:val="007C3039"/>
    <w:rsid w:val="007C30A7"/>
    <w:rsid w:val="007C3518"/>
    <w:rsid w:val="007C366E"/>
    <w:rsid w:val="007C3AB2"/>
    <w:rsid w:val="007C3CD9"/>
    <w:rsid w:val="007C45FE"/>
    <w:rsid w:val="007C46A3"/>
    <w:rsid w:val="007C4991"/>
    <w:rsid w:val="007C49F7"/>
    <w:rsid w:val="007C4EDD"/>
    <w:rsid w:val="007C504F"/>
    <w:rsid w:val="007C51AB"/>
    <w:rsid w:val="007C5253"/>
    <w:rsid w:val="007C52D6"/>
    <w:rsid w:val="007C547B"/>
    <w:rsid w:val="007C5BC4"/>
    <w:rsid w:val="007C5F16"/>
    <w:rsid w:val="007C6308"/>
    <w:rsid w:val="007C6AE5"/>
    <w:rsid w:val="007C6C85"/>
    <w:rsid w:val="007C6EB7"/>
    <w:rsid w:val="007C7150"/>
    <w:rsid w:val="007C72B4"/>
    <w:rsid w:val="007C7471"/>
    <w:rsid w:val="007C79AD"/>
    <w:rsid w:val="007C7A20"/>
    <w:rsid w:val="007C7EA8"/>
    <w:rsid w:val="007D0882"/>
    <w:rsid w:val="007D0C03"/>
    <w:rsid w:val="007D0CC4"/>
    <w:rsid w:val="007D0D89"/>
    <w:rsid w:val="007D1125"/>
    <w:rsid w:val="007D1FA0"/>
    <w:rsid w:val="007D2192"/>
    <w:rsid w:val="007D27EA"/>
    <w:rsid w:val="007D2CA9"/>
    <w:rsid w:val="007D341B"/>
    <w:rsid w:val="007D3471"/>
    <w:rsid w:val="007D3480"/>
    <w:rsid w:val="007D349C"/>
    <w:rsid w:val="007D3697"/>
    <w:rsid w:val="007D3C26"/>
    <w:rsid w:val="007D3EF7"/>
    <w:rsid w:val="007D4002"/>
    <w:rsid w:val="007D46D1"/>
    <w:rsid w:val="007D49E4"/>
    <w:rsid w:val="007D4A54"/>
    <w:rsid w:val="007D4BDB"/>
    <w:rsid w:val="007D4CD7"/>
    <w:rsid w:val="007D5068"/>
    <w:rsid w:val="007D5824"/>
    <w:rsid w:val="007D62DE"/>
    <w:rsid w:val="007D684E"/>
    <w:rsid w:val="007D688E"/>
    <w:rsid w:val="007D6A9B"/>
    <w:rsid w:val="007D6B07"/>
    <w:rsid w:val="007D6E52"/>
    <w:rsid w:val="007D76C7"/>
    <w:rsid w:val="007D7838"/>
    <w:rsid w:val="007D7C65"/>
    <w:rsid w:val="007D7C8C"/>
    <w:rsid w:val="007E0DE5"/>
    <w:rsid w:val="007E14DA"/>
    <w:rsid w:val="007E1CA2"/>
    <w:rsid w:val="007E1E89"/>
    <w:rsid w:val="007E2189"/>
    <w:rsid w:val="007E22E4"/>
    <w:rsid w:val="007E25AD"/>
    <w:rsid w:val="007E25F5"/>
    <w:rsid w:val="007E2F76"/>
    <w:rsid w:val="007E3146"/>
    <w:rsid w:val="007E329F"/>
    <w:rsid w:val="007E3FD3"/>
    <w:rsid w:val="007E43BE"/>
    <w:rsid w:val="007E461D"/>
    <w:rsid w:val="007E475A"/>
    <w:rsid w:val="007E492A"/>
    <w:rsid w:val="007E4C8F"/>
    <w:rsid w:val="007E4F08"/>
    <w:rsid w:val="007E5017"/>
    <w:rsid w:val="007E516C"/>
    <w:rsid w:val="007E52A9"/>
    <w:rsid w:val="007E52C3"/>
    <w:rsid w:val="007E5482"/>
    <w:rsid w:val="007E54A8"/>
    <w:rsid w:val="007E54E7"/>
    <w:rsid w:val="007E5A31"/>
    <w:rsid w:val="007E5D02"/>
    <w:rsid w:val="007E5EDF"/>
    <w:rsid w:val="007E687C"/>
    <w:rsid w:val="007E6AC8"/>
    <w:rsid w:val="007E6C52"/>
    <w:rsid w:val="007E6DD7"/>
    <w:rsid w:val="007E72B0"/>
    <w:rsid w:val="007E7631"/>
    <w:rsid w:val="007E77D4"/>
    <w:rsid w:val="007F01FA"/>
    <w:rsid w:val="007F02FE"/>
    <w:rsid w:val="007F07BC"/>
    <w:rsid w:val="007F0FC4"/>
    <w:rsid w:val="007F112E"/>
    <w:rsid w:val="007F114C"/>
    <w:rsid w:val="007F11DC"/>
    <w:rsid w:val="007F13E9"/>
    <w:rsid w:val="007F1FCF"/>
    <w:rsid w:val="007F20B8"/>
    <w:rsid w:val="007F239A"/>
    <w:rsid w:val="007F2804"/>
    <w:rsid w:val="007F2A2E"/>
    <w:rsid w:val="007F370C"/>
    <w:rsid w:val="007F3833"/>
    <w:rsid w:val="007F38DB"/>
    <w:rsid w:val="007F3CD8"/>
    <w:rsid w:val="007F3E47"/>
    <w:rsid w:val="007F3E99"/>
    <w:rsid w:val="007F3F82"/>
    <w:rsid w:val="007F4DA3"/>
    <w:rsid w:val="007F4E5D"/>
    <w:rsid w:val="007F4E90"/>
    <w:rsid w:val="007F52DB"/>
    <w:rsid w:val="007F535A"/>
    <w:rsid w:val="007F542B"/>
    <w:rsid w:val="007F5C5E"/>
    <w:rsid w:val="007F6060"/>
    <w:rsid w:val="007F66C3"/>
    <w:rsid w:val="007F6AF8"/>
    <w:rsid w:val="007F6D21"/>
    <w:rsid w:val="007F6ED1"/>
    <w:rsid w:val="007F6EF5"/>
    <w:rsid w:val="007F6F73"/>
    <w:rsid w:val="00800B1D"/>
    <w:rsid w:val="00800D35"/>
    <w:rsid w:val="00801B5B"/>
    <w:rsid w:val="0080217C"/>
    <w:rsid w:val="008025CC"/>
    <w:rsid w:val="0080299E"/>
    <w:rsid w:val="00802D0C"/>
    <w:rsid w:val="00803046"/>
    <w:rsid w:val="00803B06"/>
    <w:rsid w:val="00803E97"/>
    <w:rsid w:val="00803F49"/>
    <w:rsid w:val="00803F96"/>
    <w:rsid w:val="008044B5"/>
    <w:rsid w:val="008045CF"/>
    <w:rsid w:val="00804C4C"/>
    <w:rsid w:val="0080567F"/>
    <w:rsid w:val="00805B89"/>
    <w:rsid w:val="00805E01"/>
    <w:rsid w:val="0080606D"/>
    <w:rsid w:val="00806246"/>
    <w:rsid w:val="00806949"/>
    <w:rsid w:val="00807363"/>
    <w:rsid w:val="008073D6"/>
    <w:rsid w:val="00807916"/>
    <w:rsid w:val="00807A20"/>
    <w:rsid w:val="00807D72"/>
    <w:rsid w:val="00807F82"/>
    <w:rsid w:val="008103E4"/>
    <w:rsid w:val="008107A5"/>
    <w:rsid w:val="00810902"/>
    <w:rsid w:val="00810B71"/>
    <w:rsid w:val="00810D34"/>
    <w:rsid w:val="00810E32"/>
    <w:rsid w:val="00811454"/>
    <w:rsid w:val="008114D8"/>
    <w:rsid w:val="00811587"/>
    <w:rsid w:val="00811A8C"/>
    <w:rsid w:val="00811D17"/>
    <w:rsid w:val="00812010"/>
    <w:rsid w:val="008123B5"/>
    <w:rsid w:val="00812887"/>
    <w:rsid w:val="00812AB9"/>
    <w:rsid w:val="00812BEA"/>
    <w:rsid w:val="00812C03"/>
    <w:rsid w:val="00812C87"/>
    <w:rsid w:val="00812F38"/>
    <w:rsid w:val="00813016"/>
    <w:rsid w:val="0081380D"/>
    <w:rsid w:val="00813A6C"/>
    <w:rsid w:val="00813D6B"/>
    <w:rsid w:val="00813D88"/>
    <w:rsid w:val="00814456"/>
    <w:rsid w:val="0081450F"/>
    <w:rsid w:val="00814F45"/>
    <w:rsid w:val="0081531D"/>
    <w:rsid w:val="00815D6F"/>
    <w:rsid w:val="00816396"/>
    <w:rsid w:val="008163E0"/>
    <w:rsid w:val="00816710"/>
    <w:rsid w:val="00816817"/>
    <w:rsid w:val="0081683F"/>
    <w:rsid w:val="00816C8E"/>
    <w:rsid w:val="0081764B"/>
    <w:rsid w:val="008176D2"/>
    <w:rsid w:val="008176D4"/>
    <w:rsid w:val="00817712"/>
    <w:rsid w:val="008178F1"/>
    <w:rsid w:val="00817937"/>
    <w:rsid w:val="008203F8"/>
    <w:rsid w:val="008204EF"/>
    <w:rsid w:val="0082079D"/>
    <w:rsid w:val="00820D8C"/>
    <w:rsid w:val="008211D4"/>
    <w:rsid w:val="008214D9"/>
    <w:rsid w:val="008216EA"/>
    <w:rsid w:val="008217FF"/>
    <w:rsid w:val="00821B29"/>
    <w:rsid w:val="00821F79"/>
    <w:rsid w:val="008223E3"/>
    <w:rsid w:val="008225FC"/>
    <w:rsid w:val="008228C1"/>
    <w:rsid w:val="00822CA3"/>
    <w:rsid w:val="0082337E"/>
    <w:rsid w:val="008237E7"/>
    <w:rsid w:val="00823AEC"/>
    <w:rsid w:val="008242E8"/>
    <w:rsid w:val="008243A9"/>
    <w:rsid w:val="00824455"/>
    <w:rsid w:val="00824513"/>
    <w:rsid w:val="00824900"/>
    <w:rsid w:val="00824997"/>
    <w:rsid w:val="00824DE6"/>
    <w:rsid w:val="00825127"/>
    <w:rsid w:val="00825436"/>
    <w:rsid w:val="008257C8"/>
    <w:rsid w:val="00825E3B"/>
    <w:rsid w:val="0082607C"/>
    <w:rsid w:val="00826478"/>
    <w:rsid w:val="00826586"/>
    <w:rsid w:val="0082673C"/>
    <w:rsid w:val="00826874"/>
    <w:rsid w:val="00826B1D"/>
    <w:rsid w:val="00826C06"/>
    <w:rsid w:val="00826CA1"/>
    <w:rsid w:val="00826CF2"/>
    <w:rsid w:val="008273D0"/>
    <w:rsid w:val="00827896"/>
    <w:rsid w:val="00827EE5"/>
    <w:rsid w:val="008302E4"/>
    <w:rsid w:val="008308FB"/>
    <w:rsid w:val="00830917"/>
    <w:rsid w:val="00830B9E"/>
    <w:rsid w:val="00831040"/>
    <w:rsid w:val="00831180"/>
    <w:rsid w:val="00831534"/>
    <w:rsid w:val="008317E1"/>
    <w:rsid w:val="00831A56"/>
    <w:rsid w:val="00831BBF"/>
    <w:rsid w:val="00831C32"/>
    <w:rsid w:val="0083201B"/>
    <w:rsid w:val="00832C8B"/>
    <w:rsid w:val="00832FA6"/>
    <w:rsid w:val="0083325C"/>
    <w:rsid w:val="00833608"/>
    <w:rsid w:val="0083374E"/>
    <w:rsid w:val="008337AF"/>
    <w:rsid w:val="00833940"/>
    <w:rsid w:val="00833AB0"/>
    <w:rsid w:val="00834CDD"/>
    <w:rsid w:val="008358EF"/>
    <w:rsid w:val="00836090"/>
    <w:rsid w:val="00836256"/>
    <w:rsid w:val="00836380"/>
    <w:rsid w:val="00836B34"/>
    <w:rsid w:val="00837278"/>
    <w:rsid w:val="008374A0"/>
    <w:rsid w:val="008374B3"/>
    <w:rsid w:val="008374D8"/>
    <w:rsid w:val="00837574"/>
    <w:rsid w:val="008376BA"/>
    <w:rsid w:val="00837AEA"/>
    <w:rsid w:val="00837E91"/>
    <w:rsid w:val="00840183"/>
    <w:rsid w:val="0084057C"/>
    <w:rsid w:val="00840725"/>
    <w:rsid w:val="008409A3"/>
    <w:rsid w:val="00840CCF"/>
    <w:rsid w:val="00840E58"/>
    <w:rsid w:val="0084109F"/>
    <w:rsid w:val="0084191C"/>
    <w:rsid w:val="008419FD"/>
    <w:rsid w:val="00841CA4"/>
    <w:rsid w:val="00841D89"/>
    <w:rsid w:val="00842865"/>
    <w:rsid w:val="00842B30"/>
    <w:rsid w:val="00842BC2"/>
    <w:rsid w:val="00842F24"/>
    <w:rsid w:val="008436D8"/>
    <w:rsid w:val="008436E5"/>
    <w:rsid w:val="0084386E"/>
    <w:rsid w:val="00844558"/>
    <w:rsid w:val="008452BB"/>
    <w:rsid w:val="0084584E"/>
    <w:rsid w:val="00845858"/>
    <w:rsid w:val="00845D88"/>
    <w:rsid w:val="00846374"/>
    <w:rsid w:val="00846D70"/>
    <w:rsid w:val="0084713E"/>
    <w:rsid w:val="008479F1"/>
    <w:rsid w:val="00847A58"/>
    <w:rsid w:val="00847F66"/>
    <w:rsid w:val="00850041"/>
    <w:rsid w:val="00850244"/>
    <w:rsid w:val="008503BD"/>
    <w:rsid w:val="00850572"/>
    <w:rsid w:val="008505D0"/>
    <w:rsid w:val="00850A55"/>
    <w:rsid w:val="00850C35"/>
    <w:rsid w:val="00851243"/>
    <w:rsid w:val="00851923"/>
    <w:rsid w:val="00852256"/>
    <w:rsid w:val="00852C6D"/>
    <w:rsid w:val="00852FFE"/>
    <w:rsid w:val="008536DF"/>
    <w:rsid w:val="008539B7"/>
    <w:rsid w:val="00853AD7"/>
    <w:rsid w:val="00853C3A"/>
    <w:rsid w:val="00853C5F"/>
    <w:rsid w:val="00853DD8"/>
    <w:rsid w:val="00853EC3"/>
    <w:rsid w:val="0085415F"/>
    <w:rsid w:val="00854D18"/>
    <w:rsid w:val="00854E6E"/>
    <w:rsid w:val="00855833"/>
    <w:rsid w:val="008559C5"/>
    <w:rsid w:val="00855ADF"/>
    <w:rsid w:val="00855C53"/>
    <w:rsid w:val="00855E58"/>
    <w:rsid w:val="00855E5D"/>
    <w:rsid w:val="00855FF1"/>
    <w:rsid w:val="00857447"/>
    <w:rsid w:val="008577DA"/>
    <w:rsid w:val="0086049D"/>
    <w:rsid w:val="0086056C"/>
    <w:rsid w:val="0086083F"/>
    <w:rsid w:val="008608C5"/>
    <w:rsid w:val="0086094A"/>
    <w:rsid w:val="00860961"/>
    <w:rsid w:val="00860B68"/>
    <w:rsid w:val="00860F13"/>
    <w:rsid w:val="00860F29"/>
    <w:rsid w:val="0086108D"/>
    <w:rsid w:val="00861186"/>
    <w:rsid w:val="00861219"/>
    <w:rsid w:val="008617BA"/>
    <w:rsid w:val="00861F5E"/>
    <w:rsid w:val="00861FA9"/>
    <w:rsid w:val="008626A5"/>
    <w:rsid w:val="00862C0D"/>
    <w:rsid w:val="00862E30"/>
    <w:rsid w:val="0086312E"/>
    <w:rsid w:val="0086354C"/>
    <w:rsid w:val="00864D45"/>
    <w:rsid w:val="008653D8"/>
    <w:rsid w:val="008653E2"/>
    <w:rsid w:val="0086547A"/>
    <w:rsid w:val="008657BF"/>
    <w:rsid w:val="00866509"/>
    <w:rsid w:val="00866C26"/>
    <w:rsid w:val="00866FFF"/>
    <w:rsid w:val="0086728B"/>
    <w:rsid w:val="008711D8"/>
    <w:rsid w:val="0087130B"/>
    <w:rsid w:val="00871BB5"/>
    <w:rsid w:val="00871D47"/>
    <w:rsid w:val="0087212F"/>
    <w:rsid w:val="008723A1"/>
    <w:rsid w:val="008724B1"/>
    <w:rsid w:val="00872653"/>
    <w:rsid w:val="00872A2C"/>
    <w:rsid w:val="00872CF1"/>
    <w:rsid w:val="00872E50"/>
    <w:rsid w:val="00873029"/>
    <w:rsid w:val="008735CB"/>
    <w:rsid w:val="00873A29"/>
    <w:rsid w:val="00873CFA"/>
    <w:rsid w:val="00873FE6"/>
    <w:rsid w:val="008745A9"/>
    <w:rsid w:val="00874AF6"/>
    <w:rsid w:val="00874EC3"/>
    <w:rsid w:val="00874F4F"/>
    <w:rsid w:val="00875D96"/>
    <w:rsid w:val="00876087"/>
    <w:rsid w:val="008761B5"/>
    <w:rsid w:val="00876222"/>
    <w:rsid w:val="00876985"/>
    <w:rsid w:val="00876A0B"/>
    <w:rsid w:val="00876D4C"/>
    <w:rsid w:val="008778AB"/>
    <w:rsid w:val="008779AE"/>
    <w:rsid w:val="00877B84"/>
    <w:rsid w:val="008808D5"/>
    <w:rsid w:val="00880910"/>
    <w:rsid w:val="0088099B"/>
    <w:rsid w:val="00880D38"/>
    <w:rsid w:val="0088128F"/>
    <w:rsid w:val="0088139E"/>
    <w:rsid w:val="0088167A"/>
    <w:rsid w:val="00881A74"/>
    <w:rsid w:val="00881ACB"/>
    <w:rsid w:val="00881B81"/>
    <w:rsid w:val="00882286"/>
    <w:rsid w:val="0088234D"/>
    <w:rsid w:val="0088239B"/>
    <w:rsid w:val="00882500"/>
    <w:rsid w:val="008826B5"/>
    <w:rsid w:val="00882B9E"/>
    <w:rsid w:val="00883416"/>
    <w:rsid w:val="008835B3"/>
    <w:rsid w:val="00883681"/>
    <w:rsid w:val="00883785"/>
    <w:rsid w:val="00883DE0"/>
    <w:rsid w:val="00883E5E"/>
    <w:rsid w:val="0088464F"/>
    <w:rsid w:val="00884719"/>
    <w:rsid w:val="00884D7A"/>
    <w:rsid w:val="00885BB7"/>
    <w:rsid w:val="00885BFD"/>
    <w:rsid w:val="00885D55"/>
    <w:rsid w:val="00886325"/>
    <w:rsid w:val="00886439"/>
    <w:rsid w:val="00886860"/>
    <w:rsid w:val="0088696F"/>
    <w:rsid w:val="008877FD"/>
    <w:rsid w:val="00887D02"/>
    <w:rsid w:val="0089002C"/>
    <w:rsid w:val="00890747"/>
    <w:rsid w:val="008907F0"/>
    <w:rsid w:val="00890B05"/>
    <w:rsid w:val="00890C65"/>
    <w:rsid w:val="00891957"/>
    <w:rsid w:val="008919FB"/>
    <w:rsid w:val="00891A18"/>
    <w:rsid w:val="008927B3"/>
    <w:rsid w:val="00892A9B"/>
    <w:rsid w:val="00893090"/>
    <w:rsid w:val="00893483"/>
    <w:rsid w:val="00893546"/>
    <w:rsid w:val="008944CA"/>
    <w:rsid w:val="00894E42"/>
    <w:rsid w:val="0089542D"/>
    <w:rsid w:val="008960A8"/>
    <w:rsid w:val="008977C1"/>
    <w:rsid w:val="00897825"/>
    <w:rsid w:val="00897967"/>
    <w:rsid w:val="00897D8D"/>
    <w:rsid w:val="00897E24"/>
    <w:rsid w:val="00897E5A"/>
    <w:rsid w:val="008A00E4"/>
    <w:rsid w:val="008A044B"/>
    <w:rsid w:val="008A0780"/>
    <w:rsid w:val="008A0942"/>
    <w:rsid w:val="008A096A"/>
    <w:rsid w:val="008A0CCE"/>
    <w:rsid w:val="008A1381"/>
    <w:rsid w:val="008A1417"/>
    <w:rsid w:val="008A170F"/>
    <w:rsid w:val="008A1793"/>
    <w:rsid w:val="008A1ECD"/>
    <w:rsid w:val="008A21D9"/>
    <w:rsid w:val="008A220C"/>
    <w:rsid w:val="008A2363"/>
    <w:rsid w:val="008A254B"/>
    <w:rsid w:val="008A260E"/>
    <w:rsid w:val="008A2AAF"/>
    <w:rsid w:val="008A2EFD"/>
    <w:rsid w:val="008A32DF"/>
    <w:rsid w:val="008A3300"/>
    <w:rsid w:val="008A3A76"/>
    <w:rsid w:val="008A3F18"/>
    <w:rsid w:val="008A4404"/>
    <w:rsid w:val="008A4484"/>
    <w:rsid w:val="008A4563"/>
    <w:rsid w:val="008A45FD"/>
    <w:rsid w:val="008A475F"/>
    <w:rsid w:val="008A4AC5"/>
    <w:rsid w:val="008A4ACF"/>
    <w:rsid w:val="008A4AE0"/>
    <w:rsid w:val="008A4B7F"/>
    <w:rsid w:val="008A4CD3"/>
    <w:rsid w:val="008A5056"/>
    <w:rsid w:val="008A5380"/>
    <w:rsid w:val="008A54AA"/>
    <w:rsid w:val="008A57FF"/>
    <w:rsid w:val="008A5833"/>
    <w:rsid w:val="008A5D88"/>
    <w:rsid w:val="008A60E7"/>
    <w:rsid w:val="008A65A5"/>
    <w:rsid w:val="008A6DB6"/>
    <w:rsid w:val="008A748B"/>
    <w:rsid w:val="008A7AC0"/>
    <w:rsid w:val="008B00FC"/>
    <w:rsid w:val="008B0101"/>
    <w:rsid w:val="008B0592"/>
    <w:rsid w:val="008B12FF"/>
    <w:rsid w:val="008B1793"/>
    <w:rsid w:val="008B1824"/>
    <w:rsid w:val="008B1B41"/>
    <w:rsid w:val="008B1BA1"/>
    <w:rsid w:val="008B1D8D"/>
    <w:rsid w:val="008B1F8E"/>
    <w:rsid w:val="008B227F"/>
    <w:rsid w:val="008B2868"/>
    <w:rsid w:val="008B3123"/>
    <w:rsid w:val="008B338F"/>
    <w:rsid w:val="008B3766"/>
    <w:rsid w:val="008B3922"/>
    <w:rsid w:val="008B3A5F"/>
    <w:rsid w:val="008B4166"/>
    <w:rsid w:val="008B44AE"/>
    <w:rsid w:val="008B472D"/>
    <w:rsid w:val="008B4BCE"/>
    <w:rsid w:val="008B4BFB"/>
    <w:rsid w:val="008B4F02"/>
    <w:rsid w:val="008B50A1"/>
    <w:rsid w:val="008B5107"/>
    <w:rsid w:val="008B5AB9"/>
    <w:rsid w:val="008B5C1C"/>
    <w:rsid w:val="008B5D90"/>
    <w:rsid w:val="008B614C"/>
    <w:rsid w:val="008B6650"/>
    <w:rsid w:val="008B6B0C"/>
    <w:rsid w:val="008B6B83"/>
    <w:rsid w:val="008B735E"/>
    <w:rsid w:val="008B79C9"/>
    <w:rsid w:val="008B7C5E"/>
    <w:rsid w:val="008B7DC4"/>
    <w:rsid w:val="008B7F8D"/>
    <w:rsid w:val="008C0144"/>
    <w:rsid w:val="008C052E"/>
    <w:rsid w:val="008C0771"/>
    <w:rsid w:val="008C0774"/>
    <w:rsid w:val="008C0D29"/>
    <w:rsid w:val="008C0E5C"/>
    <w:rsid w:val="008C11B7"/>
    <w:rsid w:val="008C14BE"/>
    <w:rsid w:val="008C1B4D"/>
    <w:rsid w:val="008C1E8E"/>
    <w:rsid w:val="008C2BDD"/>
    <w:rsid w:val="008C3463"/>
    <w:rsid w:val="008C3687"/>
    <w:rsid w:val="008C384B"/>
    <w:rsid w:val="008C3B96"/>
    <w:rsid w:val="008C3DFA"/>
    <w:rsid w:val="008C3E00"/>
    <w:rsid w:val="008C42FC"/>
    <w:rsid w:val="008C43E8"/>
    <w:rsid w:val="008C4445"/>
    <w:rsid w:val="008C4B2E"/>
    <w:rsid w:val="008C4E93"/>
    <w:rsid w:val="008C5205"/>
    <w:rsid w:val="008C53AA"/>
    <w:rsid w:val="008C58A0"/>
    <w:rsid w:val="008C5AD1"/>
    <w:rsid w:val="008C64C0"/>
    <w:rsid w:val="008C67AC"/>
    <w:rsid w:val="008C6A6E"/>
    <w:rsid w:val="008C6D5F"/>
    <w:rsid w:val="008C6E50"/>
    <w:rsid w:val="008C7636"/>
    <w:rsid w:val="008D02E7"/>
    <w:rsid w:val="008D1404"/>
    <w:rsid w:val="008D1886"/>
    <w:rsid w:val="008D1FE1"/>
    <w:rsid w:val="008D2041"/>
    <w:rsid w:val="008D253A"/>
    <w:rsid w:val="008D26EE"/>
    <w:rsid w:val="008D2CCA"/>
    <w:rsid w:val="008D34E7"/>
    <w:rsid w:val="008D3996"/>
    <w:rsid w:val="008D3CD3"/>
    <w:rsid w:val="008D3F9A"/>
    <w:rsid w:val="008D46F5"/>
    <w:rsid w:val="008D49FF"/>
    <w:rsid w:val="008D4B57"/>
    <w:rsid w:val="008D5525"/>
    <w:rsid w:val="008D5D69"/>
    <w:rsid w:val="008D5E05"/>
    <w:rsid w:val="008D5ED0"/>
    <w:rsid w:val="008D6502"/>
    <w:rsid w:val="008D6698"/>
    <w:rsid w:val="008D68DA"/>
    <w:rsid w:val="008D6A67"/>
    <w:rsid w:val="008D6B1C"/>
    <w:rsid w:val="008E001C"/>
    <w:rsid w:val="008E04D4"/>
    <w:rsid w:val="008E06DA"/>
    <w:rsid w:val="008E07DC"/>
    <w:rsid w:val="008E0A74"/>
    <w:rsid w:val="008E106B"/>
    <w:rsid w:val="008E12D2"/>
    <w:rsid w:val="008E167D"/>
    <w:rsid w:val="008E18D9"/>
    <w:rsid w:val="008E2667"/>
    <w:rsid w:val="008E277E"/>
    <w:rsid w:val="008E296E"/>
    <w:rsid w:val="008E2B79"/>
    <w:rsid w:val="008E2D6B"/>
    <w:rsid w:val="008E3208"/>
    <w:rsid w:val="008E3450"/>
    <w:rsid w:val="008E3713"/>
    <w:rsid w:val="008E39AA"/>
    <w:rsid w:val="008E3D11"/>
    <w:rsid w:val="008E40AC"/>
    <w:rsid w:val="008E40EF"/>
    <w:rsid w:val="008E4113"/>
    <w:rsid w:val="008E44BD"/>
    <w:rsid w:val="008E44DF"/>
    <w:rsid w:val="008E481B"/>
    <w:rsid w:val="008E4AF2"/>
    <w:rsid w:val="008E51AD"/>
    <w:rsid w:val="008E56F2"/>
    <w:rsid w:val="008E573D"/>
    <w:rsid w:val="008E5A72"/>
    <w:rsid w:val="008E5DFB"/>
    <w:rsid w:val="008E620C"/>
    <w:rsid w:val="008E6368"/>
    <w:rsid w:val="008E6543"/>
    <w:rsid w:val="008E6CB3"/>
    <w:rsid w:val="008F01DC"/>
    <w:rsid w:val="008F02DC"/>
    <w:rsid w:val="008F0346"/>
    <w:rsid w:val="008F0815"/>
    <w:rsid w:val="008F08C9"/>
    <w:rsid w:val="008F11F7"/>
    <w:rsid w:val="008F1320"/>
    <w:rsid w:val="008F1938"/>
    <w:rsid w:val="008F1F5B"/>
    <w:rsid w:val="008F2409"/>
    <w:rsid w:val="008F242D"/>
    <w:rsid w:val="008F27AB"/>
    <w:rsid w:val="008F2941"/>
    <w:rsid w:val="008F2CB9"/>
    <w:rsid w:val="008F2FFD"/>
    <w:rsid w:val="008F31D0"/>
    <w:rsid w:val="008F3793"/>
    <w:rsid w:val="008F3819"/>
    <w:rsid w:val="008F3B2E"/>
    <w:rsid w:val="008F3D11"/>
    <w:rsid w:val="008F3EEC"/>
    <w:rsid w:val="008F4A06"/>
    <w:rsid w:val="008F4D03"/>
    <w:rsid w:val="008F4F97"/>
    <w:rsid w:val="008F5282"/>
    <w:rsid w:val="008F52D8"/>
    <w:rsid w:val="008F5364"/>
    <w:rsid w:val="008F54AD"/>
    <w:rsid w:val="008F54FD"/>
    <w:rsid w:val="008F55CD"/>
    <w:rsid w:val="008F5D00"/>
    <w:rsid w:val="008F5D37"/>
    <w:rsid w:val="008F6291"/>
    <w:rsid w:val="008F6A12"/>
    <w:rsid w:val="008F70FE"/>
    <w:rsid w:val="008F7771"/>
    <w:rsid w:val="008F77B0"/>
    <w:rsid w:val="0090068A"/>
    <w:rsid w:val="00900BFE"/>
    <w:rsid w:val="00901647"/>
    <w:rsid w:val="0090204C"/>
    <w:rsid w:val="009020BD"/>
    <w:rsid w:val="009027BC"/>
    <w:rsid w:val="00903C1C"/>
    <w:rsid w:val="00903E56"/>
    <w:rsid w:val="00903EC1"/>
    <w:rsid w:val="00903FA1"/>
    <w:rsid w:val="00904089"/>
    <w:rsid w:val="00904962"/>
    <w:rsid w:val="00904B4D"/>
    <w:rsid w:val="00904C38"/>
    <w:rsid w:val="0090667E"/>
    <w:rsid w:val="009068AB"/>
    <w:rsid w:val="00906DB7"/>
    <w:rsid w:val="0090719A"/>
    <w:rsid w:val="009073D2"/>
    <w:rsid w:val="00907444"/>
    <w:rsid w:val="00907460"/>
    <w:rsid w:val="00907A7D"/>
    <w:rsid w:val="009103E9"/>
    <w:rsid w:val="009103F4"/>
    <w:rsid w:val="009105C0"/>
    <w:rsid w:val="0091091C"/>
    <w:rsid w:val="009110D8"/>
    <w:rsid w:val="009110E6"/>
    <w:rsid w:val="00911189"/>
    <w:rsid w:val="00911542"/>
    <w:rsid w:val="00911DE8"/>
    <w:rsid w:val="00911FDF"/>
    <w:rsid w:val="009129DC"/>
    <w:rsid w:val="00912BF0"/>
    <w:rsid w:val="009130E8"/>
    <w:rsid w:val="00913152"/>
    <w:rsid w:val="00913472"/>
    <w:rsid w:val="0091422F"/>
    <w:rsid w:val="009142D6"/>
    <w:rsid w:val="00914394"/>
    <w:rsid w:val="009144B6"/>
    <w:rsid w:val="009146C4"/>
    <w:rsid w:val="00914D6C"/>
    <w:rsid w:val="00914ECF"/>
    <w:rsid w:val="00914FA2"/>
    <w:rsid w:val="00915350"/>
    <w:rsid w:val="00915410"/>
    <w:rsid w:val="00915BE1"/>
    <w:rsid w:val="00915D03"/>
    <w:rsid w:val="00916077"/>
    <w:rsid w:val="00916494"/>
    <w:rsid w:val="00916514"/>
    <w:rsid w:val="00917087"/>
    <w:rsid w:val="00917A47"/>
    <w:rsid w:val="009200B9"/>
    <w:rsid w:val="009205FA"/>
    <w:rsid w:val="00920883"/>
    <w:rsid w:val="00920AB9"/>
    <w:rsid w:val="00920BF5"/>
    <w:rsid w:val="00920EE2"/>
    <w:rsid w:val="00921325"/>
    <w:rsid w:val="009218EF"/>
    <w:rsid w:val="00921BC7"/>
    <w:rsid w:val="009220B7"/>
    <w:rsid w:val="009221EC"/>
    <w:rsid w:val="00922D85"/>
    <w:rsid w:val="00922FC2"/>
    <w:rsid w:val="00923112"/>
    <w:rsid w:val="009238BE"/>
    <w:rsid w:val="009239C1"/>
    <w:rsid w:val="00923CD2"/>
    <w:rsid w:val="00923FFB"/>
    <w:rsid w:val="009246AB"/>
    <w:rsid w:val="00924790"/>
    <w:rsid w:val="00925065"/>
    <w:rsid w:val="009263E5"/>
    <w:rsid w:val="00926551"/>
    <w:rsid w:val="00926732"/>
    <w:rsid w:val="0092697D"/>
    <w:rsid w:val="00926AC7"/>
    <w:rsid w:val="00926C47"/>
    <w:rsid w:val="009274EF"/>
    <w:rsid w:val="009277C7"/>
    <w:rsid w:val="009278F1"/>
    <w:rsid w:val="00927C6A"/>
    <w:rsid w:val="00927C9F"/>
    <w:rsid w:val="00927E45"/>
    <w:rsid w:val="0093018A"/>
    <w:rsid w:val="00930308"/>
    <w:rsid w:val="009303EC"/>
    <w:rsid w:val="00930789"/>
    <w:rsid w:val="00930B7D"/>
    <w:rsid w:val="00930C5E"/>
    <w:rsid w:val="00931337"/>
    <w:rsid w:val="0093158D"/>
    <w:rsid w:val="009318E0"/>
    <w:rsid w:val="00931CEF"/>
    <w:rsid w:val="009328AF"/>
    <w:rsid w:val="00932F06"/>
    <w:rsid w:val="0093322B"/>
    <w:rsid w:val="009333BF"/>
    <w:rsid w:val="00933460"/>
    <w:rsid w:val="009335A7"/>
    <w:rsid w:val="009335EB"/>
    <w:rsid w:val="00933709"/>
    <w:rsid w:val="0093377A"/>
    <w:rsid w:val="0093395B"/>
    <w:rsid w:val="009342C0"/>
    <w:rsid w:val="009350BE"/>
    <w:rsid w:val="009350E4"/>
    <w:rsid w:val="00935356"/>
    <w:rsid w:val="00935909"/>
    <w:rsid w:val="00935987"/>
    <w:rsid w:val="009360F7"/>
    <w:rsid w:val="00936541"/>
    <w:rsid w:val="009367ED"/>
    <w:rsid w:val="00936884"/>
    <w:rsid w:val="00936B7D"/>
    <w:rsid w:val="00936E87"/>
    <w:rsid w:val="00936EAA"/>
    <w:rsid w:val="009370A6"/>
    <w:rsid w:val="00937305"/>
    <w:rsid w:val="00937394"/>
    <w:rsid w:val="0093739D"/>
    <w:rsid w:val="0093744A"/>
    <w:rsid w:val="009375CC"/>
    <w:rsid w:val="009378B7"/>
    <w:rsid w:val="0093795C"/>
    <w:rsid w:val="00937A8D"/>
    <w:rsid w:val="00937E61"/>
    <w:rsid w:val="00937FEC"/>
    <w:rsid w:val="0094011D"/>
    <w:rsid w:val="0094016D"/>
    <w:rsid w:val="00941007"/>
    <w:rsid w:val="00941403"/>
    <w:rsid w:val="00941663"/>
    <w:rsid w:val="00941EE9"/>
    <w:rsid w:val="00941F4D"/>
    <w:rsid w:val="00941F5D"/>
    <w:rsid w:val="009423C9"/>
    <w:rsid w:val="00943051"/>
    <w:rsid w:val="0094348B"/>
    <w:rsid w:val="009439A6"/>
    <w:rsid w:val="00943A0F"/>
    <w:rsid w:val="00943A57"/>
    <w:rsid w:val="00943C5C"/>
    <w:rsid w:val="00943F40"/>
    <w:rsid w:val="00943FC0"/>
    <w:rsid w:val="00944036"/>
    <w:rsid w:val="00944734"/>
    <w:rsid w:val="00944A8F"/>
    <w:rsid w:val="00944C18"/>
    <w:rsid w:val="009451D2"/>
    <w:rsid w:val="009452F1"/>
    <w:rsid w:val="0094597F"/>
    <w:rsid w:val="00945B83"/>
    <w:rsid w:val="00945DA7"/>
    <w:rsid w:val="00945E07"/>
    <w:rsid w:val="00945EDC"/>
    <w:rsid w:val="00945FEF"/>
    <w:rsid w:val="009468AA"/>
    <w:rsid w:val="0094693C"/>
    <w:rsid w:val="00946AC9"/>
    <w:rsid w:val="00947233"/>
    <w:rsid w:val="00947410"/>
    <w:rsid w:val="00947558"/>
    <w:rsid w:val="00947A68"/>
    <w:rsid w:val="00950254"/>
    <w:rsid w:val="009503C7"/>
    <w:rsid w:val="009513B9"/>
    <w:rsid w:val="0095150A"/>
    <w:rsid w:val="0095199A"/>
    <w:rsid w:val="00951F3C"/>
    <w:rsid w:val="00952002"/>
    <w:rsid w:val="009524E5"/>
    <w:rsid w:val="00952729"/>
    <w:rsid w:val="009527EB"/>
    <w:rsid w:val="00952E56"/>
    <w:rsid w:val="009532DD"/>
    <w:rsid w:val="009536A9"/>
    <w:rsid w:val="00953A5C"/>
    <w:rsid w:val="00953D40"/>
    <w:rsid w:val="0095421D"/>
    <w:rsid w:val="00954385"/>
    <w:rsid w:val="00954515"/>
    <w:rsid w:val="009546BC"/>
    <w:rsid w:val="00954737"/>
    <w:rsid w:val="0095476D"/>
    <w:rsid w:val="0095481D"/>
    <w:rsid w:val="00954A05"/>
    <w:rsid w:val="00954B4C"/>
    <w:rsid w:val="00954C78"/>
    <w:rsid w:val="009554E7"/>
    <w:rsid w:val="0095578D"/>
    <w:rsid w:val="00955D9F"/>
    <w:rsid w:val="0095700E"/>
    <w:rsid w:val="00957277"/>
    <w:rsid w:val="00957287"/>
    <w:rsid w:val="00957486"/>
    <w:rsid w:val="0095775F"/>
    <w:rsid w:val="00957A9A"/>
    <w:rsid w:val="00957B7D"/>
    <w:rsid w:val="009601B2"/>
    <w:rsid w:val="0096029C"/>
    <w:rsid w:val="0096032D"/>
    <w:rsid w:val="009604A3"/>
    <w:rsid w:val="00960827"/>
    <w:rsid w:val="009609AD"/>
    <w:rsid w:val="00960C83"/>
    <w:rsid w:val="00960EB7"/>
    <w:rsid w:val="00960FE9"/>
    <w:rsid w:val="009610B3"/>
    <w:rsid w:val="0096136D"/>
    <w:rsid w:val="00961428"/>
    <w:rsid w:val="00961BE5"/>
    <w:rsid w:val="00961CE2"/>
    <w:rsid w:val="00961E23"/>
    <w:rsid w:val="009622D6"/>
    <w:rsid w:val="009627A7"/>
    <w:rsid w:val="009628B3"/>
    <w:rsid w:val="00962D0E"/>
    <w:rsid w:val="00962ED2"/>
    <w:rsid w:val="00962F42"/>
    <w:rsid w:val="00963195"/>
    <w:rsid w:val="00963261"/>
    <w:rsid w:val="009632D1"/>
    <w:rsid w:val="00963A22"/>
    <w:rsid w:val="00963BD9"/>
    <w:rsid w:val="00963EEF"/>
    <w:rsid w:val="00964113"/>
    <w:rsid w:val="0096441E"/>
    <w:rsid w:val="009647AF"/>
    <w:rsid w:val="009648B1"/>
    <w:rsid w:val="00965226"/>
    <w:rsid w:val="00965273"/>
    <w:rsid w:val="009655BC"/>
    <w:rsid w:val="00965A98"/>
    <w:rsid w:val="00965C4B"/>
    <w:rsid w:val="00965CBD"/>
    <w:rsid w:val="00966177"/>
    <w:rsid w:val="00966403"/>
    <w:rsid w:val="00966BD5"/>
    <w:rsid w:val="00966D29"/>
    <w:rsid w:val="00966F00"/>
    <w:rsid w:val="0096737D"/>
    <w:rsid w:val="009677D8"/>
    <w:rsid w:val="00967A6F"/>
    <w:rsid w:val="00967EE6"/>
    <w:rsid w:val="00967F03"/>
    <w:rsid w:val="00967F9B"/>
    <w:rsid w:val="00970414"/>
    <w:rsid w:val="009707D7"/>
    <w:rsid w:val="00970BB9"/>
    <w:rsid w:val="00970C56"/>
    <w:rsid w:val="0097115C"/>
    <w:rsid w:val="00971593"/>
    <w:rsid w:val="00971A24"/>
    <w:rsid w:val="00971CB5"/>
    <w:rsid w:val="00971E55"/>
    <w:rsid w:val="0097233E"/>
    <w:rsid w:val="0097235E"/>
    <w:rsid w:val="00972981"/>
    <w:rsid w:val="009729DC"/>
    <w:rsid w:val="00972F00"/>
    <w:rsid w:val="00973401"/>
    <w:rsid w:val="00973A97"/>
    <w:rsid w:val="00973F96"/>
    <w:rsid w:val="00974096"/>
    <w:rsid w:val="0097417C"/>
    <w:rsid w:val="009748A4"/>
    <w:rsid w:val="00974969"/>
    <w:rsid w:val="00974BDF"/>
    <w:rsid w:val="00974D88"/>
    <w:rsid w:val="00974DEA"/>
    <w:rsid w:val="009752B4"/>
    <w:rsid w:val="0097556F"/>
    <w:rsid w:val="00975572"/>
    <w:rsid w:val="00975765"/>
    <w:rsid w:val="00975D2F"/>
    <w:rsid w:val="00976AD7"/>
    <w:rsid w:val="00976AEC"/>
    <w:rsid w:val="00976DC8"/>
    <w:rsid w:val="0097710F"/>
    <w:rsid w:val="0097729E"/>
    <w:rsid w:val="00980280"/>
    <w:rsid w:val="009807CF"/>
    <w:rsid w:val="00980B90"/>
    <w:rsid w:val="00980C0F"/>
    <w:rsid w:val="00980C4E"/>
    <w:rsid w:val="00980F09"/>
    <w:rsid w:val="00981030"/>
    <w:rsid w:val="0098122F"/>
    <w:rsid w:val="0098133C"/>
    <w:rsid w:val="0098146E"/>
    <w:rsid w:val="0098177A"/>
    <w:rsid w:val="00981B0D"/>
    <w:rsid w:val="00981C90"/>
    <w:rsid w:val="0098207D"/>
    <w:rsid w:val="009822DF"/>
    <w:rsid w:val="00982CBE"/>
    <w:rsid w:val="0098398F"/>
    <w:rsid w:val="00983B0C"/>
    <w:rsid w:val="00983DFF"/>
    <w:rsid w:val="00983F7D"/>
    <w:rsid w:val="009846BA"/>
    <w:rsid w:val="0098476E"/>
    <w:rsid w:val="009848ED"/>
    <w:rsid w:val="0098494D"/>
    <w:rsid w:val="00984976"/>
    <w:rsid w:val="00985B86"/>
    <w:rsid w:val="00986109"/>
    <w:rsid w:val="0098648D"/>
    <w:rsid w:val="00986725"/>
    <w:rsid w:val="00986B43"/>
    <w:rsid w:val="0098749D"/>
    <w:rsid w:val="0098750E"/>
    <w:rsid w:val="00987810"/>
    <w:rsid w:val="00987833"/>
    <w:rsid w:val="00987E7D"/>
    <w:rsid w:val="009906D4"/>
    <w:rsid w:val="009906D5"/>
    <w:rsid w:val="009908B8"/>
    <w:rsid w:val="00990B3C"/>
    <w:rsid w:val="00990DE4"/>
    <w:rsid w:val="00991090"/>
    <w:rsid w:val="00991097"/>
    <w:rsid w:val="00991445"/>
    <w:rsid w:val="00991510"/>
    <w:rsid w:val="009915D2"/>
    <w:rsid w:val="00991C4C"/>
    <w:rsid w:val="00991DE3"/>
    <w:rsid w:val="00991E5A"/>
    <w:rsid w:val="00991EA0"/>
    <w:rsid w:val="009922F1"/>
    <w:rsid w:val="0099238A"/>
    <w:rsid w:val="00992826"/>
    <w:rsid w:val="00992A40"/>
    <w:rsid w:val="00993044"/>
    <w:rsid w:val="009930F7"/>
    <w:rsid w:val="00993974"/>
    <w:rsid w:val="009941FB"/>
    <w:rsid w:val="00994683"/>
    <w:rsid w:val="00994759"/>
    <w:rsid w:val="00994793"/>
    <w:rsid w:val="0099486F"/>
    <w:rsid w:val="00994993"/>
    <w:rsid w:val="009949BA"/>
    <w:rsid w:val="00994C2E"/>
    <w:rsid w:val="00994DEE"/>
    <w:rsid w:val="00996A8D"/>
    <w:rsid w:val="00997190"/>
    <w:rsid w:val="0099728D"/>
    <w:rsid w:val="009975C9"/>
    <w:rsid w:val="009976B7"/>
    <w:rsid w:val="0099788E"/>
    <w:rsid w:val="00997ADF"/>
    <w:rsid w:val="00997AE2"/>
    <w:rsid w:val="00997B92"/>
    <w:rsid w:val="009A0388"/>
    <w:rsid w:val="009A0BBB"/>
    <w:rsid w:val="009A114E"/>
    <w:rsid w:val="009A1207"/>
    <w:rsid w:val="009A1E9D"/>
    <w:rsid w:val="009A23DF"/>
    <w:rsid w:val="009A242E"/>
    <w:rsid w:val="009A2899"/>
    <w:rsid w:val="009A2E35"/>
    <w:rsid w:val="009A2E9E"/>
    <w:rsid w:val="009A2F01"/>
    <w:rsid w:val="009A2FBE"/>
    <w:rsid w:val="009A3227"/>
    <w:rsid w:val="009A3297"/>
    <w:rsid w:val="009A3306"/>
    <w:rsid w:val="009A384B"/>
    <w:rsid w:val="009A39DE"/>
    <w:rsid w:val="009A4132"/>
    <w:rsid w:val="009A4250"/>
    <w:rsid w:val="009A444D"/>
    <w:rsid w:val="009A4A71"/>
    <w:rsid w:val="009A56E2"/>
    <w:rsid w:val="009A5774"/>
    <w:rsid w:val="009A5B68"/>
    <w:rsid w:val="009A5D9A"/>
    <w:rsid w:val="009A5F23"/>
    <w:rsid w:val="009A6236"/>
    <w:rsid w:val="009A6342"/>
    <w:rsid w:val="009A64DC"/>
    <w:rsid w:val="009A6862"/>
    <w:rsid w:val="009A6B16"/>
    <w:rsid w:val="009A6D0C"/>
    <w:rsid w:val="009A6D1F"/>
    <w:rsid w:val="009A719F"/>
    <w:rsid w:val="009A7A4C"/>
    <w:rsid w:val="009A7BCC"/>
    <w:rsid w:val="009A7E8E"/>
    <w:rsid w:val="009B0290"/>
    <w:rsid w:val="009B0CC8"/>
    <w:rsid w:val="009B1375"/>
    <w:rsid w:val="009B1846"/>
    <w:rsid w:val="009B19BC"/>
    <w:rsid w:val="009B1D17"/>
    <w:rsid w:val="009B20DC"/>
    <w:rsid w:val="009B236D"/>
    <w:rsid w:val="009B2691"/>
    <w:rsid w:val="009B2A92"/>
    <w:rsid w:val="009B2D36"/>
    <w:rsid w:val="009B325E"/>
    <w:rsid w:val="009B345A"/>
    <w:rsid w:val="009B39D5"/>
    <w:rsid w:val="009B3A43"/>
    <w:rsid w:val="009B3B27"/>
    <w:rsid w:val="009B4617"/>
    <w:rsid w:val="009B46E6"/>
    <w:rsid w:val="009B4D09"/>
    <w:rsid w:val="009B52DF"/>
    <w:rsid w:val="009B56FB"/>
    <w:rsid w:val="009B599D"/>
    <w:rsid w:val="009B60EF"/>
    <w:rsid w:val="009B6190"/>
    <w:rsid w:val="009B62F0"/>
    <w:rsid w:val="009B6926"/>
    <w:rsid w:val="009B7CE3"/>
    <w:rsid w:val="009C0712"/>
    <w:rsid w:val="009C1077"/>
    <w:rsid w:val="009C1666"/>
    <w:rsid w:val="009C1B39"/>
    <w:rsid w:val="009C1F44"/>
    <w:rsid w:val="009C23FB"/>
    <w:rsid w:val="009C2AC8"/>
    <w:rsid w:val="009C2D8C"/>
    <w:rsid w:val="009C2FF6"/>
    <w:rsid w:val="009C313D"/>
    <w:rsid w:val="009C32AF"/>
    <w:rsid w:val="009C33A7"/>
    <w:rsid w:val="009C33C3"/>
    <w:rsid w:val="009C3831"/>
    <w:rsid w:val="009C3A83"/>
    <w:rsid w:val="009C3B86"/>
    <w:rsid w:val="009C4472"/>
    <w:rsid w:val="009C4C2F"/>
    <w:rsid w:val="009C4F28"/>
    <w:rsid w:val="009C4F83"/>
    <w:rsid w:val="009C52E9"/>
    <w:rsid w:val="009C578A"/>
    <w:rsid w:val="009C5797"/>
    <w:rsid w:val="009C57A3"/>
    <w:rsid w:val="009C5905"/>
    <w:rsid w:val="009C64DA"/>
    <w:rsid w:val="009C657D"/>
    <w:rsid w:val="009C6BA2"/>
    <w:rsid w:val="009C72AA"/>
    <w:rsid w:val="009C762C"/>
    <w:rsid w:val="009C7763"/>
    <w:rsid w:val="009C7CF2"/>
    <w:rsid w:val="009C7D02"/>
    <w:rsid w:val="009C7D2C"/>
    <w:rsid w:val="009D0500"/>
    <w:rsid w:val="009D05F5"/>
    <w:rsid w:val="009D06D9"/>
    <w:rsid w:val="009D09E9"/>
    <w:rsid w:val="009D11F2"/>
    <w:rsid w:val="009D1617"/>
    <w:rsid w:val="009D2596"/>
    <w:rsid w:val="009D2832"/>
    <w:rsid w:val="009D2ADB"/>
    <w:rsid w:val="009D32FC"/>
    <w:rsid w:val="009D3546"/>
    <w:rsid w:val="009D3735"/>
    <w:rsid w:val="009D389F"/>
    <w:rsid w:val="009D3FD7"/>
    <w:rsid w:val="009D4002"/>
    <w:rsid w:val="009D409D"/>
    <w:rsid w:val="009D4B6B"/>
    <w:rsid w:val="009D4CCE"/>
    <w:rsid w:val="009D4DF0"/>
    <w:rsid w:val="009D546F"/>
    <w:rsid w:val="009D5CF9"/>
    <w:rsid w:val="009D5E2E"/>
    <w:rsid w:val="009D5F8B"/>
    <w:rsid w:val="009D6219"/>
    <w:rsid w:val="009D675D"/>
    <w:rsid w:val="009D6A2C"/>
    <w:rsid w:val="009D6AE9"/>
    <w:rsid w:val="009D6B4C"/>
    <w:rsid w:val="009D6D0D"/>
    <w:rsid w:val="009D711E"/>
    <w:rsid w:val="009D72AB"/>
    <w:rsid w:val="009D752B"/>
    <w:rsid w:val="009D7DE3"/>
    <w:rsid w:val="009E06F9"/>
    <w:rsid w:val="009E0B54"/>
    <w:rsid w:val="009E0D57"/>
    <w:rsid w:val="009E0DAD"/>
    <w:rsid w:val="009E131A"/>
    <w:rsid w:val="009E1432"/>
    <w:rsid w:val="009E1864"/>
    <w:rsid w:val="009E18E1"/>
    <w:rsid w:val="009E1CC8"/>
    <w:rsid w:val="009E214F"/>
    <w:rsid w:val="009E269C"/>
    <w:rsid w:val="009E2B24"/>
    <w:rsid w:val="009E2B58"/>
    <w:rsid w:val="009E325D"/>
    <w:rsid w:val="009E344C"/>
    <w:rsid w:val="009E35FD"/>
    <w:rsid w:val="009E365D"/>
    <w:rsid w:val="009E3719"/>
    <w:rsid w:val="009E3C47"/>
    <w:rsid w:val="009E47DC"/>
    <w:rsid w:val="009E496F"/>
    <w:rsid w:val="009E49C1"/>
    <w:rsid w:val="009E5341"/>
    <w:rsid w:val="009E55D7"/>
    <w:rsid w:val="009E5640"/>
    <w:rsid w:val="009E58AA"/>
    <w:rsid w:val="009E5A9F"/>
    <w:rsid w:val="009E6054"/>
    <w:rsid w:val="009E6178"/>
    <w:rsid w:val="009E62CD"/>
    <w:rsid w:val="009E633F"/>
    <w:rsid w:val="009E6356"/>
    <w:rsid w:val="009E63C2"/>
    <w:rsid w:val="009E64B5"/>
    <w:rsid w:val="009E6B32"/>
    <w:rsid w:val="009E6BEC"/>
    <w:rsid w:val="009E720E"/>
    <w:rsid w:val="009E7438"/>
    <w:rsid w:val="009E7582"/>
    <w:rsid w:val="009E78F0"/>
    <w:rsid w:val="009E7E3B"/>
    <w:rsid w:val="009E7E8E"/>
    <w:rsid w:val="009E7EF9"/>
    <w:rsid w:val="009E7F60"/>
    <w:rsid w:val="009F0614"/>
    <w:rsid w:val="009F0990"/>
    <w:rsid w:val="009F0E32"/>
    <w:rsid w:val="009F117F"/>
    <w:rsid w:val="009F12ED"/>
    <w:rsid w:val="009F1359"/>
    <w:rsid w:val="009F1685"/>
    <w:rsid w:val="009F1D2D"/>
    <w:rsid w:val="009F1DB9"/>
    <w:rsid w:val="009F1DBA"/>
    <w:rsid w:val="009F23B9"/>
    <w:rsid w:val="009F28AB"/>
    <w:rsid w:val="009F29C4"/>
    <w:rsid w:val="009F2A39"/>
    <w:rsid w:val="009F2B1D"/>
    <w:rsid w:val="009F31FD"/>
    <w:rsid w:val="009F345E"/>
    <w:rsid w:val="009F348F"/>
    <w:rsid w:val="009F377E"/>
    <w:rsid w:val="009F37C3"/>
    <w:rsid w:val="009F37F0"/>
    <w:rsid w:val="009F3BAA"/>
    <w:rsid w:val="009F4079"/>
    <w:rsid w:val="009F447C"/>
    <w:rsid w:val="009F491A"/>
    <w:rsid w:val="009F540C"/>
    <w:rsid w:val="009F5422"/>
    <w:rsid w:val="009F55DF"/>
    <w:rsid w:val="009F587B"/>
    <w:rsid w:val="009F59D0"/>
    <w:rsid w:val="009F5D5C"/>
    <w:rsid w:val="009F614D"/>
    <w:rsid w:val="009F625D"/>
    <w:rsid w:val="009F653F"/>
    <w:rsid w:val="009F68E4"/>
    <w:rsid w:val="009F6D72"/>
    <w:rsid w:val="009F6FF1"/>
    <w:rsid w:val="009F7259"/>
    <w:rsid w:val="009F7A21"/>
    <w:rsid w:val="00A004F9"/>
    <w:rsid w:val="00A00851"/>
    <w:rsid w:val="00A00B7A"/>
    <w:rsid w:val="00A00BE1"/>
    <w:rsid w:val="00A016E1"/>
    <w:rsid w:val="00A018F8"/>
    <w:rsid w:val="00A01B09"/>
    <w:rsid w:val="00A01B61"/>
    <w:rsid w:val="00A01DEC"/>
    <w:rsid w:val="00A02094"/>
    <w:rsid w:val="00A0225E"/>
    <w:rsid w:val="00A0229E"/>
    <w:rsid w:val="00A022C2"/>
    <w:rsid w:val="00A026DF"/>
    <w:rsid w:val="00A02B06"/>
    <w:rsid w:val="00A02C4F"/>
    <w:rsid w:val="00A031D1"/>
    <w:rsid w:val="00A033B3"/>
    <w:rsid w:val="00A03755"/>
    <w:rsid w:val="00A038D3"/>
    <w:rsid w:val="00A03956"/>
    <w:rsid w:val="00A03F58"/>
    <w:rsid w:val="00A045B3"/>
    <w:rsid w:val="00A04878"/>
    <w:rsid w:val="00A052EC"/>
    <w:rsid w:val="00A0534B"/>
    <w:rsid w:val="00A05427"/>
    <w:rsid w:val="00A05546"/>
    <w:rsid w:val="00A0561B"/>
    <w:rsid w:val="00A05768"/>
    <w:rsid w:val="00A0688F"/>
    <w:rsid w:val="00A06BD4"/>
    <w:rsid w:val="00A07302"/>
    <w:rsid w:val="00A076FD"/>
    <w:rsid w:val="00A07DD0"/>
    <w:rsid w:val="00A07FEC"/>
    <w:rsid w:val="00A1044F"/>
    <w:rsid w:val="00A1093A"/>
    <w:rsid w:val="00A11384"/>
    <w:rsid w:val="00A1150C"/>
    <w:rsid w:val="00A11913"/>
    <w:rsid w:val="00A128AA"/>
    <w:rsid w:val="00A12CB1"/>
    <w:rsid w:val="00A13244"/>
    <w:rsid w:val="00A13340"/>
    <w:rsid w:val="00A13474"/>
    <w:rsid w:val="00A13648"/>
    <w:rsid w:val="00A136EA"/>
    <w:rsid w:val="00A1375A"/>
    <w:rsid w:val="00A13851"/>
    <w:rsid w:val="00A13922"/>
    <w:rsid w:val="00A13DA4"/>
    <w:rsid w:val="00A13DC0"/>
    <w:rsid w:val="00A15164"/>
    <w:rsid w:val="00A151D1"/>
    <w:rsid w:val="00A15C2B"/>
    <w:rsid w:val="00A15F51"/>
    <w:rsid w:val="00A15FA5"/>
    <w:rsid w:val="00A160A1"/>
    <w:rsid w:val="00A164B8"/>
    <w:rsid w:val="00A166E4"/>
    <w:rsid w:val="00A1712E"/>
    <w:rsid w:val="00A171C7"/>
    <w:rsid w:val="00A175CD"/>
    <w:rsid w:val="00A2028E"/>
    <w:rsid w:val="00A203D6"/>
    <w:rsid w:val="00A20FD7"/>
    <w:rsid w:val="00A21622"/>
    <w:rsid w:val="00A217F1"/>
    <w:rsid w:val="00A21B1A"/>
    <w:rsid w:val="00A21B1E"/>
    <w:rsid w:val="00A21F2B"/>
    <w:rsid w:val="00A21F8B"/>
    <w:rsid w:val="00A223CA"/>
    <w:rsid w:val="00A22F9F"/>
    <w:rsid w:val="00A23B27"/>
    <w:rsid w:val="00A2409D"/>
    <w:rsid w:val="00A2428B"/>
    <w:rsid w:val="00A24299"/>
    <w:rsid w:val="00A243EE"/>
    <w:rsid w:val="00A24CBC"/>
    <w:rsid w:val="00A24DF4"/>
    <w:rsid w:val="00A255FA"/>
    <w:rsid w:val="00A258FE"/>
    <w:rsid w:val="00A25972"/>
    <w:rsid w:val="00A25A76"/>
    <w:rsid w:val="00A25B49"/>
    <w:rsid w:val="00A25B4B"/>
    <w:rsid w:val="00A26F15"/>
    <w:rsid w:val="00A2702A"/>
    <w:rsid w:val="00A27693"/>
    <w:rsid w:val="00A27C39"/>
    <w:rsid w:val="00A27D83"/>
    <w:rsid w:val="00A27DB7"/>
    <w:rsid w:val="00A30BD1"/>
    <w:rsid w:val="00A311FE"/>
    <w:rsid w:val="00A322A8"/>
    <w:rsid w:val="00A323D2"/>
    <w:rsid w:val="00A32447"/>
    <w:rsid w:val="00A325F3"/>
    <w:rsid w:val="00A329AB"/>
    <w:rsid w:val="00A32B02"/>
    <w:rsid w:val="00A32FE7"/>
    <w:rsid w:val="00A33B0D"/>
    <w:rsid w:val="00A3446E"/>
    <w:rsid w:val="00A34485"/>
    <w:rsid w:val="00A345A6"/>
    <w:rsid w:val="00A3496D"/>
    <w:rsid w:val="00A34D04"/>
    <w:rsid w:val="00A34D9C"/>
    <w:rsid w:val="00A351F9"/>
    <w:rsid w:val="00A352F2"/>
    <w:rsid w:val="00A3558A"/>
    <w:rsid w:val="00A357B4"/>
    <w:rsid w:val="00A35BF0"/>
    <w:rsid w:val="00A362A4"/>
    <w:rsid w:val="00A3654D"/>
    <w:rsid w:val="00A367E4"/>
    <w:rsid w:val="00A369D6"/>
    <w:rsid w:val="00A36F64"/>
    <w:rsid w:val="00A376BB"/>
    <w:rsid w:val="00A378AB"/>
    <w:rsid w:val="00A40613"/>
    <w:rsid w:val="00A407B0"/>
    <w:rsid w:val="00A40A4C"/>
    <w:rsid w:val="00A411FD"/>
    <w:rsid w:val="00A412DA"/>
    <w:rsid w:val="00A41D5F"/>
    <w:rsid w:val="00A41D88"/>
    <w:rsid w:val="00A427C1"/>
    <w:rsid w:val="00A42A68"/>
    <w:rsid w:val="00A42EB6"/>
    <w:rsid w:val="00A4309F"/>
    <w:rsid w:val="00A430D1"/>
    <w:rsid w:val="00A4324D"/>
    <w:rsid w:val="00A43256"/>
    <w:rsid w:val="00A43290"/>
    <w:rsid w:val="00A436EC"/>
    <w:rsid w:val="00A439E3"/>
    <w:rsid w:val="00A43B9D"/>
    <w:rsid w:val="00A43C1E"/>
    <w:rsid w:val="00A44084"/>
    <w:rsid w:val="00A44153"/>
    <w:rsid w:val="00A443D9"/>
    <w:rsid w:val="00A44BFB"/>
    <w:rsid w:val="00A44ED6"/>
    <w:rsid w:val="00A44F6E"/>
    <w:rsid w:val="00A450B6"/>
    <w:rsid w:val="00A45678"/>
    <w:rsid w:val="00A456C5"/>
    <w:rsid w:val="00A458AE"/>
    <w:rsid w:val="00A45984"/>
    <w:rsid w:val="00A45C2F"/>
    <w:rsid w:val="00A46125"/>
    <w:rsid w:val="00A462D6"/>
    <w:rsid w:val="00A46577"/>
    <w:rsid w:val="00A465F9"/>
    <w:rsid w:val="00A467F9"/>
    <w:rsid w:val="00A46AC7"/>
    <w:rsid w:val="00A46D24"/>
    <w:rsid w:val="00A46F60"/>
    <w:rsid w:val="00A470A1"/>
    <w:rsid w:val="00A4737C"/>
    <w:rsid w:val="00A4764F"/>
    <w:rsid w:val="00A47748"/>
    <w:rsid w:val="00A47A51"/>
    <w:rsid w:val="00A47D2B"/>
    <w:rsid w:val="00A50449"/>
    <w:rsid w:val="00A50608"/>
    <w:rsid w:val="00A50686"/>
    <w:rsid w:val="00A50A6E"/>
    <w:rsid w:val="00A50AB8"/>
    <w:rsid w:val="00A50B8A"/>
    <w:rsid w:val="00A5109B"/>
    <w:rsid w:val="00A510E2"/>
    <w:rsid w:val="00A51607"/>
    <w:rsid w:val="00A51628"/>
    <w:rsid w:val="00A51781"/>
    <w:rsid w:val="00A522E4"/>
    <w:rsid w:val="00A523A6"/>
    <w:rsid w:val="00A52802"/>
    <w:rsid w:val="00A52F8A"/>
    <w:rsid w:val="00A53086"/>
    <w:rsid w:val="00A53769"/>
    <w:rsid w:val="00A539D4"/>
    <w:rsid w:val="00A53BAC"/>
    <w:rsid w:val="00A53C91"/>
    <w:rsid w:val="00A540D3"/>
    <w:rsid w:val="00A54100"/>
    <w:rsid w:val="00A54817"/>
    <w:rsid w:val="00A55777"/>
    <w:rsid w:val="00A55A02"/>
    <w:rsid w:val="00A55BF1"/>
    <w:rsid w:val="00A55D0B"/>
    <w:rsid w:val="00A55F97"/>
    <w:rsid w:val="00A560F1"/>
    <w:rsid w:val="00A56C32"/>
    <w:rsid w:val="00A56C69"/>
    <w:rsid w:val="00A56F3A"/>
    <w:rsid w:val="00A57387"/>
    <w:rsid w:val="00A60CEC"/>
    <w:rsid w:val="00A61083"/>
    <w:rsid w:val="00A612E7"/>
    <w:rsid w:val="00A61BF0"/>
    <w:rsid w:val="00A628A0"/>
    <w:rsid w:val="00A62BA5"/>
    <w:rsid w:val="00A62CE8"/>
    <w:rsid w:val="00A62EF1"/>
    <w:rsid w:val="00A631FD"/>
    <w:rsid w:val="00A632E1"/>
    <w:rsid w:val="00A63558"/>
    <w:rsid w:val="00A63592"/>
    <w:rsid w:val="00A635D1"/>
    <w:rsid w:val="00A636ED"/>
    <w:rsid w:val="00A6386D"/>
    <w:rsid w:val="00A63C16"/>
    <w:rsid w:val="00A64146"/>
    <w:rsid w:val="00A641DB"/>
    <w:rsid w:val="00A641FB"/>
    <w:rsid w:val="00A645DB"/>
    <w:rsid w:val="00A64764"/>
    <w:rsid w:val="00A6528E"/>
    <w:rsid w:val="00A6532F"/>
    <w:rsid w:val="00A65584"/>
    <w:rsid w:val="00A65604"/>
    <w:rsid w:val="00A6595E"/>
    <w:rsid w:val="00A65C2E"/>
    <w:rsid w:val="00A65F68"/>
    <w:rsid w:val="00A668B4"/>
    <w:rsid w:val="00A66976"/>
    <w:rsid w:val="00A669FB"/>
    <w:rsid w:val="00A66AD1"/>
    <w:rsid w:val="00A66BE6"/>
    <w:rsid w:val="00A66CB3"/>
    <w:rsid w:val="00A6725D"/>
    <w:rsid w:val="00A672F6"/>
    <w:rsid w:val="00A67734"/>
    <w:rsid w:val="00A70266"/>
    <w:rsid w:val="00A7028A"/>
    <w:rsid w:val="00A70956"/>
    <w:rsid w:val="00A70C60"/>
    <w:rsid w:val="00A70D00"/>
    <w:rsid w:val="00A70FF6"/>
    <w:rsid w:val="00A7142E"/>
    <w:rsid w:val="00A714D6"/>
    <w:rsid w:val="00A71647"/>
    <w:rsid w:val="00A71CA6"/>
    <w:rsid w:val="00A71DB3"/>
    <w:rsid w:val="00A7209A"/>
    <w:rsid w:val="00A721F0"/>
    <w:rsid w:val="00A729C3"/>
    <w:rsid w:val="00A72FBB"/>
    <w:rsid w:val="00A73317"/>
    <w:rsid w:val="00A736EF"/>
    <w:rsid w:val="00A74748"/>
    <w:rsid w:val="00A75D06"/>
    <w:rsid w:val="00A75E00"/>
    <w:rsid w:val="00A75F8F"/>
    <w:rsid w:val="00A76208"/>
    <w:rsid w:val="00A76676"/>
    <w:rsid w:val="00A76F04"/>
    <w:rsid w:val="00A7719F"/>
    <w:rsid w:val="00A774D4"/>
    <w:rsid w:val="00A77D67"/>
    <w:rsid w:val="00A803AE"/>
    <w:rsid w:val="00A80539"/>
    <w:rsid w:val="00A808AD"/>
    <w:rsid w:val="00A809F1"/>
    <w:rsid w:val="00A80CA7"/>
    <w:rsid w:val="00A81028"/>
    <w:rsid w:val="00A816E4"/>
    <w:rsid w:val="00A81A54"/>
    <w:rsid w:val="00A81CB5"/>
    <w:rsid w:val="00A82059"/>
    <w:rsid w:val="00A825EF"/>
    <w:rsid w:val="00A8262B"/>
    <w:rsid w:val="00A8288C"/>
    <w:rsid w:val="00A8325B"/>
    <w:rsid w:val="00A83CA9"/>
    <w:rsid w:val="00A84D01"/>
    <w:rsid w:val="00A84F75"/>
    <w:rsid w:val="00A85026"/>
    <w:rsid w:val="00A8519D"/>
    <w:rsid w:val="00A8533B"/>
    <w:rsid w:val="00A85783"/>
    <w:rsid w:val="00A857D9"/>
    <w:rsid w:val="00A85816"/>
    <w:rsid w:val="00A85A52"/>
    <w:rsid w:val="00A85DB3"/>
    <w:rsid w:val="00A8641A"/>
    <w:rsid w:val="00A86A80"/>
    <w:rsid w:val="00A86F40"/>
    <w:rsid w:val="00A87185"/>
    <w:rsid w:val="00A87528"/>
    <w:rsid w:val="00A87644"/>
    <w:rsid w:val="00A87648"/>
    <w:rsid w:val="00A877B3"/>
    <w:rsid w:val="00A877E2"/>
    <w:rsid w:val="00A87EC1"/>
    <w:rsid w:val="00A87F56"/>
    <w:rsid w:val="00A9032C"/>
    <w:rsid w:val="00A90714"/>
    <w:rsid w:val="00A909B0"/>
    <w:rsid w:val="00A90EF6"/>
    <w:rsid w:val="00A9108C"/>
    <w:rsid w:val="00A91203"/>
    <w:rsid w:val="00A91BF0"/>
    <w:rsid w:val="00A91C97"/>
    <w:rsid w:val="00A91E4D"/>
    <w:rsid w:val="00A9226E"/>
    <w:rsid w:val="00A9303A"/>
    <w:rsid w:val="00A93687"/>
    <w:rsid w:val="00A938CE"/>
    <w:rsid w:val="00A93C2F"/>
    <w:rsid w:val="00A93D2E"/>
    <w:rsid w:val="00A94213"/>
    <w:rsid w:val="00A94419"/>
    <w:rsid w:val="00A95255"/>
    <w:rsid w:val="00A95722"/>
    <w:rsid w:val="00A95768"/>
    <w:rsid w:val="00A9584A"/>
    <w:rsid w:val="00A95A33"/>
    <w:rsid w:val="00A95E3B"/>
    <w:rsid w:val="00A9607E"/>
    <w:rsid w:val="00A960E5"/>
    <w:rsid w:val="00A96109"/>
    <w:rsid w:val="00A96348"/>
    <w:rsid w:val="00A96477"/>
    <w:rsid w:val="00A96D74"/>
    <w:rsid w:val="00A96F7C"/>
    <w:rsid w:val="00A97C19"/>
    <w:rsid w:val="00A97CC0"/>
    <w:rsid w:val="00A97E72"/>
    <w:rsid w:val="00A97F8E"/>
    <w:rsid w:val="00A97FB8"/>
    <w:rsid w:val="00AA011E"/>
    <w:rsid w:val="00AA049D"/>
    <w:rsid w:val="00AA0812"/>
    <w:rsid w:val="00AA0E11"/>
    <w:rsid w:val="00AA21D1"/>
    <w:rsid w:val="00AA2A2E"/>
    <w:rsid w:val="00AA2B7E"/>
    <w:rsid w:val="00AA3440"/>
    <w:rsid w:val="00AA3508"/>
    <w:rsid w:val="00AA352B"/>
    <w:rsid w:val="00AA393E"/>
    <w:rsid w:val="00AA3A23"/>
    <w:rsid w:val="00AA3E2E"/>
    <w:rsid w:val="00AA3FC2"/>
    <w:rsid w:val="00AA4121"/>
    <w:rsid w:val="00AA4256"/>
    <w:rsid w:val="00AA4602"/>
    <w:rsid w:val="00AA493C"/>
    <w:rsid w:val="00AA4D0C"/>
    <w:rsid w:val="00AA55EF"/>
    <w:rsid w:val="00AA58B6"/>
    <w:rsid w:val="00AA5C09"/>
    <w:rsid w:val="00AA6175"/>
    <w:rsid w:val="00AA69AE"/>
    <w:rsid w:val="00AA6BB5"/>
    <w:rsid w:val="00AA6FE0"/>
    <w:rsid w:val="00AA74F1"/>
    <w:rsid w:val="00AA7BA5"/>
    <w:rsid w:val="00AA7F8A"/>
    <w:rsid w:val="00AA7FC0"/>
    <w:rsid w:val="00AB058B"/>
    <w:rsid w:val="00AB072B"/>
    <w:rsid w:val="00AB08D8"/>
    <w:rsid w:val="00AB0957"/>
    <w:rsid w:val="00AB1A0A"/>
    <w:rsid w:val="00AB1B23"/>
    <w:rsid w:val="00AB1EE4"/>
    <w:rsid w:val="00AB2955"/>
    <w:rsid w:val="00AB2CC0"/>
    <w:rsid w:val="00AB31C6"/>
    <w:rsid w:val="00AB3658"/>
    <w:rsid w:val="00AB3965"/>
    <w:rsid w:val="00AB3A35"/>
    <w:rsid w:val="00AB3A54"/>
    <w:rsid w:val="00AB3A59"/>
    <w:rsid w:val="00AB3D4D"/>
    <w:rsid w:val="00AB3DE2"/>
    <w:rsid w:val="00AB3E10"/>
    <w:rsid w:val="00AB4447"/>
    <w:rsid w:val="00AB4789"/>
    <w:rsid w:val="00AB4E01"/>
    <w:rsid w:val="00AB4E2B"/>
    <w:rsid w:val="00AB4E34"/>
    <w:rsid w:val="00AB544D"/>
    <w:rsid w:val="00AB56B2"/>
    <w:rsid w:val="00AB6191"/>
    <w:rsid w:val="00AB6390"/>
    <w:rsid w:val="00AB63D4"/>
    <w:rsid w:val="00AB645D"/>
    <w:rsid w:val="00AB6681"/>
    <w:rsid w:val="00AB680E"/>
    <w:rsid w:val="00AB6AAD"/>
    <w:rsid w:val="00AB72E8"/>
    <w:rsid w:val="00AB7503"/>
    <w:rsid w:val="00AB7B50"/>
    <w:rsid w:val="00AB7D52"/>
    <w:rsid w:val="00AB7E75"/>
    <w:rsid w:val="00AB7FDC"/>
    <w:rsid w:val="00AC047B"/>
    <w:rsid w:val="00AC0542"/>
    <w:rsid w:val="00AC066F"/>
    <w:rsid w:val="00AC0901"/>
    <w:rsid w:val="00AC0990"/>
    <w:rsid w:val="00AC0CB1"/>
    <w:rsid w:val="00AC0E16"/>
    <w:rsid w:val="00AC12A1"/>
    <w:rsid w:val="00AC16BB"/>
    <w:rsid w:val="00AC19AA"/>
    <w:rsid w:val="00AC1C10"/>
    <w:rsid w:val="00AC1DC3"/>
    <w:rsid w:val="00AC2268"/>
    <w:rsid w:val="00AC2599"/>
    <w:rsid w:val="00AC2B75"/>
    <w:rsid w:val="00AC3E6C"/>
    <w:rsid w:val="00AC4615"/>
    <w:rsid w:val="00AC4671"/>
    <w:rsid w:val="00AC4981"/>
    <w:rsid w:val="00AC4C58"/>
    <w:rsid w:val="00AC5295"/>
    <w:rsid w:val="00AC5A7D"/>
    <w:rsid w:val="00AC5B6F"/>
    <w:rsid w:val="00AC619D"/>
    <w:rsid w:val="00AC6568"/>
    <w:rsid w:val="00AC65BA"/>
    <w:rsid w:val="00AC6A17"/>
    <w:rsid w:val="00AC6CA0"/>
    <w:rsid w:val="00AC6D41"/>
    <w:rsid w:val="00AC6DFC"/>
    <w:rsid w:val="00AC7083"/>
    <w:rsid w:val="00AC71E4"/>
    <w:rsid w:val="00AC72E4"/>
    <w:rsid w:val="00AC7730"/>
    <w:rsid w:val="00AC7B41"/>
    <w:rsid w:val="00AD049B"/>
    <w:rsid w:val="00AD06C1"/>
    <w:rsid w:val="00AD09A5"/>
    <w:rsid w:val="00AD0EF9"/>
    <w:rsid w:val="00AD0F96"/>
    <w:rsid w:val="00AD1247"/>
    <w:rsid w:val="00AD16A0"/>
    <w:rsid w:val="00AD1837"/>
    <w:rsid w:val="00AD18C6"/>
    <w:rsid w:val="00AD1974"/>
    <w:rsid w:val="00AD1BEF"/>
    <w:rsid w:val="00AD1EBC"/>
    <w:rsid w:val="00AD1F6D"/>
    <w:rsid w:val="00AD252F"/>
    <w:rsid w:val="00AD2666"/>
    <w:rsid w:val="00AD27F7"/>
    <w:rsid w:val="00AD2AF6"/>
    <w:rsid w:val="00AD2C33"/>
    <w:rsid w:val="00AD33B8"/>
    <w:rsid w:val="00AD3C28"/>
    <w:rsid w:val="00AD3C96"/>
    <w:rsid w:val="00AD3EFA"/>
    <w:rsid w:val="00AD3F70"/>
    <w:rsid w:val="00AD449D"/>
    <w:rsid w:val="00AD5835"/>
    <w:rsid w:val="00AD5C17"/>
    <w:rsid w:val="00AD60B3"/>
    <w:rsid w:val="00AD638F"/>
    <w:rsid w:val="00AD64BA"/>
    <w:rsid w:val="00AD6979"/>
    <w:rsid w:val="00AD6A4F"/>
    <w:rsid w:val="00AD6C5E"/>
    <w:rsid w:val="00AD6D98"/>
    <w:rsid w:val="00AD6DBF"/>
    <w:rsid w:val="00AD6DCA"/>
    <w:rsid w:val="00AD6E43"/>
    <w:rsid w:val="00AD6F7A"/>
    <w:rsid w:val="00AD712B"/>
    <w:rsid w:val="00AD72ED"/>
    <w:rsid w:val="00AD74D8"/>
    <w:rsid w:val="00AD788A"/>
    <w:rsid w:val="00AD7BDC"/>
    <w:rsid w:val="00AD7F60"/>
    <w:rsid w:val="00AE0E0F"/>
    <w:rsid w:val="00AE0F2F"/>
    <w:rsid w:val="00AE11A4"/>
    <w:rsid w:val="00AE13CD"/>
    <w:rsid w:val="00AE18A1"/>
    <w:rsid w:val="00AE1BB0"/>
    <w:rsid w:val="00AE1E92"/>
    <w:rsid w:val="00AE1F37"/>
    <w:rsid w:val="00AE220E"/>
    <w:rsid w:val="00AE2E05"/>
    <w:rsid w:val="00AE3016"/>
    <w:rsid w:val="00AE3181"/>
    <w:rsid w:val="00AE32AD"/>
    <w:rsid w:val="00AE357B"/>
    <w:rsid w:val="00AE3F8D"/>
    <w:rsid w:val="00AE4985"/>
    <w:rsid w:val="00AE4D1C"/>
    <w:rsid w:val="00AE4F8C"/>
    <w:rsid w:val="00AE524F"/>
    <w:rsid w:val="00AE5388"/>
    <w:rsid w:val="00AE563C"/>
    <w:rsid w:val="00AE5739"/>
    <w:rsid w:val="00AE5E32"/>
    <w:rsid w:val="00AE6A93"/>
    <w:rsid w:val="00AE75F9"/>
    <w:rsid w:val="00AE7ED1"/>
    <w:rsid w:val="00AE7F91"/>
    <w:rsid w:val="00AF03B3"/>
    <w:rsid w:val="00AF04F7"/>
    <w:rsid w:val="00AF06EB"/>
    <w:rsid w:val="00AF07E7"/>
    <w:rsid w:val="00AF0B5A"/>
    <w:rsid w:val="00AF0FB7"/>
    <w:rsid w:val="00AF17B1"/>
    <w:rsid w:val="00AF17E6"/>
    <w:rsid w:val="00AF1871"/>
    <w:rsid w:val="00AF1EEE"/>
    <w:rsid w:val="00AF20CD"/>
    <w:rsid w:val="00AF21C9"/>
    <w:rsid w:val="00AF2290"/>
    <w:rsid w:val="00AF2444"/>
    <w:rsid w:val="00AF2AAA"/>
    <w:rsid w:val="00AF2B71"/>
    <w:rsid w:val="00AF3406"/>
    <w:rsid w:val="00AF3644"/>
    <w:rsid w:val="00AF4455"/>
    <w:rsid w:val="00AF5590"/>
    <w:rsid w:val="00AF5BC4"/>
    <w:rsid w:val="00AF5C11"/>
    <w:rsid w:val="00AF5DE4"/>
    <w:rsid w:val="00AF5F2A"/>
    <w:rsid w:val="00AF61AD"/>
    <w:rsid w:val="00AF62C1"/>
    <w:rsid w:val="00AF6629"/>
    <w:rsid w:val="00AF681C"/>
    <w:rsid w:val="00AF6A93"/>
    <w:rsid w:val="00AF6DC3"/>
    <w:rsid w:val="00AF73F6"/>
    <w:rsid w:val="00AF7AE4"/>
    <w:rsid w:val="00AF7E4A"/>
    <w:rsid w:val="00B001EB"/>
    <w:rsid w:val="00B00295"/>
    <w:rsid w:val="00B005BE"/>
    <w:rsid w:val="00B00D87"/>
    <w:rsid w:val="00B01457"/>
    <w:rsid w:val="00B019A2"/>
    <w:rsid w:val="00B0238C"/>
    <w:rsid w:val="00B024FD"/>
    <w:rsid w:val="00B025E7"/>
    <w:rsid w:val="00B027BC"/>
    <w:rsid w:val="00B0286C"/>
    <w:rsid w:val="00B02CF3"/>
    <w:rsid w:val="00B02E58"/>
    <w:rsid w:val="00B03434"/>
    <w:rsid w:val="00B03A90"/>
    <w:rsid w:val="00B03EBB"/>
    <w:rsid w:val="00B03F08"/>
    <w:rsid w:val="00B0430A"/>
    <w:rsid w:val="00B04546"/>
    <w:rsid w:val="00B04836"/>
    <w:rsid w:val="00B04A20"/>
    <w:rsid w:val="00B04B21"/>
    <w:rsid w:val="00B04FA3"/>
    <w:rsid w:val="00B0503D"/>
    <w:rsid w:val="00B0536F"/>
    <w:rsid w:val="00B05462"/>
    <w:rsid w:val="00B05750"/>
    <w:rsid w:val="00B0578A"/>
    <w:rsid w:val="00B06742"/>
    <w:rsid w:val="00B06C04"/>
    <w:rsid w:val="00B06D4C"/>
    <w:rsid w:val="00B06EB1"/>
    <w:rsid w:val="00B06F1C"/>
    <w:rsid w:val="00B07FF4"/>
    <w:rsid w:val="00B10880"/>
    <w:rsid w:val="00B1095F"/>
    <w:rsid w:val="00B10B8F"/>
    <w:rsid w:val="00B10BAF"/>
    <w:rsid w:val="00B10C47"/>
    <w:rsid w:val="00B10C74"/>
    <w:rsid w:val="00B10C98"/>
    <w:rsid w:val="00B10E4F"/>
    <w:rsid w:val="00B11108"/>
    <w:rsid w:val="00B11B8F"/>
    <w:rsid w:val="00B11C44"/>
    <w:rsid w:val="00B11E88"/>
    <w:rsid w:val="00B12DEA"/>
    <w:rsid w:val="00B12EBF"/>
    <w:rsid w:val="00B12F98"/>
    <w:rsid w:val="00B130F2"/>
    <w:rsid w:val="00B1313F"/>
    <w:rsid w:val="00B1317E"/>
    <w:rsid w:val="00B138B4"/>
    <w:rsid w:val="00B13A36"/>
    <w:rsid w:val="00B13ECE"/>
    <w:rsid w:val="00B14042"/>
    <w:rsid w:val="00B1457F"/>
    <w:rsid w:val="00B146A4"/>
    <w:rsid w:val="00B15083"/>
    <w:rsid w:val="00B152CA"/>
    <w:rsid w:val="00B15351"/>
    <w:rsid w:val="00B15479"/>
    <w:rsid w:val="00B157F3"/>
    <w:rsid w:val="00B158A7"/>
    <w:rsid w:val="00B15B61"/>
    <w:rsid w:val="00B15C13"/>
    <w:rsid w:val="00B162F3"/>
    <w:rsid w:val="00B1634F"/>
    <w:rsid w:val="00B16479"/>
    <w:rsid w:val="00B1656A"/>
    <w:rsid w:val="00B16EC9"/>
    <w:rsid w:val="00B172BD"/>
    <w:rsid w:val="00B17409"/>
    <w:rsid w:val="00B17607"/>
    <w:rsid w:val="00B1792D"/>
    <w:rsid w:val="00B179C5"/>
    <w:rsid w:val="00B17A22"/>
    <w:rsid w:val="00B17B2A"/>
    <w:rsid w:val="00B17D8E"/>
    <w:rsid w:val="00B20520"/>
    <w:rsid w:val="00B20963"/>
    <w:rsid w:val="00B20B47"/>
    <w:rsid w:val="00B2157F"/>
    <w:rsid w:val="00B2186E"/>
    <w:rsid w:val="00B218AA"/>
    <w:rsid w:val="00B21BB9"/>
    <w:rsid w:val="00B223BC"/>
    <w:rsid w:val="00B22BC7"/>
    <w:rsid w:val="00B23283"/>
    <w:rsid w:val="00B23528"/>
    <w:rsid w:val="00B239D9"/>
    <w:rsid w:val="00B241E8"/>
    <w:rsid w:val="00B2440D"/>
    <w:rsid w:val="00B24642"/>
    <w:rsid w:val="00B2473B"/>
    <w:rsid w:val="00B24D8E"/>
    <w:rsid w:val="00B24EBD"/>
    <w:rsid w:val="00B25296"/>
    <w:rsid w:val="00B259CD"/>
    <w:rsid w:val="00B25FDC"/>
    <w:rsid w:val="00B2644E"/>
    <w:rsid w:val="00B26602"/>
    <w:rsid w:val="00B26F7C"/>
    <w:rsid w:val="00B2760E"/>
    <w:rsid w:val="00B27676"/>
    <w:rsid w:val="00B27AF5"/>
    <w:rsid w:val="00B27CF9"/>
    <w:rsid w:val="00B30042"/>
    <w:rsid w:val="00B3005B"/>
    <w:rsid w:val="00B3107F"/>
    <w:rsid w:val="00B313FE"/>
    <w:rsid w:val="00B314C5"/>
    <w:rsid w:val="00B31CDB"/>
    <w:rsid w:val="00B32235"/>
    <w:rsid w:val="00B32299"/>
    <w:rsid w:val="00B32315"/>
    <w:rsid w:val="00B32579"/>
    <w:rsid w:val="00B32794"/>
    <w:rsid w:val="00B327F7"/>
    <w:rsid w:val="00B328B9"/>
    <w:rsid w:val="00B32CB9"/>
    <w:rsid w:val="00B331AD"/>
    <w:rsid w:val="00B3344A"/>
    <w:rsid w:val="00B33558"/>
    <w:rsid w:val="00B33883"/>
    <w:rsid w:val="00B33A87"/>
    <w:rsid w:val="00B33CE6"/>
    <w:rsid w:val="00B33FF8"/>
    <w:rsid w:val="00B340DE"/>
    <w:rsid w:val="00B34CEC"/>
    <w:rsid w:val="00B352A9"/>
    <w:rsid w:val="00B352BC"/>
    <w:rsid w:val="00B3536C"/>
    <w:rsid w:val="00B35699"/>
    <w:rsid w:val="00B35D22"/>
    <w:rsid w:val="00B35D81"/>
    <w:rsid w:val="00B35DDA"/>
    <w:rsid w:val="00B35E4D"/>
    <w:rsid w:val="00B35F66"/>
    <w:rsid w:val="00B3601B"/>
    <w:rsid w:val="00B36136"/>
    <w:rsid w:val="00B36335"/>
    <w:rsid w:val="00B36678"/>
    <w:rsid w:val="00B36E8B"/>
    <w:rsid w:val="00B378EE"/>
    <w:rsid w:val="00B37D64"/>
    <w:rsid w:val="00B4025C"/>
    <w:rsid w:val="00B407C8"/>
    <w:rsid w:val="00B40EAB"/>
    <w:rsid w:val="00B415E3"/>
    <w:rsid w:val="00B41953"/>
    <w:rsid w:val="00B41A2A"/>
    <w:rsid w:val="00B41E29"/>
    <w:rsid w:val="00B41EAC"/>
    <w:rsid w:val="00B42260"/>
    <w:rsid w:val="00B427A5"/>
    <w:rsid w:val="00B428F2"/>
    <w:rsid w:val="00B42935"/>
    <w:rsid w:val="00B42C2D"/>
    <w:rsid w:val="00B42D5C"/>
    <w:rsid w:val="00B43038"/>
    <w:rsid w:val="00B434F3"/>
    <w:rsid w:val="00B435AF"/>
    <w:rsid w:val="00B43686"/>
    <w:rsid w:val="00B43B70"/>
    <w:rsid w:val="00B44489"/>
    <w:rsid w:val="00B4452F"/>
    <w:rsid w:val="00B44568"/>
    <w:rsid w:val="00B445CF"/>
    <w:rsid w:val="00B44DD5"/>
    <w:rsid w:val="00B456DF"/>
    <w:rsid w:val="00B45801"/>
    <w:rsid w:val="00B45906"/>
    <w:rsid w:val="00B45C84"/>
    <w:rsid w:val="00B45F08"/>
    <w:rsid w:val="00B45FB1"/>
    <w:rsid w:val="00B46102"/>
    <w:rsid w:val="00B46ABD"/>
    <w:rsid w:val="00B46F6C"/>
    <w:rsid w:val="00B478EF"/>
    <w:rsid w:val="00B47BD4"/>
    <w:rsid w:val="00B47E77"/>
    <w:rsid w:val="00B5005A"/>
    <w:rsid w:val="00B5013A"/>
    <w:rsid w:val="00B503E2"/>
    <w:rsid w:val="00B5190D"/>
    <w:rsid w:val="00B51CD8"/>
    <w:rsid w:val="00B51DEA"/>
    <w:rsid w:val="00B52E1F"/>
    <w:rsid w:val="00B536EF"/>
    <w:rsid w:val="00B53A9B"/>
    <w:rsid w:val="00B53C39"/>
    <w:rsid w:val="00B53D95"/>
    <w:rsid w:val="00B544BE"/>
    <w:rsid w:val="00B54653"/>
    <w:rsid w:val="00B5469B"/>
    <w:rsid w:val="00B548D7"/>
    <w:rsid w:val="00B549A0"/>
    <w:rsid w:val="00B54BB9"/>
    <w:rsid w:val="00B55262"/>
    <w:rsid w:val="00B5547D"/>
    <w:rsid w:val="00B5693C"/>
    <w:rsid w:val="00B56AD3"/>
    <w:rsid w:val="00B56E48"/>
    <w:rsid w:val="00B6083D"/>
    <w:rsid w:val="00B609D3"/>
    <w:rsid w:val="00B60C0E"/>
    <w:rsid w:val="00B60C23"/>
    <w:rsid w:val="00B6102A"/>
    <w:rsid w:val="00B6113B"/>
    <w:rsid w:val="00B613A3"/>
    <w:rsid w:val="00B61749"/>
    <w:rsid w:val="00B61871"/>
    <w:rsid w:val="00B61B0F"/>
    <w:rsid w:val="00B6234F"/>
    <w:rsid w:val="00B62A86"/>
    <w:rsid w:val="00B62DB7"/>
    <w:rsid w:val="00B62EA4"/>
    <w:rsid w:val="00B63044"/>
    <w:rsid w:val="00B6312F"/>
    <w:rsid w:val="00B635CF"/>
    <w:rsid w:val="00B6388B"/>
    <w:rsid w:val="00B63B26"/>
    <w:rsid w:val="00B63C92"/>
    <w:rsid w:val="00B64350"/>
    <w:rsid w:val="00B645BC"/>
    <w:rsid w:val="00B6479C"/>
    <w:rsid w:val="00B64C47"/>
    <w:rsid w:val="00B64CEC"/>
    <w:rsid w:val="00B65711"/>
    <w:rsid w:val="00B65E94"/>
    <w:rsid w:val="00B66236"/>
    <w:rsid w:val="00B66293"/>
    <w:rsid w:val="00B6677C"/>
    <w:rsid w:val="00B668B8"/>
    <w:rsid w:val="00B66AB8"/>
    <w:rsid w:val="00B67568"/>
    <w:rsid w:val="00B675AB"/>
    <w:rsid w:val="00B70071"/>
    <w:rsid w:val="00B70096"/>
    <w:rsid w:val="00B7026C"/>
    <w:rsid w:val="00B70A6E"/>
    <w:rsid w:val="00B711F5"/>
    <w:rsid w:val="00B71D0C"/>
    <w:rsid w:val="00B72426"/>
    <w:rsid w:val="00B72A61"/>
    <w:rsid w:val="00B72F91"/>
    <w:rsid w:val="00B73676"/>
    <w:rsid w:val="00B73778"/>
    <w:rsid w:val="00B739B6"/>
    <w:rsid w:val="00B73ACB"/>
    <w:rsid w:val="00B73C7C"/>
    <w:rsid w:val="00B73EA3"/>
    <w:rsid w:val="00B7481C"/>
    <w:rsid w:val="00B74C3F"/>
    <w:rsid w:val="00B750DB"/>
    <w:rsid w:val="00B756A8"/>
    <w:rsid w:val="00B75C17"/>
    <w:rsid w:val="00B75E9B"/>
    <w:rsid w:val="00B76072"/>
    <w:rsid w:val="00B7620D"/>
    <w:rsid w:val="00B76B19"/>
    <w:rsid w:val="00B76B71"/>
    <w:rsid w:val="00B76FBD"/>
    <w:rsid w:val="00B774C6"/>
    <w:rsid w:val="00B77D21"/>
    <w:rsid w:val="00B77ECB"/>
    <w:rsid w:val="00B80483"/>
    <w:rsid w:val="00B80AAE"/>
    <w:rsid w:val="00B80BAF"/>
    <w:rsid w:val="00B81126"/>
    <w:rsid w:val="00B812C5"/>
    <w:rsid w:val="00B831F0"/>
    <w:rsid w:val="00B832CE"/>
    <w:rsid w:val="00B8350C"/>
    <w:rsid w:val="00B835F7"/>
    <w:rsid w:val="00B839B4"/>
    <w:rsid w:val="00B83E85"/>
    <w:rsid w:val="00B84588"/>
    <w:rsid w:val="00B84AA7"/>
    <w:rsid w:val="00B84FB8"/>
    <w:rsid w:val="00B851CD"/>
    <w:rsid w:val="00B85305"/>
    <w:rsid w:val="00B853FD"/>
    <w:rsid w:val="00B85A20"/>
    <w:rsid w:val="00B85CFF"/>
    <w:rsid w:val="00B85F94"/>
    <w:rsid w:val="00B85FF1"/>
    <w:rsid w:val="00B86293"/>
    <w:rsid w:val="00B8657F"/>
    <w:rsid w:val="00B866B1"/>
    <w:rsid w:val="00B8672B"/>
    <w:rsid w:val="00B8689B"/>
    <w:rsid w:val="00B86B61"/>
    <w:rsid w:val="00B86E6A"/>
    <w:rsid w:val="00B90844"/>
    <w:rsid w:val="00B9086D"/>
    <w:rsid w:val="00B9096D"/>
    <w:rsid w:val="00B90D5F"/>
    <w:rsid w:val="00B90FF7"/>
    <w:rsid w:val="00B91EC5"/>
    <w:rsid w:val="00B924DD"/>
    <w:rsid w:val="00B9356F"/>
    <w:rsid w:val="00B9371F"/>
    <w:rsid w:val="00B938E7"/>
    <w:rsid w:val="00B93D78"/>
    <w:rsid w:val="00B94048"/>
    <w:rsid w:val="00B94335"/>
    <w:rsid w:val="00B94A13"/>
    <w:rsid w:val="00B94C32"/>
    <w:rsid w:val="00B94D4F"/>
    <w:rsid w:val="00B95256"/>
    <w:rsid w:val="00B9528F"/>
    <w:rsid w:val="00B958F4"/>
    <w:rsid w:val="00B95B7C"/>
    <w:rsid w:val="00B95FE2"/>
    <w:rsid w:val="00B9681D"/>
    <w:rsid w:val="00B96C14"/>
    <w:rsid w:val="00B96C70"/>
    <w:rsid w:val="00B97737"/>
    <w:rsid w:val="00B9794F"/>
    <w:rsid w:val="00B97E10"/>
    <w:rsid w:val="00BA0750"/>
    <w:rsid w:val="00BA0B70"/>
    <w:rsid w:val="00BA0E18"/>
    <w:rsid w:val="00BA1002"/>
    <w:rsid w:val="00BA1429"/>
    <w:rsid w:val="00BA1731"/>
    <w:rsid w:val="00BA19A8"/>
    <w:rsid w:val="00BA1A05"/>
    <w:rsid w:val="00BA1A5D"/>
    <w:rsid w:val="00BA1AB4"/>
    <w:rsid w:val="00BA208D"/>
    <w:rsid w:val="00BA244C"/>
    <w:rsid w:val="00BA2BEA"/>
    <w:rsid w:val="00BA2BF4"/>
    <w:rsid w:val="00BA32F8"/>
    <w:rsid w:val="00BA3D39"/>
    <w:rsid w:val="00BA3E9D"/>
    <w:rsid w:val="00BA4822"/>
    <w:rsid w:val="00BA508C"/>
    <w:rsid w:val="00BA5593"/>
    <w:rsid w:val="00BA57A2"/>
    <w:rsid w:val="00BA58D4"/>
    <w:rsid w:val="00BA5DB3"/>
    <w:rsid w:val="00BA6330"/>
    <w:rsid w:val="00BA6856"/>
    <w:rsid w:val="00BA689D"/>
    <w:rsid w:val="00BA6AC0"/>
    <w:rsid w:val="00BA6B2E"/>
    <w:rsid w:val="00BA6CEA"/>
    <w:rsid w:val="00BA6F40"/>
    <w:rsid w:val="00BA6F5B"/>
    <w:rsid w:val="00BA72A2"/>
    <w:rsid w:val="00BA7589"/>
    <w:rsid w:val="00BA793D"/>
    <w:rsid w:val="00BA7A57"/>
    <w:rsid w:val="00BB02B5"/>
    <w:rsid w:val="00BB09EB"/>
    <w:rsid w:val="00BB12C8"/>
    <w:rsid w:val="00BB15E9"/>
    <w:rsid w:val="00BB16F2"/>
    <w:rsid w:val="00BB185E"/>
    <w:rsid w:val="00BB1B31"/>
    <w:rsid w:val="00BB2297"/>
    <w:rsid w:val="00BB2380"/>
    <w:rsid w:val="00BB24D6"/>
    <w:rsid w:val="00BB2644"/>
    <w:rsid w:val="00BB2E50"/>
    <w:rsid w:val="00BB3A8D"/>
    <w:rsid w:val="00BB41F2"/>
    <w:rsid w:val="00BB4213"/>
    <w:rsid w:val="00BB443B"/>
    <w:rsid w:val="00BB4487"/>
    <w:rsid w:val="00BB4676"/>
    <w:rsid w:val="00BB49B7"/>
    <w:rsid w:val="00BB4B18"/>
    <w:rsid w:val="00BB4CC9"/>
    <w:rsid w:val="00BB4CCD"/>
    <w:rsid w:val="00BB4D8F"/>
    <w:rsid w:val="00BB5BC1"/>
    <w:rsid w:val="00BB5C35"/>
    <w:rsid w:val="00BB6A04"/>
    <w:rsid w:val="00BB6ACA"/>
    <w:rsid w:val="00BB6AFB"/>
    <w:rsid w:val="00BB6D09"/>
    <w:rsid w:val="00BB6FBF"/>
    <w:rsid w:val="00BB701D"/>
    <w:rsid w:val="00BB73F2"/>
    <w:rsid w:val="00BB75DA"/>
    <w:rsid w:val="00BB79C9"/>
    <w:rsid w:val="00BB7D57"/>
    <w:rsid w:val="00BB7E82"/>
    <w:rsid w:val="00BB7FD6"/>
    <w:rsid w:val="00BC0032"/>
    <w:rsid w:val="00BC00AE"/>
    <w:rsid w:val="00BC04D6"/>
    <w:rsid w:val="00BC053D"/>
    <w:rsid w:val="00BC075D"/>
    <w:rsid w:val="00BC0788"/>
    <w:rsid w:val="00BC0C24"/>
    <w:rsid w:val="00BC0D4F"/>
    <w:rsid w:val="00BC0D5B"/>
    <w:rsid w:val="00BC1D6C"/>
    <w:rsid w:val="00BC1F59"/>
    <w:rsid w:val="00BC1F78"/>
    <w:rsid w:val="00BC2A70"/>
    <w:rsid w:val="00BC2BCD"/>
    <w:rsid w:val="00BC2BF0"/>
    <w:rsid w:val="00BC2D03"/>
    <w:rsid w:val="00BC2E47"/>
    <w:rsid w:val="00BC3001"/>
    <w:rsid w:val="00BC307F"/>
    <w:rsid w:val="00BC310F"/>
    <w:rsid w:val="00BC32BC"/>
    <w:rsid w:val="00BC36CB"/>
    <w:rsid w:val="00BC36FE"/>
    <w:rsid w:val="00BC3A9F"/>
    <w:rsid w:val="00BC3D50"/>
    <w:rsid w:val="00BC3FCA"/>
    <w:rsid w:val="00BC40BD"/>
    <w:rsid w:val="00BC415E"/>
    <w:rsid w:val="00BC4700"/>
    <w:rsid w:val="00BC4E89"/>
    <w:rsid w:val="00BC510B"/>
    <w:rsid w:val="00BC5194"/>
    <w:rsid w:val="00BC531A"/>
    <w:rsid w:val="00BC572C"/>
    <w:rsid w:val="00BC59C7"/>
    <w:rsid w:val="00BC5CD3"/>
    <w:rsid w:val="00BC5EE1"/>
    <w:rsid w:val="00BC5EF6"/>
    <w:rsid w:val="00BC5FF1"/>
    <w:rsid w:val="00BC62C2"/>
    <w:rsid w:val="00BC673F"/>
    <w:rsid w:val="00BC6B97"/>
    <w:rsid w:val="00BC6D03"/>
    <w:rsid w:val="00BC6D4B"/>
    <w:rsid w:val="00BC6D6D"/>
    <w:rsid w:val="00BC7325"/>
    <w:rsid w:val="00BC7492"/>
    <w:rsid w:val="00BC792D"/>
    <w:rsid w:val="00BC7A41"/>
    <w:rsid w:val="00BD018C"/>
    <w:rsid w:val="00BD01CA"/>
    <w:rsid w:val="00BD037C"/>
    <w:rsid w:val="00BD0635"/>
    <w:rsid w:val="00BD1684"/>
    <w:rsid w:val="00BD2D22"/>
    <w:rsid w:val="00BD2F7A"/>
    <w:rsid w:val="00BD3249"/>
    <w:rsid w:val="00BD349F"/>
    <w:rsid w:val="00BD36AA"/>
    <w:rsid w:val="00BD438C"/>
    <w:rsid w:val="00BD43BE"/>
    <w:rsid w:val="00BD599D"/>
    <w:rsid w:val="00BD5D7C"/>
    <w:rsid w:val="00BD609C"/>
    <w:rsid w:val="00BD615E"/>
    <w:rsid w:val="00BD61AD"/>
    <w:rsid w:val="00BD6642"/>
    <w:rsid w:val="00BD6C43"/>
    <w:rsid w:val="00BD7671"/>
    <w:rsid w:val="00BD781F"/>
    <w:rsid w:val="00BD7A51"/>
    <w:rsid w:val="00BE0072"/>
    <w:rsid w:val="00BE0248"/>
    <w:rsid w:val="00BE0259"/>
    <w:rsid w:val="00BE0439"/>
    <w:rsid w:val="00BE074D"/>
    <w:rsid w:val="00BE0C83"/>
    <w:rsid w:val="00BE132C"/>
    <w:rsid w:val="00BE139F"/>
    <w:rsid w:val="00BE15B3"/>
    <w:rsid w:val="00BE1773"/>
    <w:rsid w:val="00BE1BE7"/>
    <w:rsid w:val="00BE2CFC"/>
    <w:rsid w:val="00BE2E6D"/>
    <w:rsid w:val="00BE31A7"/>
    <w:rsid w:val="00BE3275"/>
    <w:rsid w:val="00BE3BA3"/>
    <w:rsid w:val="00BE41DA"/>
    <w:rsid w:val="00BE42B7"/>
    <w:rsid w:val="00BE4463"/>
    <w:rsid w:val="00BE4D3C"/>
    <w:rsid w:val="00BE4D84"/>
    <w:rsid w:val="00BE5785"/>
    <w:rsid w:val="00BE5969"/>
    <w:rsid w:val="00BE5BB1"/>
    <w:rsid w:val="00BE5F29"/>
    <w:rsid w:val="00BE6247"/>
    <w:rsid w:val="00BE62BC"/>
    <w:rsid w:val="00BE65F4"/>
    <w:rsid w:val="00BE6902"/>
    <w:rsid w:val="00BE69CA"/>
    <w:rsid w:val="00BE6F05"/>
    <w:rsid w:val="00BE76FD"/>
    <w:rsid w:val="00BE7AA9"/>
    <w:rsid w:val="00BE7D8B"/>
    <w:rsid w:val="00BE7F4F"/>
    <w:rsid w:val="00BF00DB"/>
    <w:rsid w:val="00BF0730"/>
    <w:rsid w:val="00BF0BE5"/>
    <w:rsid w:val="00BF1065"/>
    <w:rsid w:val="00BF12BA"/>
    <w:rsid w:val="00BF1349"/>
    <w:rsid w:val="00BF135A"/>
    <w:rsid w:val="00BF18B1"/>
    <w:rsid w:val="00BF1932"/>
    <w:rsid w:val="00BF2547"/>
    <w:rsid w:val="00BF2F73"/>
    <w:rsid w:val="00BF30B5"/>
    <w:rsid w:val="00BF353E"/>
    <w:rsid w:val="00BF377E"/>
    <w:rsid w:val="00BF392E"/>
    <w:rsid w:val="00BF41CE"/>
    <w:rsid w:val="00BF433F"/>
    <w:rsid w:val="00BF4369"/>
    <w:rsid w:val="00BF47CD"/>
    <w:rsid w:val="00BF496C"/>
    <w:rsid w:val="00BF4A1F"/>
    <w:rsid w:val="00BF53B9"/>
    <w:rsid w:val="00BF5F02"/>
    <w:rsid w:val="00BF6035"/>
    <w:rsid w:val="00BF64DF"/>
    <w:rsid w:val="00BF693D"/>
    <w:rsid w:val="00BF6A22"/>
    <w:rsid w:val="00BF6D83"/>
    <w:rsid w:val="00BF72D6"/>
    <w:rsid w:val="00BF75FB"/>
    <w:rsid w:val="00BF7C7F"/>
    <w:rsid w:val="00C0070C"/>
    <w:rsid w:val="00C00804"/>
    <w:rsid w:val="00C00A34"/>
    <w:rsid w:val="00C01A16"/>
    <w:rsid w:val="00C0211E"/>
    <w:rsid w:val="00C02993"/>
    <w:rsid w:val="00C02AA1"/>
    <w:rsid w:val="00C02CA7"/>
    <w:rsid w:val="00C0326A"/>
    <w:rsid w:val="00C03BF4"/>
    <w:rsid w:val="00C04480"/>
    <w:rsid w:val="00C04E3C"/>
    <w:rsid w:val="00C053F4"/>
    <w:rsid w:val="00C05A31"/>
    <w:rsid w:val="00C061BA"/>
    <w:rsid w:val="00C065BA"/>
    <w:rsid w:val="00C06E08"/>
    <w:rsid w:val="00C0716E"/>
    <w:rsid w:val="00C07986"/>
    <w:rsid w:val="00C07EB9"/>
    <w:rsid w:val="00C07ED3"/>
    <w:rsid w:val="00C10766"/>
    <w:rsid w:val="00C10CB6"/>
    <w:rsid w:val="00C10DB2"/>
    <w:rsid w:val="00C11563"/>
    <w:rsid w:val="00C1198F"/>
    <w:rsid w:val="00C11DC3"/>
    <w:rsid w:val="00C11F39"/>
    <w:rsid w:val="00C121AF"/>
    <w:rsid w:val="00C128A3"/>
    <w:rsid w:val="00C128D8"/>
    <w:rsid w:val="00C12F79"/>
    <w:rsid w:val="00C13570"/>
    <w:rsid w:val="00C13758"/>
    <w:rsid w:val="00C13AC9"/>
    <w:rsid w:val="00C13CDC"/>
    <w:rsid w:val="00C13E5D"/>
    <w:rsid w:val="00C144B7"/>
    <w:rsid w:val="00C14553"/>
    <w:rsid w:val="00C146AF"/>
    <w:rsid w:val="00C147E2"/>
    <w:rsid w:val="00C150F6"/>
    <w:rsid w:val="00C1562A"/>
    <w:rsid w:val="00C15862"/>
    <w:rsid w:val="00C15901"/>
    <w:rsid w:val="00C15B08"/>
    <w:rsid w:val="00C16445"/>
    <w:rsid w:val="00C167D3"/>
    <w:rsid w:val="00C168E5"/>
    <w:rsid w:val="00C16B41"/>
    <w:rsid w:val="00C16D4C"/>
    <w:rsid w:val="00C172FE"/>
    <w:rsid w:val="00C174F7"/>
    <w:rsid w:val="00C177A9"/>
    <w:rsid w:val="00C17853"/>
    <w:rsid w:val="00C17F2F"/>
    <w:rsid w:val="00C203E1"/>
    <w:rsid w:val="00C20559"/>
    <w:rsid w:val="00C20639"/>
    <w:rsid w:val="00C206E7"/>
    <w:rsid w:val="00C208C0"/>
    <w:rsid w:val="00C20D22"/>
    <w:rsid w:val="00C20FE8"/>
    <w:rsid w:val="00C21BEF"/>
    <w:rsid w:val="00C21EC3"/>
    <w:rsid w:val="00C222DC"/>
    <w:rsid w:val="00C22B60"/>
    <w:rsid w:val="00C22C6A"/>
    <w:rsid w:val="00C22E5B"/>
    <w:rsid w:val="00C22EB4"/>
    <w:rsid w:val="00C234A7"/>
    <w:rsid w:val="00C23568"/>
    <w:rsid w:val="00C236A5"/>
    <w:rsid w:val="00C23B3A"/>
    <w:rsid w:val="00C23E6C"/>
    <w:rsid w:val="00C23EB7"/>
    <w:rsid w:val="00C24100"/>
    <w:rsid w:val="00C2470A"/>
    <w:rsid w:val="00C248E5"/>
    <w:rsid w:val="00C24C7D"/>
    <w:rsid w:val="00C24CB5"/>
    <w:rsid w:val="00C255E2"/>
    <w:rsid w:val="00C258B6"/>
    <w:rsid w:val="00C25DCA"/>
    <w:rsid w:val="00C25E83"/>
    <w:rsid w:val="00C260E4"/>
    <w:rsid w:val="00C263A3"/>
    <w:rsid w:val="00C263EA"/>
    <w:rsid w:val="00C265E3"/>
    <w:rsid w:val="00C26653"/>
    <w:rsid w:val="00C26786"/>
    <w:rsid w:val="00C26843"/>
    <w:rsid w:val="00C26AFB"/>
    <w:rsid w:val="00C26C50"/>
    <w:rsid w:val="00C27193"/>
    <w:rsid w:val="00C27908"/>
    <w:rsid w:val="00C27997"/>
    <w:rsid w:val="00C27B75"/>
    <w:rsid w:val="00C27C0F"/>
    <w:rsid w:val="00C27E24"/>
    <w:rsid w:val="00C30180"/>
    <w:rsid w:val="00C302E4"/>
    <w:rsid w:val="00C30F1A"/>
    <w:rsid w:val="00C31329"/>
    <w:rsid w:val="00C31610"/>
    <w:rsid w:val="00C3164E"/>
    <w:rsid w:val="00C31C49"/>
    <w:rsid w:val="00C323C1"/>
    <w:rsid w:val="00C3262E"/>
    <w:rsid w:val="00C32AF8"/>
    <w:rsid w:val="00C33362"/>
    <w:rsid w:val="00C333D1"/>
    <w:rsid w:val="00C336C7"/>
    <w:rsid w:val="00C33AE8"/>
    <w:rsid w:val="00C33CBA"/>
    <w:rsid w:val="00C33F34"/>
    <w:rsid w:val="00C340A3"/>
    <w:rsid w:val="00C34443"/>
    <w:rsid w:val="00C34899"/>
    <w:rsid w:val="00C34A3C"/>
    <w:rsid w:val="00C34F5A"/>
    <w:rsid w:val="00C34FBC"/>
    <w:rsid w:val="00C356C9"/>
    <w:rsid w:val="00C35789"/>
    <w:rsid w:val="00C358A9"/>
    <w:rsid w:val="00C35A1D"/>
    <w:rsid w:val="00C35C16"/>
    <w:rsid w:val="00C35E64"/>
    <w:rsid w:val="00C369B3"/>
    <w:rsid w:val="00C36D9C"/>
    <w:rsid w:val="00C36E3B"/>
    <w:rsid w:val="00C36FE6"/>
    <w:rsid w:val="00C3727A"/>
    <w:rsid w:val="00C3789A"/>
    <w:rsid w:val="00C37C0D"/>
    <w:rsid w:val="00C37C26"/>
    <w:rsid w:val="00C37C33"/>
    <w:rsid w:val="00C4069C"/>
    <w:rsid w:val="00C406FC"/>
    <w:rsid w:val="00C40A9F"/>
    <w:rsid w:val="00C40E69"/>
    <w:rsid w:val="00C40E6A"/>
    <w:rsid w:val="00C40E9F"/>
    <w:rsid w:val="00C40EE3"/>
    <w:rsid w:val="00C40F51"/>
    <w:rsid w:val="00C41053"/>
    <w:rsid w:val="00C415E2"/>
    <w:rsid w:val="00C41708"/>
    <w:rsid w:val="00C41AEB"/>
    <w:rsid w:val="00C41DEE"/>
    <w:rsid w:val="00C41F35"/>
    <w:rsid w:val="00C420AE"/>
    <w:rsid w:val="00C42381"/>
    <w:rsid w:val="00C425E7"/>
    <w:rsid w:val="00C429D3"/>
    <w:rsid w:val="00C42C83"/>
    <w:rsid w:val="00C432BC"/>
    <w:rsid w:val="00C4373A"/>
    <w:rsid w:val="00C4391B"/>
    <w:rsid w:val="00C439A8"/>
    <w:rsid w:val="00C43B66"/>
    <w:rsid w:val="00C44D8E"/>
    <w:rsid w:val="00C45100"/>
    <w:rsid w:val="00C45453"/>
    <w:rsid w:val="00C45931"/>
    <w:rsid w:val="00C45D70"/>
    <w:rsid w:val="00C45DBA"/>
    <w:rsid w:val="00C45F06"/>
    <w:rsid w:val="00C463ED"/>
    <w:rsid w:val="00C467AA"/>
    <w:rsid w:val="00C46F83"/>
    <w:rsid w:val="00C47300"/>
    <w:rsid w:val="00C4766D"/>
    <w:rsid w:val="00C47870"/>
    <w:rsid w:val="00C506BF"/>
    <w:rsid w:val="00C51288"/>
    <w:rsid w:val="00C51444"/>
    <w:rsid w:val="00C51BB6"/>
    <w:rsid w:val="00C51D68"/>
    <w:rsid w:val="00C522A7"/>
    <w:rsid w:val="00C52386"/>
    <w:rsid w:val="00C523E6"/>
    <w:rsid w:val="00C524C3"/>
    <w:rsid w:val="00C52AF9"/>
    <w:rsid w:val="00C53A94"/>
    <w:rsid w:val="00C53C8E"/>
    <w:rsid w:val="00C53F72"/>
    <w:rsid w:val="00C54009"/>
    <w:rsid w:val="00C54F15"/>
    <w:rsid w:val="00C55054"/>
    <w:rsid w:val="00C55197"/>
    <w:rsid w:val="00C553CA"/>
    <w:rsid w:val="00C55CFC"/>
    <w:rsid w:val="00C56F21"/>
    <w:rsid w:val="00C578ED"/>
    <w:rsid w:val="00C57906"/>
    <w:rsid w:val="00C6017A"/>
    <w:rsid w:val="00C60ACA"/>
    <w:rsid w:val="00C60AEE"/>
    <w:rsid w:val="00C610E0"/>
    <w:rsid w:val="00C619AB"/>
    <w:rsid w:val="00C621E4"/>
    <w:rsid w:val="00C6223D"/>
    <w:rsid w:val="00C628B9"/>
    <w:rsid w:val="00C62968"/>
    <w:rsid w:val="00C62BBD"/>
    <w:rsid w:val="00C6496E"/>
    <w:rsid w:val="00C64980"/>
    <w:rsid w:val="00C64C92"/>
    <w:rsid w:val="00C64E00"/>
    <w:rsid w:val="00C64FC0"/>
    <w:rsid w:val="00C64FC4"/>
    <w:rsid w:val="00C65025"/>
    <w:rsid w:val="00C651B5"/>
    <w:rsid w:val="00C65E51"/>
    <w:rsid w:val="00C65F76"/>
    <w:rsid w:val="00C6620C"/>
    <w:rsid w:val="00C66556"/>
    <w:rsid w:val="00C667A6"/>
    <w:rsid w:val="00C66FCE"/>
    <w:rsid w:val="00C671CE"/>
    <w:rsid w:val="00C672F3"/>
    <w:rsid w:val="00C67342"/>
    <w:rsid w:val="00C67BA1"/>
    <w:rsid w:val="00C7057E"/>
    <w:rsid w:val="00C70A32"/>
    <w:rsid w:val="00C70CC6"/>
    <w:rsid w:val="00C70F02"/>
    <w:rsid w:val="00C7116F"/>
    <w:rsid w:val="00C71550"/>
    <w:rsid w:val="00C71A5A"/>
    <w:rsid w:val="00C71A7A"/>
    <w:rsid w:val="00C723F0"/>
    <w:rsid w:val="00C72457"/>
    <w:rsid w:val="00C7253A"/>
    <w:rsid w:val="00C72655"/>
    <w:rsid w:val="00C72F6B"/>
    <w:rsid w:val="00C7348F"/>
    <w:rsid w:val="00C736A2"/>
    <w:rsid w:val="00C737F3"/>
    <w:rsid w:val="00C73846"/>
    <w:rsid w:val="00C73D33"/>
    <w:rsid w:val="00C7426E"/>
    <w:rsid w:val="00C742FD"/>
    <w:rsid w:val="00C74369"/>
    <w:rsid w:val="00C74A03"/>
    <w:rsid w:val="00C74D94"/>
    <w:rsid w:val="00C75394"/>
    <w:rsid w:val="00C756C2"/>
    <w:rsid w:val="00C75B95"/>
    <w:rsid w:val="00C75C40"/>
    <w:rsid w:val="00C762AB"/>
    <w:rsid w:val="00C773A6"/>
    <w:rsid w:val="00C773B0"/>
    <w:rsid w:val="00C776B8"/>
    <w:rsid w:val="00C776F0"/>
    <w:rsid w:val="00C7789D"/>
    <w:rsid w:val="00C77B92"/>
    <w:rsid w:val="00C77D64"/>
    <w:rsid w:val="00C77E83"/>
    <w:rsid w:val="00C77FF4"/>
    <w:rsid w:val="00C801F0"/>
    <w:rsid w:val="00C8031B"/>
    <w:rsid w:val="00C80AE4"/>
    <w:rsid w:val="00C813D8"/>
    <w:rsid w:val="00C823F2"/>
    <w:rsid w:val="00C825D1"/>
    <w:rsid w:val="00C8275E"/>
    <w:rsid w:val="00C82AD0"/>
    <w:rsid w:val="00C82B1E"/>
    <w:rsid w:val="00C82ED8"/>
    <w:rsid w:val="00C831EE"/>
    <w:rsid w:val="00C8354E"/>
    <w:rsid w:val="00C841B9"/>
    <w:rsid w:val="00C842A9"/>
    <w:rsid w:val="00C84664"/>
    <w:rsid w:val="00C84665"/>
    <w:rsid w:val="00C847B4"/>
    <w:rsid w:val="00C847CC"/>
    <w:rsid w:val="00C85077"/>
    <w:rsid w:val="00C855E6"/>
    <w:rsid w:val="00C85644"/>
    <w:rsid w:val="00C85823"/>
    <w:rsid w:val="00C85A54"/>
    <w:rsid w:val="00C85CEF"/>
    <w:rsid w:val="00C85D1D"/>
    <w:rsid w:val="00C85D56"/>
    <w:rsid w:val="00C8613C"/>
    <w:rsid w:val="00C8633D"/>
    <w:rsid w:val="00C86365"/>
    <w:rsid w:val="00C86581"/>
    <w:rsid w:val="00C866BA"/>
    <w:rsid w:val="00C8676B"/>
    <w:rsid w:val="00C869BE"/>
    <w:rsid w:val="00C86B2E"/>
    <w:rsid w:val="00C87A02"/>
    <w:rsid w:val="00C87BF3"/>
    <w:rsid w:val="00C900CF"/>
    <w:rsid w:val="00C90170"/>
    <w:rsid w:val="00C901BF"/>
    <w:rsid w:val="00C90314"/>
    <w:rsid w:val="00C90347"/>
    <w:rsid w:val="00C9087F"/>
    <w:rsid w:val="00C90A1B"/>
    <w:rsid w:val="00C90A3C"/>
    <w:rsid w:val="00C90B68"/>
    <w:rsid w:val="00C91086"/>
    <w:rsid w:val="00C913D7"/>
    <w:rsid w:val="00C916EA"/>
    <w:rsid w:val="00C918D8"/>
    <w:rsid w:val="00C91C0D"/>
    <w:rsid w:val="00C92390"/>
    <w:rsid w:val="00C923A7"/>
    <w:rsid w:val="00C925CF"/>
    <w:rsid w:val="00C929AA"/>
    <w:rsid w:val="00C929C0"/>
    <w:rsid w:val="00C92DA5"/>
    <w:rsid w:val="00C92F6F"/>
    <w:rsid w:val="00C931C4"/>
    <w:rsid w:val="00C933FC"/>
    <w:rsid w:val="00C938A2"/>
    <w:rsid w:val="00C93A9B"/>
    <w:rsid w:val="00C93AFB"/>
    <w:rsid w:val="00C93D54"/>
    <w:rsid w:val="00C93EA5"/>
    <w:rsid w:val="00C93F43"/>
    <w:rsid w:val="00C94CAF"/>
    <w:rsid w:val="00C953F8"/>
    <w:rsid w:val="00C957B6"/>
    <w:rsid w:val="00C95863"/>
    <w:rsid w:val="00C958E3"/>
    <w:rsid w:val="00C95D78"/>
    <w:rsid w:val="00C95E38"/>
    <w:rsid w:val="00C9617A"/>
    <w:rsid w:val="00C96757"/>
    <w:rsid w:val="00C96767"/>
    <w:rsid w:val="00C968B4"/>
    <w:rsid w:val="00C96A10"/>
    <w:rsid w:val="00C96B4B"/>
    <w:rsid w:val="00C97230"/>
    <w:rsid w:val="00C97319"/>
    <w:rsid w:val="00C9759A"/>
    <w:rsid w:val="00C97699"/>
    <w:rsid w:val="00C977C5"/>
    <w:rsid w:val="00C97FC5"/>
    <w:rsid w:val="00CA01FD"/>
    <w:rsid w:val="00CA0206"/>
    <w:rsid w:val="00CA050B"/>
    <w:rsid w:val="00CA1168"/>
    <w:rsid w:val="00CA2487"/>
    <w:rsid w:val="00CA2EC2"/>
    <w:rsid w:val="00CA375C"/>
    <w:rsid w:val="00CA3ED6"/>
    <w:rsid w:val="00CA42AE"/>
    <w:rsid w:val="00CA4613"/>
    <w:rsid w:val="00CA4E1F"/>
    <w:rsid w:val="00CA4E51"/>
    <w:rsid w:val="00CA505D"/>
    <w:rsid w:val="00CA5308"/>
    <w:rsid w:val="00CA55EA"/>
    <w:rsid w:val="00CA5917"/>
    <w:rsid w:val="00CA5A33"/>
    <w:rsid w:val="00CA6094"/>
    <w:rsid w:val="00CA6578"/>
    <w:rsid w:val="00CA6649"/>
    <w:rsid w:val="00CA676F"/>
    <w:rsid w:val="00CA6919"/>
    <w:rsid w:val="00CA6DBE"/>
    <w:rsid w:val="00CA7A7B"/>
    <w:rsid w:val="00CA7AB1"/>
    <w:rsid w:val="00CB01C7"/>
    <w:rsid w:val="00CB03A8"/>
    <w:rsid w:val="00CB04A6"/>
    <w:rsid w:val="00CB04B2"/>
    <w:rsid w:val="00CB08AF"/>
    <w:rsid w:val="00CB18B3"/>
    <w:rsid w:val="00CB19CE"/>
    <w:rsid w:val="00CB19EE"/>
    <w:rsid w:val="00CB1B47"/>
    <w:rsid w:val="00CB1B4D"/>
    <w:rsid w:val="00CB1E56"/>
    <w:rsid w:val="00CB2070"/>
    <w:rsid w:val="00CB209A"/>
    <w:rsid w:val="00CB2602"/>
    <w:rsid w:val="00CB269F"/>
    <w:rsid w:val="00CB26B5"/>
    <w:rsid w:val="00CB280E"/>
    <w:rsid w:val="00CB28CD"/>
    <w:rsid w:val="00CB2A8A"/>
    <w:rsid w:val="00CB2F49"/>
    <w:rsid w:val="00CB3320"/>
    <w:rsid w:val="00CB3349"/>
    <w:rsid w:val="00CB3523"/>
    <w:rsid w:val="00CB3A23"/>
    <w:rsid w:val="00CB3D0A"/>
    <w:rsid w:val="00CB40F2"/>
    <w:rsid w:val="00CB4118"/>
    <w:rsid w:val="00CB4316"/>
    <w:rsid w:val="00CB4368"/>
    <w:rsid w:val="00CB4678"/>
    <w:rsid w:val="00CB4DEF"/>
    <w:rsid w:val="00CB53E8"/>
    <w:rsid w:val="00CB56BD"/>
    <w:rsid w:val="00CB5968"/>
    <w:rsid w:val="00CB6538"/>
    <w:rsid w:val="00CB6624"/>
    <w:rsid w:val="00CB6B0B"/>
    <w:rsid w:val="00CB6BC3"/>
    <w:rsid w:val="00CB6E33"/>
    <w:rsid w:val="00CB6FAA"/>
    <w:rsid w:val="00CB7375"/>
    <w:rsid w:val="00CB768C"/>
    <w:rsid w:val="00CB77A6"/>
    <w:rsid w:val="00CB792E"/>
    <w:rsid w:val="00CC0BC1"/>
    <w:rsid w:val="00CC0D13"/>
    <w:rsid w:val="00CC1866"/>
    <w:rsid w:val="00CC18BF"/>
    <w:rsid w:val="00CC1B7F"/>
    <w:rsid w:val="00CC1BF7"/>
    <w:rsid w:val="00CC1C9D"/>
    <w:rsid w:val="00CC1E72"/>
    <w:rsid w:val="00CC249B"/>
    <w:rsid w:val="00CC271D"/>
    <w:rsid w:val="00CC275D"/>
    <w:rsid w:val="00CC2B33"/>
    <w:rsid w:val="00CC2C9A"/>
    <w:rsid w:val="00CC2DB7"/>
    <w:rsid w:val="00CC2F26"/>
    <w:rsid w:val="00CC31C6"/>
    <w:rsid w:val="00CC36CD"/>
    <w:rsid w:val="00CC377E"/>
    <w:rsid w:val="00CC3BB1"/>
    <w:rsid w:val="00CC3F69"/>
    <w:rsid w:val="00CC431F"/>
    <w:rsid w:val="00CC45A0"/>
    <w:rsid w:val="00CC4650"/>
    <w:rsid w:val="00CC49FF"/>
    <w:rsid w:val="00CC4BD6"/>
    <w:rsid w:val="00CC4DBD"/>
    <w:rsid w:val="00CC5303"/>
    <w:rsid w:val="00CC542D"/>
    <w:rsid w:val="00CC54BB"/>
    <w:rsid w:val="00CC5766"/>
    <w:rsid w:val="00CC5ED8"/>
    <w:rsid w:val="00CC60B7"/>
    <w:rsid w:val="00CC6819"/>
    <w:rsid w:val="00CC68C4"/>
    <w:rsid w:val="00CC6B87"/>
    <w:rsid w:val="00CC705F"/>
    <w:rsid w:val="00CC72CA"/>
    <w:rsid w:val="00CC730B"/>
    <w:rsid w:val="00CC7689"/>
    <w:rsid w:val="00CC7A14"/>
    <w:rsid w:val="00CC7AC1"/>
    <w:rsid w:val="00CC7CEE"/>
    <w:rsid w:val="00CC7F2D"/>
    <w:rsid w:val="00CD0776"/>
    <w:rsid w:val="00CD163C"/>
    <w:rsid w:val="00CD1968"/>
    <w:rsid w:val="00CD20F4"/>
    <w:rsid w:val="00CD2996"/>
    <w:rsid w:val="00CD2A29"/>
    <w:rsid w:val="00CD2A6B"/>
    <w:rsid w:val="00CD2BD8"/>
    <w:rsid w:val="00CD2C6A"/>
    <w:rsid w:val="00CD2E20"/>
    <w:rsid w:val="00CD31DA"/>
    <w:rsid w:val="00CD32B5"/>
    <w:rsid w:val="00CD3556"/>
    <w:rsid w:val="00CD3568"/>
    <w:rsid w:val="00CD3E2D"/>
    <w:rsid w:val="00CD4032"/>
    <w:rsid w:val="00CD4366"/>
    <w:rsid w:val="00CD4537"/>
    <w:rsid w:val="00CD504D"/>
    <w:rsid w:val="00CD5090"/>
    <w:rsid w:val="00CD50D4"/>
    <w:rsid w:val="00CD5283"/>
    <w:rsid w:val="00CD53A4"/>
    <w:rsid w:val="00CD5691"/>
    <w:rsid w:val="00CD5A5A"/>
    <w:rsid w:val="00CD62CD"/>
    <w:rsid w:val="00CD66C7"/>
    <w:rsid w:val="00CD6946"/>
    <w:rsid w:val="00CD6A29"/>
    <w:rsid w:val="00CD71E9"/>
    <w:rsid w:val="00CD7AA6"/>
    <w:rsid w:val="00CE0119"/>
    <w:rsid w:val="00CE017D"/>
    <w:rsid w:val="00CE0253"/>
    <w:rsid w:val="00CE0690"/>
    <w:rsid w:val="00CE114F"/>
    <w:rsid w:val="00CE129C"/>
    <w:rsid w:val="00CE175B"/>
    <w:rsid w:val="00CE191A"/>
    <w:rsid w:val="00CE1B6D"/>
    <w:rsid w:val="00CE26CD"/>
    <w:rsid w:val="00CE296E"/>
    <w:rsid w:val="00CE2DDB"/>
    <w:rsid w:val="00CE2FB7"/>
    <w:rsid w:val="00CE3598"/>
    <w:rsid w:val="00CE3832"/>
    <w:rsid w:val="00CE3A15"/>
    <w:rsid w:val="00CE3C4F"/>
    <w:rsid w:val="00CE3F0C"/>
    <w:rsid w:val="00CE45D3"/>
    <w:rsid w:val="00CE4613"/>
    <w:rsid w:val="00CE5000"/>
    <w:rsid w:val="00CE504B"/>
    <w:rsid w:val="00CE61EE"/>
    <w:rsid w:val="00CE66F0"/>
    <w:rsid w:val="00CE6A49"/>
    <w:rsid w:val="00CE6CF9"/>
    <w:rsid w:val="00CE6FF9"/>
    <w:rsid w:val="00CE7102"/>
    <w:rsid w:val="00CE7327"/>
    <w:rsid w:val="00CE78F5"/>
    <w:rsid w:val="00CE7DB2"/>
    <w:rsid w:val="00CF02ED"/>
    <w:rsid w:val="00CF0329"/>
    <w:rsid w:val="00CF07E0"/>
    <w:rsid w:val="00CF0CFB"/>
    <w:rsid w:val="00CF0E1B"/>
    <w:rsid w:val="00CF1391"/>
    <w:rsid w:val="00CF158F"/>
    <w:rsid w:val="00CF15F2"/>
    <w:rsid w:val="00CF1BD6"/>
    <w:rsid w:val="00CF1CF3"/>
    <w:rsid w:val="00CF1EE9"/>
    <w:rsid w:val="00CF1F97"/>
    <w:rsid w:val="00CF238B"/>
    <w:rsid w:val="00CF29AE"/>
    <w:rsid w:val="00CF2E77"/>
    <w:rsid w:val="00CF3098"/>
    <w:rsid w:val="00CF3756"/>
    <w:rsid w:val="00CF3C55"/>
    <w:rsid w:val="00CF3C7B"/>
    <w:rsid w:val="00CF467B"/>
    <w:rsid w:val="00CF508D"/>
    <w:rsid w:val="00CF543F"/>
    <w:rsid w:val="00CF5E8C"/>
    <w:rsid w:val="00CF6168"/>
    <w:rsid w:val="00CF6446"/>
    <w:rsid w:val="00CF6598"/>
    <w:rsid w:val="00CF66DB"/>
    <w:rsid w:val="00CF6727"/>
    <w:rsid w:val="00CF714B"/>
    <w:rsid w:val="00CF77AD"/>
    <w:rsid w:val="00CF797D"/>
    <w:rsid w:val="00CF7C84"/>
    <w:rsid w:val="00CF7EEF"/>
    <w:rsid w:val="00CF7F3C"/>
    <w:rsid w:val="00D00892"/>
    <w:rsid w:val="00D00A71"/>
    <w:rsid w:val="00D00D01"/>
    <w:rsid w:val="00D00E4A"/>
    <w:rsid w:val="00D00F14"/>
    <w:rsid w:val="00D011EA"/>
    <w:rsid w:val="00D0120F"/>
    <w:rsid w:val="00D01D8C"/>
    <w:rsid w:val="00D01DA0"/>
    <w:rsid w:val="00D0285E"/>
    <w:rsid w:val="00D02D1A"/>
    <w:rsid w:val="00D02F29"/>
    <w:rsid w:val="00D03244"/>
    <w:rsid w:val="00D034AC"/>
    <w:rsid w:val="00D034E6"/>
    <w:rsid w:val="00D0363C"/>
    <w:rsid w:val="00D03762"/>
    <w:rsid w:val="00D038AC"/>
    <w:rsid w:val="00D039BE"/>
    <w:rsid w:val="00D03AAD"/>
    <w:rsid w:val="00D03BD8"/>
    <w:rsid w:val="00D03D02"/>
    <w:rsid w:val="00D0462A"/>
    <w:rsid w:val="00D049E5"/>
    <w:rsid w:val="00D04BCE"/>
    <w:rsid w:val="00D04D17"/>
    <w:rsid w:val="00D04D64"/>
    <w:rsid w:val="00D04EA3"/>
    <w:rsid w:val="00D04F6B"/>
    <w:rsid w:val="00D04F8E"/>
    <w:rsid w:val="00D05061"/>
    <w:rsid w:val="00D054F3"/>
    <w:rsid w:val="00D0574E"/>
    <w:rsid w:val="00D05776"/>
    <w:rsid w:val="00D057E6"/>
    <w:rsid w:val="00D05819"/>
    <w:rsid w:val="00D05C7C"/>
    <w:rsid w:val="00D05D86"/>
    <w:rsid w:val="00D0657F"/>
    <w:rsid w:val="00D06D4D"/>
    <w:rsid w:val="00D07043"/>
    <w:rsid w:val="00D073A7"/>
    <w:rsid w:val="00D07844"/>
    <w:rsid w:val="00D105EF"/>
    <w:rsid w:val="00D10A89"/>
    <w:rsid w:val="00D10B5A"/>
    <w:rsid w:val="00D10C35"/>
    <w:rsid w:val="00D11310"/>
    <w:rsid w:val="00D113D6"/>
    <w:rsid w:val="00D116F4"/>
    <w:rsid w:val="00D11891"/>
    <w:rsid w:val="00D11ED5"/>
    <w:rsid w:val="00D11F72"/>
    <w:rsid w:val="00D126F7"/>
    <w:rsid w:val="00D12B33"/>
    <w:rsid w:val="00D12F3C"/>
    <w:rsid w:val="00D12F73"/>
    <w:rsid w:val="00D12F86"/>
    <w:rsid w:val="00D13035"/>
    <w:rsid w:val="00D1305D"/>
    <w:rsid w:val="00D13B75"/>
    <w:rsid w:val="00D14452"/>
    <w:rsid w:val="00D14568"/>
    <w:rsid w:val="00D148C0"/>
    <w:rsid w:val="00D14DC2"/>
    <w:rsid w:val="00D14E7C"/>
    <w:rsid w:val="00D14EC7"/>
    <w:rsid w:val="00D14EF3"/>
    <w:rsid w:val="00D1540A"/>
    <w:rsid w:val="00D1618A"/>
    <w:rsid w:val="00D162BC"/>
    <w:rsid w:val="00D1652B"/>
    <w:rsid w:val="00D16836"/>
    <w:rsid w:val="00D16879"/>
    <w:rsid w:val="00D16D6C"/>
    <w:rsid w:val="00D16EFD"/>
    <w:rsid w:val="00D16F16"/>
    <w:rsid w:val="00D17317"/>
    <w:rsid w:val="00D17928"/>
    <w:rsid w:val="00D20721"/>
    <w:rsid w:val="00D20739"/>
    <w:rsid w:val="00D20BAF"/>
    <w:rsid w:val="00D20E47"/>
    <w:rsid w:val="00D20FD7"/>
    <w:rsid w:val="00D2132E"/>
    <w:rsid w:val="00D214EE"/>
    <w:rsid w:val="00D216D0"/>
    <w:rsid w:val="00D21BAB"/>
    <w:rsid w:val="00D21E2E"/>
    <w:rsid w:val="00D223F1"/>
    <w:rsid w:val="00D226D0"/>
    <w:rsid w:val="00D22897"/>
    <w:rsid w:val="00D234D0"/>
    <w:rsid w:val="00D236BF"/>
    <w:rsid w:val="00D2375F"/>
    <w:rsid w:val="00D23807"/>
    <w:rsid w:val="00D23A50"/>
    <w:rsid w:val="00D23C25"/>
    <w:rsid w:val="00D23D72"/>
    <w:rsid w:val="00D24110"/>
    <w:rsid w:val="00D242FF"/>
    <w:rsid w:val="00D24580"/>
    <w:rsid w:val="00D24A98"/>
    <w:rsid w:val="00D25160"/>
    <w:rsid w:val="00D2522E"/>
    <w:rsid w:val="00D253D8"/>
    <w:rsid w:val="00D25B4E"/>
    <w:rsid w:val="00D25FB4"/>
    <w:rsid w:val="00D262BF"/>
    <w:rsid w:val="00D2660C"/>
    <w:rsid w:val="00D26695"/>
    <w:rsid w:val="00D2670D"/>
    <w:rsid w:val="00D26BD4"/>
    <w:rsid w:val="00D26E88"/>
    <w:rsid w:val="00D27882"/>
    <w:rsid w:val="00D27C8A"/>
    <w:rsid w:val="00D303C2"/>
    <w:rsid w:val="00D30621"/>
    <w:rsid w:val="00D30999"/>
    <w:rsid w:val="00D309C4"/>
    <w:rsid w:val="00D30CBE"/>
    <w:rsid w:val="00D30FF1"/>
    <w:rsid w:val="00D31529"/>
    <w:rsid w:val="00D31C41"/>
    <w:rsid w:val="00D31E40"/>
    <w:rsid w:val="00D31F19"/>
    <w:rsid w:val="00D31FFB"/>
    <w:rsid w:val="00D3200C"/>
    <w:rsid w:val="00D322E7"/>
    <w:rsid w:val="00D329F6"/>
    <w:rsid w:val="00D32B6C"/>
    <w:rsid w:val="00D3361B"/>
    <w:rsid w:val="00D33A97"/>
    <w:rsid w:val="00D33ADC"/>
    <w:rsid w:val="00D3427C"/>
    <w:rsid w:val="00D34495"/>
    <w:rsid w:val="00D34DDB"/>
    <w:rsid w:val="00D3501F"/>
    <w:rsid w:val="00D35331"/>
    <w:rsid w:val="00D3585D"/>
    <w:rsid w:val="00D35942"/>
    <w:rsid w:val="00D35C09"/>
    <w:rsid w:val="00D35F34"/>
    <w:rsid w:val="00D363A3"/>
    <w:rsid w:val="00D364AC"/>
    <w:rsid w:val="00D366A4"/>
    <w:rsid w:val="00D36B13"/>
    <w:rsid w:val="00D37729"/>
    <w:rsid w:val="00D37BD9"/>
    <w:rsid w:val="00D400F4"/>
    <w:rsid w:val="00D402FC"/>
    <w:rsid w:val="00D40456"/>
    <w:rsid w:val="00D404A1"/>
    <w:rsid w:val="00D40826"/>
    <w:rsid w:val="00D41194"/>
    <w:rsid w:val="00D41257"/>
    <w:rsid w:val="00D41474"/>
    <w:rsid w:val="00D416BA"/>
    <w:rsid w:val="00D41762"/>
    <w:rsid w:val="00D41C53"/>
    <w:rsid w:val="00D41E1D"/>
    <w:rsid w:val="00D42087"/>
    <w:rsid w:val="00D4295F"/>
    <w:rsid w:val="00D42ACC"/>
    <w:rsid w:val="00D42BF8"/>
    <w:rsid w:val="00D42F08"/>
    <w:rsid w:val="00D431A6"/>
    <w:rsid w:val="00D4340F"/>
    <w:rsid w:val="00D4380B"/>
    <w:rsid w:val="00D43921"/>
    <w:rsid w:val="00D43BA6"/>
    <w:rsid w:val="00D43C2E"/>
    <w:rsid w:val="00D43FF9"/>
    <w:rsid w:val="00D441ED"/>
    <w:rsid w:val="00D4449B"/>
    <w:rsid w:val="00D445AE"/>
    <w:rsid w:val="00D447C7"/>
    <w:rsid w:val="00D44895"/>
    <w:rsid w:val="00D44F6F"/>
    <w:rsid w:val="00D450A6"/>
    <w:rsid w:val="00D45E2C"/>
    <w:rsid w:val="00D473A5"/>
    <w:rsid w:val="00D47CBA"/>
    <w:rsid w:val="00D47E3F"/>
    <w:rsid w:val="00D47F61"/>
    <w:rsid w:val="00D503F6"/>
    <w:rsid w:val="00D51A41"/>
    <w:rsid w:val="00D51AEC"/>
    <w:rsid w:val="00D51CAD"/>
    <w:rsid w:val="00D51D03"/>
    <w:rsid w:val="00D51F07"/>
    <w:rsid w:val="00D524B2"/>
    <w:rsid w:val="00D52E2D"/>
    <w:rsid w:val="00D53AFA"/>
    <w:rsid w:val="00D5453F"/>
    <w:rsid w:val="00D54C31"/>
    <w:rsid w:val="00D55222"/>
    <w:rsid w:val="00D55239"/>
    <w:rsid w:val="00D552C2"/>
    <w:rsid w:val="00D55B6C"/>
    <w:rsid w:val="00D55DD3"/>
    <w:rsid w:val="00D56AE8"/>
    <w:rsid w:val="00D56D82"/>
    <w:rsid w:val="00D56F82"/>
    <w:rsid w:val="00D570EC"/>
    <w:rsid w:val="00D57838"/>
    <w:rsid w:val="00D5794F"/>
    <w:rsid w:val="00D601F4"/>
    <w:rsid w:val="00D60893"/>
    <w:rsid w:val="00D609C7"/>
    <w:rsid w:val="00D60BB5"/>
    <w:rsid w:val="00D61AEB"/>
    <w:rsid w:val="00D61BF3"/>
    <w:rsid w:val="00D62476"/>
    <w:rsid w:val="00D624E7"/>
    <w:rsid w:val="00D62E8D"/>
    <w:rsid w:val="00D62FA0"/>
    <w:rsid w:val="00D63660"/>
    <w:rsid w:val="00D63D5E"/>
    <w:rsid w:val="00D64262"/>
    <w:rsid w:val="00D644B7"/>
    <w:rsid w:val="00D645E9"/>
    <w:rsid w:val="00D64C49"/>
    <w:rsid w:val="00D64E21"/>
    <w:rsid w:val="00D64E78"/>
    <w:rsid w:val="00D64E8C"/>
    <w:rsid w:val="00D64F65"/>
    <w:rsid w:val="00D64FA6"/>
    <w:rsid w:val="00D650D8"/>
    <w:rsid w:val="00D6532A"/>
    <w:rsid w:val="00D653B6"/>
    <w:rsid w:val="00D6554B"/>
    <w:rsid w:val="00D656C6"/>
    <w:rsid w:val="00D65B8F"/>
    <w:rsid w:val="00D65BE4"/>
    <w:rsid w:val="00D65BEC"/>
    <w:rsid w:val="00D65D66"/>
    <w:rsid w:val="00D6623F"/>
    <w:rsid w:val="00D66E0E"/>
    <w:rsid w:val="00D675BC"/>
    <w:rsid w:val="00D6792C"/>
    <w:rsid w:val="00D702FF"/>
    <w:rsid w:val="00D706D5"/>
    <w:rsid w:val="00D706DC"/>
    <w:rsid w:val="00D70AEF"/>
    <w:rsid w:val="00D70EB2"/>
    <w:rsid w:val="00D70FD6"/>
    <w:rsid w:val="00D711CC"/>
    <w:rsid w:val="00D71902"/>
    <w:rsid w:val="00D71A34"/>
    <w:rsid w:val="00D71A91"/>
    <w:rsid w:val="00D71C80"/>
    <w:rsid w:val="00D71CF1"/>
    <w:rsid w:val="00D71E3C"/>
    <w:rsid w:val="00D7209B"/>
    <w:rsid w:val="00D721D4"/>
    <w:rsid w:val="00D722FA"/>
    <w:rsid w:val="00D72865"/>
    <w:rsid w:val="00D72BB4"/>
    <w:rsid w:val="00D72D40"/>
    <w:rsid w:val="00D7303D"/>
    <w:rsid w:val="00D732FC"/>
    <w:rsid w:val="00D73329"/>
    <w:rsid w:val="00D733DA"/>
    <w:rsid w:val="00D73928"/>
    <w:rsid w:val="00D73A88"/>
    <w:rsid w:val="00D74C8A"/>
    <w:rsid w:val="00D74FE1"/>
    <w:rsid w:val="00D75476"/>
    <w:rsid w:val="00D75830"/>
    <w:rsid w:val="00D75994"/>
    <w:rsid w:val="00D75F02"/>
    <w:rsid w:val="00D760DC"/>
    <w:rsid w:val="00D761EF"/>
    <w:rsid w:val="00D761F9"/>
    <w:rsid w:val="00D76228"/>
    <w:rsid w:val="00D76EE1"/>
    <w:rsid w:val="00D770AF"/>
    <w:rsid w:val="00D7722A"/>
    <w:rsid w:val="00D7729F"/>
    <w:rsid w:val="00D77321"/>
    <w:rsid w:val="00D77E22"/>
    <w:rsid w:val="00D8018D"/>
    <w:rsid w:val="00D8018E"/>
    <w:rsid w:val="00D80744"/>
    <w:rsid w:val="00D808A7"/>
    <w:rsid w:val="00D80990"/>
    <w:rsid w:val="00D80AF3"/>
    <w:rsid w:val="00D810D3"/>
    <w:rsid w:val="00D81343"/>
    <w:rsid w:val="00D8175E"/>
    <w:rsid w:val="00D81CF8"/>
    <w:rsid w:val="00D82090"/>
    <w:rsid w:val="00D8216C"/>
    <w:rsid w:val="00D822E4"/>
    <w:rsid w:val="00D8255D"/>
    <w:rsid w:val="00D82738"/>
    <w:rsid w:val="00D82F27"/>
    <w:rsid w:val="00D8328E"/>
    <w:rsid w:val="00D83354"/>
    <w:rsid w:val="00D83741"/>
    <w:rsid w:val="00D83C90"/>
    <w:rsid w:val="00D84158"/>
    <w:rsid w:val="00D84B6C"/>
    <w:rsid w:val="00D84F12"/>
    <w:rsid w:val="00D85160"/>
    <w:rsid w:val="00D85AE3"/>
    <w:rsid w:val="00D85FF5"/>
    <w:rsid w:val="00D866A8"/>
    <w:rsid w:val="00D870CE"/>
    <w:rsid w:val="00D873C4"/>
    <w:rsid w:val="00D87D39"/>
    <w:rsid w:val="00D87E41"/>
    <w:rsid w:val="00D87E47"/>
    <w:rsid w:val="00D909D5"/>
    <w:rsid w:val="00D90E51"/>
    <w:rsid w:val="00D9100F"/>
    <w:rsid w:val="00D916CF"/>
    <w:rsid w:val="00D91857"/>
    <w:rsid w:val="00D91ACF"/>
    <w:rsid w:val="00D91FA9"/>
    <w:rsid w:val="00D9288A"/>
    <w:rsid w:val="00D92A18"/>
    <w:rsid w:val="00D92F40"/>
    <w:rsid w:val="00D93297"/>
    <w:rsid w:val="00D93381"/>
    <w:rsid w:val="00D933EE"/>
    <w:rsid w:val="00D9344C"/>
    <w:rsid w:val="00D9344E"/>
    <w:rsid w:val="00D9381C"/>
    <w:rsid w:val="00D93D8C"/>
    <w:rsid w:val="00D94623"/>
    <w:rsid w:val="00D94658"/>
    <w:rsid w:val="00D94793"/>
    <w:rsid w:val="00D950A4"/>
    <w:rsid w:val="00D9524F"/>
    <w:rsid w:val="00D956EF"/>
    <w:rsid w:val="00D95765"/>
    <w:rsid w:val="00D95891"/>
    <w:rsid w:val="00D96037"/>
    <w:rsid w:val="00D961E6"/>
    <w:rsid w:val="00D96280"/>
    <w:rsid w:val="00D96369"/>
    <w:rsid w:val="00D963E4"/>
    <w:rsid w:val="00D964FC"/>
    <w:rsid w:val="00D96553"/>
    <w:rsid w:val="00D96D36"/>
    <w:rsid w:val="00D96FBB"/>
    <w:rsid w:val="00D9702C"/>
    <w:rsid w:val="00D97260"/>
    <w:rsid w:val="00D97931"/>
    <w:rsid w:val="00D97C84"/>
    <w:rsid w:val="00DA07DF"/>
    <w:rsid w:val="00DA09DF"/>
    <w:rsid w:val="00DA1318"/>
    <w:rsid w:val="00DA183B"/>
    <w:rsid w:val="00DA1ABD"/>
    <w:rsid w:val="00DA1B0E"/>
    <w:rsid w:val="00DA1DB6"/>
    <w:rsid w:val="00DA2005"/>
    <w:rsid w:val="00DA25D7"/>
    <w:rsid w:val="00DA2A32"/>
    <w:rsid w:val="00DA3525"/>
    <w:rsid w:val="00DA36F7"/>
    <w:rsid w:val="00DA39B1"/>
    <w:rsid w:val="00DA3B08"/>
    <w:rsid w:val="00DA3EFB"/>
    <w:rsid w:val="00DA3F09"/>
    <w:rsid w:val="00DA41C6"/>
    <w:rsid w:val="00DA4698"/>
    <w:rsid w:val="00DA4A5B"/>
    <w:rsid w:val="00DA4BC9"/>
    <w:rsid w:val="00DA4D31"/>
    <w:rsid w:val="00DA4E05"/>
    <w:rsid w:val="00DA4E0D"/>
    <w:rsid w:val="00DA4FE3"/>
    <w:rsid w:val="00DA5149"/>
    <w:rsid w:val="00DA51D9"/>
    <w:rsid w:val="00DA5B57"/>
    <w:rsid w:val="00DA61F1"/>
    <w:rsid w:val="00DA6586"/>
    <w:rsid w:val="00DA6951"/>
    <w:rsid w:val="00DA6B74"/>
    <w:rsid w:val="00DA6D66"/>
    <w:rsid w:val="00DA6E20"/>
    <w:rsid w:val="00DA6FBE"/>
    <w:rsid w:val="00DA760C"/>
    <w:rsid w:val="00DB07FC"/>
    <w:rsid w:val="00DB0891"/>
    <w:rsid w:val="00DB096F"/>
    <w:rsid w:val="00DB098D"/>
    <w:rsid w:val="00DB0B57"/>
    <w:rsid w:val="00DB0C34"/>
    <w:rsid w:val="00DB0CCB"/>
    <w:rsid w:val="00DB0D83"/>
    <w:rsid w:val="00DB0E02"/>
    <w:rsid w:val="00DB1F65"/>
    <w:rsid w:val="00DB2289"/>
    <w:rsid w:val="00DB2567"/>
    <w:rsid w:val="00DB2F1A"/>
    <w:rsid w:val="00DB33F9"/>
    <w:rsid w:val="00DB347F"/>
    <w:rsid w:val="00DB4196"/>
    <w:rsid w:val="00DB47AD"/>
    <w:rsid w:val="00DB48CF"/>
    <w:rsid w:val="00DB4A61"/>
    <w:rsid w:val="00DB4AFE"/>
    <w:rsid w:val="00DB4CF0"/>
    <w:rsid w:val="00DB4EEC"/>
    <w:rsid w:val="00DB5111"/>
    <w:rsid w:val="00DB5458"/>
    <w:rsid w:val="00DB549A"/>
    <w:rsid w:val="00DB55F6"/>
    <w:rsid w:val="00DB5761"/>
    <w:rsid w:val="00DB5A12"/>
    <w:rsid w:val="00DB5BEA"/>
    <w:rsid w:val="00DB5BF5"/>
    <w:rsid w:val="00DB5E2F"/>
    <w:rsid w:val="00DB5F68"/>
    <w:rsid w:val="00DB5FB8"/>
    <w:rsid w:val="00DB64E6"/>
    <w:rsid w:val="00DB6C0A"/>
    <w:rsid w:val="00DB712A"/>
    <w:rsid w:val="00DB7B52"/>
    <w:rsid w:val="00DB7B53"/>
    <w:rsid w:val="00DC0126"/>
    <w:rsid w:val="00DC0B58"/>
    <w:rsid w:val="00DC118E"/>
    <w:rsid w:val="00DC18CF"/>
    <w:rsid w:val="00DC2031"/>
    <w:rsid w:val="00DC2350"/>
    <w:rsid w:val="00DC240A"/>
    <w:rsid w:val="00DC2A69"/>
    <w:rsid w:val="00DC2FF9"/>
    <w:rsid w:val="00DC3097"/>
    <w:rsid w:val="00DC332E"/>
    <w:rsid w:val="00DC34AB"/>
    <w:rsid w:val="00DC3562"/>
    <w:rsid w:val="00DC3633"/>
    <w:rsid w:val="00DC3902"/>
    <w:rsid w:val="00DC40EF"/>
    <w:rsid w:val="00DC4434"/>
    <w:rsid w:val="00DC49E0"/>
    <w:rsid w:val="00DC4DA8"/>
    <w:rsid w:val="00DC4E6F"/>
    <w:rsid w:val="00DC5059"/>
    <w:rsid w:val="00DC52B8"/>
    <w:rsid w:val="00DC5916"/>
    <w:rsid w:val="00DC608F"/>
    <w:rsid w:val="00DC60DB"/>
    <w:rsid w:val="00DC61CF"/>
    <w:rsid w:val="00DC6449"/>
    <w:rsid w:val="00DC64B6"/>
    <w:rsid w:val="00DC6749"/>
    <w:rsid w:val="00DC6BAD"/>
    <w:rsid w:val="00DC6DE5"/>
    <w:rsid w:val="00DC72A1"/>
    <w:rsid w:val="00DC74D8"/>
    <w:rsid w:val="00DC783A"/>
    <w:rsid w:val="00DC7A4B"/>
    <w:rsid w:val="00DD048C"/>
    <w:rsid w:val="00DD04DB"/>
    <w:rsid w:val="00DD058A"/>
    <w:rsid w:val="00DD0C22"/>
    <w:rsid w:val="00DD0F8F"/>
    <w:rsid w:val="00DD111C"/>
    <w:rsid w:val="00DD157D"/>
    <w:rsid w:val="00DD18AC"/>
    <w:rsid w:val="00DD1AE8"/>
    <w:rsid w:val="00DD1EC2"/>
    <w:rsid w:val="00DD1F8D"/>
    <w:rsid w:val="00DD2089"/>
    <w:rsid w:val="00DD2137"/>
    <w:rsid w:val="00DD2220"/>
    <w:rsid w:val="00DD244B"/>
    <w:rsid w:val="00DD249F"/>
    <w:rsid w:val="00DD2C1E"/>
    <w:rsid w:val="00DD30D7"/>
    <w:rsid w:val="00DD3BD4"/>
    <w:rsid w:val="00DD3D39"/>
    <w:rsid w:val="00DD4625"/>
    <w:rsid w:val="00DD4960"/>
    <w:rsid w:val="00DD4B5E"/>
    <w:rsid w:val="00DD5264"/>
    <w:rsid w:val="00DD5454"/>
    <w:rsid w:val="00DD54A1"/>
    <w:rsid w:val="00DD56CE"/>
    <w:rsid w:val="00DD5B17"/>
    <w:rsid w:val="00DD5CD7"/>
    <w:rsid w:val="00DD62A5"/>
    <w:rsid w:val="00DD6551"/>
    <w:rsid w:val="00DD6C79"/>
    <w:rsid w:val="00DD7311"/>
    <w:rsid w:val="00DD773F"/>
    <w:rsid w:val="00DD7D84"/>
    <w:rsid w:val="00DD7F37"/>
    <w:rsid w:val="00DE0D87"/>
    <w:rsid w:val="00DE0F4E"/>
    <w:rsid w:val="00DE1140"/>
    <w:rsid w:val="00DE1187"/>
    <w:rsid w:val="00DE1835"/>
    <w:rsid w:val="00DE19E5"/>
    <w:rsid w:val="00DE1C34"/>
    <w:rsid w:val="00DE1E84"/>
    <w:rsid w:val="00DE210A"/>
    <w:rsid w:val="00DE22ED"/>
    <w:rsid w:val="00DE234A"/>
    <w:rsid w:val="00DE2731"/>
    <w:rsid w:val="00DE2865"/>
    <w:rsid w:val="00DE29CD"/>
    <w:rsid w:val="00DE2ADA"/>
    <w:rsid w:val="00DE2B37"/>
    <w:rsid w:val="00DE2C48"/>
    <w:rsid w:val="00DE2D57"/>
    <w:rsid w:val="00DE3103"/>
    <w:rsid w:val="00DE344A"/>
    <w:rsid w:val="00DE385F"/>
    <w:rsid w:val="00DE39DB"/>
    <w:rsid w:val="00DE3DED"/>
    <w:rsid w:val="00DE4C50"/>
    <w:rsid w:val="00DE4C78"/>
    <w:rsid w:val="00DE574F"/>
    <w:rsid w:val="00DE587C"/>
    <w:rsid w:val="00DE5ABC"/>
    <w:rsid w:val="00DE5BE6"/>
    <w:rsid w:val="00DE5EFB"/>
    <w:rsid w:val="00DE6244"/>
    <w:rsid w:val="00DE65D6"/>
    <w:rsid w:val="00DE662C"/>
    <w:rsid w:val="00DE6D4B"/>
    <w:rsid w:val="00DE77AA"/>
    <w:rsid w:val="00DE7D19"/>
    <w:rsid w:val="00DE7E15"/>
    <w:rsid w:val="00DF019C"/>
    <w:rsid w:val="00DF026E"/>
    <w:rsid w:val="00DF0352"/>
    <w:rsid w:val="00DF0F89"/>
    <w:rsid w:val="00DF1007"/>
    <w:rsid w:val="00DF1334"/>
    <w:rsid w:val="00DF141C"/>
    <w:rsid w:val="00DF147C"/>
    <w:rsid w:val="00DF180A"/>
    <w:rsid w:val="00DF185B"/>
    <w:rsid w:val="00DF1871"/>
    <w:rsid w:val="00DF1B02"/>
    <w:rsid w:val="00DF1B6D"/>
    <w:rsid w:val="00DF1E38"/>
    <w:rsid w:val="00DF225A"/>
    <w:rsid w:val="00DF2477"/>
    <w:rsid w:val="00DF254B"/>
    <w:rsid w:val="00DF26C0"/>
    <w:rsid w:val="00DF2AB0"/>
    <w:rsid w:val="00DF2B0B"/>
    <w:rsid w:val="00DF2EB9"/>
    <w:rsid w:val="00DF31A7"/>
    <w:rsid w:val="00DF3A37"/>
    <w:rsid w:val="00DF3C4F"/>
    <w:rsid w:val="00DF3E0F"/>
    <w:rsid w:val="00DF434F"/>
    <w:rsid w:val="00DF47FB"/>
    <w:rsid w:val="00DF4A47"/>
    <w:rsid w:val="00DF4DA3"/>
    <w:rsid w:val="00DF5164"/>
    <w:rsid w:val="00DF573A"/>
    <w:rsid w:val="00DF5E4E"/>
    <w:rsid w:val="00DF6DA0"/>
    <w:rsid w:val="00DF6FF5"/>
    <w:rsid w:val="00DF70B9"/>
    <w:rsid w:val="00DF7229"/>
    <w:rsid w:val="00DF78DC"/>
    <w:rsid w:val="00DF7AEB"/>
    <w:rsid w:val="00E00414"/>
    <w:rsid w:val="00E00755"/>
    <w:rsid w:val="00E00F96"/>
    <w:rsid w:val="00E01100"/>
    <w:rsid w:val="00E0157C"/>
    <w:rsid w:val="00E027FA"/>
    <w:rsid w:val="00E028CC"/>
    <w:rsid w:val="00E02B6B"/>
    <w:rsid w:val="00E02C74"/>
    <w:rsid w:val="00E03A3A"/>
    <w:rsid w:val="00E03D12"/>
    <w:rsid w:val="00E0418F"/>
    <w:rsid w:val="00E041D8"/>
    <w:rsid w:val="00E04217"/>
    <w:rsid w:val="00E042B4"/>
    <w:rsid w:val="00E04858"/>
    <w:rsid w:val="00E04D8E"/>
    <w:rsid w:val="00E04DC7"/>
    <w:rsid w:val="00E04EAE"/>
    <w:rsid w:val="00E05CC7"/>
    <w:rsid w:val="00E05D4B"/>
    <w:rsid w:val="00E05D97"/>
    <w:rsid w:val="00E05F80"/>
    <w:rsid w:val="00E06834"/>
    <w:rsid w:val="00E06B69"/>
    <w:rsid w:val="00E06D9D"/>
    <w:rsid w:val="00E06E54"/>
    <w:rsid w:val="00E070A3"/>
    <w:rsid w:val="00E07E27"/>
    <w:rsid w:val="00E1062F"/>
    <w:rsid w:val="00E1067A"/>
    <w:rsid w:val="00E106FA"/>
    <w:rsid w:val="00E10847"/>
    <w:rsid w:val="00E10E06"/>
    <w:rsid w:val="00E10E8F"/>
    <w:rsid w:val="00E113E1"/>
    <w:rsid w:val="00E114E2"/>
    <w:rsid w:val="00E11696"/>
    <w:rsid w:val="00E1177B"/>
    <w:rsid w:val="00E119F5"/>
    <w:rsid w:val="00E11A26"/>
    <w:rsid w:val="00E11D81"/>
    <w:rsid w:val="00E11DE5"/>
    <w:rsid w:val="00E1278E"/>
    <w:rsid w:val="00E128B5"/>
    <w:rsid w:val="00E12AF0"/>
    <w:rsid w:val="00E12B2D"/>
    <w:rsid w:val="00E130A3"/>
    <w:rsid w:val="00E1323D"/>
    <w:rsid w:val="00E132C3"/>
    <w:rsid w:val="00E136D8"/>
    <w:rsid w:val="00E13CF1"/>
    <w:rsid w:val="00E13F99"/>
    <w:rsid w:val="00E14387"/>
    <w:rsid w:val="00E144D6"/>
    <w:rsid w:val="00E14898"/>
    <w:rsid w:val="00E148B7"/>
    <w:rsid w:val="00E14AFF"/>
    <w:rsid w:val="00E14DDF"/>
    <w:rsid w:val="00E14ECE"/>
    <w:rsid w:val="00E1528C"/>
    <w:rsid w:val="00E15353"/>
    <w:rsid w:val="00E15B37"/>
    <w:rsid w:val="00E1602A"/>
    <w:rsid w:val="00E16708"/>
    <w:rsid w:val="00E16766"/>
    <w:rsid w:val="00E167C0"/>
    <w:rsid w:val="00E167D9"/>
    <w:rsid w:val="00E16F38"/>
    <w:rsid w:val="00E17010"/>
    <w:rsid w:val="00E17254"/>
    <w:rsid w:val="00E17267"/>
    <w:rsid w:val="00E17A54"/>
    <w:rsid w:val="00E17A8B"/>
    <w:rsid w:val="00E20088"/>
    <w:rsid w:val="00E2092F"/>
    <w:rsid w:val="00E20AEF"/>
    <w:rsid w:val="00E20BFD"/>
    <w:rsid w:val="00E20D92"/>
    <w:rsid w:val="00E2114E"/>
    <w:rsid w:val="00E212F6"/>
    <w:rsid w:val="00E2174A"/>
    <w:rsid w:val="00E219EA"/>
    <w:rsid w:val="00E22178"/>
    <w:rsid w:val="00E22577"/>
    <w:rsid w:val="00E22E28"/>
    <w:rsid w:val="00E236DE"/>
    <w:rsid w:val="00E23CF0"/>
    <w:rsid w:val="00E23D39"/>
    <w:rsid w:val="00E242A9"/>
    <w:rsid w:val="00E244BB"/>
    <w:rsid w:val="00E245B1"/>
    <w:rsid w:val="00E24A0D"/>
    <w:rsid w:val="00E24F7B"/>
    <w:rsid w:val="00E25326"/>
    <w:rsid w:val="00E25828"/>
    <w:rsid w:val="00E258B2"/>
    <w:rsid w:val="00E25A9B"/>
    <w:rsid w:val="00E25D64"/>
    <w:rsid w:val="00E261B0"/>
    <w:rsid w:val="00E262D5"/>
    <w:rsid w:val="00E2640A"/>
    <w:rsid w:val="00E26672"/>
    <w:rsid w:val="00E26EC3"/>
    <w:rsid w:val="00E27955"/>
    <w:rsid w:val="00E27B4C"/>
    <w:rsid w:val="00E27B83"/>
    <w:rsid w:val="00E27BA5"/>
    <w:rsid w:val="00E3042B"/>
    <w:rsid w:val="00E306EF"/>
    <w:rsid w:val="00E30C83"/>
    <w:rsid w:val="00E31295"/>
    <w:rsid w:val="00E314E5"/>
    <w:rsid w:val="00E31671"/>
    <w:rsid w:val="00E318FE"/>
    <w:rsid w:val="00E31A6E"/>
    <w:rsid w:val="00E3202A"/>
    <w:rsid w:val="00E3223B"/>
    <w:rsid w:val="00E3291D"/>
    <w:rsid w:val="00E331A1"/>
    <w:rsid w:val="00E33251"/>
    <w:rsid w:val="00E332AD"/>
    <w:rsid w:val="00E337F6"/>
    <w:rsid w:val="00E34239"/>
    <w:rsid w:val="00E3425A"/>
    <w:rsid w:val="00E3489B"/>
    <w:rsid w:val="00E34DD8"/>
    <w:rsid w:val="00E3525F"/>
    <w:rsid w:val="00E3587D"/>
    <w:rsid w:val="00E3595D"/>
    <w:rsid w:val="00E35C55"/>
    <w:rsid w:val="00E35E1A"/>
    <w:rsid w:val="00E35E67"/>
    <w:rsid w:val="00E35F06"/>
    <w:rsid w:val="00E3607D"/>
    <w:rsid w:val="00E360A5"/>
    <w:rsid w:val="00E362F8"/>
    <w:rsid w:val="00E36EA7"/>
    <w:rsid w:val="00E371A1"/>
    <w:rsid w:val="00E377F2"/>
    <w:rsid w:val="00E37C57"/>
    <w:rsid w:val="00E401D6"/>
    <w:rsid w:val="00E40205"/>
    <w:rsid w:val="00E404EA"/>
    <w:rsid w:val="00E40E31"/>
    <w:rsid w:val="00E414F8"/>
    <w:rsid w:val="00E4178A"/>
    <w:rsid w:val="00E41870"/>
    <w:rsid w:val="00E41FD3"/>
    <w:rsid w:val="00E42123"/>
    <w:rsid w:val="00E422A6"/>
    <w:rsid w:val="00E42697"/>
    <w:rsid w:val="00E4269D"/>
    <w:rsid w:val="00E4282B"/>
    <w:rsid w:val="00E4284B"/>
    <w:rsid w:val="00E43823"/>
    <w:rsid w:val="00E438C0"/>
    <w:rsid w:val="00E438F0"/>
    <w:rsid w:val="00E43AD0"/>
    <w:rsid w:val="00E43AF5"/>
    <w:rsid w:val="00E44D6A"/>
    <w:rsid w:val="00E44F6A"/>
    <w:rsid w:val="00E44F8F"/>
    <w:rsid w:val="00E44FB6"/>
    <w:rsid w:val="00E45000"/>
    <w:rsid w:val="00E4539F"/>
    <w:rsid w:val="00E45403"/>
    <w:rsid w:val="00E45560"/>
    <w:rsid w:val="00E4563D"/>
    <w:rsid w:val="00E4592D"/>
    <w:rsid w:val="00E459ED"/>
    <w:rsid w:val="00E45AE8"/>
    <w:rsid w:val="00E45CB9"/>
    <w:rsid w:val="00E45E04"/>
    <w:rsid w:val="00E46236"/>
    <w:rsid w:val="00E46267"/>
    <w:rsid w:val="00E463C0"/>
    <w:rsid w:val="00E4645C"/>
    <w:rsid w:val="00E46505"/>
    <w:rsid w:val="00E46901"/>
    <w:rsid w:val="00E46DB2"/>
    <w:rsid w:val="00E4707F"/>
    <w:rsid w:val="00E47867"/>
    <w:rsid w:val="00E50357"/>
    <w:rsid w:val="00E5035A"/>
    <w:rsid w:val="00E507D2"/>
    <w:rsid w:val="00E509ED"/>
    <w:rsid w:val="00E50A49"/>
    <w:rsid w:val="00E50EA2"/>
    <w:rsid w:val="00E50F2A"/>
    <w:rsid w:val="00E51799"/>
    <w:rsid w:val="00E5194F"/>
    <w:rsid w:val="00E51B1D"/>
    <w:rsid w:val="00E51C47"/>
    <w:rsid w:val="00E51CC5"/>
    <w:rsid w:val="00E520CC"/>
    <w:rsid w:val="00E5237F"/>
    <w:rsid w:val="00E524B1"/>
    <w:rsid w:val="00E53C89"/>
    <w:rsid w:val="00E54370"/>
    <w:rsid w:val="00E546B6"/>
    <w:rsid w:val="00E54F49"/>
    <w:rsid w:val="00E5521F"/>
    <w:rsid w:val="00E5527D"/>
    <w:rsid w:val="00E555E6"/>
    <w:rsid w:val="00E55C67"/>
    <w:rsid w:val="00E55DBF"/>
    <w:rsid w:val="00E55DC5"/>
    <w:rsid w:val="00E56062"/>
    <w:rsid w:val="00E56A67"/>
    <w:rsid w:val="00E56E2B"/>
    <w:rsid w:val="00E56EEC"/>
    <w:rsid w:val="00E57354"/>
    <w:rsid w:val="00E57468"/>
    <w:rsid w:val="00E57737"/>
    <w:rsid w:val="00E57B05"/>
    <w:rsid w:val="00E604D8"/>
    <w:rsid w:val="00E604DA"/>
    <w:rsid w:val="00E604F7"/>
    <w:rsid w:val="00E60616"/>
    <w:rsid w:val="00E610DE"/>
    <w:rsid w:val="00E6123D"/>
    <w:rsid w:val="00E6158D"/>
    <w:rsid w:val="00E615DE"/>
    <w:rsid w:val="00E61729"/>
    <w:rsid w:val="00E61865"/>
    <w:rsid w:val="00E62830"/>
    <w:rsid w:val="00E6288D"/>
    <w:rsid w:val="00E62D9C"/>
    <w:rsid w:val="00E63164"/>
    <w:rsid w:val="00E6335B"/>
    <w:rsid w:val="00E63405"/>
    <w:rsid w:val="00E63594"/>
    <w:rsid w:val="00E63ACF"/>
    <w:rsid w:val="00E63DD8"/>
    <w:rsid w:val="00E63DFA"/>
    <w:rsid w:val="00E647A4"/>
    <w:rsid w:val="00E6483D"/>
    <w:rsid w:val="00E64961"/>
    <w:rsid w:val="00E64C33"/>
    <w:rsid w:val="00E64EBD"/>
    <w:rsid w:val="00E650CE"/>
    <w:rsid w:val="00E6633E"/>
    <w:rsid w:val="00E66753"/>
    <w:rsid w:val="00E66886"/>
    <w:rsid w:val="00E67266"/>
    <w:rsid w:val="00E67E5F"/>
    <w:rsid w:val="00E67F17"/>
    <w:rsid w:val="00E70A25"/>
    <w:rsid w:val="00E70B91"/>
    <w:rsid w:val="00E70C3A"/>
    <w:rsid w:val="00E70DD8"/>
    <w:rsid w:val="00E71198"/>
    <w:rsid w:val="00E71716"/>
    <w:rsid w:val="00E718CF"/>
    <w:rsid w:val="00E71A95"/>
    <w:rsid w:val="00E71C80"/>
    <w:rsid w:val="00E72174"/>
    <w:rsid w:val="00E722DF"/>
    <w:rsid w:val="00E724EE"/>
    <w:rsid w:val="00E72601"/>
    <w:rsid w:val="00E7295B"/>
    <w:rsid w:val="00E72B4D"/>
    <w:rsid w:val="00E733D1"/>
    <w:rsid w:val="00E73811"/>
    <w:rsid w:val="00E73D91"/>
    <w:rsid w:val="00E743E5"/>
    <w:rsid w:val="00E74A83"/>
    <w:rsid w:val="00E74EF3"/>
    <w:rsid w:val="00E74F17"/>
    <w:rsid w:val="00E75142"/>
    <w:rsid w:val="00E75154"/>
    <w:rsid w:val="00E753D1"/>
    <w:rsid w:val="00E753EA"/>
    <w:rsid w:val="00E758C5"/>
    <w:rsid w:val="00E75D2E"/>
    <w:rsid w:val="00E75FD7"/>
    <w:rsid w:val="00E76B68"/>
    <w:rsid w:val="00E76B95"/>
    <w:rsid w:val="00E76C43"/>
    <w:rsid w:val="00E76C6D"/>
    <w:rsid w:val="00E76D8F"/>
    <w:rsid w:val="00E77195"/>
    <w:rsid w:val="00E771A4"/>
    <w:rsid w:val="00E77A97"/>
    <w:rsid w:val="00E77CE9"/>
    <w:rsid w:val="00E77DA8"/>
    <w:rsid w:val="00E801E1"/>
    <w:rsid w:val="00E80252"/>
    <w:rsid w:val="00E802D3"/>
    <w:rsid w:val="00E80854"/>
    <w:rsid w:val="00E808AB"/>
    <w:rsid w:val="00E809CF"/>
    <w:rsid w:val="00E80A2E"/>
    <w:rsid w:val="00E80AF7"/>
    <w:rsid w:val="00E80B07"/>
    <w:rsid w:val="00E80C0C"/>
    <w:rsid w:val="00E8101D"/>
    <w:rsid w:val="00E8144C"/>
    <w:rsid w:val="00E8186C"/>
    <w:rsid w:val="00E81873"/>
    <w:rsid w:val="00E81B06"/>
    <w:rsid w:val="00E81D48"/>
    <w:rsid w:val="00E82C0E"/>
    <w:rsid w:val="00E8338A"/>
    <w:rsid w:val="00E8345E"/>
    <w:rsid w:val="00E83EA9"/>
    <w:rsid w:val="00E84289"/>
    <w:rsid w:val="00E8475E"/>
    <w:rsid w:val="00E84B0D"/>
    <w:rsid w:val="00E84EDF"/>
    <w:rsid w:val="00E85001"/>
    <w:rsid w:val="00E850EB"/>
    <w:rsid w:val="00E85351"/>
    <w:rsid w:val="00E8556F"/>
    <w:rsid w:val="00E8585F"/>
    <w:rsid w:val="00E8586D"/>
    <w:rsid w:val="00E85C8B"/>
    <w:rsid w:val="00E8625F"/>
    <w:rsid w:val="00E86EC6"/>
    <w:rsid w:val="00E87670"/>
    <w:rsid w:val="00E87800"/>
    <w:rsid w:val="00E87A65"/>
    <w:rsid w:val="00E905EB"/>
    <w:rsid w:val="00E91326"/>
    <w:rsid w:val="00E917E4"/>
    <w:rsid w:val="00E91AA1"/>
    <w:rsid w:val="00E92069"/>
    <w:rsid w:val="00E92490"/>
    <w:rsid w:val="00E925DD"/>
    <w:rsid w:val="00E92638"/>
    <w:rsid w:val="00E926B3"/>
    <w:rsid w:val="00E92765"/>
    <w:rsid w:val="00E92E09"/>
    <w:rsid w:val="00E93795"/>
    <w:rsid w:val="00E93992"/>
    <w:rsid w:val="00E93B6F"/>
    <w:rsid w:val="00E93CEA"/>
    <w:rsid w:val="00E941DD"/>
    <w:rsid w:val="00E94266"/>
    <w:rsid w:val="00E94298"/>
    <w:rsid w:val="00E94457"/>
    <w:rsid w:val="00E947D5"/>
    <w:rsid w:val="00E948C1"/>
    <w:rsid w:val="00E94AAA"/>
    <w:rsid w:val="00E9532C"/>
    <w:rsid w:val="00E9568F"/>
    <w:rsid w:val="00E95805"/>
    <w:rsid w:val="00E9587E"/>
    <w:rsid w:val="00E958E7"/>
    <w:rsid w:val="00E960C4"/>
    <w:rsid w:val="00E9633A"/>
    <w:rsid w:val="00E972FE"/>
    <w:rsid w:val="00E97397"/>
    <w:rsid w:val="00E97DA7"/>
    <w:rsid w:val="00E97DCC"/>
    <w:rsid w:val="00E97E1B"/>
    <w:rsid w:val="00E97F70"/>
    <w:rsid w:val="00EA0583"/>
    <w:rsid w:val="00EA07E9"/>
    <w:rsid w:val="00EA0997"/>
    <w:rsid w:val="00EA0C8C"/>
    <w:rsid w:val="00EA10A2"/>
    <w:rsid w:val="00EA119C"/>
    <w:rsid w:val="00EA13FC"/>
    <w:rsid w:val="00EA1419"/>
    <w:rsid w:val="00EA18D4"/>
    <w:rsid w:val="00EA1E76"/>
    <w:rsid w:val="00EA202F"/>
    <w:rsid w:val="00EA211E"/>
    <w:rsid w:val="00EA22A8"/>
    <w:rsid w:val="00EA242C"/>
    <w:rsid w:val="00EA2470"/>
    <w:rsid w:val="00EA25A5"/>
    <w:rsid w:val="00EA2E5D"/>
    <w:rsid w:val="00EA3109"/>
    <w:rsid w:val="00EA3418"/>
    <w:rsid w:val="00EA3A2D"/>
    <w:rsid w:val="00EA4918"/>
    <w:rsid w:val="00EA606F"/>
    <w:rsid w:val="00EA63A5"/>
    <w:rsid w:val="00EA6D22"/>
    <w:rsid w:val="00EA7604"/>
    <w:rsid w:val="00EA7628"/>
    <w:rsid w:val="00EA786B"/>
    <w:rsid w:val="00EA788E"/>
    <w:rsid w:val="00EA7981"/>
    <w:rsid w:val="00EA7A5E"/>
    <w:rsid w:val="00EA7F5E"/>
    <w:rsid w:val="00EB038B"/>
    <w:rsid w:val="00EB06A5"/>
    <w:rsid w:val="00EB075C"/>
    <w:rsid w:val="00EB07B4"/>
    <w:rsid w:val="00EB092F"/>
    <w:rsid w:val="00EB111F"/>
    <w:rsid w:val="00EB12F5"/>
    <w:rsid w:val="00EB1598"/>
    <w:rsid w:val="00EB1C7D"/>
    <w:rsid w:val="00EB1D35"/>
    <w:rsid w:val="00EB1F52"/>
    <w:rsid w:val="00EB1FE1"/>
    <w:rsid w:val="00EB216C"/>
    <w:rsid w:val="00EB2442"/>
    <w:rsid w:val="00EB259E"/>
    <w:rsid w:val="00EB29AA"/>
    <w:rsid w:val="00EB3071"/>
    <w:rsid w:val="00EB30B5"/>
    <w:rsid w:val="00EB337A"/>
    <w:rsid w:val="00EB3428"/>
    <w:rsid w:val="00EB383F"/>
    <w:rsid w:val="00EB4367"/>
    <w:rsid w:val="00EB438A"/>
    <w:rsid w:val="00EB4CF7"/>
    <w:rsid w:val="00EB5552"/>
    <w:rsid w:val="00EB57AC"/>
    <w:rsid w:val="00EB5832"/>
    <w:rsid w:val="00EB5B41"/>
    <w:rsid w:val="00EB5DF0"/>
    <w:rsid w:val="00EB5ED6"/>
    <w:rsid w:val="00EB5F80"/>
    <w:rsid w:val="00EB6458"/>
    <w:rsid w:val="00EB6A86"/>
    <w:rsid w:val="00EB6FFD"/>
    <w:rsid w:val="00EB7151"/>
    <w:rsid w:val="00EB726E"/>
    <w:rsid w:val="00EB7AF9"/>
    <w:rsid w:val="00EB7C28"/>
    <w:rsid w:val="00EB7CD6"/>
    <w:rsid w:val="00EC0B14"/>
    <w:rsid w:val="00EC0F3C"/>
    <w:rsid w:val="00EC1290"/>
    <w:rsid w:val="00EC13EB"/>
    <w:rsid w:val="00EC140E"/>
    <w:rsid w:val="00EC14D5"/>
    <w:rsid w:val="00EC1741"/>
    <w:rsid w:val="00EC1B4F"/>
    <w:rsid w:val="00EC218A"/>
    <w:rsid w:val="00EC247F"/>
    <w:rsid w:val="00EC24E1"/>
    <w:rsid w:val="00EC26BC"/>
    <w:rsid w:val="00EC288D"/>
    <w:rsid w:val="00EC29E0"/>
    <w:rsid w:val="00EC2BB5"/>
    <w:rsid w:val="00EC2D64"/>
    <w:rsid w:val="00EC2DF7"/>
    <w:rsid w:val="00EC3478"/>
    <w:rsid w:val="00EC39CB"/>
    <w:rsid w:val="00EC3CE5"/>
    <w:rsid w:val="00EC3FE9"/>
    <w:rsid w:val="00EC448B"/>
    <w:rsid w:val="00EC4D9A"/>
    <w:rsid w:val="00EC4F93"/>
    <w:rsid w:val="00EC4FDE"/>
    <w:rsid w:val="00EC529F"/>
    <w:rsid w:val="00EC5852"/>
    <w:rsid w:val="00EC5BEE"/>
    <w:rsid w:val="00EC64FC"/>
    <w:rsid w:val="00EC66B9"/>
    <w:rsid w:val="00EC66EA"/>
    <w:rsid w:val="00EC679A"/>
    <w:rsid w:val="00EC6CD4"/>
    <w:rsid w:val="00EC6CE9"/>
    <w:rsid w:val="00EC712F"/>
    <w:rsid w:val="00EC71E2"/>
    <w:rsid w:val="00EC7494"/>
    <w:rsid w:val="00EC75B1"/>
    <w:rsid w:val="00EC76D6"/>
    <w:rsid w:val="00EC7901"/>
    <w:rsid w:val="00EC7F25"/>
    <w:rsid w:val="00EC7FE0"/>
    <w:rsid w:val="00ED00AD"/>
    <w:rsid w:val="00ED0E81"/>
    <w:rsid w:val="00ED0F31"/>
    <w:rsid w:val="00ED0F95"/>
    <w:rsid w:val="00ED1DB2"/>
    <w:rsid w:val="00ED2401"/>
    <w:rsid w:val="00ED2DE7"/>
    <w:rsid w:val="00ED31BA"/>
    <w:rsid w:val="00ED4107"/>
    <w:rsid w:val="00ED41A0"/>
    <w:rsid w:val="00ED4AF8"/>
    <w:rsid w:val="00ED5085"/>
    <w:rsid w:val="00ED51D2"/>
    <w:rsid w:val="00ED525F"/>
    <w:rsid w:val="00ED5D76"/>
    <w:rsid w:val="00ED68AD"/>
    <w:rsid w:val="00ED69D5"/>
    <w:rsid w:val="00ED6E95"/>
    <w:rsid w:val="00ED7130"/>
    <w:rsid w:val="00ED74AD"/>
    <w:rsid w:val="00ED75A4"/>
    <w:rsid w:val="00ED76A6"/>
    <w:rsid w:val="00ED7824"/>
    <w:rsid w:val="00ED7A67"/>
    <w:rsid w:val="00ED7B73"/>
    <w:rsid w:val="00ED7E5A"/>
    <w:rsid w:val="00ED7F06"/>
    <w:rsid w:val="00EE03B3"/>
    <w:rsid w:val="00EE0A0F"/>
    <w:rsid w:val="00EE0EDF"/>
    <w:rsid w:val="00EE10E8"/>
    <w:rsid w:val="00EE1600"/>
    <w:rsid w:val="00EE1AFD"/>
    <w:rsid w:val="00EE1C83"/>
    <w:rsid w:val="00EE1D79"/>
    <w:rsid w:val="00EE2319"/>
    <w:rsid w:val="00EE2774"/>
    <w:rsid w:val="00EE2F1A"/>
    <w:rsid w:val="00EE3254"/>
    <w:rsid w:val="00EE3260"/>
    <w:rsid w:val="00EE32C8"/>
    <w:rsid w:val="00EE3593"/>
    <w:rsid w:val="00EE38C7"/>
    <w:rsid w:val="00EE3BB9"/>
    <w:rsid w:val="00EE40BB"/>
    <w:rsid w:val="00EE4531"/>
    <w:rsid w:val="00EE45A0"/>
    <w:rsid w:val="00EE46A3"/>
    <w:rsid w:val="00EE4A89"/>
    <w:rsid w:val="00EE4A8D"/>
    <w:rsid w:val="00EE53E1"/>
    <w:rsid w:val="00EE553D"/>
    <w:rsid w:val="00EE56D7"/>
    <w:rsid w:val="00EE5D35"/>
    <w:rsid w:val="00EE5FF2"/>
    <w:rsid w:val="00EE6015"/>
    <w:rsid w:val="00EE619A"/>
    <w:rsid w:val="00EE631F"/>
    <w:rsid w:val="00EE6A55"/>
    <w:rsid w:val="00EE6AEF"/>
    <w:rsid w:val="00EE6B69"/>
    <w:rsid w:val="00EE6BBB"/>
    <w:rsid w:val="00EE723F"/>
    <w:rsid w:val="00EE768A"/>
    <w:rsid w:val="00EE7DEE"/>
    <w:rsid w:val="00EF07A2"/>
    <w:rsid w:val="00EF0976"/>
    <w:rsid w:val="00EF0C37"/>
    <w:rsid w:val="00EF148C"/>
    <w:rsid w:val="00EF14D9"/>
    <w:rsid w:val="00EF15C1"/>
    <w:rsid w:val="00EF16A1"/>
    <w:rsid w:val="00EF17EF"/>
    <w:rsid w:val="00EF1B85"/>
    <w:rsid w:val="00EF2000"/>
    <w:rsid w:val="00EF2117"/>
    <w:rsid w:val="00EF2D6C"/>
    <w:rsid w:val="00EF2DC2"/>
    <w:rsid w:val="00EF2F57"/>
    <w:rsid w:val="00EF3797"/>
    <w:rsid w:val="00EF38AF"/>
    <w:rsid w:val="00EF3A80"/>
    <w:rsid w:val="00EF3B5F"/>
    <w:rsid w:val="00EF3ECF"/>
    <w:rsid w:val="00EF46B2"/>
    <w:rsid w:val="00EF471D"/>
    <w:rsid w:val="00EF4ABA"/>
    <w:rsid w:val="00EF4EAA"/>
    <w:rsid w:val="00EF5072"/>
    <w:rsid w:val="00EF5323"/>
    <w:rsid w:val="00EF557D"/>
    <w:rsid w:val="00EF55E7"/>
    <w:rsid w:val="00EF5720"/>
    <w:rsid w:val="00EF5792"/>
    <w:rsid w:val="00EF5A5A"/>
    <w:rsid w:val="00EF60E3"/>
    <w:rsid w:val="00EF69E5"/>
    <w:rsid w:val="00EF6BA9"/>
    <w:rsid w:val="00EF6BBA"/>
    <w:rsid w:val="00EF77EF"/>
    <w:rsid w:val="00EF7A3D"/>
    <w:rsid w:val="00EF7B30"/>
    <w:rsid w:val="00EF7FC8"/>
    <w:rsid w:val="00F00126"/>
    <w:rsid w:val="00F0042D"/>
    <w:rsid w:val="00F0058D"/>
    <w:rsid w:val="00F005EE"/>
    <w:rsid w:val="00F006C3"/>
    <w:rsid w:val="00F0077D"/>
    <w:rsid w:val="00F00CCA"/>
    <w:rsid w:val="00F00D2E"/>
    <w:rsid w:val="00F010C7"/>
    <w:rsid w:val="00F010DA"/>
    <w:rsid w:val="00F01186"/>
    <w:rsid w:val="00F01537"/>
    <w:rsid w:val="00F0167C"/>
    <w:rsid w:val="00F022C8"/>
    <w:rsid w:val="00F025C5"/>
    <w:rsid w:val="00F02704"/>
    <w:rsid w:val="00F027E4"/>
    <w:rsid w:val="00F028A7"/>
    <w:rsid w:val="00F02DD1"/>
    <w:rsid w:val="00F033E2"/>
    <w:rsid w:val="00F034A6"/>
    <w:rsid w:val="00F0370B"/>
    <w:rsid w:val="00F03EC6"/>
    <w:rsid w:val="00F03ED9"/>
    <w:rsid w:val="00F04495"/>
    <w:rsid w:val="00F04673"/>
    <w:rsid w:val="00F05217"/>
    <w:rsid w:val="00F05304"/>
    <w:rsid w:val="00F05352"/>
    <w:rsid w:val="00F0556C"/>
    <w:rsid w:val="00F056F5"/>
    <w:rsid w:val="00F05C6E"/>
    <w:rsid w:val="00F05C7A"/>
    <w:rsid w:val="00F05E8E"/>
    <w:rsid w:val="00F06099"/>
    <w:rsid w:val="00F06120"/>
    <w:rsid w:val="00F068B0"/>
    <w:rsid w:val="00F06F88"/>
    <w:rsid w:val="00F06FC1"/>
    <w:rsid w:val="00F071A3"/>
    <w:rsid w:val="00F07555"/>
    <w:rsid w:val="00F07A5F"/>
    <w:rsid w:val="00F07CCE"/>
    <w:rsid w:val="00F07DC1"/>
    <w:rsid w:val="00F07F09"/>
    <w:rsid w:val="00F1099E"/>
    <w:rsid w:val="00F10FAF"/>
    <w:rsid w:val="00F11735"/>
    <w:rsid w:val="00F11AAA"/>
    <w:rsid w:val="00F11D57"/>
    <w:rsid w:val="00F1244C"/>
    <w:rsid w:val="00F12EA1"/>
    <w:rsid w:val="00F12ED2"/>
    <w:rsid w:val="00F130E9"/>
    <w:rsid w:val="00F13518"/>
    <w:rsid w:val="00F13974"/>
    <w:rsid w:val="00F13F42"/>
    <w:rsid w:val="00F13FCD"/>
    <w:rsid w:val="00F1409B"/>
    <w:rsid w:val="00F1436F"/>
    <w:rsid w:val="00F1447C"/>
    <w:rsid w:val="00F14730"/>
    <w:rsid w:val="00F14AFD"/>
    <w:rsid w:val="00F14D9D"/>
    <w:rsid w:val="00F156EA"/>
    <w:rsid w:val="00F161F1"/>
    <w:rsid w:val="00F16879"/>
    <w:rsid w:val="00F16D35"/>
    <w:rsid w:val="00F16F5B"/>
    <w:rsid w:val="00F170F4"/>
    <w:rsid w:val="00F17593"/>
    <w:rsid w:val="00F207E1"/>
    <w:rsid w:val="00F20C83"/>
    <w:rsid w:val="00F20E8E"/>
    <w:rsid w:val="00F21526"/>
    <w:rsid w:val="00F21644"/>
    <w:rsid w:val="00F219F7"/>
    <w:rsid w:val="00F21D60"/>
    <w:rsid w:val="00F22FDB"/>
    <w:rsid w:val="00F2368F"/>
    <w:rsid w:val="00F237E7"/>
    <w:rsid w:val="00F23A6C"/>
    <w:rsid w:val="00F23A7E"/>
    <w:rsid w:val="00F23B4D"/>
    <w:rsid w:val="00F23F8C"/>
    <w:rsid w:val="00F24007"/>
    <w:rsid w:val="00F24D9C"/>
    <w:rsid w:val="00F24DB9"/>
    <w:rsid w:val="00F254F4"/>
    <w:rsid w:val="00F25B91"/>
    <w:rsid w:val="00F2620D"/>
    <w:rsid w:val="00F26492"/>
    <w:rsid w:val="00F26522"/>
    <w:rsid w:val="00F265D4"/>
    <w:rsid w:val="00F271FF"/>
    <w:rsid w:val="00F27473"/>
    <w:rsid w:val="00F27501"/>
    <w:rsid w:val="00F2751A"/>
    <w:rsid w:val="00F27701"/>
    <w:rsid w:val="00F27843"/>
    <w:rsid w:val="00F27FDC"/>
    <w:rsid w:val="00F3003E"/>
    <w:rsid w:val="00F31191"/>
    <w:rsid w:val="00F31201"/>
    <w:rsid w:val="00F3170B"/>
    <w:rsid w:val="00F318B8"/>
    <w:rsid w:val="00F31B63"/>
    <w:rsid w:val="00F31F4A"/>
    <w:rsid w:val="00F33284"/>
    <w:rsid w:val="00F33F81"/>
    <w:rsid w:val="00F34116"/>
    <w:rsid w:val="00F34C75"/>
    <w:rsid w:val="00F35244"/>
    <w:rsid w:val="00F354C4"/>
    <w:rsid w:val="00F35CB5"/>
    <w:rsid w:val="00F3708E"/>
    <w:rsid w:val="00F37195"/>
    <w:rsid w:val="00F3722B"/>
    <w:rsid w:val="00F372A7"/>
    <w:rsid w:val="00F37506"/>
    <w:rsid w:val="00F377C8"/>
    <w:rsid w:val="00F37B6F"/>
    <w:rsid w:val="00F37FD5"/>
    <w:rsid w:val="00F40773"/>
    <w:rsid w:val="00F410B7"/>
    <w:rsid w:val="00F413F8"/>
    <w:rsid w:val="00F41E22"/>
    <w:rsid w:val="00F41FCD"/>
    <w:rsid w:val="00F41FED"/>
    <w:rsid w:val="00F4228D"/>
    <w:rsid w:val="00F42886"/>
    <w:rsid w:val="00F42DA5"/>
    <w:rsid w:val="00F42F22"/>
    <w:rsid w:val="00F430EE"/>
    <w:rsid w:val="00F4327E"/>
    <w:rsid w:val="00F432F1"/>
    <w:rsid w:val="00F435AE"/>
    <w:rsid w:val="00F4371D"/>
    <w:rsid w:val="00F43760"/>
    <w:rsid w:val="00F439BE"/>
    <w:rsid w:val="00F43D75"/>
    <w:rsid w:val="00F43F93"/>
    <w:rsid w:val="00F443DA"/>
    <w:rsid w:val="00F44A37"/>
    <w:rsid w:val="00F44B3E"/>
    <w:rsid w:val="00F44E9B"/>
    <w:rsid w:val="00F44EC9"/>
    <w:rsid w:val="00F44EFD"/>
    <w:rsid w:val="00F44F46"/>
    <w:rsid w:val="00F45115"/>
    <w:rsid w:val="00F45734"/>
    <w:rsid w:val="00F4575E"/>
    <w:rsid w:val="00F45A93"/>
    <w:rsid w:val="00F45D87"/>
    <w:rsid w:val="00F460A9"/>
    <w:rsid w:val="00F46155"/>
    <w:rsid w:val="00F465D2"/>
    <w:rsid w:val="00F46735"/>
    <w:rsid w:val="00F46DF6"/>
    <w:rsid w:val="00F470E0"/>
    <w:rsid w:val="00F474FF"/>
    <w:rsid w:val="00F477EA"/>
    <w:rsid w:val="00F4788D"/>
    <w:rsid w:val="00F47FE8"/>
    <w:rsid w:val="00F5003F"/>
    <w:rsid w:val="00F50070"/>
    <w:rsid w:val="00F50306"/>
    <w:rsid w:val="00F50412"/>
    <w:rsid w:val="00F509BC"/>
    <w:rsid w:val="00F50DF8"/>
    <w:rsid w:val="00F50E32"/>
    <w:rsid w:val="00F50E50"/>
    <w:rsid w:val="00F51154"/>
    <w:rsid w:val="00F51261"/>
    <w:rsid w:val="00F5150A"/>
    <w:rsid w:val="00F5162A"/>
    <w:rsid w:val="00F51F06"/>
    <w:rsid w:val="00F520ED"/>
    <w:rsid w:val="00F521D2"/>
    <w:rsid w:val="00F52788"/>
    <w:rsid w:val="00F528E1"/>
    <w:rsid w:val="00F529A7"/>
    <w:rsid w:val="00F52B03"/>
    <w:rsid w:val="00F52BED"/>
    <w:rsid w:val="00F52CF0"/>
    <w:rsid w:val="00F53223"/>
    <w:rsid w:val="00F533C2"/>
    <w:rsid w:val="00F53575"/>
    <w:rsid w:val="00F53592"/>
    <w:rsid w:val="00F539CB"/>
    <w:rsid w:val="00F5435E"/>
    <w:rsid w:val="00F545D9"/>
    <w:rsid w:val="00F547D7"/>
    <w:rsid w:val="00F54A54"/>
    <w:rsid w:val="00F55840"/>
    <w:rsid w:val="00F560DD"/>
    <w:rsid w:val="00F5662C"/>
    <w:rsid w:val="00F566D0"/>
    <w:rsid w:val="00F567EB"/>
    <w:rsid w:val="00F56BEE"/>
    <w:rsid w:val="00F56CA7"/>
    <w:rsid w:val="00F56D19"/>
    <w:rsid w:val="00F57321"/>
    <w:rsid w:val="00F5746B"/>
    <w:rsid w:val="00F57611"/>
    <w:rsid w:val="00F57677"/>
    <w:rsid w:val="00F5789F"/>
    <w:rsid w:val="00F57B98"/>
    <w:rsid w:val="00F57C6F"/>
    <w:rsid w:val="00F57D8B"/>
    <w:rsid w:val="00F57E45"/>
    <w:rsid w:val="00F6006C"/>
    <w:rsid w:val="00F603E4"/>
    <w:rsid w:val="00F60697"/>
    <w:rsid w:val="00F60722"/>
    <w:rsid w:val="00F6091D"/>
    <w:rsid w:val="00F60925"/>
    <w:rsid w:val="00F60C50"/>
    <w:rsid w:val="00F60CB0"/>
    <w:rsid w:val="00F60DAD"/>
    <w:rsid w:val="00F6188A"/>
    <w:rsid w:val="00F61CA1"/>
    <w:rsid w:val="00F62D02"/>
    <w:rsid w:val="00F62D0D"/>
    <w:rsid w:val="00F62D87"/>
    <w:rsid w:val="00F63010"/>
    <w:rsid w:val="00F6347D"/>
    <w:rsid w:val="00F635DB"/>
    <w:rsid w:val="00F6375C"/>
    <w:rsid w:val="00F63AEB"/>
    <w:rsid w:val="00F64076"/>
    <w:rsid w:val="00F64099"/>
    <w:rsid w:val="00F64272"/>
    <w:rsid w:val="00F64BB8"/>
    <w:rsid w:val="00F64DF0"/>
    <w:rsid w:val="00F65094"/>
    <w:rsid w:val="00F65251"/>
    <w:rsid w:val="00F65768"/>
    <w:rsid w:val="00F66129"/>
    <w:rsid w:val="00F6666B"/>
    <w:rsid w:val="00F667B3"/>
    <w:rsid w:val="00F66817"/>
    <w:rsid w:val="00F6720D"/>
    <w:rsid w:val="00F67788"/>
    <w:rsid w:val="00F67CC5"/>
    <w:rsid w:val="00F67EED"/>
    <w:rsid w:val="00F700E9"/>
    <w:rsid w:val="00F7018D"/>
    <w:rsid w:val="00F70B57"/>
    <w:rsid w:val="00F70F60"/>
    <w:rsid w:val="00F71402"/>
    <w:rsid w:val="00F71D4E"/>
    <w:rsid w:val="00F72019"/>
    <w:rsid w:val="00F7259B"/>
    <w:rsid w:val="00F725FE"/>
    <w:rsid w:val="00F727C9"/>
    <w:rsid w:val="00F72DFA"/>
    <w:rsid w:val="00F7309D"/>
    <w:rsid w:val="00F7323E"/>
    <w:rsid w:val="00F7384F"/>
    <w:rsid w:val="00F73C7E"/>
    <w:rsid w:val="00F73F6C"/>
    <w:rsid w:val="00F741AD"/>
    <w:rsid w:val="00F7450E"/>
    <w:rsid w:val="00F74B76"/>
    <w:rsid w:val="00F75297"/>
    <w:rsid w:val="00F75A0D"/>
    <w:rsid w:val="00F75A5C"/>
    <w:rsid w:val="00F7602D"/>
    <w:rsid w:val="00F7620C"/>
    <w:rsid w:val="00F7664A"/>
    <w:rsid w:val="00F7686E"/>
    <w:rsid w:val="00F76963"/>
    <w:rsid w:val="00F76B46"/>
    <w:rsid w:val="00F76FB2"/>
    <w:rsid w:val="00F772F4"/>
    <w:rsid w:val="00F7765D"/>
    <w:rsid w:val="00F77B37"/>
    <w:rsid w:val="00F8026B"/>
    <w:rsid w:val="00F80974"/>
    <w:rsid w:val="00F80B96"/>
    <w:rsid w:val="00F80CDD"/>
    <w:rsid w:val="00F80F06"/>
    <w:rsid w:val="00F819A9"/>
    <w:rsid w:val="00F81A95"/>
    <w:rsid w:val="00F81E91"/>
    <w:rsid w:val="00F8240C"/>
    <w:rsid w:val="00F82872"/>
    <w:rsid w:val="00F829BC"/>
    <w:rsid w:val="00F830C9"/>
    <w:rsid w:val="00F83512"/>
    <w:rsid w:val="00F83976"/>
    <w:rsid w:val="00F83A94"/>
    <w:rsid w:val="00F83B95"/>
    <w:rsid w:val="00F83EB0"/>
    <w:rsid w:val="00F84075"/>
    <w:rsid w:val="00F843BA"/>
    <w:rsid w:val="00F84952"/>
    <w:rsid w:val="00F84AD7"/>
    <w:rsid w:val="00F84DBA"/>
    <w:rsid w:val="00F84DCA"/>
    <w:rsid w:val="00F851CE"/>
    <w:rsid w:val="00F85B99"/>
    <w:rsid w:val="00F85C59"/>
    <w:rsid w:val="00F85DBB"/>
    <w:rsid w:val="00F8674C"/>
    <w:rsid w:val="00F868E8"/>
    <w:rsid w:val="00F86D52"/>
    <w:rsid w:val="00F86E2B"/>
    <w:rsid w:val="00F86EE0"/>
    <w:rsid w:val="00F87162"/>
    <w:rsid w:val="00F87B67"/>
    <w:rsid w:val="00F87E5B"/>
    <w:rsid w:val="00F87EF0"/>
    <w:rsid w:val="00F908B6"/>
    <w:rsid w:val="00F90BC8"/>
    <w:rsid w:val="00F9105A"/>
    <w:rsid w:val="00F91477"/>
    <w:rsid w:val="00F91752"/>
    <w:rsid w:val="00F91813"/>
    <w:rsid w:val="00F9190D"/>
    <w:rsid w:val="00F91A53"/>
    <w:rsid w:val="00F91B52"/>
    <w:rsid w:val="00F91FAD"/>
    <w:rsid w:val="00F920F9"/>
    <w:rsid w:val="00F92198"/>
    <w:rsid w:val="00F9260F"/>
    <w:rsid w:val="00F92686"/>
    <w:rsid w:val="00F92DCB"/>
    <w:rsid w:val="00F9308E"/>
    <w:rsid w:val="00F93901"/>
    <w:rsid w:val="00F93FCF"/>
    <w:rsid w:val="00F94047"/>
    <w:rsid w:val="00F9471B"/>
    <w:rsid w:val="00F94A60"/>
    <w:rsid w:val="00F94B88"/>
    <w:rsid w:val="00F94E23"/>
    <w:rsid w:val="00F95046"/>
    <w:rsid w:val="00F95F18"/>
    <w:rsid w:val="00F963AD"/>
    <w:rsid w:val="00F966EC"/>
    <w:rsid w:val="00F96A3F"/>
    <w:rsid w:val="00F96B0C"/>
    <w:rsid w:val="00F971DA"/>
    <w:rsid w:val="00F97443"/>
    <w:rsid w:val="00F9771B"/>
    <w:rsid w:val="00F97728"/>
    <w:rsid w:val="00F97A05"/>
    <w:rsid w:val="00F97D9D"/>
    <w:rsid w:val="00F97E8A"/>
    <w:rsid w:val="00FA0178"/>
    <w:rsid w:val="00FA06DD"/>
    <w:rsid w:val="00FA0EB2"/>
    <w:rsid w:val="00FA141A"/>
    <w:rsid w:val="00FA1ACB"/>
    <w:rsid w:val="00FA1E64"/>
    <w:rsid w:val="00FA270E"/>
    <w:rsid w:val="00FA2D51"/>
    <w:rsid w:val="00FA3051"/>
    <w:rsid w:val="00FA31D4"/>
    <w:rsid w:val="00FA31FE"/>
    <w:rsid w:val="00FA32BC"/>
    <w:rsid w:val="00FA3A7E"/>
    <w:rsid w:val="00FA3DBC"/>
    <w:rsid w:val="00FA3F85"/>
    <w:rsid w:val="00FA43E1"/>
    <w:rsid w:val="00FA53AC"/>
    <w:rsid w:val="00FA5470"/>
    <w:rsid w:val="00FA5743"/>
    <w:rsid w:val="00FA5AB0"/>
    <w:rsid w:val="00FA5F31"/>
    <w:rsid w:val="00FA655C"/>
    <w:rsid w:val="00FA68A6"/>
    <w:rsid w:val="00FA6971"/>
    <w:rsid w:val="00FA6A88"/>
    <w:rsid w:val="00FA6D73"/>
    <w:rsid w:val="00FA75A4"/>
    <w:rsid w:val="00FA7851"/>
    <w:rsid w:val="00FA7C12"/>
    <w:rsid w:val="00FA7CFD"/>
    <w:rsid w:val="00FB0264"/>
    <w:rsid w:val="00FB02F9"/>
    <w:rsid w:val="00FB06D1"/>
    <w:rsid w:val="00FB0A11"/>
    <w:rsid w:val="00FB0BEE"/>
    <w:rsid w:val="00FB0C73"/>
    <w:rsid w:val="00FB15D0"/>
    <w:rsid w:val="00FB1AFC"/>
    <w:rsid w:val="00FB1DE0"/>
    <w:rsid w:val="00FB1EC5"/>
    <w:rsid w:val="00FB2141"/>
    <w:rsid w:val="00FB253B"/>
    <w:rsid w:val="00FB25B5"/>
    <w:rsid w:val="00FB2AE1"/>
    <w:rsid w:val="00FB2BA8"/>
    <w:rsid w:val="00FB2E00"/>
    <w:rsid w:val="00FB3390"/>
    <w:rsid w:val="00FB3718"/>
    <w:rsid w:val="00FB3B01"/>
    <w:rsid w:val="00FB3B9A"/>
    <w:rsid w:val="00FB3CD0"/>
    <w:rsid w:val="00FB4172"/>
    <w:rsid w:val="00FB4397"/>
    <w:rsid w:val="00FB453D"/>
    <w:rsid w:val="00FB499E"/>
    <w:rsid w:val="00FB4A77"/>
    <w:rsid w:val="00FB54C6"/>
    <w:rsid w:val="00FB5A3F"/>
    <w:rsid w:val="00FB5F7C"/>
    <w:rsid w:val="00FB6211"/>
    <w:rsid w:val="00FB698F"/>
    <w:rsid w:val="00FB6C2F"/>
    <w:rsid w:val="00FB6C30"/>
    <w:rsid w:val="00FB6C5F"/>
    <w:rsid w:val="00FB6E9C"/>
    <w:rsid w:val="00FB7518"/>
    <w:rsid w:val="00FB7A0C"/>
    <w:rsid w:val="00FB7ADC"/>
    <w:rsid w:val="00FB7BD7"/>
    <w:rsid w:val="00FB7ED2"/>
    <w:rsid w:val="00FC0246"/>
    <w:rsid w:val="00FC025A"/>
    <w:rsid w:val="00FC0613"/>
    <w:rsid w:val="00FC09C6"/>
    <w:rsid w:val="00FC0CF3"/>
    <w:rsid w:val="00FC0CF4"/>
    <w:rsid w:val="00FC0D3E"/>
    <w:rsid w:val="00FC1692"/>
    <w:rsid w:val="00FC1D7E"/>
    <w:rsid w:val="00FC1EEA"/>
    <w:rsid w:val="00FC2107"/>
    <w:rsid w:val="00FC22DE"/>
    <w:rsid w:val="00FC2434"/>
    <w:rsid w:val="00FC265F"/>
    <w:rsid w:val="00FC297F"/>
    <w:rsid w:val="00FC2C0E"/>
    <w:rsid w:val="00FC3145"/>
    <w:rsid w:val="00FC31FC"/>
    <w:rsid w:val="00FC367D"/>
    <w:rsid w:val="00FC39BB"/>
    <w:rsid w:val="00FC39C0"/>
    <w:rsid w:val="00FC3A0D"/>
    <w:rsid w:val="00FC3F20"/>
    <w:rsid w:val="00FC40E3"/>
    <w:rsid w:val="00FC411B"/>
    <w:rsid w:val="00FC43EA"/>
    <w:rsid w:val="00FC46F0"/>
    <w:rsid w:val="00FC475A"/>
    <w:rsid w:val="00FC49BD"/>
    <w:rsid w:val="00FC4B3A"/>
    <w:rsid w:val="00FC4EAE"/>
    <w:rsid w:val="00FC5213"/>
    <w:rsid w:val="00FC543D"/>
    <w:rsid w:val="00FC568F"/>
    <w:rsid w:val="00FC57C5"/>
    <w:rsid w:val="00FC59B9"/>
    <w:rsid w:val="00FC5A28"/>
    <w:rsid w:val="00FC5A2D"/>
    <w:rsid w:val="00FC5D07"/>
    <w:rsid w:val="00FC5F86"/>
    <w:rsid w:val="00FC647B"/>
    <w:rsid w:val="00FC6561"/>
    <w:rsid w:val="00FC65C2"/>
    <w:rsid w:val="00FC68B7"/>
    <w:rsid w:val="00FC6C81"/>
    <w:rsid w:val="00FC7B5A"/>
    <w:rsid w:val="00FC7DA1"/>
    <w:rsid w:val="00FD030D"/>
    <w:rsid w:val="00FD08DC"/>
    <w:rsid w:val="00FD0A73"/>
    <w:rsid w:val="00FD0A7C"/>
    <w:rsid w:val="00FD0D87"/>
    <w:rsid w:val="00FD17C4"/>
    <w:rsid w:val="00FD1B53"/>
    <w:rsid w:val="00FD236E"/>
    <w:rsid w:val="00FD2432"/>
    <w:rsid w:val="00FD2B82"/>
    <w:rsid w:val="00FD302E"/>
    <w:rsid w:val="00FD3154"/>
    <w:rsid w:val="00FD3381"/>
    <w:rsid w:val="00FD34C1"/>
    <w:rsid w:val="00FD3521"/>
    <w:rsid w:val="00FD3B97"/>
    <w:rsid w:val="00FD3CC6"/>
    <w:rsid w:val="00FD3D94"/>
    <w:rsid w:val="00FD43A6"/>
    <w:rsid w:val="00FD44A9"/>
    <w:rsid w:val="00FD48DA"/>
    <w:rsid w:val="00FD4C55"/>
    <w:rsid w:val="00FD524D"/>
    <w:rsid w:val="00FD576B"/>
    <w:rsid w:val="00FD5961"/>
    <w:rsid w:val="00FD5A03"/>
    <w:rsid w:val="00FD61A2"/>
    <w:rsid w:val="00FD6251"/>
    <w:rsid w:val="00FD6300"/>
    <w:rsid w:val="00FD6391"/>
    <w:rsid w:val="00FD6BCC"/>
    <w:rsid w:val="00FD6D17"/>
    <w:rsid w:val="00FD70CB"/>
    <w:rsid w:val="00FD763E"/>
    <w:rsid w:val="00FD76F4"/>
    <w:rsid w:val="00FD7C24"/>
    <w:rsid w:val="00FD7D60"/>
    <w:rsid w:val="00FE0221"/>
    <w:rsid w:val="00FE050F"/>
    <w:rsid w:val="00FE0944"/>
    <w:rsid w:val="00FE0C98"/>
    <w:rsid w:val="00FE0D2B"/>
    <w:rsid w:val="00FE0E70"/>
    <w:rsid w:val="00FE17F0"/>
    <w:rsid w:val="00FE2065"/>
    <w:rsid w:val="00FE2999"/>
    <w:rsid w:val="00FE2D8C"/>
    <w:rsid w:val="00FE31C1"/>
    <w:rsid w:val="00FE32A3"/>
    <w:rsid w:val="00FE3683"/>
    <w:rsid w:val="00FE3749"/>
    <w:rsid w:val="00FE3FA2"/>
    <w:rsid w:val="00FE42B2"/>
    <w:rsid w:val="00FE4399"/>
    <w:rsid w:val="00FE4488"/>
    <w:rsid w:val="00FE4702"/>
    <w:rsid w:val="00FE473D"/>
    <w:rsid w:val="00FE4966"/>
    <w:rsid w:val="00FE4B36"/>
    <w:rsid w:val="00FE4C3D"/>
    <w:rsid w:val="00FE4C9C"/>
    <w:rsid w:val="00FE4DE8"/>
    <w:rsid w:val="00FE50F1"/>
    <w:rsid w:val="00FE6219"/>
    <w:rsid w:val="00FE641D"/>
    <w:rsid w:val="00FE6CBA"/>
    <w:rsid w:val="00FE6DBC"/>
    <w:rsid w:val="00FE7032"/>
    <w:rsid w:val="00FE717E"/>
    <w:rsid w:val="00FE764F"/>
    <w:rsid w:val="00FE77BA"/>
    <w:rsid w:val="00FE7C88"/>
    <w:rsid w:val="00FE7E1E"/>
    <w:rsid w:val="00FF00D1"/>
    <w:rsid w:val="00FF012D"/>
    <w:rsid w:val="00FF0729"/>
    <w:rsid w:val="00FF14DB"/>
    <w:rsid w:val="00FF197E"/>
    <w:rsid w:val="00FF1C48"/>
    <w:rsid w:val="00FF1C54"/>
    <w:rsid w:val="00FF1DAB"/>
    <w:rsid w:val="00FF2346"/>
    <w:rsid w:val="00FF27CD"/>
    <w:rsid w:val="00FF2824"/>
    <w:rsid w:val="00FF2949"/>
    <w:rsid w:val="00FF30D5"/>
    <w:rsid w:val="00FF31CD"/>
    <w:rsid w:val="00FF31F9"/>
    <w:rsid w:val="00FF32E9"/>
    <w:rsid w:val="00FF354D"/>
    <w:rsid w:val="00FF3660"/>
    <w:rsid w:val="00FF37FD"/>
    <w:rsid w:val="00FF39BC"/>
    <w:rsid w:val="00FF40CA"/>
    <w:rsid w:val="00FF4164"/>
    <w:rsid w:val="00FF4605"/>
    <w:rsid w:val="00FF4BA5"/>
    <w:rsid w:val="00FF5B39"/>
    <w:rsid w:val="00FF5DD9"/>
    <w:rsid w:val="00FF5F46"/>
    <w:rsid w:val="00FF607D"/>
    <w:rsid w:val="00FF6BAB"/>
    <w:rsid w:val="00FF74A6"/>
    <w:rsid w:val="00FF763D"/>
    <w:rsid w:val="00FF7A47"/>
    <w:rsid w:val="00FF7C80"/>
    <w:rsid w:val="00FF7DA6"/>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AF73C"/>
  <w15:chartTrackingRefBased/>
  <w15:docId w15:val="{870E57F6-A96D-40A6-969E-9C12F9C7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A1F"/>
    <w:rPr>
      <w:rFonts w:ascii=".VnTime" w:hAnsi=".VnTime"/>
      <w:sz w:val="28"/>
      <w:szCs w:val="24"/>
    </w:rPr>
  </w:style>
  <w:style w:type="paragraph" w:styleId="Heading1">
    <w:name w:val="heading 1"/>
    <w:basedOn w:val="Normal"/>
    <w:next w:val="Normal"/>
    <w:link w:val="Heading1Char"/>
    <w:uiPriority w:val="9"/>
    <w:qFormat/>
    <w:rsid w:val="00320389"/>
    <w:pPr>
      <w:keepNext/>
      <w:pageBreakBefore/>
      <w:numPr>
        <w:numId w:val="22"/>
      </w:numPr>
      <w:pBdr>
        <w:top w:val="double" w:sz="4" w:space="1" w:color="auto"/>
      </w:pBdr>
      <w:spacing w:before="240" w:after="240"/>
      <w:jc w:val="center"/>
      <w:outlineLvl w:val="0"/>
    </w:pPr>
    <w:rPr>
      <w:rFonts w:ascii="Tahoma" w:hAnsi="Tahoma" w:cs="Arial"/>
      <w:b/>
      <w:kern w:val="28"/>
      <w:sz w:val="36"/>
      <w:szCs w:val="36"/>
    </w:rPr>
  </w:style>
  <w:style w:type="paragraph" w:styleId="Heading2">
    <w:name w:val="heading 2"/>
    <w:basedOn w:val="Normal"/>
    <w:next w:val="Normal"/>
    <w:link w:val="Heading2Char"/>
    <w:uiPriority w:val="9"/>
    <w:qFormat/>
    <w:rsid w:val="00320389"/>
    <w:pPr>
      <w:keepNext/>
      <w:numPr>
        <w:ilvl w:val="1"/>
        <w:numId w:val="22"/>
      </w:numPr>
      <w:tabs>
        <w:tab w:val="clear" w:pos="576"/>
        <w:tab w:val="num" w:pos="360"/>
      </w:tabs>
      <w:spacing w:before="240" w:after="60"/>
      <w:ind w:left="0" w:firstLine="0"/>
      <w:jc w:val="both"/>
      <w:outlineLvl w:val="1"/>
    </w:pPr>
    <w:rPr>
      <w:rFonts w:ascii="Tahoma" w:hAnsi="Tahoma"/>
      <w:b/>
      <w:sz w:val="20"/>
      <w:lang w:val="vi-VN"/>
    </w:rPr>
  </w:style>
  <w:style w:type="paragraph" w:styleId="Heading3">
    <w:name w:val="heading 3"/>
    <w:basedOn w:val="Normal"/>
    <w:next w:val="Normal"/>
    <w:link w:val="Heading3Char"/>
    <w:uiPriority w:val="9"/>
    <w:qFormat/>
    <w:rsid w:val="00320389"/>
    <w:pPr>
      <w:keepNext/>
      <w:numPr>
        <w:ilvl w:val="2"/>
        <w:numId w:val="22"/>
      </w:numPr>
      <w:spacing w:before="240" w:after="60"/>
      <w:jc w:val="both"/>
      <w:outlineLvl w:val="2"/>
    </w:pPr>
    <w:rPr>
      <w:rFonts w:ascii="Tahoma" w:hAnsi="Tahoma"/>
      <w:i/>
      <w:sz w:val="20"/>
      <w:szCs w:val="20"/>
      <w:lang w:val="vi-VN"/>
    </w:rPr>
  </w:style>
  <w:style w:type="paragraph" w:styleId="Heading4">
    <w:name w:val="heading 4"/>
    <w:basedOn w:val="Normal"/>
    <w:next w:val="Normal"/>
    <w:link w:val="Heading4Char"/>
    <w:qFormat/>
    <w:rsid w:val="00320389"/>
    <w:pPr>
      <w:keepNext/>
      <w:numPr>
        <w:ilvl w:val="3"/>
        <w:numId w:val="22"/>
      </w:numPr>
      <w:spacing w:before="240" w:after="60"/>
      <w:jc w:val="both"/>
      <w:outlineLvl w:val="3"/>
    </w:pPr>
    <w:rPr>
      <w:rFonts w:ascii="Times New Roman" w:hAnsi="Times New Roman"/>
      <w:b/>
      <w:bCs/>
      <w:szCs w:val="28"/>
    </w:rPr>
  </w:style>
  <w:style w:type="paragraph" w:styleId="Heading5">
    <w:name w:val="heading 5"/>
    <w:basedOn w:val="Normal"/>
    <w:next w:val="Normal"/>
    <w:link w:val="Heading5Char"/>
    <w:qFormat/>
    <w:rsid w:val="00320389"/>
    <w:pPr>
      <w:keepNext/>
      <w:numPr>
        <w:ilvl w:val="4"/>
        <w:numId w:val="22"/>
      </w:numPr>
      <w:jc w:val="both"/>
      <w:outlineLvl w:val="4"/>
    </w:pPr>
    <w:rPr>
      <w:rFonts w:ascii="Tahoma" w:hAnsi="Tahoma"/>
      <w:b/>
      <w:i/>
      <w:sz w:val="24"/>
      <w:szCs w:val="20"/>
    </w:rPr>
  </w:style>
  <w:style w:type="paragraph" w:styleId="Heading6">
    <w:name w:val="heading 6"/>
    <w:basedOn w:val="Normal"/>
    <w:next w:val="Normal"/>
    <w:link w:val="Heading6Char"/>
    <w:qFormat/>
    <w:rsid w:val="00320389"/>
    <w:pPr>
      <w:keepNext/>
      <w:numPr>
        <w:ilvl w:val="5"/>
        <w:numId w:val="22"/>
      </w:numPr>
      <w:jc w:val="center"/>
      <w:outlineLvl w:val="5"/>
    </w:pPr>
    <w:rPr>
      <w:rFonts w:ascii="Tahoma" w:hAnsi="Tahoma"/>
      <w:b/>
      <w:sz w:val="20"/>
      <w:szCs w:val="20"/>
    </w:rPr>
  </w:style>
  <w:style w:type="paragraph" w:styleId="Heading7">
    <w:name w:val="heading 7"/>
    <w:basedOn w:val="Normal"/>
    <w:next w:val="Normal"/>
    <w:link w:val="Heading7Char"/>
    <w:qFormat/>
    <w:rsid w:val="00320389"/>
    <w:pPr>
      <w:keepNext/>
      <w:numPr>
        <w:ilvl w:val="6"/>
        <w:numId w:val="22"/>
      </w:numPr>
      <w:jc w:val="both"/>
      <w:outlineLvl w:val="6"/>
    </w:pPr>
    <w:rPr>
      <w:rFonts w:ascii="Tahoma" w:hAnsi="Tahoma"/>
      <w:b/>
      <w:sz w:val="20"/>
      <w:szCs w:val="20"/>
    </w:rPr>
  </w:style>
  <w:style w:type="paragraph" w:styleId="Heading8">
    <w:name w:val="heading 8"/>
    <w:basedOn w:val="Normal"/>
    <w:next w:val="Normal"/>
    <w:link w:val="Heading8Char"/>
    <w:qFormat/>
    <w:rsid w:val="00320389"/>
    <w:pPr>
      <w:keepNext/>
      <w:numPr>
        <w:ilvl w:val="7"/>
        <w:numId w:val="22"/>
      </w:numPr>
      <w:spacing w:before="120"/>
      <w:jc w:val="both"/>
      <w:outlineLvl w:val="7"/>
    </w:pPr>
    <w:rPr>
      <w:rFonts w:ascii="Tahoma" w:hAnsi="Tahoma"/>
      <w:b/>
      <w:bCs/>
      <w:i/>
      <w:iCs/>
      <w:sz w:val="24"/>
      <w:szCs w:val="20"/>
    </w:rPr>
  </w:style>
  <w:style w:type="paragraph" w:styleId="Heading9">
    <w:name w:val="heading 9"/>
    <w:basedOn w:val="Normal"/>
    <w:next w:val="Normal"/>
    <w:link w:val="Heading9Char"/>
    <w:qFormat/>
    <w:rsid w:val="00320389"/>
    <w:pPr>
      <w:keepNext/>
      <w:numPr>
        <w:ilvl w:val="8"/>
        <w:numId w:val="22"/>
      </w:numPr>
      <w:jc w:val="both"/>
      <w:outlineLvl w:val="8"/>
    </w:pPr>
    <w:rPr>
      <w:rFonts w:ascii="Tahoma" w:hAnsi="Tahom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0389"/>
    <w:rPr>
      <w:rFonts w:ascii="Tahoma" w:hAnsi="Tahoma" w:cs="Arial"/>
      <w:b/>
      <w:kern w:val="28"/>
      <w:sz w:val="36"/>
      <w:szCs w:val="36"/>
    </w:rPr>
  </w:style>
  <w:style w:type="character" w:customStyle="1" w:styleId="Heading2Char">
    <w:name w:val="Heading 2 Char"/>
    <w:link w:val="Heading2"/>
    <w:uiPriority w:val="9"/>
    <w:rsid w:val="00320389"/>
    <w:rPr>
      <w:rFonts w:ascii="Tahoma" w:hAnsi="Tahoma"/>
      <w:b/>
      <w:szCs w:val="24"/>
      <w:lang w:val="vi-VN"/>
    </w:rPr>
  </w:style>
  <w:style w:type="character" w:customStyle="1" w:styleId="Heading3Char">
    <w:name w:val="Heading 3 Char"/>
    <w:link w:val="Heading3"/>
    <w:uiPriority w:val="9"/>
    <w:rsid w:val="00320389"/>
    <w:rPr>
      <w:rFonts w:ascii="Tahoma" w:hAnsi="Tahoma"/>
      <w:i/>
      <w:lang w:val="vi-VN"/>
    </w:rPr>
  </w:style>
  <w:style w:type="character" w:customStyle="1" w:styleId="Heading4Char">
    <w:name w:val="Heading 4 Char"/>
    <w:link w:val="Heading4"/>
    <w:rsid w:val="00320389"/>
    <w:rPr>
      <w:b/>
      <w:bCs/>
      <w:sz w:val="28"/>
      <w:szCs w:val="28"/>
    </w:rPr>
  </w:style>
  <w:style w:type="character" w:customStyle="1" w:styleId="Heading5Char">
    <w:name w:val="Heading 5 Char"/>
    <w:link w:val="Heading5"/>
    <w:rsid w:val="00320389"/>
    <w:rPr>
      <w:rFonts w:ascii="Tahoma" w:hAnsi="Tahoma"/>
      <w:b/>
      <w:i/>
      <w:sz w:val="24"/>
    </w:rPr>
  </w:style>
  <w:style w:type="character" w:customStyle="1" w:styleId="Heading6Char">
    <w:name w:val="Heading 6 Char"/>
    <w:link w:val="Heading6"/>
    <w:rsid w:val="00320389"/>
    <w:rPr>
      <w:rFonts w:ascii="Tahoma" w:hAnsi="Tahoma"/>
      <w:b/>
    </w:rPr>
  </w:style>
  <w:style w:type="character" w:customStyle="1" w:styleId="Heading7Char">
    <w:name w:val="Heading 7 Char"/>
    <w:link w:val="Heading7"/>
    <w:rsid w:val="00320389"/>
    <w:rPr>
      <w:rFonts w:ascii="Tahoma" w:hAnsi="Tahoma"/>
      <w:b/>
    </w:rPr>
  </w:style>
  <w:style w:type="character" w:customStyle="1" w:styleId="Heading8Char">
    <w:name w:val="Heading 8 Char"/>
    <w:link w:val="Heading8"/>
    <w:rsid w:val="00320389"/>
    <w:rPr>
      <w:rFonts w:ascii="Tahoma" w:hAnsi="Tahoma"/>
      <w:b/>
      <w:bCs/>
      <w:i/>
      <w:iCs/>
      <w:sz w:val="24"/>
    </w:rPr>
  </w:style>
  <w:style w:type="character" w:customStyle="1" w:styleId="Heading9Char">
    <w:name w:val="Heading 9 Char"/>
    <w:link w:val="Heading9"/>
    <w:rsid w:val="00320389"/>
    <w:rPr>
      <w:rFonts w:ascii="Tahoma" w:hAnsi="Tahoma"/>
      <w:b/>
      <w:bCs/>
      <w:i/>
      <w:iCs/>
    </w:rPr>
  </w:style>
  <w:style w:type="paragraph" w:styleId="Footer">
    <w:name w:val="footer"/>
    <w:basedOn w:val="Normal"/>
    <w:link w:val="FooterChar"/>
    <w:uiPriority w:val="99"/>
    <w:rsid w:val="004047A9"/>
    <w:pPr>
      <w:tabs>
        <w:tab w:val="center" w:pos="4320"/>
        <w:tab w:val="right" w:pos="8640"/>
      </w:tabs>
    </w:pPr>
  </w:style>
  <w:style w:type="character" w:styleId="PageNumber">
    <w:name w:val="page number"/>
    <w:basedOn w:val="DefaultParagraphFont"/>
    <w:rsid w:val="004047A9"/>
  </w:style>
  <w:style w:type="paragraph" w:styleId="Header">
    <w:name w:val="header"/>
    <w:basedOn w:val="Normal"/>
    <w:link w:val="HeaderChar"/>
    <w:uiPriority w:val="99"/>
    <w:rsid w:val="00651006"/>
    <w:pPr>
      <w:tabs>
        <w:tab w:val="center" w:pos="4320"/>
        <w:tab w:val="right" w:pos="8640"/>
      </w:tabs>
    </w:pPr>
  </w:style>
  <w:style w:type="paragraph" w:styleId="NormalWeb">
    <w:name w:val="Normal (Web)"/>
    <w:basedOn w:val="Normal"/>
    <w:uiPriority w:val="99"/>
    <w:rsid w:val="002555C5"/>
    <w:pPr>
      <w:spacing w:before="100" w:beforeAutospacing="1" w:after="100" w:afterAutospacing="1"/>
    </w:pPr>
    <w:rPr>
      <w:rFonts w:ascii="Times New Roman" w:hAnsi="Times New Roman"/>
      <w:sz w:val="24"/>
    </w:rPr>
  </w:style>
  <w:style w:type="paragraph" w:customStyle="1" w:styleId="a">
    <w:name w:val=":"/>
    <w:basedOn w:val="Normal"/>
    <w:rsid w:val="00B35D81"/>
    <w:rPr>
      <w:rFonts w:ascii="Times New Roman" w:hAnsi="Times New Roman"/>
      <w:b/>
      <w:sz w:val="24"/>
    </w:rPr>
  </w:style>
  <w:style w:type="character" w:customStyle="1" w:styleId="articleheadline1">
    <w:name w:val="articleheadline1"/>
    <w:rsid w:val="00851923"/>
    <w:rPr>
      <w:b/>
      <w:bCs/>
      <w:strike w:val="0"/>
      <w:dstrike w:val="0"/>
      <w:sz w:val="19"/>
      <w:szCs w:val="19"/>
      <w:u w:val="none"/>
      <w:effect w:val="none"/>
    </w:rPr>
  </w:style>
  <w:style w:type="character" w:customStyle="1" w:styleId="byline1">
    <w:name w:val="byline1"/>
    <w:rsid w:val="00851923"/>
    <w:rPr>
      <w:color w:val="000000"/>
      <w:sz w:val="13"/>
      <w:szCs w:val="13"/>
    </w:rPr>
  </w:style>
  <w:style w:type="character" w:styleId="Emphasis">
    <w:name w:val="Emphasis"/>
    <w:qFormat/>
    <w:rsid w:val="00851923"/>
    <w:rPr>
      <w:i/>
      <w:iCs/>
    </w:rPr>
  </w:style>
  <w:style w:type="character" w:customStyle="1" w:styleId="media-asset1">
    <w:name w:val="media-asset1"/>
    <w:rsid w:val="00851923"/>
    <w:rPr>
      <w:i/>
      <w:iCs/>
      <w:color w:val="000053"/>
      <w:sz w:val="13"/>
      <w:szCs w:val="13"/>
    </w:rPr>
  </w:style>
  <w:style w:type="character" w:customStyle="1" w:styleId="media-asset-small">
    <w:name w:val="media-asset-small"/>
    <w:basedOn w:val="DefaultParagraphFont"/>
    <w:rsid w:val="00851923"/>
  </w:style>
  <w:style w:type="character" w:customStyle="1" w:styleId="body1">
    <w:name w:val="body1"/>
    <w:rsid w:val="00851923"/>
    <w:rPr>
      <w:color w:val="000000"/>
      <w:sz w:val="13"/>
      <w:szCs w:val="13"/>
    </w:rPr>
  </w:style>
  <w:style w:type="character" w:customStyle="1" w:styleId="exa">
    <w:name w:val="exa"/>
    <w:basedOn w:val="DefaultParagraphFont"/>
    <w:rsid w:val="005F76D9"/>
  </w:style>
  <w:style w:type="character" w:styleId="Strong">
    <w:name w:val="Strong"/>
    <w:uiPriority w:val="22"/>
    <w:qFormat/>
    <w:rsid w:val="009B7CE3"/>
    <w:rPr>
      <w:b/>
      <w:bCs/>
    </w:rPr>
  </w:style>
  <w:style w:type="character" w:customStyle="1" w:styleId="dictbats">
    <w:name w:val="dictbats"/>
    <w:basedOn w:val="DefaultParagraphFont"/>
    <w:rsid w:val="00EF2DC2"/>
  </w:style>
  <w:style w:type="paragraph" w:customStyle="1" w:styleId="1">
    <w:name w:val="1"/>
    <w:basedOn w:val="Normal"/>
    <w:autoRedefine/>
    <w:rsid w:val="00A2028E"/>
    <w:pPr>
      <w:spacing w:after="160" w:line="240" w:lineRule="exact"/>
      <w:ind w:firstLine="567"/>
    </w:pPr>
    <w:rPr>
      <w:rFonts w:ascii="Verdana" w:hAnsi="Verdana" w:cs="Verdana"/>
      <w:sz w:val="20"/>
      <w:szCs w:val="20"/>
    </w:rPr>
  </w:style>
  <w:style w:type="table" w:styleId="TableGrid">
    <w:name w:val="Table Grid"/>
    <w:basedOn w:val="TableNormal"/>
    <w:uiPriority w:val="59"/>
    <w:rsid w:val="001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C140E"/>
    <w:rPr>
      <w:rFonts w:ascii="Arial" w:hAnsi="Arial"/>
      <w:sz w:val="22"/>
      <w:szCs w:val="22"/>
      <w:lang w:val="vi-VN"/>
    </w:rPr>
  </w:style>
  <w:style w:type="character" w:customStyle="1" w:styleId="Bodytext2">
    <w:name w:val="Body text (2)_"/>
    <w:link w:val="Bodytext20"/>
    <w:locked/>
    <w:rsid w:val="00EC140E"/>
    <w:rPr>
      <w:b/>
      <w:bCs/>
      <w:spacing w:val="-10"/>
      <w:sz w:val="26"/>
      <w:szCs w:val="26"/>
      <w:lang w:bidi="ar-SA"/>
    </w:rPr>
  </w:style>
  <w:style w:type="paragraph" w:customStyle="1" w:styleId="Bodytext20">
    <w:name w:val="Body text (2)"/>
    <w:basedOn w:val="Normal"/>
    <w:link w:val="Bodytext2"/>
    <w:rsid w:val="00EC140E"/>
    <w:pPr>
      <w:widowControl w:val="0"/>
      <w:shd w:val="clear" w:color="auto" w:fill="FFFFFF"/>
      <w:spacing w:before="240" w:line="240" w:lineRule="atLeast"/>
      <w:jc w:val="both"/>
    </w:pPr>
    <w:rPr>
      <w:rFonts w:ascii="Times New Roman" w:hAnsi="Times New Roman"/>
      <w:b/>
      <w:bCs/>
      <w:spacing w:val="-10"/>
      <w:sz w:val="26"/>
      <w:szCs w:val="26"/>
    </w:rPr>
  </w:style>
  <w:style w:type="character" w:customStyle="1" w:styleId="Bodytext2NotBold1">
    <w:name w:val="Body text (2) + Not Bold1"/>
    <w:rsid w:val="00EC140E"/>
    <w:rPr>
      <w:rFonts w:ascii="Times New Roman" w:hAnsi="Times New Roman" w:cs="Times New Roman"/>
      <w:b w:val="0"/>
      <w:bCs w:val="0"/>
      <w:spacing w:val="-10"/>
      <w:sz w:val="26"/>
      <w:szCs w:val="26"/>
      <w:u w:val="none"/>
      <w:effect w:val="none"/>
      <w:lang w:bidi="ar-SA"/>
    </w:rPr>
  </w:style>
  <w:style w:type="character" w:customStyle="1" w:styleId="apple-converted-space">
    <w:name w:val="apple-converted-space"/>
    <w:basedOn w:val="DefaultParagraphFont"/>
    <w:rsid w:val="00EC140E"/>
  </w:style>
  <w:style w:type="character" w:customStyle="1" w:styleId="CharacterStyle1">
    <w:name w:val="Character Style 1"/>
    <w:rsid w:val="00EC140E"/>
    <w:rPr>
      <w:sz w:val="20"/>
      <w:szCs w:val="20"/>
    </w:rPr>
  </w:style>
  <w:style w:type="paragraph" w:styleId="BodyText">
    <w:name w:val="Body Text"/>
    <w:basedOn w:val="Normal"/>
    <w:link w:val="BodyTextChar"/>
    <w:rsid w:val="00EC140E"/>
    <w:pPr>
      <w:tabs>
        <w:tab w:val="left" w:pos="374"/>
        <w:tab w:val="left" w:pos="1683"/>
        <w:tab w:val="left" w:pos="3179"/>
        <w:tab w:val="left" w:pos="4675"/>
        <w:tab w:val="left" w:pos="6358"/>
      </w:tabs>
      <w:jc w:val="both"/>
    </w:pPr>
    <w:rPr>
      <w:rFonts w:ascii="VNI-Helve" w:hAnsi="VNI-Helve"/>
      <w:sz w:val="18"/>
    </w:rPr>
  </w:style>
  <w:style w:type="character" w:customStyle="1" w:styleId="BodyTextChar">
    <w:name w:val="Body Text Char"/>
    <w:link w:val="BodyText"/>
    <w:rsid w:val="00960FE9"/>
    <w:rPr>
      <w:rFonts w:ascii="VNI-Helve" w:hAnsi="VNI-Helve"/>
      <w:sz w:val="18"/>
      <w:szCs w:val="24"/>
    </w:rPr>
  </w:style>
  <w:style w:type="character" w:customStyle="1" w:styleId="CharacterStyle2">
    <w:name w:val="Character Style 2"/>
    <w:rsid w:val="00EC140E"/>
    <w:rPr>
      <w:sz w:val="20"/>
      <w:szCs w:val="20"/>
    </w:rPr>
  </w:style>
  <w:style w:type="character" w:customStyle="1" w:styleId="x">
    <w:name w:val="x"/>
    <w:basedOn w:val="DefaultParagraphFont"/>
    <w:rsid w:val="00556146"/>
  </w:style>
  <w:style w:type="character" w:customStyle="1" w:styleId="nodew">
    <w:name w:val="nodew"/>
    <w:basedOn w:val="DefaultParagraphFont"/>
    <w:rsid w:val="00FD7D60"/>
  </w:style>
  <w:style w:type="character" w:customStyle="1" w:styleId="label">
    <w:name w:val="label"/>
    <w:basedOn w:val="DefaultParagraphFont"/>
    <w:rsid w:val="00AC4981"/>
  </w:style>
  <w:style w:type="paragraph" w:styleId="ListParagraph">
    <w:name w:val="List Paragraph"/>
    <w:basedOn w:val="Normal"/>
    <w:uiPriority w:val="34"/>
    <w:qFormat/>
    <w:rsid w:val="00E9568F"/>
    <w:pPr>
      <w:spacing w:after="200" w:line="276" w:lineRule="auto"/>
      <w:ind w:left="720"/>
      <w:contextualSpacing/>
    </w:pPr>
    <w:rPr>
      <w:rFonts w:ascii="Calibri" w:hAnsi="Calibri"/>
      <w:sz w:val="22"/>
      <w:szCs w:val="22"/>
    </w:rPr>
  </w:style>
  <w:style w:type="paragraph" w:customStyle="1" w:styleId="CharChar2Char">
    <w:name w:val="Char Char2 Char"/>
    <w:basedOn w:val="Normal"/>
    <w:autoRedefine/>
    <w:rsid w:val="009263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320389"/>
    <w:pPr>
      <w:widowControl w:val="0"/>
      <w:autoSpaceDE w:val="0"/>
      <w:autoSpaceDN w:val="0"/>
      <w:adjustRightInd w:val="0"/>
    </w:pPr>
    <w:rPr>
      <w:rFonts w:ascii="KKOOK C+ Meridien" w:hAnsi="KKOOK C+ Meridien" w:cs="KKOOK C+ Meridien"/>
      <w:color w:val="000000"/>
      <w:sz w:val="24"/>
      <w:szCs w:val="24"/>
    </w:rPr>
  </w:style>
  <w:style w:type="character" w:customStyle="1" w:styleId="datetext">
    <w:name w:val="datetext"/>
    <w:basedOn w:val="DefaultParagraphFont"/>
    <w:rsid w:val="00960FE9"/>
  </w:style>
  <w:style w:type="character" w:customStyle="1" w:styleId="elsuper1">
    <w:name w:val="elsuper1"/>
    <w:rsid w:val="00960FE9"/>
    <w:rPr>
      <w:b/>
      <w:bCs/>
      <w:strike w:val="0"/>
      <w:dstrike w:val="0"/>
      <w:u w:val="none"/>
      <w:effect w:val="none"/>
      <w:vertAlign w:val="superscript"/>
    </w:rPr>
  </w:style>
  <w:style w:type="character" w:styleId="Hyperlink">
    <w:name w:val="Hyperlink"/>
    <w:rsid w:val="00960FE9"/>
    <w:rPr>
      <w:b w:val="0"/>
      <w:bCs w:val="0"/>
      <w:i w:val="0"/>
      <w:iCs w:val="0"/>
      <w:color w:val="660000"/>
      <w:sz w:val="22"/>
      <w:szCs w:val="22"/>
      <w:u w:val="single"/>
    </w:rPr>
  </w:style>
  <w:style w:type="character" w:customStyle="1" w:styleId="BodyTextChar1">
    <w:name w:val="Body Text Char1"/>
    <w:rsid w:val="00E54F49"/>
    <w:rPr>
      <w:rFonts w:ascii=".VnTime" w:hAnsi=".VnTime"/>
      <w:sz w:val="28"/>
      <w:szCs w:val="24"/>
    </w:rPr>
  </w:style>
  <w:style w:type="character" w:customStyle="1" w:styleId="joghwd">
    <w:name w:val="joghwd"/>
    <w:basedOn w:val="DefaultParagraphFont"/>
    <w:rsid w:val="00CB209A"/>
  </w:style>
  <w:style w:type="paragraph" w:styleId="z-TopofForm">
    <w:name w:val="HTML Top of Form"/>
    <w:basedOn w:val="Normal"/>
    <w:next w:val="Normal"/>
    <w:link w:val="z-TopofFormChar"/>
    <w:hidden/>
    <w:uiPriority w:val="99"/>
    <w:unhideWhenUsed/>
    <w:rsid w:val="00CB20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CB209A"/>
    <w:rPr>
      <w:rFonts w:ascii="Arial" w:hAnsi="Arial" w:cs="Arial"/>
      <w:vanish/>
      <w:sz w:val="16"/>
      <w:szCs w:val="16"/>
    </w:rPr>
  </w:style>
  <w:style w:type="character" w:customStyle="1" w:styleId="NoSpacingChar">
    <w:name w:val="No Spacing Char"/>
    <w:link w:val="NoSpacing"/>
    <w:locked/>
    <w:rsid w:val="00812C03"/>
    <w:rPr>
      <w:rFonts w:ascii="Arial" w:hAnsi="Arial"/>
      <w:sz w:val="22"/>
      <w:szCs w:val="22"/>
      <w:lang w:val="vi-VN" w:bidi="ar-SA"/>
    </w:rPr>
  </w:style>
  <w:style w:type="paragraph" w:customStyle="1" w:styleId="story-bodyintroduction">
    <w:name w:val="story-body__introduction"/>
    <w:basedOn w:val="Normal"/>
    <w:rsid w:val="007A0C70"/>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673271"/>
    <w:rPr>
      <w:rFonts w:ascii="Segoe UI" w:hAnsi="Segoe UI" w:cs="Segoe UI"/>
      <w:sz w:val="18"/>
      <w:szCs w:val="18"/>
    </w:rPr>
  </w:style>
  <w:style w:type="character" w:customStyle="1" w:styleId="BalloonTextChar">
    <w:name w:val="Balloon Text Char"/>
    <w:link w:val="BalloonText"/>
    <w:rsid w:val="00673271"/>
    <w:rPr>
      <w:rFonts w:ascii="Segoe UI" w:hAnsi="Segoe UI" w:cs="Segoe UI"/>
      <w:sz w:val="18"/>
      <w:szCs w:val="18"/>
    </w:rPr>
  </w:style>
  <w:style w:type="character" w:customStyle="1" w:styleId="Heading12">
    <w:name w:val="Heading #1 (2)"/>
    <w:rsid w:val="00357368"/>
    <w:rPr>
      <w:rFonts w:ascii="Calibri" w:eastAsia="Calibri" w:hAnsi="Calibri" w:cs="Calibri"/>
      <w:b/>
      <w:bCs/>
      <w:i w:val="0"/>
      <w:iCs w:val="0"/>
      <w:smallCaps w:val="0"/>
      <w:strike w:val="0"/>
      <w:color w:val="F26F22"/>
      <w:spacing w:val="-10"/>
      <w:w w:val="100"/>
      <w:position w:val="0"/>
      <w:sz w:val="50"/>
      <w:szCs w:val="50"/>
      <w:u w:val="none"/>
      <w:lang w:val="en-US" w:eastAsia="en-US" w:bidi="en-US"/>
    </w:rPr>
  </w:style>
  <w:style w:type="character" w:customStyle="1" w:styleId="Bodytext8">
    <w:name w:val="Body text (8)"/>
    <w:rsid w:val="00357368"/>
    <w:rPr>
      <w:rFonts w:ascii="Bookman Old Style" w:eastAsia="Bookman Old Style" w:hAnsi="Bookman Old Style" w:cs="Bookman Old Style"/>
      <w:b w:val="0"/>
      <w:bCs w:val="0"/>
      <w:i w:val="0"/>
      <w:iCs w:val="0"/>
      <w:smallCaps w:val="0"/>
      <w:strike w:val="0"/>
      <w:color w:val="231F20"/>
      <w:spacing w:val="0"/>
      <w:w w:val="100"/>
      <w:position w:val="0"/>
      <w:sz w:val="18"/>
      <w:szCs w:val="18"/>
      <w:u w:val="none"/>
      <w:lang w:val="en-US" w:eastAsia="en-US" w:bidi="en-US"/>
    </w:rPr>
  </w:style>
  <w:style w:type="character" w:customStyle="1" w:styleId="Bodytext2Bold">
    <w:name w:val="Body text (2) + Bold"/>
    <w:rsid w:val="00357368"/>
    <w:rPr>
      <w:rFonts w:ascii="Bookman Old Style" w:eastAsia="Bookman Old Style" w:hAnsi="Bookman Old Style" w:cs="Bookman Old Style"/>
      <w:b/>
      <w:bCs/>
      <w:i w:val="0"/>
      <w:iCs w:val="0"/>
      <w:smallCaps w:val="0"/>
      <w:strike w:val="0"/>
      <w:color w:val="231F20"/>
      <w:spacing w:val="0"/>
      <w:w w:val="100"/>
      <w:position w:val="0"/>
      <w:sz w:val="18"/>
      <w:szCs w:val="18"/>
      <w:u w:val="none"/>
      <w:lang w:val="en-US" w:eastAsia="en-US" w:bidi="en-US"/>
    </w:rPr>
  </w:style>
  <w:style w:type="character" w:customStyle="1" w:styleId="Heading40">
    <w:name w:val="Heading #4"/>
    <w:rsid w:val="00357368"/>
    <w:rPr>
      <w:rFonts w:ascii="Arial" w:eastAsia="Arial" w:hAnsi="Arial" w:cs="Arial"/>
      <w:b/>
      <w:bCs/>
      <w:i w:val="0"/>
      <w:iCs w:val="0"/>
      <w:smallCaps w:val="0"/>
      <w:strike w:val="0"/>
      <w:color w:val="25408E"/>
      <w:spacing w:val="0"/>
      <w:w w:val="100"/>
      <w:position w:val="0"/>
      <w:sz w:val="22"/>
      <w:szCs w:val="22"/>
      <w:u w:val="none"/>
      <w:lang w:val="en-US" w:eastAsia="en-US" w:bidi="en-US"/>
    </w:rPr>
  </w:style>
  <w:style w:type="character" w:customStyle="1" w:styleId="colloinexa">
    <w:name w:val="colloinexa"/>
    <w:rsid w:val="00D933EE"/>
  </w:style>
  <w:style w:type="table" w:customStyle="1" w:styleId="TableGrid1">
    <w:name w:val="Table Grid1"/>
    <w:basedOn w:val="TableNormal"/>
    <w:next w:val="TableGrid"/>
    <w:uiPriority w:val="39"/>
    <w:rsid w:val="007608DB"/>
    <w:pPr>
      <w:spacing w:line="288" w:lineRule="auto"/>
    </w:pPr>
    <w:rPr>
      <w:rFonts w:eastAsia="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608DB"/>
    <w:pPr>
      <w:tabs>
        <w:tab w:val="left" w:pos="425"/>
      </w:tabs>
      <w:spacing w:before="40" w:after="40"/>
      <w:jc w:val="both"/>
    </w:pPr>
    <w:rPr>
      <w:rFonts w:ascii="Calibri" w:eastAsia="Microsoft Sans Serif" w:hAnsi="Calibri" w:cs="Calibri"/>
      <w:b/>
      <w:color w:val="FFFFFF"/>
      <w:shd w:val="clear" w:color="auto" w:fill="404040"/>
      <w:lang w:eastAsia="vi-VN" w:bidi="vi-VN"/>
    </w:rPr>
  </w:style>
  <w:style w:type="character" w:customStyle="1" w:styleId="Style1Char">
    <w:name w:val="Style1 Char"/>
    <w:link w:val="Style1"/>
    <w:rsid w:val="007608DB"/>
    <w:rPr>
      <w:rFonts w:ascii="Calibri" w:eastAsia="Microsoft Sans Serif" w:hAnsi="Calibri" w:cs="Calibri"/>
      <w:b/>
      <w:color w:val="FFFFFF"/>
      <w:sz w:val="28"/>
      <w:szCs w:val="24"/>
      <w:lang w:eastAsia="vi-VN" w:bidi="vi-VN"/>
    </w:rPr>
  </w:style>
  <w:style w:type="table" w:customStyle="1" w:styleId="TableGrid11">
    <w:name w:val="Table Grid11"/>
    <w:basedOn w:val="TableNormal"/>
    <w:uiPriority w:val="59"/>
    <w:rsid w:val="007608DB"/>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70" w:type="dxa"/>
        <w:bottom w:w="108" w:type="dxa"/>
        <w:right w:w="170" w:type="dxa"/>
      </w:tblCellMar>
    </w:tblPr>
  </w:style>
  <w:style w:type="paragraph" w:customStyle="1" w:styleId="tieude">
    <w:name w:val="tieu de"/>
    <w:basedOn w:val="Normal"/>
    <w:link w:val="tieudeChar"/>
    <w:qFormat/>
    <w:rsid w:val="007608DB"/>
    <w:pPr>
      <w:spacing w:before="40" w:after="40"/>
      <w:jc w:val="both"/>
    </w:pPr>
    <w:rPr>
      <w:rFonts w:ascii="Times New Roman" w:eastAsia="Microsoft Sans Serif" w:hAnsi="Times New Roman" w:cs="Microsoft Sans Serif"/>
      <w:b/>
      <w:color w:val="000000"/>
      <w:sz w:val="24"/>
      <w:lang w:eastAsia="vi-VN" w:bidi="vi-VN"/>
    </w:rPr>
  </w:style>
  <w:style w:type="character" w:customStyle="1" w:styleId="tieudeChar">
    <w:name w:val="tieu de Char"/>
    <w:link w:val="tieude"/>
    <w:rsid w:val="007608DB"/>
    <w:rPr>
      <w:rFonts w:eastAsia="Microsoft Sans Serif" w:cs="Microsoft Sans Serif"/>
      <w:b/>
      <w:color w:val="000000"/>
      <w:sz w:val="24"/>
      <w:szCs w:val="24"/>
      <w:lang w:eastAsia="vi-VN" w:bidi="vi-VN"/>
    </w:rPr>
  </w:style>
  <w:style w:type="paragraph" w:customStyle="1" w:styleId="baidoc">
    <w:name w:val="bai doc"/>
    <w:basedOn w:val="tieude"/>
    <w:link w:val="baidocChar"/>
    <w:qFormat/>
    <w:rsid w:val="007608DB"/>
    <w:rPr>
      <w:b w:val="0"/>
    </w:rPr>
  </w:style>
  <w:style w:type="character" w:customStyle="1" w:styleId="baidocChar">
    <w:name w:val="bai doc Char"/>
    <w:link w:val="baidoc"/>
    <w:rsid w:val="007608DB"/>
    <w:rPr>
      <w:rFonts w:eastAsia="Microsoft Sans Serif" w:cs="Microsoft Sans Serif"/>
      <w:color w:val="000000"/>
      <w:sz w:val="24"/>
      <w:szCs w:val="24"/>
      <w:lang w:eastAsia="vi-VN" w:bidi="vi-VN"/>
    </w:rPr>
  </w:style>
  <w:style w:type="paragraph" w:customStyle="1" w:styleId="tab">
    <w:name w:val="tab"/>
    <w:basedOn w:val="Normal"/>
    <w:link w:val="tabChar"/>
    <w:qFormat/>
    <w:rsid w:val="007608DB"/>
    <w:pPr>
      <w:tabs>
        <w:tab w:val="left" w:pos="2552"/>
        <w:tab w:val="left" w:pos="4820"/>
        <w:tab w:val="left" w:pos="7088"/>
      </w:tabs>
      <w:spacing w:before="40" w:after="40"/>
      <w:ind w:left="357" w:hanging="357"/>
      <w:jc w:val="both"/>
    </w:pPr>
    <w:rPr>
      <w:rFonts w:ascii="Times New Roman" w:eastAsia="Microsoft Sans Serif" w:hAnsi="Times New Roman" w:cs="Microsoft Sans Serif"/>
      <w:color w:val="000000"/>
      <w:sz w:val="24"/>
      <w:lang w:eastAsia="vi-VN" w:bidi="vi-VN"/>
    </w:rPr>
  </w:style>
  <w:style w:type="character" w:customStyle="1" w:styleId="tabChar">
    <w:name w:val="tab Char"/>
    <w:link w:val="tab"/>
    <w:rsid w:val="007608DB"/>
    <w:rPr>
      <w:rFonts w:eastAsia="Microsoft Sans Serif" w:cs="Microsoft Sans Serif"/>
      <w:color w:val="000000"/>
      <w:sz w:val="24"/>
      <w:szCs w:val="24"/>
      <w:lang w:eastAsia="vi-VN" w:bidi="vi-VN"/>
    </w:rPr>
  </w:style>
  <w:style w:type="character" w:customStyle="1" w:styleId="HeaderChar">
    <w:name w:val="Header Char"/>
    <w:link w:val="Header"/>
    <w:uiPriority w:val="99"/>
    <w:rsid w:val="007608DB"/>
    <w:rPr>
      <w:rFonts w:ascii=".VnTime" w:hAnsi=".VnTime"/>
      <w:sz w:val="28"/>
      <w:szCs w:val="24"/>
    </w:rPr>
  </w:style>
  <w:style w:type="character" w:customStyle="1" w:styleId="FooterChar">
    <w:name w:val="Footer Char"/>
    <w:link w:val="Footer"/>
    <w:uiPriority w:val="99"/>
    <w:rsid w:val="007608DB"/>
    <w:rPr>
      <w:rFonts w:ascii=".VnTime" w:hAnsi=".VnTime"/>
      <w:sz w:val="28"/>
      <w:szCs w:val="24"/>
    </w:rPr>
  </w:style>
  <w:style w:type="character" w:styleId="UnresolvedMention">
    <w:name w:val="Unresolved Mention"/>
    <w:basedOn w:val="DefaultParagraphFont"/>
    <w:uiPriority w:val="99"/>
    <w:semiHidden/>
    <w:unhideWhenUsed/>
    <w:rsid w:val="00E57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55717">
      <w:bodyDiv w:val="1"/>
      <w:marLeft w:val="0"/>
      <w:marRight w:val="0"/>
      <w:marTop w:val="0"/>
      <w:marBottom w:val="0"/>
      <w:divBdr>
        <w:top w:val="none" w:sz="0" w:space="0" w:color="auto"/>
        <w:left w:val="none" w:sz="0" w:space="0" w:color="auto"/>
        <w:bottom w:val="none" w:sz="0" w:space="0" w:color="auto"/>
        <w:right w:val="none" w:sz="0" w:space="0" w:color="auto"/>
      </w:divBdr>
    </w:div>
    <w:div w:id="344938311">
      <w:bodyDiv w:val="1"/>
      <w:marLeft w:val="0"/>
      <w:marRight w:val="0"/>
      <w:marTop w:val="0"/>
      <w:marBottom w:val="0"/>
      <w:divBdr>
        <w:top w:val="none" w:sz="0" w:space="0" w:color="auto"/>
        <w:left w:val="none" w:sz="0" w:space="0" w:color="auto"/>
        <w:bottom w:val="none" w:sz="0" w:space="0" w:color="auto"/>
        <w:right w:val="none" w:sz="0" w:space="0" w:color="auto"/>
      </w:divBdr>
    </w:div>
    <w:div w:id="477847110">
      <w:bodyDiv w:val="1"/>
      <w:marLeft w:val="0"/>
      <w:marRight w:val="0"/>
      <w:marTop w:val="0"/>
      <w:marBottom w:val="0"/>
      <w:divBdr>
        <w:top w:val="none" w:sz="0" w:space="0" w:color="auto"/>
        <w:left w:val="none" w:sz="0" w:space="0" w:color="auto"/>
        <w:bottom w:val="none" w:sz="0" w:space="0" w:color="auto"/>
        <w:right w:val="none" w:sz="0" w:space="0" w:color="auto"/>
      </w:divBdr>
    </w:div>
    <w:div w:id="871499065">
      <w:bodyDiv w:val="1"/>
      <w:marLeft w:val="0"/>
      <w:marRight w:val="0"/>
      <w:marTop w:val="0"/>
      <w:marBottom w:val="0"/>
      <w:divBdr>
        <w:top w:val="none" w:sz="0" w:space="0" w:color="auto"/>
        <w:left w:val="none" w:sz="0" w:space="0" w:color="auto"/>
        <w:bottom w:val="none" w:sz="0" w:space="0" w:color="auto"/>
        <w:right w:val="none" w:sz="0" w:space="0" w:color="auto"/>
      </w:divBdr>
    </w:div>
    <w:div w:id="1309483163">
      <w:bodyDiv w:val="1"/>
      <w:marLeft w:val="0"/>
      <w:marRight w:val="0"/>
      <w:marTop w:val="0"/>
      <w:marBottom w:val="0"/>
      <w:divBdr>
        <w:top w:val="none" w:sz="0" w:space="0" w:color="auto"/>
        <w:left w:val="none" w:sz="0" w:space="0" w:color="auto"/>
        <w:bottom w:val="none" w:sz="0" w:space="0" w:color="auto"/>
        <w:right w:val="none" w:sz="0" w:space="0" w:color="auto"/>
      </w:divBdr>
    </w:div>
    <w:div w:id="1317298070">
      <w:bodyDiv w:val="1"/>
      <w:marLeft w:val="0"/>
      <w:marRight w:val="0"/>
      <w:marTop w:val="0"/>
      <w:marBottom w:val="0"/>
      <w:divBdr>
        <w:top w:val="none" w:sz="0" w:space="0" w:color="auto"/>
        <w:left w:val="none" w:sz="0" w:space="0" w:color="auto"/>
        <w:bottom w:val="none" w:sz="0" w:space="0" w:color="auto"/>
        <w:right w:val="none" w:sz="0" w:space="0" w:color="auto"/>
      </w:divBdr>
    </w:div>
    <w:div w:id="1335376948">
      <w:bodyDiv w:val="1"/>
      <w:marLeft w:val="0"/>
      <w:marRight w:val="0"/>
      <w:marTop w:val="0"/>
      <w:marBottom w:val="0"/>
      <w:divBdr>
        <w:top w:val="none" w:sz="0" w:space="0" w:color="auto"/>
        <w:left w:val="none" w:sz="0" w:space="0" w:color="auto"/>
        <w:bottom w:val="none" w:sz="0" w:space="0" w:color="auto"/>
        <w:right w:val="none" w:sz="0" w:space="0" w:color="auto"/>
      </w:divBdr>
      <w:divsChild>
        <w:div w:id="712732578">
          <w:marLeft w:val="0"/>
          <w:marRight w:val="0"/>
          <w:marTop w:val="0"/>
          <w:marBottom w:val="0"/>
          <w:divBdr>
            <w:top w:val="none" w:sz="0" w:space="0" w:color="auto"/>
            <w:left w:val="none" w:sz="0" w:space="0" w:color="auto"/>
            <w:bottom w:val="none" w:sz="0" w:space="0" w:color="auto"/>
            <w:right w:val="none" w:sz="0" w:space="0" w:color="auto"/>
          </w:divBdr>
          <w:divsChild>
            <w:div w:id="380328340">
              <w:marLeft w:val="0"/>
              <w:marRight w:val="0"/>
              <w:marTop w:val="0"/>
              <w:marBottom w:val="0"/>
              <w:divBdr>
                <w:top w:val="none" w:sz="0" w:space="0" w:color="auto"/>
                <w:left w:val="none" w:sz="0" w:space="0" w:color="auto"/>
                <w:bottom w:val="none" w:sz="0" w:space="0" w:color="auto"/>
                <w:right w:val="none" w:sz="0" w:space="0" w:color="auto"/>
              </w:divBdr>
              <w:divsChild>
                <w:div w:id="12233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4402">
      <w:bodyDiv w:val="1"/>
      <w:marLeft w:val="0"/>
      <w:marRight w:val="0"/>
      <w:marTop w:val="0"/>
      <w:marBottom w:val="0"/>
      <w:divBdr>
        <w:top w:val="none" w:sz="0" w:space="0" w:color="auto"/>
        <w:left w:val="none" w:sz="0" w:space="0" w:color="auto"/>
        <w:bottom w:val="none" w:sz="0" w:space="0" w:color="auto"/>
        <w:right w:val="none" w:sz="0" w:space="0" w:color="auto"/>
      </w:divBdr>
    </w:div>
    <w:div w:id="1797603478">
      <w:bodyDiv w:val="1"/>
      <w:marLeft w:val="0"/>
      <w:marRight w:val="0"/>
      <w:marTop w:val="0"/>
      <w:marBottom w:val="0"/>
      <w:divBdr>
        <w:top w:val="none" w:sz="0" w:space="0" w:color="auto"/>
        <w:left w:val="none" w:sz="0" w:space="0" w:color="auto"/>
        <w:bottom w:val="none" w:sz="0" w:space="0" w:color="auto"/>
        <w:right w:val="none" w:sz="0" w:space="0" w:color="auto"/>
      </w:divBdr>
    </w:div>
    <w:div w:id="21114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kent.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g-2022-mon-anh-tx-quang-tri-l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8573-063D-4064-8EC5-443EEA31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0</TotalTime>
  <Pages>6</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vt:lpstr>
    </vt:vector>
  </TitlesOfParts>
  <Company>xp</Company>
  <LinksUpToDate>false</LinksUpToDate>
  <CharactersWithSpaces>14226</CharactersWithSpaces>
  <SharedDoc>false</SharedDoc>
  <HLinks>
    <vt:vector size="12" baseType="variant">
      <vt:variant>
        <vt:i4>4980758</vt:i4>
      </vt:variant>
      <vt:variant>
        <vt:i4>3</vt:i4>
      </vt:variant>
      <vt:variant>
        <vt:i4>0</vt:i4>
      </vt:variant>
      <vt:variant>
        <vt:i4>5</vt:i4>
      </vt:variant>
      <vt:variant>
        <vt:lpwstr>https://www.ldoceonline.com/dictionary/ready</vt:lpwstr>
      </vt:variant>
      <vt:variant>
        <vt:lpwstr/>
      </vt:variant>
      <vt:variant>
        <vt:i4>4128888</vt:i4>
      </vt:variant>
      <vt:variant>
        <vt:i4>0</vt:i4>
      </vt:variant>
      <vt:variant>
        <vt:i4>0</vt:i4>
      </vt:variant>
      <vt:variant>
        <vt:i4>5</vt:i4>
      </vt:variant>
      <vt:variant>
        <vt:lpwstr>https://www.ldoceonline.com/dictionary/kitchen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anh Thị xã Quảng Trị lần 2</dc:title>
  <dc:subject/>
  <dc:creator>Đọc tài liệu</dc:creator>
  <cp:keywords>Đề thi thử THPT Quốc Gia 2022 môn Anh</cp:keywords>
  <cp:lastModifiedBy>Admin</cp:lastModifiedBy>
  <cp:revision>3</cp:revision>
  <cp:lastPrinted>2021-05-05T06:48:00Z</cp:lastPrinted>
  <dcterms:created xsi:type="dcterms:W3CDTF">2022-06-21T03:54:00Z</dcterms:created>
  <dcterms:modified xsi:type="dcterms:W3CDTF">2022-06-21T03:54:00Z</dcterms:modified>
</cp:coreProperties>
</file>