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6D" w:rsidRDefault="009F286D" w:rsidP="0036797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9F286D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82 TRANG 33 SGK TOÁN 8 TẬP 1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   Bạn tìm tài liệu hướng dẫn giải </w:t>
      </w:r>
      <w:r w:rsidRPr="009F286D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82 trang 33 SGK Toán 8 tập 1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? không cần tìm nữa...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Những nội dung dưới đây không chỉ giúp bạn biết được cách làm, tham khảo đáp án... mà còn hỗ trợ bạn ôn tập để nắm vững các kiến thức </w:t>
      </w:r>
      <w:hyperlink r:id="rId8" w:tooltip="Toán 8 chương 1 phần đại số" w:history="1">
        <w:r w:rsidRPr="009F286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Toán 8 chương 1 phần đại số</w:t>
        </w:r>
      </w:hyperlink>
      <w:r w:rsidRPr="009F286D">
        <w:rPr>
          <w:rFonts w:asciiTheme="majorHAnsi" w:hAnsiTheme="majorHAnsi" w:cstheme="majorHAnsi"/>
          <w:color w:val="252525"/>
          <w:sz w:val="30"/>
          <w:szCs w:val="30"/>
        </w:rPr>
        <w:t> đã được học trên lớp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Emphasis"/>
          <w:rFonts w:asciiTheme="majorHAnsi" w:eastAsiaTheme="majorEastAsia" w:hAnsiTheme="majorHAnsi" w:cstheme="majorHAnsi"/>
          <w:color w:val="252525"/>
          <w:sz w:val="30"/>
          <w:szCs w:val="30"/>
        </w:rPr>
        <w:t>Xem chi tiết!</w:t>
      </w:r>
    </w:p>
    <w:p w:rsidR="009F286D" w:rsidRPr="009F286D" w:rsidRDefault="009F286D" w:rsidP="009F286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F286D">
        <w:rPr>
          <w:rStyle w:val="anchor"/>
          <w:rFonts w:cstheme="majorHAnsi"/>
          <w:caps/>
          <w:color w:val="F8640C"/>
          <w:sz w:val="30"/>
          <w:szCs w:val="30"/>
        </w:rPr>
        <w:t>ĐỀ BÀI 82 TRANG 33 SGK TOÁN 8 TẬP 1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Chứng minh: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9F286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3.25pt" o:ole="">
            <v:imagedata r:id="rId9" o:title=""/>
          </v:shape>
          <o:OLEObject Type="Embed" ProgID="Equation.DSMT4" ShapeID="_x0000_i1025" DrawAspect="Content" ObjectID="_1630734059" r:id="rId10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với mọi số thực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40" w:dyaOrig="260">
          <v:shape id="_x0000_i1026" type="#_x0000_t75" style="width:12pt;height:12.75pt" o:ole="">
            <v:imagedata r:id="rId11" o:title=""/>
          </v:shape>
          <o:OLEObject Type="Embed" ProgID="Equation.DSMT4" ShapeID="_x0000_i1026" DrawAspect="Content" ObjectID="_1630734060" r:id="rId12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và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260" w:dyaOrig="320">
          <v:shape id="_x0000_i1027" type="#_x0000_t75" style="width:12.75pt;height:15.75pt" o:ole="">
            <v:imagedata r:id="rId13" o:title=""/>
          </v:shape>
          <o:OLEObject Type="Embed" ProgID="Equation.DSMT4" ShapeID="_x0000_i1027" DrawAspect="Content" ObjectID="_1630734061" r:id="rId14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;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9F286D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680" w:dyaOrig="400">
          <v:shape id="_x0000_i1029" type="#_x0000_t75" style="width:84pt;height:20.25pt" o:ole="">
            <v:imagedata r:id="rId15" o:title=""/>
          </v:shape>
          <o:OLEObject Type="Embed" ProgID="Equation.DSMT4" ShapeID="_x0000_i1029" DrawAspect="Content" ObjectID="_1630734062" r:id="rId16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với mọi số thực</w:t>
      </w:r>
      <w:r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260" w:dyaOrig="320">
          <v:shape id="_x0000_i1028" type="#_x0000_t75" style="width:12.75pt;height:15.75pt" o:ole="">
            <v:imagedata r:id="rId17" o:title=""/>
          </v:shape>
          <o:OLEObject Type="Embed" ProgID="Equation.DSMT4" ShapeID="_x0000_i1028" DrawAspect="Content" ObjectID="_1630734063" r:id="rId18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9F286D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9" w:tooltip="Bài 81 trang 33 sgk Toán 8 tập 1" w:history="1">
        <w:r w:rsidRPr="009F286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81 trang 33 sgk Toán 8 tập 1</w:t>
        </w:r>
      </w:hyperlink>
    </w:p>
    <w:p w:rsidR="009F286D" w:rsidRPr="009F286D" w:rsidRDefault="009F286D" w:rsidP="009F286D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F286D">
        <w:rPr>
          <w:rStyle w:val="anchor"/>
          <w:rFonts w:cstheme="majorHAnsi"/>
          <w:caps/>
          <w:color w:val="F8640C"/>
          <w:sz w:val="30"/>
          <w:szCs w:val="30"/>
        </w:rPr>
        <w:t>GIẢI BÀI 82 TRANG 33 SGK TOÁN 8 TẬP 1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Áp dụng: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- Hằng đẳng thức bình phương một hiệu.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- Tính chất: </w:t>
      </w:r>
      <w:r w:rsidRPr="009F286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560" w:dyaOrig="400">
          <v:shape id="_x0000_i1030" type="#_x0000_t75" style="width:78pt;height:20.25pt" o:ole="">
            <v:imagedata r:id="rId20" o:title=""/>
          </v:shape>
          <o:OLEObject Type="Embed" ProgID="Equation.DSMT4" ShapeID="_x0000_i1030" DrawAspect="Content" ObjectID="_1630734064" r:id="rId21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với mọi số thực </w:t>
      </w:r>
      <w:r w:rsidRPr="009F286D">
        <w:rPr>
          <w:rFonts w:asciiTheme="majorHAnsi" w:hAnsiTheme="majorHAnsi" w:cstheme="majorHAnsi"/>
          <w:color w:val="252525"/>
          <w:position w:val="-10"/>
          <w:sz w:val="30"/>
          <w:szCs w:val="30"/>
        </w:rPr>
        <w:object w:dxaOrig="620" w:dyaOrig="360">
          <v:shape id="_x0000_i1031" type="#_x0000_t75" style="width:30.75pt;height:18pt" o:ole="">
            <v:imagedata r:id="rId22" o:title=""/>
          </v:shape>
          <o:OLEObject Type="Embed" ProgID="Equation.DSMT4" ShapeID="_x0000_i1031" DrawAspect="Content" ObjectID="_1630734065" r:id="rId23"/>
        </w:objec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Emphasis"/>
          <w:rFonts w:asciiTheme="majorHAnsi" w:eastAsiaTheme="majorEastAsia" w:hAnsiTheme="majorHAnsi" w:cstheme="majorHAnsi"/>
          <w:color w:val="252525"/>
          <w:sz w:val="30"/>
          <w:szCs w:val="30"/>
        </w:rPr>
        <w:t>Dưới đây là các </w:t>
      </w:r>
      <w:r w:rsidRPr="009F286D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82 trang 33 SGK Toán 8 tập 1</w:t>
      </w:r>
      <w:r w:rsidRPr="009F286D">
        <w:rPr>
          <w:rStyle w:val="Emphasis"/>
          <w:rFonts w:asciiTheme="majorHAnsi" w:eastAsiaTheme="majorEastAsia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9F286D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620" w:dyaOrig="460">
          <v:shape id="_x0000_i1032" type="#_x0000_t75" style="width:131.25pt;height:23.25pt" o:ole="">
            <v:imagedata r:id="rId24" o:title=""/>
          </v:shape>
          <o:OLEObject Type="Embed" ProgID="Equation.DSMT4" ShapeID="_x0000_i1032" DrawAspect="Content" ObjectID="_1630734066" r:id="rId25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với mọi số thực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40" w:dyaOrig="260">
          <v:shape id="_x0000_i1033" type="#_x0000_t75" style="width:12pt;height:12.75pt" o:ole="">
            <v:imagedata r:id="rId26" o:title=""/>
          </v:shape>
          <o:OLEObject Type="Embed" ProgID="Equation.DSMT4" ShapeID="_x0000_i1033" DrawAspect="Content" ObjectID="_1630734067" r:id="rId27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và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260" w:dyaOrig="320">
          <v:shape id="_x0000_i1034" type="#_x0000_t75" style="width:12.75pt;height:15.75pt" o:ole="">
            <v:imagedata r:id="rId28" o:title=""/>
          </v:shape>
          <o:OLEObject Type="Embed" ProgID="Equation.DSMT4" ShapeID="_x0000_i1034" DrawAspect="Content" ObjectID="_1630734068" r:id="rId29"/>
        </w:objec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Ta có:</w:t>
      </w:r>
    </w:p>
    <w:p w:rsid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F286D">
        <w:rPr>
          <w:rStyle w:val="mo"/>
          <w:rFonts w:asciiTheme="majorHAnsi" w:hAnsiTheme="majorHAnsi" w:cstheme="majorHAnsi"/>
          <w:color w:val="252525"/>
          <w:position w:val="-20"/>
          <w:sz w:val="30"/>
          <w:szCs w:val="30"/>
          <w:bdr w:val="none" w:sz="0" w:space="0" w:color="auto" w:frame="1"/>
        </w:rPr>
        <w:object w:dxaOrig="2640" w:dyaOrig="560">
          <v:shape id="_x0000_i1035" type="#_x0000_t75" style="width:132pt;height:27.75pt" o:ole="">
            <v:imagedata r:id="rId30" o:title=""/>
          </v:shape>
          <o:OLEObject Type="Embed" ProgID="Equation.DSMT4" ShapeID="_x0000_i1035" DrawAspect="Content" ObjectID="_1630734069" r:id="rId31"/>
        </w:object>
      </w:r>
    </w:p>
    <w:p w:rsidR="00AD48C7" w:rsidRDefault="00AD48C7" w:rsidP="009F286D">
      <w:pPr>
        <w:pStyle w:val="NormalWeb"/>
        <w:spacing w:before="0" w:beforeAutospacing="0" w:after="0" w:afterAutospacing="0" w:line="360" w:lineRule="auto"/>
        <w:jc w:val="both"/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AD48C7">
        <w:rPr>
          <w:rStyle w:val="mo"/>
          <w:rFonts w:asciiTheme="majorHAnsi" w:hAnsiTheme="majorHAnsi" w:cstheme="majorHAnsi"/>
          <w:color w:val="252525"/>
          <w:position w:val="-16"/>
          <w:sz w:val="30"/>
          <w:szCs w:val="30"/>
          <w:bdr w:val="none" w:sz="0" w:space="0" w:color="auto" w:frame="1"/>
        </w:rPr>
        <w:object w:dxaOrig="2220" w:dyaOrig="540">
          <v:shape id="_x0000_i1036" type="#_x0000_t75" style="width:111pt;height:27pt" o:ole="">
            <v:imagedata r:id="rId32" o:title=""/>
          </v:shape>
          <o:OLEObject Type="Embed" ProgID="Equation.DSMT4" ShapeID="_x0000_i1036" DrawAspect="Content" ObjectID="_1630734070" r:id="rId33"/>
        </w:object>
      </w:r>
    </w:p>
    <w:p w:rsidR="009F286D" w:rsidRPr="009F286D" w:rsidRDefault="00AD48C7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AD48C7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2220" w:dyaOrig="540">
          <v:shape id="_x0000_i1037" type="#_x0000_t75" style="width:111pt;height:27pt" o:ole="">
            <v:imagedata r:id="rId34" o:title=""/>
          </v:shape>
          <o:OLEObject Type="Embed" ProgID="Equation.DSMT4" ShapeID="_x0000_i1037" DrawAspect="Content" ObjectID="_1630734071" r:id="rId35"/>
        </w:object>
      </w:r>
      <w:r w:rsidR="009F286D" w:rsidRPr="009F286D">
        <w:rPr>
          <w:rFonts w:asciiTheme="majorHAnsi" w:hAnsiTheme="majorHAnsi" w:cstheme="majorHAnsi"/>
          <w:color w:val="252525"/>
          <w:sz w:val="30"/>
          <w:szCs w:val="30"/>
        </w:rPr>
        <w:t> do </w:t>
      </w:r>
      <w:r w:rsidRPr="00AD48C7">
        <w:rPr>
          <w:rFonts w:asciiTheme="majorHAnsi" w:hAnsiTheme="majorHAnsi" w:cstheme="majorHAnsi"/>
          <w:color w:val="252525"/>
          <w:position w:val="-16"/>
          <w:sz w:val="30"/>
          <w:szCs w:val="30"/>
        </w:rPr>
        <w:object w:dxaOrig="1560" w:dyaOrig="540">
          <v:shape id="_x0000_i1038" type="#_x0000_t75" style="width:78pt;height:27pt" o:ole="">
            <v:imagedata r:id="rId36" o:title=""/>
          </v:shape>
          <o:OLEObject Type="Embed" ProgID="Equation.DSMT4" ShapeID="_x0000_i1038" DrawAspect="Content" ObjectID="_1630734072" r:id="rId37"/>
        </w:object>
      </w:r>
      <w:r w:rsidR="009F286D" w:rsidRPr="009F286D">
        <w:rPr>
          <w:rFonts w:asciiTheme="majorHAnsi" w:hAnsiTheme="majorHAnsi" w:cstheme="majorHAnsi"/>
          <w:color w:val="252525"/>
          <w:sz w:val="30"/>
          <w:szCs w:val="30"/>
        </w:rPr>
        <w:t>với mọi </w:t>
      </w:r>
      <w:r w:rsidRPr="00AD48C7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540" w:dyaOrig="320">
          <v:shape id="_x0000_i1039" type="#_x0000_t75" style="width:27pt;height:15.75pt" o:ole="">
            <v:imagedata r:id="rId38" o:title=""/>
          </v:shape>
          <o:OLEObject Type="Embed" ProgID="Equation.DSMT4" ShapeID="_x0000_i1039" DrawAspect="Content" ObjectID="_1630734073" r:id="rId39"/>
        </w:objec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Vậy </w:t>
      </w:r>
      <w:r w:rsidR="00AD48C7" w:rsidRPr="00AD48C7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620" w:dyaOrig="460">
          <v:shape id="_x0000_i1040" type="#_x0000_t75" style="width:131.25pt;height:23.25pt" o:ole="">
            <v:imagedata r:id="rId40" o:title=""/>
          </v:shape>
          <o:OLEObject Type="Embed" ProgID="Equation.DSMT4" ShapeID="_x0000_i1040" DrawAspect="Content" ObjectID="_1630734074" r:id="rId41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 với mọi số thực </w:t>
      </w:r>
      <w:r w:rsidR="00AD48C7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="00AD48C7" w:rsidRPr="00AD48C7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40" w:dyaOrig="260">
          <v:shape id="_x0000_i1041" type="#_x0000_t75" style="width:12pt;height:12.75pt" o:ole="">
            <v:imagedata r:id="rId42" o:title=""/>
          </v:shape>
          <o:OLEObject Type="Embed" ProgID="Equation.DSMT4" ShapeID="_x0000_i1041" DrawAspect="Content" ObjectID="_1630734075" r:id="rId43"/>
        </w:object>
      </w:r>
      <w:r w:rsidR="00AD48C7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và </w:t>
      </w:r>
      <w:r w:rsidR="00AD48C7" w:rsidRPr="00AD48C7">
        <w:rPr>
          <w:rStyle w:val="mi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260" w:dyaOrig="320">
          <v:shape id="_x0000_i1042" type="#_x0000_t75" style="width:12.75pt;height:15.75pt" o:ole="">
            <v:imagedata r:id="rId44" o:title=""/>
          </v:shape>
          <o:OLEObject Type="Embed" ProgID="Equation.DSMT4" ShapeID="_x0000_i1042" DrawAspect="Content" ObjectID="_1630734076" r:id="rId45"/>
        </w:object>
      </w:r>
    </w:p>
    <w:p w:rsidR="00AD48C7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="00AD48C7" w:rsidRPr="00AD48C7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680" w:dyaOrig="400">
          <v:shape id="_x0000_i1043" type="#_x0000_t75" style="width:84pt;height:20.25pt" o:ole="">
            <v:imagedata r:id="rId46" o:title=""/>
          </v:shape>
          <o:OLEObject Type="Embed" ProgID="Equation.DSMT4" ShapeID="_x0000_i1043" DrawAspect="Content" ObjectID="_1630734077" r:id="rId47"/>
        </w:objec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 với mọi số thực </w:t>
      </w:r>
      <w:r w:rsidR="00AD48C7" w:rsidRPr="00AD48C7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40" w:dyaOrig="260">
          <v:shape id="_x0000_i1044" type="#_x0000_t75" style="width:12pt;height:12.75pt" o:ole="">
            <v:imagedata r:id="rId48" o:title=""/>
          </v:shape>
          <o:OLEObject Type="Embed" ProgID="Equation.DSMT4" ShapeID="_x0000_i1044" DrawAspect="Content" ObjectID="_1630734078" r:id="rId49"/>
        </w:object>
      </w:r>
    </w:p>
    <w:p w:rsidR="009F286D" w:rsidRPr="009F286D" w:rsidRDefault="00AD48C7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="009F286D" w:rsidRPr="009F286D">
        <w:rPr>
          <w:rFonts w:asciiTheme="majorHAnsi" w:hAnsiTheme="majorHAnsi" w:cstheme="majorHAnsi"/>
          <w:color w:val="252525"/>
          <w:sz w:val="30"/>
          <w:szCs w:val="30"/>
        </w:rPr>
        <w:t>Ta có:</w:t>
      </w:r>
    </w:p>
    <w:p w:rsidR="00AD48C7" w:rsidRPr="009F286D" w:rsidRDefault="00AD48C7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AD48C7">
        <w:rPr>
          <w:rStyle w:val="mo"/>
          <w:rFonts w:asciiTheme="majorHAnsi" w:hAnsiTheme="majorHAnsi" w:cstheme="majorHAnsi"/>
          <w:color w:val="252525"/>
          <w:position w:val="-154"/>
          <w:sz w:val="30"/>
          <w:szCs w:val="30"/>
          <w:bdr w:val="none" w:sz="0" w:space="0" w:color="auto" w:frame="1"/>
        </w:rPr>
        <w:object w:dxaOrig="3580" w:dyaOrig="3240">
          <v:shape id="_x0000_i1045" type="#_x0000_t75" style="width:179.25pt;height:162pt" o:ole="">
            <v:imagedata r:id="rId50" o:title=""/>
          </v:shape>
          <o:OLEObject Type="Embed" ProgID="Equation.DSMT4" ShapeID="_x0000_i1045" DrawAspect="Content" ObjectID="_1630734079" r:id="rId51"/>
        </w:object>
      </w:r>
    </w:p>
    <w:p w:rsidR="009F286D" w:rsidRPr="009F286D" w:rsidRDefault="00AD48C7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AD48C7">
        <w:rPr>
          <w:rFonts w:asciiTheme="majorHAnsi" w:hAnsiTheme="majorHAnsi" w:cstheme="majorHAnsi"/>
          <w:color w:val="252525"/>
          <w:position w:val="-36"/>
          <w:sz w:val="30"/>
          <w:szCs w:val="30"/>
        </w:rPr>
        <w:object w:dxaOrig="2620" w:dyaOrig="940">
          <v:shape id="_x0000_i1046" type="#_x0000_t75" style="width:131.25pt;height:47.25pt" o:ole="">
            <v:imagedata r:id="rId52" o:title=""/>
          </v:shape>
          <o:OLEObject Type="Embed" ProgID="Equation.DSMT4" ShapeID="_x0000_i1046" DrawAspect="Content" ObjectID="_1630734080" r:id="rId53"/>
        </w:object>
      </w:r>
      <w:r w:rsidR="009F286D" w:rsidRPr="009F286D">
        <w:rPr>
          <w:rFonts w:asciiTheme="majorHAnsi" w:hAnsiTheme="majorHAnsi" w:cstheme="majorHAnsi"/>
          <w:color w:val="252525"/>
          <w:sz w:val="30"/>
          <w:szCs w:val="30"/>
        </w:rPr>
        <w:t>  với mọi </w:t>
      </w:r>
      <w:r w:rsidRPr="00AD48C7">
        <w:rPr>
          <w:rStyle w:val="mi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40" w:dyaOrig="260">
          <v:shape id="_x0000_i1047" type="#_x0000_t75" style="width:12pt;height:12.75pt" o:ole="">
            <v:imagedata r:id="rId54" o:title=""/>
          </v:shape>
          <o:OLEObject Type="Embed" ProgID="Equation.DSMT4" ShapeID="_x0000_i1047" DrawAspect="Content" ObjectID="_1630734081" r:id="rId55"/>
        </w:object>
      </w:r>
      <w:r w:rsidR="009F286D"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="009F286D"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do 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(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−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12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)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2</w:t>
      </w:r>
      <w:r w:rsidRPr="009F286D">
        <w:rPr>
          <w:rStyle w:val="mo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⩾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(x−12)2</w:t>
      </w:r>
      <w:r w:rsidRPr="009F286D">
        <w:rPr>
          <w:rStyle w:val="mjxassistivemathml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⩾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với mọi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nên 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−(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−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12</w:t>
      </w:r>
      <w:r w:rsidRPr="009F286D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)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2</w:t>
      </w:r>
      <w:r w:rsidRPr="009F286D">
        <w:rPr>
          <w:rStyle w:val="mo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⩽</w:t>
      </w:r>
      <w:r w:rsidRPr="009F286D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−(x−12)2</w:t>
      </w:r>
      <w:r w:rsidRPr="009F286D">
        <w:rPr>
          <w:rStyle w:val="mjxassistivemathml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⩽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 với mọi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Vậy </w:t>
      </w:r>
      <w:r w:rsidR="00AD48C7" w:rsidRPr="00AD48C7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680" w:dyaOrig="400">
          <v:shape id="_x0000_i1048" type="#_x0000_t75" style="width:84pt;height:20.25pt" o:ole="">
            <v:imagedata r:id="rId56" o:title=""/>
          </v:shape>
          <o:OLEObject Type="Embed" ProgID="Equation.DSMT4" ShapeID="_x0000_i1048" DrawAspect="Content" ObjectID="_1630734082" r:id="rId57"/>
        </w:object>
      </w:r>
      <w:bookmarkStart w:id="0" w:name="_GoBack"/>
      <w:bookmarkEnd w:id="0"/>
      <w:r w:rsidRPr="009F286D">
        <w:rPr>
          <w:rFonts w:asciiTheme="majorHAnsi" w:hAnsiTheme="majorHAnsi" w:cstheme="majorHAnsi"/>
          <w:color w:val="252525"/>
          <w:sz w:val="30"/>
          <w:szCs w:val="30"/>
        </w:rPr>
        <w:t>  với mọi số thực </w:t>
      </w:r>
      <w:r w:rsidRPr="009F286D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Style w:val="Emphasis"/>
          <w:rFonts w:asciiTheme="majorHAnsi" w:eastAsiaTheme="majorEastAsia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9F286D" w:rsidRPr="009F286D" w:rsidRDefault="009F286D" w:rsidP="009F286D">
      <w:pPr>
        <w:numPr>
          <w:ilvl w:val="0"/>
          <w:numId w:val="13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58" w:tooltip="Bài 83 trang 33 sgk Toán 8 tập 1" w:history="1">
        <w:r w:rsidRPr="009F286D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83 trang 33 sgk Toán 8 tập 1</w:t>
        </w:r>
      </w:hyperlink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noProof/>
          <w:color w:val="10A0B6"/>
          <w:sz w:val="30"/>
          <w:szCs w:val="30"/>
        </w:rPr>
        <w:drawing>
          <wp:inline distT="0" distB="0" distL="0" distR="0">
            <wp:extent cx="6619875" cy="6819900"/>
            <wp:effectExtent l="0" t="0" r="9525" b="0"/>
            <wp:docPr id="4" name="Picture 4" descr="giải bài 82 sgk Toán 8 tập 1 trang 33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iải bài 82 sgk Toán 8 tập 1 trang 33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6D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9F286D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82 trang 33 sgk toán 8 tập 1</w:t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61" w:tooltip="giải Toán 8" w:history="1">
        <w:r w:rsidRPr="009F286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9F286D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9F286D" w:rsidRPr="009F286D" w:rsidRDefault="009F286D" w:rsidP="009F286D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</w:p>
    <w:p w:rsidR="002E2E84" w:rsidRPr="009F286D" w:rsidRDefault="009F286D" w:rsidP="009F286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9F286D">
        <w:rPr>
          <w:rFonts w:asciiTheme="majorHAnsi" w:hAnsiTheme="majorHAnsi" w:cstheme="majorHAnsi"/>
          <w:color w:val="252525"/>
          <w:sz w:val="30"/>
          <w:szCs w:val="30"/>
        </w:rPr>
        <w:br/>
      </w:r>
      <w:r w:rsidRPr="009F286D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62" w:history="1">
        <w:r w:rsidRPr="009F286D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https://doctailieu.com/giai-bai-82-trang-33-sgk-toan-8-tap-1</w:t>
        </w:r>
      </w:hyperlink>
    </w:p>
    <w:sectPr w:rsidR="002E2E84" w:rsidRPr="009F286D" w:rsidSect="00C21424">
      <w:headerReference w:type="default" r:id="rId63"/>
      <w:footerReference w:type="default" r:id="rId64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45" w:rsidRDefault="006E0C45" w:rsidP="00C21424">
      <w:pPr>
        <w:spacing w:after="0" w:line="240" w:lineRule="auto"/>
      </w:pPr>
      <w:r>
        <w:separator/>
      </w:r>
    </w:p>
  </w:endnote>
  <w:endnote w:type="continuationSeparator" w:id="0">
    <w:p w:rsidR="006E0C45" w:rsidRDefault="006E0C45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0C4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0C4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45" w:rsidRDefault="006E0C45" w:rsidP="00C21424">
      <w:pPr>
        <w:spacing w:after="0" w:line="240" w:lineRule="auto"/>
      </w:pPr>
      <w:r>
        <w:separator/>
      </w:r>
    </w:p>
  </w:footnote>
  <w:footnote w:type="continuationSeparator" w:id="0">
    <w:p w:rsidR="006E0C45" w:rsidRDefault="006E0C45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8177D"/>
    <w:multiLevelType w:val="multilevel"/>
    <w:tmpl w:val="A44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367970"/>
    <w:rsid w:val="00410210"/>
    <w:rsid w:val="00416EDA"/>
    <w:rsid w:val="004505BA"/>
    <w:rsid w:val="004816EB"/>
    <w:rsid w:val="00505D13"/>
    <w:rsid w:val="00511AB4"/>
    <w:rsid w:val="005C66AB"/>
    <w:rsid w:val="005E386A"/>
    <w:rsid w:val="006E0C45"/>
    <w:rsid w:val="0071591B"/>
    <w:rsid w:val="007A76BA"/>
    <w:rsid w:val="007E4D9E"/>
    <w:rsid w:val="007E50B6"/>
    <w:rsid w:val="00850764"/>
    <w:rsid w:val="008D0728"/>
    <w:rsid w:val="008D4404"/>
    <w:rsid w:val="008F57B1"/>
    <w:rsid w:val="00986AE0"/>
    <w:rsid w:val="009F286D"/>
    <w:rsid w:val="00A354DC"/>
    <w:rsid w:val="00A37CA1"/>
    <w:rsid w:val="00A420FF"/>
    <w:rsid w:val="00AD48C7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hyperlink" Target="https://doctailieu.com/giai-bai-83-trang-33-sgk-toan-8-tap-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octailieu.com/giai-toan-8-c919" TargetMode="External"/><Relationship Id="rId19" Type="http://schemas.openxmlformats.org/officeDocument/2006/relationships/hyperlink" Target="https://doctailieu.com/giai-bai-81-trang-33-sgk-toan-8-tap-1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oter" Target="footer1.xml"/><Relationship Id="rId8" Type="http://schemas.openxmlformats.org/officeDocument/2006/relationships/hyperlink" Target="https://doctailieu.com/chuong-1-phep-nhan-va-phep-chia-cac-da-thuc-c2976" TargetMode="Externa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yperlink" Target="https://cdn.doctailieu.com/images/2019/09/20/giai-bai-82-trang-33-sgk-toan-8-tap-1.jpg" TargetMode="Externa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hyperlink" Target="https://doctailieu.com/giai-bai-82-trang-33-sgk-toan-8-tap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D305-EE2F-4363-AD47-E95FAE2B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74 trang 32 SGK Toán 8 tập 1</vt:lpstr>
      <vt:lpstr>        ĐỀ BÀI 82 TRANG 33 SGK TOÁN 8 TẬP 1</vt:lpstr>
      <vt:lpstr>        GIẢI BÀI 82 TRANG 33 SGK TOÁN 8 TẬP 1</vt:lpstr>
    </vt:vector>
  </TitlesOfParts>
  <Manager>Đọc Tài Liệu ™</Manager>
  <Company>Đọc Tài Liệu ™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82 trang 33 SGK Toán 8 tập 1</dc:title>
  <dc:subject>Hướng dẫn giải Bài 82 trang 33 SGK Toán 8 tập 1</dc:subject>
  <dc:creator>User</dc:creator>
  <cp:keywords>Giải toán 8</cp:keywords>
  <dc:description/>
  <cp:lastModifiedBy>User</cp:lastModifiedBy>
  <cp:revision>2</cp:revision>
  <cp:lastPrinted>2019-09-23T01:42:00Z</cp:lastPrinted>
  <dcterms:created xsi:type="dcterms:W3CDTF">2019-09-23T01:52:00Z</dcterms:created>
  <dcterms:modified xsi:type="dcterms:W3CDTF">2019-09-23T01:52:00Z</dcterms:modified>
  <cp:category>Giải toán 8</cp:category>
</cp:coreProperties>
</file>