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30" w:rsidRDefault="00D67130" w:rsidP="00762B61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D6713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80 TRANG 33 SGK TOÁN 8 TẬP 1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   Tài liệu hướng dẫn giải </w:t>
      </w:r>
      <w:r w:rsidRPr="00D6713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80 trang 33 sgk Toán 8 tập 1</w:t>
      </w:r>
      <w:r w:rsidRPr="00D67130">
        <w:rPr>
          <w:rFonts w:asciiTheme="majorHAnsi" w:hAnsiTheme="majorHAnsi" w:cstheme="majorHAnsi"/>
          <w:color w:val="252525"/>
          <w:sz w:val="30"/>
          <w:szCs w:val="30"/>
        </w:rPr>
        <w:t> này giúp bạn biết được cách làm để hoàn thành tốt bài tập và nắm vững các kiến thức quan trọng của bài học Toán 8 chương 1 phần đại số </w:t>
      </w:r>
      <w:hyperlink r:id="rId8" w:tooltip="phép nhân và phép chia các đa thức" w:history="1">
        <w:r w:rsidRPr="00D67130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phép nhân và phép chia các đa thức</w:t>
        </w:r>
      </w:hyperlink>
      <w:r w:rsidRPr="00D67130">
        <w:rPr>
          <w:rFonts w:asciiTheme="majorHAnsi" w:hAnsiTheme="majorHAnsi" w:cstheme="majorHAnsi"/>
          <w:color w:val="252525"/>
          <w:sz w:val="30"/>
          <w:szCs w:val="30"/>
        </w:rPr>
        <w:t> đã được học trên lớp.</w:t>
      </w:r>
    </w:p>
    <w:p w:rsidR="00D67130" w:rsidRPr="00D67130" w:rsidRDefault="00D67130" w:rsidP="00D6713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D67130">
        <w:rPr>
          <w:rStyle w:val="anchor"/>
          <w:rFonts w:cstheme="majorHAnsi"/>
          <w:caps/>
          <w:color w:val="F8640C"/>
          <w:sz w:val="30"/>
          <w:szCs w:val="30"/>
        </w:rPr>
        <w:t>ĐỀ BÀI 80 TRANG 33 SGK TOÁN 8 TẬP 1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Làm tính chia:  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a)</w:t>
      </w:r>
      <w:r w:rsidRPr="00D67130">
        <w:rPr>
          <w:rFonts w:asciiTheme="majorHAnsi" w:hAnsiTheme="majorHAnsi" w:cstheme="majorHAnsi"/>
          <w:color w:val="252525"/>
          <w:position w:val="-20"/>
          <w:sz w:val="30"/>
          <w:szCs w:val="30"/>
        </w:rPr>
        <w:object w:dxaOrig="3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27.75pt" o:ole="">
            <v:imagedata r:id="rId9" o:title=""/>
          </v:shape>
          <o:OLEObject Type="Embed" ProgID="Equation.DSMT4" ShapeID="_x0000_i1025" DrawAspect="Content" ObjectID="_1630735124" r:id="rId10"/>
        </w:object>
      </w:r>
      <w:r w:rsidRPr="00D67130">
        <w:rPr>
          <w:rFonts w:asciiTheme="majorHAnsi" w:hAnsiTheme="majorHAnsi" w:cstheme="majorHAnsi"/>
          <w:color w:val="252525"/>
          <w:sz w:val="30"/>
          <w:szCs w:val="30"/>
        </w:rPr>
        <w:t>     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D67130">
        <w:rPr>
          <w:rFonts w:asciiTheme="majorHAnsi" w:hAnsiTheme="majorHAnsi" w:cstheme="majorHAnsi"/>
          <w:color w:val="252525"/>
          <w:position w:val="-20"/>
          <w:sz w:val="30"/>
          <w:szCs w:val="30"/>
        </w:rPr>
        <w:object w:dxaOrig="4180" w:dyaOrig="560">
          <v:shape id="_x0000_i1026" type="#_x0000_t75" style="width:209.25pt;height:27.75pt" o:ole="">
            <v:imagedata r:id="rId11" o:title=""/>
          </v:shape>
          <o:OLEObject Type="Embed" ProgID="Equation.DSMT4" ShapeID="_x0000_i1026" DrawAspect="Content" ObjectID="_1630735125" r:id="rId12"/>
        </w:objec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Pr="00D67130">
        <w:rPr>
          <w:rFonts w:asciiTheme="majorHAnsi" w:hAnsiTheme="majorHAnsi" w:cstheme="majorHAnsi"/>
          <w:color w:val="252525"/>
          <w:position w:val="-20"/>
          <w:sz w:val="30"/>
          <w:szCs w:val="30"/>
        </w:rPr>
        <w:object w:dxaOrig="3800" w:dyaOrig="560">
          <v:shape id="_x0000_i1027" type="#_x0000_t75" style="width:189.75pt;height:27.75pt" o:ole="">
            <v:imagedata r:id="rId13" o:title=""/>
          </v:shape>
          <o:OLEObject Type="Embed" ProgID="Equation.DSMT4" ShapeID="_x0000_i1027" DrawAspect="Content" ObjectID="_1630735126" r:id="rId14"/>
        </w:objec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D67130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D67130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5" w:history="1">
        <w:r w:rsidRPr="00D67130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79 trang 33 sgk Toán 8 tập 1</w:t>
        </w:r>
      </w:hyperlink>
    </w:p>
    <w:p w:rsidR="00D67130" w:rsidRPr="00D67130" w:rsidRDefault="00D67130" w:rsidP="00D6713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D67130">
        <w:rPr>
          <w:rStyle w:val="anchor"/>
          <w:rFonts w:cstheme="majorHAnsi"/>
          <w:caps/>
          <w:color w:val="F8640C"/>
          <w:sz w:val="30"/>
          <w:szCs w:val="30"/>
        </w:rPr>
        <w:t>GIẢI BÀI 80 TRANG 33 SGK TOÁN 8 TẬP 1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a + b) Áp dụng quy tắc chia đa thức một biến đã sắp xếp.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c) Áp dụng phân tích đa thức thành nhân tử bằng phương pháp nhóm và hằng đẳng thức.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D67130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80 trang 33 SGK Toán 8 tập 1</w:t>
      </w:r>
      <w:r w:rsidRPr="00D6713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a)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noProof/>
          <w:color w:val="252525"/>
          <w:sz w:val="30"/>
          <w:szCs w:val="30"/>
        </w:rPr>
        <w:lastRenderedPageBreak/>
        <w:drawing>
          <wp:inline distT="0" distB="0" distL="0" distR="0">
            <wp:extent cx="6619875" cy="2438400"/>
            <wp:effectExtent l="0" t="0" r="9525" b="0"/>
            <wp:docPr id="9" name="Picture 9" descr="Giải bài 80 trang 33 sgk Toán 8 tập 1 câ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Giải bài 80 trang 33 sgk Toán 8 tập 1 câu 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30">
        <w:rPr>
          <w:rFonts w:asciiTheme="majorHAnsi" w:hAnsiTheme="majorHAnsi" w:cstheme="majorHAnsi"/>
          <w:color w:val="252525"/>
          <w:sz w:val="30"/>
          <w:szCs w:val="30"/>
        </w:rPr>
        <w:br/>
        <w:t>b)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noProof/>
          <w:color w:val="252525"/>
          <w:sz w:val="30"/>
          <w:szCs w:val="30"/>
        </w:rPr>
        <w:drawing>
          <wp:inline distT="0" distB="0" distL="0" distR="0">
            <wp:extent cx="6619875" cy="1847850"/>
            <wp:effectExtent l="0" t="0" r="9525" b="0"/>
            <wp:docPr id="8" name="Picture 8" descr="Giải bài 80 trang 33 sgk Toán 8 tập 1 câu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Giải bài 80 trang 33 sgk Toán 8 tập 1 câu 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Pr="00D67130">
        <w:rPr>
          <w:rFonts w:asciiTheme="majorHAnsi" w:hAnsiTheme="majorHAnsi" w:cstheme="majorHAnsi"/>
          <w:color w:val="252525"/>
          <w:position w:val="-20"/>
          <w:sz w:val="30"/>
          <w:szCs w:val="30"/>
        </w:rPr>
        <w:object w:dxaOrig="3800" w:dyaOrig="560">
          <v:shape id="_x0000_i1028" type="#_x0000_t75" style="width:189.75pt;height:27.75pt" o:ole="">
            <v:imagedata r:id="rId18" o:title=""/>
          </v:shape>
          <o:OLEObject Type="Embed" ProgID="Equation.DSMT4" ShapeID="_x0000_i1028" DrawAspect="Content" ObjectID="_1630735127" r:id="rId19"/>
        </w:object>
      </w:r>
    </w:p>
    <w:p w:rsid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D67130">
        <w:rPr>
          <w:rFonts w:asciiTheme="majorHAnsi" w:hAnsiTheme="majorHAnsi" w:cstheme="majorHAnsi"/>
          <w:color w:val="252525"/>
          <w:position w:val="-164"/>
          <w:sz w:val="30"/>
          <w:szCs w:val="30"/>
        </w:rPr>
        <w:object w:dxaOrig="4680" w:dyaOrig="3440">
          <v:shape id="_x0000_i1029" type="#_x0000_t75" style="width:234pt;height:171.75pt" o:ole="">
            <v:imagedata r:id="rId20" o:title=""/>
          </v:shape>
          <o:OLEObject Type="Embed" ProgID="Equation.DSMT4" ShapeID="_x0000_i1029" DrawAspect="Content" ObjectID="_1630735128" r:id="rId21"/>
        </w:objec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D67130" w:rsidRPr="00D67130" w:rsidRDefault="00D67130" w:rsidP="00D67130">
      <w:pPr>
        <w:numPr>
          <w:ilvl w:val="0"/>
          <w:numId w:val="15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2" w:tooltip="Bài 81 trang 33 sgk Toán 8 tập 1" w:history="1">
        <w:r w:rsidRPr="00D6713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81 trang 33 sgk Toán 8 tập 1</w:t>
        </w:r>
      </w:hyperlink>
    </w:p>
    <w:p w:rsidR="00D67130" w:rsidRPr="00D67130" w:rsidRDefault="00D67130" w:rsidP="00D67130">
      <w:pPr>
        <w:numPr>
          <w:ilvl w:val="0"/>
          <w:numId w:val="15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3" w:tooltip="Bài 82 trang 33 sgk Toán 8 tập 1" w:history="1">
        <w:r w:rsidRPr="00D6713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82 trang 33 sgk Toán 8 tập 1</w:t>
        </w:r>
      </w:hyperlink>
    </w:p>
    <w:p w:rsidR="00D67130" w:rsidRPr="00D67130" w:rsidRDefault="00D67130" w:rsidP="00D6713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D67130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D6713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80 trang 33 sgk toán 8 tập 1</w:t>
      </w:r>
      <w:r w:rsidRPr="00D67130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24" w:tooltip="giải Toán 8" w:history="1">
        <w:r w:rsidRPr="00D67130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D67130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D67130" w:rsidRPr="00D67130" w:rsidRDefault="00D67130" w:rsidP="00D67130">
      <w:pPr>
        <w:spacing w:line="360" w:lineRule="auto"/>
        <w:jc w:val="right"/>
        <w:rPr>
          <w:rStyle w:val="Hyperlink"/>
          <w:rFonts w:asciiTheme="majorHAnsi" w:hAnsiTheme="majorHAnsi" w:cstheme="majorHAnsi"/>
          <w:b/>
          <w:bCs/>
          <w:caps/>
          <w:color w:val="252525"/>
          <w:sz w:val="30"/>
          <w:szCs w:val="30"/>
          <w:u w:val="none"/>
        </w:rPr>
      </w:pPr>
      <w:r w:rsidRPr="00D67130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  <w:bookmarkStart w:id="0" w:name="_GoBack"/>
      <w:bookmarkEnd w:id="0"/>
      <w:r w:rsidRPr="00D67130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25" w:history="1">
        <w:r w:rsidRPr="00D6713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https://doctailieu.com/giai-bai-80-trang-33-sgk-toan-8-tap-1</w:t>
        </w:r>
      </w:hyperlink>
    </w:p>
    <w:sectPr w:rsidR="00D67130" w:rsidRPr="00D67130" w:rsidSect="00C21424">
      <w:headerReference w:type="default" r:id="rId26"/>
      <w:footerReference w:type="default" r:id="rId27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3F" w:rsidRDefault="00A21A3F" w:rsidP="00C21424">
      <w:pPr>
        <w:spacing w:after="0" w:line="240" w:lineRule="auto"/>
      </w:pPr>
      <w:r>
        <w:separator/>
      </w:r>
    </w:p>
  </w:endnote>
  <w:endnote w:type="continuationSeparator" w:id="0">
    <w:p w:rsidR="00A21A3F" w:rsidRDefault="00A21A3F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1A3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21A3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3F" w:rsidRDefault="00A21A3F" w:rsidP="00C21424">
      <w:pPr>
        <w:spacing w:after="0" w:line="240" w:lineRule="auto"/>
      </w:pPr>
      <w:r>
        <w:separator/>
      </w:r>
    </w:p>
  </w:footnote>
  <w:footnote w:type="continuationSeparator" w:id="0">
    <w:p w:rsidR="00A21A3F" w:rsidRDefault="00A21A3F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E2FCE"/>
    <w:multiLevelType w:val="multilevel"/>
    <w:tmpl w:val="5B6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01EB3"/>
    <w:multiLevelType w:val="multilevel"/>
    <w:tmpl w:val="C91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8177D"/>
    <w:multiLevelType w:val="multilevel"/>
    <w:tmpl w:val="A44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E2E84"/>
    <w:rsid w:val="002F1DA5"/>
    <w:rsid w:val="00325276"/>
    <w:rsid w:val="00367970"/>
    <w:rsid w:val="00410210"/>
    <w:rsid w:val="00416EDA"/>
    <w:rsid w:val="004505BA"/>
    <w:rsid w:val="004816EB"/>
    <w:rsid w:val="00505D13"/>
    <w:rsid w:val="00511AB4"/>
    <w:rsid w:val="005C66AB"/>
    <w:rsid w:val="005E386A"/>
    <w:rsid w:val="0071591B"/>
    <w:rsid w:val="00762B61"/>
    <w:rsid w:val="007A76BA"/>
    <w:rsid w:val="007E4D9E"/>
    <w:rsid w:val="007E50B6"/>
    <w:rsid w:val="00850764"/>
    <w:rsid w:val="00866085"/>
    <w:rsid w:val="008D0728"/>
    <w:rsid w:val="008D4404"/>
    <w:rsid w:val="008F57B1"/>
    <w:rsid w:val="00986AE0"/>
    <w:rsid w:val="009F286D"/>
    <w:rsid w:val="00A21A3F"/>
    <w:rsid w:val="00A354DC"/>
    <w:rsid w:val="00A37CA1"/>
    <w:rsid w:val="00A420FF"/>
    <w:rsid w:val="00AD48C7"/>
    <w:rsid w:val="00BB5FF0"/>
    <w:rsid w:val="00C21424"/>
    <w:rsid w:val="00C25AC7"/>
    <w:rsid w:val="00CC4D4E"/>
    <w:rsid w:val="00D67130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  <w:style w:type="character" w:customStyle="1" w:styleId="msqrt">
    <w:name w:val="msqrt"/>
    <w:basedOn w:val="DefaultParagraphFont"/>
    <w:rsid w:val="0076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chuong-1-phep-nhan-va-phep-chia-cac-da-thuc-c2976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5" Type="http://schemas.openxmlformats.org/officeDocument/2006/relationships/hyperlink" Target="https://doctailieu.com/giai-bai-80-trang-33-sgk-toan-8-tap-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s://doctailieu.com/giai-toan-8-c9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tailieu.com/giai-bai-79-trang-33-sgk-toan-8-tap-1" TargetMode="External"/><Relationship Id="rId23" Type="http://schemas.openxmlformats.org/officeDocument/2006/relationships/hyperlink" Target="https://doctailieu.com/giai-bai-82-trang-33-sgk-toan-8-tap-1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s://doctailieu.com/giai-bai-81-trang-33-sgk-toan-8-tap-1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A0F2-08AA-4F1A-8D51-3C305CF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81 trang 33 SGK Toán 8 tập 1</vt:lpstr>
      <vt:lpstr>        ĐỀ BÀI 80 TRANG 33 SGK TOÁN 8 TẬP 1</vt:lpstr>
      <vt:lpstr>        GIẢI BÀI 80 TRANG 33 SGK TOÁN 8 TẬP 1</vt:lpstr>
    </vt:vector>
  </TitlesOfParts>
  <Manager>Đọc Tài Liệu ™</Manager>
  <Company>Đọc Tài Liệu ™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80 trang 33 SGK Toán 8 tập 1</dc:title>
  <dc:subject>Hướng dẫn giải Bài 80 trang 33 SGK Toán 8 tập 1</dc:subject>
  <dc:creator>User</dc:creator>
  <cp:keywords>Giải toán 8</cp:keywords>
  <dc:description/>
  <cp:lastModifiedBy>User</cp:lastModifiedBy>
  <cp:revision>2</cp:revision>
  <cp:lastPrinted>2019-09-23T02:08:00Z</cp:lastPrinted>
  <dcterms:created xsi:type="dcterms:W3CDTF">2019-09-23T02:08:00Z</dcterms:created>
  <dcterms:modified xsi:type="dcterms:W3CDTF">2019-09-23T02:08:00Z</dcterms:modified>
  <cp:category>Giải toán 8</cp:category>
</cp:coreProperties>
</file>