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D" w:rsidRDefault="00834C7D" w:rsidP="00D6713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834C7D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79 TRANG 33 SGK TOÁN 8 TẬP 1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834C7D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79 trang 33 sgk Toán 8 tập 1</w:t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chương 1 đại số 8 để tự tin hoàn thành tốt các bài tập </w:t>
      </w:r>
      <w:hyperlink r:id="rId8" w:tooltip="phép nhân và phép chia các đa thức" w:history="1">
        <w:r w:rsidRPr="00834C7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phép nhân và phép chia các đa thức</w:t>
        </w:r>
      </w:hyperlink>
      <w:r w:rsidRPr="00834C7D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834C7D" w:rsidRPr="00834C7D" w:rsidRDefault="00834C7D" w:rsidP="00834C7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834C7D">
        <w:rPr>
          <w:rStyle w:val="anchor"/>
          <w:rFonts w:cstheme="majorHAnsi"/>
          <w:caps/>
          <w:color w:val="F8640C"/>
          <w:sz w:val="30"/>
          <w:szCs w:val="30"/>
        </w:rPr>
        <w:t>ĐỀ BÀI 79 TRANG 33 SGK TOÁN 8 TẬP 1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Phân tích các đa thức sau thành nhân tử: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834C7D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207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7pt" o:ole="">
            <v:imagedata r:id="rId9" o:title=""/>
          </v:shape>
          <o:OLEObject Type="Embed" ProgID="Equation.DSMT4" ShapeID="_x0000_i1025" DrawAspect="Content" ObjectID="_1630735740" r:id="rId10"/>
        </w:objec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834C7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280" w:dyaOrig="460">
          <v:shape id="_x0000_i1026" type="#_x0000_t75" style="width:114pt;height:23.25pt" o:ole="">
            <v:imagedata r:id="rId11" o:title=""/>
          </v:shape>
          <o:OLEObject Type="Embed" ProgID="Equation.DSMT4" ShapeID="_x0000_i1026" DrawAspect="Content" ObjectID="_1630735741" r:id="rId12"/>
        </w:objec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Pr="00834C7D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480" w:dyaOrig="400">
          <v:shape id="_x0000_i1027" type="#_x0000_t75" style="width:123.75pt;height:20.25pt" o:ole="">
            <v:imagedata r:id="rId13" o:title=""/>
          </v:shape>
          <o:OLEObject Type="Embed" ProgID="Equation.DSMT4" ShapeID="_x0000_i1027" DrawAspect="Content" ObjectID="_1630735742" r:id="rId14"/>
        </w:objec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834C7D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5" w:tooltip="Bài 78 trang 33 sgk Toán 8 tập 1" w:history="1">
        <w:r w:rsidRPr="00834C7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78 trang 33 sgk Toán 8 tập 1</w:t>
        </w:r>
      </w:hyperlink>
    </w:p>
    <w:p w:rsidR="00834C7D" w:rsidRPr="00834C7D" w:rsidRDefault="00834C7D" w:rsidP="00834C7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834C7D">
        <w:rPr>
          <w:rStyle w:val="anchor"/>
          <w:rFonts w:cstheme="majorHAnsi"/>
          <w:caps/>
          <w:color w:val="F8640C"/>
          <w:sz w:val="30"/>
          <w:szCs w:val="30"/>
        </w:rPr>
        <w:t>GIẢI BÀI 79 TRANG 33 SGK TOÁN 8 TẬP 1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Sử dụng các phương pháp phân tích đa thức thành nhân tử như đặt nhân tử chung, dùng hằng đẳng thức, nhóm hạng tử hoặc phối hợp các phương pháp.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834C7D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79 trang 33 SGK Toán 8 tập 1</w:t>
      </w:r>
      <w:r w:rsidRPr="00834C7D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a) </w:t>
      </w:r>
    </w:p>
    <w:p w:rsid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position w:val="-180"/>
          <w:sz w:val="30"/>
          <w:szCs w:val="30"/>
        </w:rPr>
        <w:object w:dxaOrig="3519" w:dyaOrig="3980">
          <v:shape id="_x0000_i1028" type="#_x0000_t75" style="width:176.25pt;height:198.75pt" o:ole="">
            <v:imagedata r:id="rId16" o:title=""/>
          </v:shape>
          <o:OLEObject Type="Embed" ProgID="Equation.DSMT4" ShapeID="_x0000_i1028" DrawAspect="Content" ObjectID="_1630735743" r:id="rId17"/>
        </w:object>
      </w:r>
    </w:p>
    <w:p w:rsid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t>b) </w:t>
      </w:r>
    </w:p>
    <w:p w:rsid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position w:val="-148"/>
          <w:sz w:val="30"/>
          <w:szCs w:val="30"/>
        </w:rPr>
        <w:object w:dxaOrig="3120" w:dyaOrig="3000">
          <v:shape id="_x0000_i1029" type="#_x0000_t75" style="width:156pt;height:150pt" o:ole="">
            <v:imagedata r:id="rId18" o:title=""/>
          </v:shape>
          <o:OLEObject Type="Embed" ProgID="Equation.DSMT4" ShapeID="_x0000_i1029" DrawAspect="Content" ObjectID="_1630735744" r:id="rId19"/>
        </w:objec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c) 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position w:val="-206"/>
          <w:sz w:val="30"/>
          <w:szCs w:val="30"/>
        </w:rPr>
        <w:object w:dxaOrig="4500" w:dyaOrig="4180">
          <v:shape id="_x0000_i1030" type="#_x0000_t75" style="width:225pt;height:209.25pt" o:ole="">
            <v:imagedata r:id="rId20" o:title=""/>
          </v:shape>
          <o:OLEObject Type="Embed" ProgID="Equation.DSMT4" ShapeID="_x0000_i1030" DrawAspect="Content" ObjectID="_1630735745" r:id="rId21"/>
        </w:object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834C7D" w:rsidRPr="00834C7D" w:rsidRDefault="00834C7D" w:rsidP="00834C7D">
      <w:pPr>
        <w:numPr>
          <w:ilvl w:val="0"/>
          <w:numId w:val="16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2" w:tooltip="Bài 80 trang 33 sgk Toán 8 tập 1" w:history="1">
        <w:r w:rsidRPr="00834C7D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 80 trang 33 sgk Toán 8 tập 1</w:t>
        </w:r>
      </w:hyperlink>
    </w:p>
    <w:p w:rsidR="00834C7D" w:rsidRPr="00834C7D" w:rsidRDefault="00834C7D" w:rsidP="00834C7D">
      <w:pPr>
        <w:numPr>
          <w:ilvl w:val="0"/>
          <w:numId w:val="16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3" w:tooltip="Bài 81 trang 33 sgk Toán 8 tập 1" w:history="1">
        <w:r w:rsidRPr="00834C7D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81 trang 33 sgk Toán 8 tập 1</w:t>
        </w:r>
      </w:hyperlink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noProof/>
          <w:color w:val="252525"/>
          <w:sz w:val="30"/>
          <w:szCs w:val="30"/>
        </w:rPr>
        <w:drawing>
          <wp:inline distT="0" distB="0" distL="0" distR="0">
            <wp:extent cx="6619875" cy="7219950"/>
            <wp:effectExtent l="0" t="0" r="9525" b="0"/>
            <wp:docPr id="10" name="Picture 10" descr="giải bài 79 sgk Toán 8 tập 1 tra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giải bài 79 sgk Toán 8 tập 1 trang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br/>
        <w:t> </w:t>
      </w:r>
    </w:p>
    <w:p w:rsidR="00834C7D" w:rsidRPr="00834C7D" w:rsidRDefault="00834C7D" w:rsidP="00834C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834C7D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834C7D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79 trang 33 sgk toán 8 tập 1</w:t>
      </w:r>
      <w:r w:rsidRPr="00834C7D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25" w:tooltip="giải Toán 8" w:history="1">
        <w:r w:rsidRPr="00834C7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834C7D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D67130" w:rsidRPr="00834C7D" w:rsidRDefault="00834C7D" w:rsidP="00834C7D">
      <w:pPr>
        <w:spacing w:line="360" w:lineRule="auto"/>
        <w:jc w:val="right"/>
        <w:rPr>
          <w:rStyle w:val="Hyperlink"/>
          <w:rFonts w:asciiTheme="majorHAnsi" w:hAnsiTheme="majorHAnsi" w:cstheme="majorHAnsi"/>
          <w:b/>
          <w:bCs/>
          <w:caps/>
          <w:color w:val="252525"/>
          <w:sz w:val="30"/>
          <w:szCs w:val="30"/>
          <w:u w:val="none"/>
        </w:rPr>
      </w:pPr>
      <w:r w:rsidRPr="00834C7D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bookmarkStart w:id="0" w:name="_GoBack"/>
      <w:bookmarkEnd w:id="0"/>
      <w:r w:rsidRPr="00834C7D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26" w:history="1">
        <w:r w:rsidRPr="00834C7D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https://doctailieu.com/giai-bai-79-trang-33-sgk-toan-8-tap-1</w:t>
        </w:r>
      </w:hyperlink>
    </w:p>
    <w:sectPr w:rsidR="00D67130" w:rsidRPr="00834C7D" w:rsidSect="00C21424">
      <w:headerReference w:type="default" r:id="rId27"/>
      <w:footerReference w:type="default" r:id="rId28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E9" w:rsidRDefault="00441EE9" w:rsidP="00C21424">
      <w:pPr>
        <w:spacing w:after="0" w:line="240" w:lineRule="auto"/>
      </w:pPr>
      <w:r>
        <w:separator/>
      </w:r>
    </w:p>
  </w:endnote>
  <w:endnote w:type="continuationSeparator" w:id="0">
    <w:p w:rsidR="00441EE9" w:rsidRDefault="00441EE9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1EE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41EE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E9" w:rsidRDefault="00441EE9" w:rsidP="00C21424">
      <w:pPr>
        <w:spacing w:after="0" w:line="240" w:lineRule="auto"/>
      </w:pPr>
      <w:r>
        <w:separator/>
      </w:r>
    </w:p>
  </w:footnote>
  <w:footnote w:type="continuationSeparator" w:id="0">
    <w:p w:rsidR="00441EE9" w:rsidRDefault="00441EE9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E2FCE"/>
    <w:multiLevelType w:val="multilevel"/>
    <w:tmpl w:val="5B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1EB3"/>
    <w:multiLevelType w:val="multilevel"/>
    <w:tmpl w:val="C91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8177D"/>
    <w:multiLevelType w:val="multilevel"/>
    <w:tmpl w:val="A44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B5809"/>
    <w:multiLevelType w:val="multilevel"/>
    <w:tmpl w:val="160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367970"/>
    <w:rsid w:val="00410210"/>
    <w:rsid w:val="00416EDA"/>
    <w:rsid w:val="00441EE9"/>
    <w:rsid w:val="004505BA"/>
    <w:rsid w:val="004816EB"/>
    <w:rsid w:val="00505D13"/>
    <w:rsid w:val="00511AB4"/>
    <w:rsid w:val="005C66AB"/>
    <w:rsid w:val="005E386A"/>
    <w:rsid w:val="0071591B"/>
    <w:rsid w:val="00762B61"/>
    <w:rsid w:val="007A76BA"/>
    <w:rsid w:val="007E4D9E"/>
    <w:rsid w:val="007E50B6"/>
    <w:rsid w:val="00834C7D"/>
    <w:rsid w:val="00850764"/>
    <w:rsid w:val="00866085"/>
    <w:rsid w:val="008D0728"/>
    <w:rsid w:val="008D4404"/>
    <w:rsid w:val="008F57B1"/>
    <w:rsid w:val="00986AE0"/>
    <w:rsid w:val="009F286D"/>
    <w:rsid w:val="00A354DC"/>
    <w:rsid w:val="00A37CA1"/>
    <w:rsid w:val="00A420FF"/>
    <w:rsid w:val="00AD48C7"/>
    <w:rsid w:val="00BB5FF0"/>
    <w:rsid w:val="00C21424"/>
    <w:rsid w:val="00C25AC7"/>
    <w:rsid w:val="00CC4D4E"/>
    <w:rsid w:val="00D67130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  <w:style w:type="character" w:customStyle="1" w:styleId="msqrt">
    <w:name w:val="msqrt"/>
    <w:basedOn w:val="DefaultParagraphFont"/>
    <w:rsid w:val="0076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huong-1-phep-nhan-va-phep-chia-cac-da-thuc-c2976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yperlink" Target="https://doctailieu.com/giai-bai-79-trang-33-sgk-toan-8-tap-1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hyperlink" Target="https://doctailieu.com/giai-toan-8-c9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doctailieu.com/giai-bai-78-trang-33-sgk-toan-8-tap-1" TargetMode="External"/><Relationship Id="rId23" Type="http://schemas.openxmlformats.org/officeDocument/2006/relationships/hyperlink" Target="https://doctailieu.com/giai-bai-81-trang-33-sgk-toan-8-tap-1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s://doctailieu.com/giai-bai-80-trang-33-sgk-toan-8-tap-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EC0B-ED9C-40D7-89CE-9D7FA7D7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81 trang 33 SGK Toán 8 tập 1</vt:lpstr>
      <vt:lpstr>        ĐỀ BÀI 79 TRANG 33 SGK TOÁN 8 TẬP 1</vt:lpstr>
      <vt:lpstr>        GIẢI BÀI 79 TRANG 33 SGK TOÁN 8 TẬP 1</vt:lpstr>
    </vt:vector>
  </TitlesOfParts>
  <Manager>Đọc Tài Liệu ™</Manager>
  <Company>Đọc Tài Liệu ™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79 trang 33 SGK Toán 8 tập 1</dc:title>
  <dc:subject>Hướng dẫn giải Bài 79 trang 33 SGK Toán 8 tập 1</dc:subject>
  <dc:creator>User</dc:creator>
  <cp:keywords>Giải toán 8</cp:keywords>
  <dc:description/>
  <cp:lastModifiedBy>User</cp:lastModifiedBy>
  <cp:revision>2</cp:revision>
  <cp:lastPrinted>2019-09-23T02:09:00Z</cp:lastPrinted>
  <dcterms:created xsi:type="dcterms:W3CDTF">2019-09-23T02:18:00Z</dcterms:created>
  <dcterms:modified xsi:type="dcterms:W3CDTF">2019-09-23T02:18:00Z</dcterms:modified>
  <cp:category>Giải toán 8</cp:category>
</cp:coreProperties>
</file>