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28" w:rsidRPr="00CC4D4E" w:rsidRDefault="00CC4D4E" w:rsidP="00CC4D4E">
      <w:pPr>
        <w:pStyle w:val="NormalWeb"/>
        <w:spacing w:before="0" w:beforeAutospacing="0" w:after="0" w:afterAutospacing="0" w:line="360" w:lineRule="auto"/>
        <w:jc w:val="both"/>
        <w:rPr>
          <w:rFonts w:asciiTheme="majorHAnsi" w:eastAsiaTheme="majorEastAsia" w:hAnsiTheme="majorHAnsi" w:cstheme="majorHAnsi"/>
          <w:b/>
          <w:color w:val="0563C1" w:themeColor="hyperlink"/>
          <w:sz w:val="36"/>
          <w:szCs w:val="36"/>
        </w:rPr>
      </w:pPr>
      <w:hyperlink r:id="rId8" w:history="1">
        <w:r w:rsidRPr="00CC4D4E">
          <w:rPr>
            <w:rStyle w:val="Hyperlink"/>
            <w:rFonts w:asciiTheme="majorHAnsi" w:eastAsiaTheme="majorEastAsia" w:hAnsiTheme="majorHAnsi" w:cstheme="majorHAnsi"/>
            <w:b/>
            <w:sz w:val="36"/>
            <w:szCs w:val="36"/>
            <w:u w:val="none"/>
          </w:rPr>
          <w:t>BÀI 67 TRANG 31 SGK TOÁN 8 TẬP 1</w:t>
        </w:r>
      </w:hyperlink>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   Bạn muốn giải </w:t>
      </w:r>
      <w:r w:rsidRPr="00CC4D4E">
        <w:rPr>
          <w:rStyle w:val="Strong"/>
          <w:rFonts w:asciiTheme="majorHAnsi" w:eastAsiaTheme="majorEastAsia" w:hAnsiTheme="majorHAnsi" w:cstheme="majorHAnsi"/>
          <w:color w:val="252525"/>
          <w:sz w:val="30"/>
          <w:szCs w:val="30"/>
        </w:rPr>
        <w:t>bài 67 trang 31 SGK Toán 8 tập 1</w:t>
      </w:r>
      <w:r w:rsidRPr="00CC4D4E">
        <w:rPr>
          <w:rFonts w:asciiTheme="majorHAnsi" w:hAnsiTheme="majorHAnsi" w:cstheme="majorHAnsi"/>
          <w:color w:val="252525"/>
          <w:sz w:val="30"/>
          <w:szCs w:val="30"/>
        </w:rPr>
        <w:t>? Đừng bỏ qua bài viết này. Với những hướng dẫn chi tiết, không chỉ tham khảo cách làm hoặc đáp án mà bài viết này còn giúp bạn nắm vững lại các kiến thức Toán 8 bài 12 chương 1 phần đại số để tự tin giải tốt các bài tập chia đa thức một biến đã sắp xếp khác</w:t>
      </w:r>
    </w:p>
    <w:p w:rsidR="00CC4D4E" w:rsidRPr="00CC4D4E" w:rsidRDefault="00CC4D4E" w:rsidP="00CC4D4E">
      <w:pPr>
        <w:pStyle w:val="Heading3"/>
        <w:spacing w:before="0" w:line="360" w:lineRule="auto"/>
        <w:rPr>
          <w:rFonts w:cstheme="majorHAnsi"/>
          <w:caps/>
          <w:color w:val="F8640C"/>
          <w:sz w:val="30"/>
          <w:szCs w:val="30"/>
        </w:rPr>
      </w:pPr>
      <w:r w:rsidRPr="00CC4D4E">
        <w:rPr>
          <w:rStyle w:val="anchor"/>
          <w:rFonts w:cstheme="majorHAnsi"/>
          <w:caps/>
          <w:color w:val="F8640C"/>
          <w:sz w:val="30"/>
          <w:szCs w:val="30"/>
        </w:rPr>
        <w:t>ĐỀ BÀI 67 TRANG 31 SGK TOÁN 8 TẬP 1</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Sắp xếp các đa thức theo lũy thừa giảm dần của biến rồi làm phép chia:</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a) </w:t>
      </w:r>
      <w:r w:rsidRPr="00CC4D4E">
        <w:rPr>
          <w:rFonts w:asciiTheme="majorHAnsi" w:hAnsiTheme="majorHAnsi" w:cstheme="majorHAnsi"/>
          <w:color w:val="252525"/>
          <w:position w:val="-16"/>
          <w:sz w:val="30"/>
          <w:szCs w:val="30"/>
        </w:rPr>
        <w:object w:dxaOrig="326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24.75pt" o:ole="">
            <v:imagedata r:id="rId9" o:title=""/>
          </v:shape>
          <o:OLEObject Type="Embed" ProgID="Equation.DSMT4" ShapeID="_x0000_i1025" DrawAspect="Content" ObjectID="_1630488982" r:id="rId10"/>
        </w:objec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b) </w:t>
      </w:r>
      <w:r w:rsidRPr="00CC4D4E">
        <w:rPr>
          <w:rFonts w:asciiTheme="majorHAnsi" w:hAnsiTheme="majorHAnsi" w:cstheme="majorHAnsi"/>
          <w:color w:val="252525"/>
          <w:position w:val="-12"/>
          <w:sz w:val="30"/>
          <w:szCs w:val="30"/>
        </w:rPr>
        <w:object w:dxaOrig="4440" w:dyaOrig="460">
          <v:shape id="_x0000_i1026" type="#_x0000_t75" style="width:222pt;height:23.25pt" o:ole="">
            <v:imagedata r:id="rId11" o:title=""/>
          </v:shape>
          <o:OLEObject Type="Embed" ProgID="Equation.DSMT4" ShapeID="_x0000_i1026" DrawAspect="Content" ObjectID="_1630488983" r:id="rId12"/>
        </w:objec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 </w:t>
      </w:r>
      <w:r w:rsidRPr="00CC4D4E">
        <w:rPr>
          <w:rFonts w:asciiTheme="majorHAnsi" w:hAnsiTheme="majorHAnsi" w:cstheme="majorHAnsi"/>
          <w:color w:val="252525"/>
          <w:sz w:val="30"/>
          <w:szCs w:val="30"/>
          <w:u w:val="single"/>
        </w:rPr>
        <w:t>Bài tập trước</w:t>
      </w:r>
      <w:r w:rsidRPr="00CC4D4E">
        <w:rPr>
          <w:rFonts w:asciiTheme="majorHAnsi" w:hAnsiTheme="majorHAnsi" w:cstheme="majorHAnsi"/>
          <w:color w:val="252525"/>
          <w:sz w:val="30"/>
          <w:szCs w:val="30"/>
        </w:rPr>
        <w:t>: </w:t>
      </w:r>
      <w:hyperlink r:id="rId13" w:tooltip="Bài 66 trang 29 sgk Toán 8 tập 1" w:history="1">
        <w:r w:rsidRPr="00CC4D4E">
          <w:rPr>
            <w:rStyle w:val="Hyperlink"/>
            <w:rFonts w:asciiTheme="majorHAnsi" w:hAnsiTheme="majorHAnsi" w:cstheme="majorHAnsi"/>
            <w:color w:val="10A0B6"/>
            <w:sz w:val="30"/>
            <w:szCs w:val="30"/>
          </w:rPr>
          <w:t>Bài 66 trang 29 sgk Toán 8 tập 1</w:t>
        </w:r>
      </w:hyperlink>
    </w:p>
    <w:p w:rsidR="00CC4D4E" w:rsidRPr="00CC4D4E" w:rsidRDefault="00CC4D4E" w:rsidP="00CC4D4E">
      <w:pPr>
        <w:pStyle w:val="Heading3"/>
        <w:spacing w:before="0" w:line="360" w:lineRule="auto"/>
        <w:rPr>
          <w:rFonts w:cstheme="majorHAnsi"/>
          <w:caps/>
          <w:color w:val="F8640C"/>
          <w:sz w:val="30"/>
          <w:szCs w:val="30"/>
        </w:rPr>
      </w:pPr>
      <w:r w:rsidRPr="00CC4D4E">
        <w:rPr>
          <w:rStyle w:val="anchor"/>
          <w:rFonts w:cstheme="majorHAnsi"/>
          <w:caps/>
          <w:color w:val="F8640C"/>
          <w:sz w:val="30"/>
          <w:szCs w:val="30"/>
        </w:rPr>
        <w:t>GIẢI BÀI 67 TRANG 31 SGK TOÁN 8 TẬP 1</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Style w:val="anchor"/>
          <w:rFonts w:asciiTheme="majorHAnsi" w:eastAsiaTheme="majorEastAsia" w:hAnsiTheme="majorHAnsi" w:cstheme="majorHAnsi"/>
          <w:b/>
          <w:bCs/>
          <w:color w:val="000080"/>
          <w:sz w:val="30"/>
          <w:szCs w:val="30"/>
        </w:rPr>
        <w:t>Hướng dẫn cách làm</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 Sắp xếp đa thức theo lũy thừa giảm dần của biến.</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 Áp dụng qui tắc chia hai đa thức một biến đã sắp xếp.</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Style w:val="anchor"/>
          <w:rFonts w:asciiTheme="majorHAnsi" w:eastAsiaTheme="majorEastAsia" w:hAnsiTheme="majorHAnsi" w:cstheme="majorHAnsi"/>
          <w:b/>
          <w:bCs/>
          <w:color w:val="000080"/>
          <w:sz w:val="30"/>
          <w:szCs w:val="30"/>
        </w:rPr>
        <w:t>Bài giải chi tiết</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Style w:val="Emphasis"/>
          <w:rFonts w:asciiTheme="majorHAnsi" w:hAnsiTheme="majorHAnsi" w:cstheme="majorHAnsi"/>
          <w:color w:val="252525"/>
          <w:sz w:val="30"/>
          <w:szCs w:val="30"/>
        </w:rPr>
        <w:t>Dưới đây là các </w:t>
      </w:r>
      <w:r w:rsidRPr="00CC4D4E">
        <w:rPr>
          <w:rStyle w:val="Strong"/>
          <w:rFonts w:asciiTheme="majorHAnsi" w:eastAsiaTheme="majorEastAsia" w:hAnsiTheme="majorHAnsi" w:cstheme="majorHAnsi"/>
          <w:i/>
          <w:iCs/>
          <w:color w:val="252525"/>
          <w:sz w:val="30"/>
          <w:szCs w:val="30"/>
        </w:rPr>
        <w:t>cách giải bài 67 trang 31 SGK Toán 8 tập 1</w:t>
      </w:r>
      <w:r w:rsidRPr="00CC4D4E">
        <w:rPr>
          <w:rStyle w:val="Emphasis"/>
          <w:rFonts w:asciiTheme="majorHAnsi" w:hAnsiTheme="majorHAnsi" w:cstheme="majorHAnsi"/>
          <w:color w:val="252525"/>
          <w:sz w:val="30"/>
          <w:szCs w:val="30"/>
        </w:rPr>
        <w:t> để các bạn tham khảo và so sánh bài làm của mình:</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 a) </w:t>
      </w:r>
      <w:r w:rsidRPr="00CC4D4E">
        <w:rPr>
          <w:rFonts w:asciiTheme="majorHAnsi" w:hAnsiTheme="majorHAnsi" w:cstheme="majorHAnsi"/>
          <w:color w:val="252525"/>
          <w:position w:val="-16"/>
          <w:sz w:val="30"/>
          <w:szCs w:val="30"/>
        </w:rPr>
        <w:object w:dxaOrig="3260" w:dyaOrig="499">
          <v:shape id="_x0000_i1027" type="#_x0000_t75" style="width:162.75pt;height:24.75pt" o:ole="">
            <v:imagedata r:id="rId14" o:title=""/>
          </v:shape>
          <o:OLEObject Type="Embed" ProgID="Equation.DSMT4" ShapeID="_x0000_i1027" DrawAspect="Content" ObjectID="_1630488984" r:id="rId15"/>
        </w:objec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noProof/>
          <w:color w:val="252525"/>
          <w:sz w:val="30"/>
          <w:szCs w:val="30"/>
        </w:rPr>
        <w:lastRenderedPageBreak/>
        <w:drawing>
          <wp:inline distT="0" distB="0" distL="0" distR="0">
            <wp:extent cx="6619875" cy="2438400"/>
            <wp:effectExtent l="0" t="0" r="9525" b="0"/>
            <wp:docPr id="2" name="Picture 2" descr="Giải bài 67 trang 31 sgk Toán 8 tập 1 câu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ải bài 67 trang 31 sgk Toán 8 tập 1 câu 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9875" cy="2438400"/>
                    </a:xfrm>
                    <a:prstGeom prst="rect">
                      <a:avLst/>
                    </a:prstGeom>
                    <a:noFill/>
                    <a:ln>
                      <a:noFill/>
                    </a:ln>
                  </pic:spPr>
                </pic:pic>
              </a:graphicData>
            </a:graphic>
          </wp:inline>
        </w:drawing>
      </w:r>
      <w:r w:rsidRPr="00CC4D4E">
        <w:rPr>
          <w:rFonts w:asciiTheme="majorHAnsi" w:hAnsiTheme="majorHAnsi" w:cstheme="majorHAnsi"/>
          <w:color w:val="252525"/>
          <w:sz w:val="30"/>
          <w:szCs w:val="30"/>
        </w:rPr>
        <w:br/>
        <w:t>b) </w:t>
      </w:r>
      <w:r w:rsidRPr="00CC4D4E">
        <w:rPr>
          <w:rFonts w:asciiTheme="majorHAnsi" w:hAnsiTheme="majorHAnsi" w:cstheme="majorHAnsi"/>
          <w:color w:val="252525"/>
          <w:position w:val="-12"/>
          <w:sz w:val="30"/>
          <w:szCs w:val="30"/>
        </w:rPr>
        <w:object w:dxaOrig="4440" w:dyaOrig="460">
          <v:shape id="_x0000_i1028" type="#_x0000_t75" style="width:222pt;height:23.25pt" o:ole="">
            <v:imagedata r:id="rId17" o:title=""/>
          </v:shape>
          <o:OLEObject Type="Embed" ProgID="Equation.DSMT4" ShapeID="_x0000_i1028" DrawAspect="Content" ObjectID="_1630488985" r:id="rId18"/>
        </w:object>
      </w:r>
      <w:bookmarkStart w:id="0" w:name="_GoBack"/>
      <w:bookmarkEnd w:id="0"/>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noProof/>
          <w:color w:val="252525"/>
          <w:sz w:val="30"/>
          <w:szCs w:val="30"/>
        </w:rPr>
        <w:drawing>
          <wp:inline distT="0" distB="0" distL="0" distR="0">
            <wp:extent cx="6619875" cy="2438400"/>
            <wp:effectExtent l="0" t="0" r="9525" b="0"/>
            <wp:docPr id="1" name="Picture 1" descr="Giải bài 67 trang 31 sgk Toán 8 tập 1 câ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ải bài 67 trang 31 sgk Toán 8 tập 1 câu 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9875" cy="2438400"/>
                    </a:xfrm>
                    <a:prstGeom prst="rect">
                      <a:avLst/>
                    </a:prstGeom>
                    <a:noFill/>
                    <a:ln>
                      <a:noFill/>
                    </a:ln>
                  </pic:spPr>
                </pic:pic>
              </a:graphicData>
            </a:graphic>
          </wp:inline>
        </w:drawing>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Style w:val="anchor"/>
          <w:rFonts w:asciiTheme="majorHAnsi" w:eastAsiaTheme="majorEastAsia" w:hAnsiTheme="majorHAnsi" w:cstheme="majorHAnsi"/>
          <w:b/>
          <w:bCs/>
          <w:color w:val="000080"/>
          <w:sz w:val="30"/>
          <w:szCs w:val="30"/>
        </w:rPr>
        <w:t>Giải bài tập khác</w:t>
      </w:r>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Style w:val="Emphasis"/>
          <w:rFonts w:asciiTheme="majorHAnsi" w:hAnsiTheme="majorHAnsi" w:cstheme="majorHAnsi"/>
          <w:color w:val="252525"/>
          <w:sz w:val="30"/>
          <w:szCs w:val="30"/>
        </w:rPr>
        <w:t>Xem thêm hướng dẫn giải các bài tập tiếp theo</w:t>
      </w:r>
    </w:p>
    <w:p w:rsidR="00CC4D4E" w:rsidRPr="00CC4D4E" w:rsidRDefault="00CC4D4E" w:rsidP="00CC4D4E">
      <w:pPr>
        <w:numPr>
          <w:ilvl w:val="0"/>
          <w:numId w:val="5"/>
        </w:numPr>
        <w:spacing w:after="0" w:line="360" w:lineRule="auto"/>
        <w:ind w:left="375"/>
        <w:rPr>
          <w:rFonts w:asciiTheme="majorHAnsi" w:hAnsiTheme="majorHAnsi" w:cstheme="majorHAnsi"/>
          <w:color w:val="252525"/>
          <w:sz w:val="30"/>
          <w:szCs w:val="30"/>
        </w:rPr>
      </w:pPr>
      <w:hyperlink r:id="rId20" w:tooltip="Bài 68 trang 31 sgk Toán 8 tập 1" w:history="1">
        <w:r w:rsidRPr="00CC4D4E">
          <w:rPr>
            <w:rStyle w:val="Hyperlink"/>
            <w:rFonts w:asciiTheme="majorHAnsi" w:hAnsiTheme="majorHAnsi" w:cstheme="majorHAnsi"/>
            <w:color w:val="10A0B6"/>
            <w:sz w:val="30"/>
            <w:szCs w:val="30"/>
          </w:rPr>
          <w:t>Bài 68 trang 31 sgk Toán 8 tập 1</w:t>
        </w:r>
      </w:hyperlink>
    </w:p>
    <w:p w:rsidR="00CC4D4E" w:rsidRPr="00CC4D4E" w:rsidRDefault="00CC4D4E" w:rsidP="00CC4D4E">
      <w:pPr>
        <w:numPr>
          <w:ilvl w:val="0"/>
          <w:numId w:val="5"/>
        </w:numPr>
        <w:spacing w:after="0" w:line="360" w:lineRule="auto"/>
        <w:ind w:left="375"/>
        <w:rPr>
          <w:rFonts w:asciiTheme="majorHAnsi" w:hAnsiTheme="majorHAnsi" w:cstheme="majorHAnsi"/>
          <w:color w:val="252525"/>
          <w:sz w:val="30"/>
          <w:szCs w:val="30"/>
        </w:rPr>
      </w:pPr>
      <w:hyperlink r:id="rId21" w:tooltip="Bài 69 trang 31 sgk Toán 8 tập 1" w:history="1">
        <w:r w:rsidRPr="00CC4D4E">
          <w:rPr>
            <w:rStyle w:val="Hyperlink"/>
            <w:rFonts w:asciiTheme="majorHAnsi" w:hAnsiTheme="majorHAnsi" w:cstheme="majorHAnsi"/>
            <w:color w:val="10A0B6"/>
            <w:sz w:val="30"/>
            <w:szCs w:val="30"/>
          </w:rPr>
          <w:t>Bài 69 trang 31 sgk Toán 8 tập 1</w:t>
        </w:r>
      </w:hyperlink>
    </w:p>
    <w:p w:rsidR="00CC4D4E" w:rsidRPr="00CC4D4E" w:rsidRDefault="00CC4D4E" w:rsidP="00CC4D4E">
      <w:pPr>
        <w:pStyle w:val="NormalWeb"/>
        <w:spacing w:before="0" w:beforeAutospacing="0" w:after="0" w:afterAutospacing="0" w:line="360" w:lineRule="auto"/>
        <w:jc w:val="both"/>
        <w:rPr>
          <w:rFonts w:asciiTheme="majorHAnsi" w:hAnsiTheme="majorHAnsi" w:cstheme="majorHAnsi"/>
          <w:color w:val="252525"/>
          <w:sz w:val="30"/>
          <w:szCs w:val="30"/>
        </w:rPr>
      </w:pPr>
      <w:r w:rsidRPr="00CC4D4E">
        <w:rPr>
          <w:rFonts w:asciiTheme="majorHAnsi" w:hAnsiTheme="majorHAnsi" w:cstheme="majorHAnsi"/>
          <w:color w:val="252525"/>
          <w:sz w:val="30"/>
          <w:szCs w:val="30"/>
        </w:rPr>
        <w:t>   Nội dung trên đã giúp bạn nắm được </w:t>
      </w:r>
      <w:r w:rsidRPr="00CC4D4E">
        <w:rPr>
          <w:rStyle w:val="Strong"/>
          <w:rFonts w:asciiTheme="majorHAnsi" w:eastAsiaTheme="majorEastAsia" w:hAnsiTheme="majorHAnsi" w:cstheme="majorHAnsi"/>
          <w:color w:val="252525"/>
          <w:sz w:val="30"/>
          <w:szCs w:val="30"/>
          <w:u w:val="single"/>
        </w:rPr>
        <w:t>cách làm và đáp án bài 67 trang 31 sgk toán 8 tập 1</w:t>
      </w:r>
      <w:r w:rsidRPr="00CC4D4E">
        <w:rPr>
          <w:rFonts w:asciiTheme="majorHAnsi" w:hAnsiTheme="majorHAnsi" w:cstheme="majorHAnsi"/>
          <w:color w:val="252525"/>
          <w:sz w:val="30"/>
          <w:szCs w:val="30"/>
        </w:rPr>
        <w:t>. Mong rằng những bài hướng dẫn </w:t>
      </w:r>
      <w:hyperlink r:id="rId22" w:tooltip="giải Toán 8" w:history="1">
        <w:r w:rsidRPr="00CC4D4E">
          <w:rPr>
            <w:rStyle w:val="Hyperlink"/>
            <w:rFonts w:asciiTheme="majorHAnsi" w:hAnsiTheme="majorHAnsi" w:cstheme="majorHAnsi"/>
            <w:color w:val="10A0B6"/>
            <w:sz w:val="30"/>
            <w:szCs w:val="30"/>
          </w:rPr>
          <w:t>giải toán 8</w:t>
        </w:r>
      </w:hyperlink>
      <w:r w:rsidRPr="00CC4D4E">
        <w:rPr>
          <w:rFonts w:asciiTheme="majorHAnsi" w:hAnsiTheme="majorHAnsi" w:cstheme="majorHAnsi"/>
          <w:color w:val="252525"/>
          <w:sz w:val="30"/>
          <w:szCs w:val="30"/>
        </w:rPr>
        <w:t> của Đọc Tài Liệu sẽ là người đồng hành giúp các bạn học tốt môn học này.</w:t>
      </w:r>
    </w:p>
    <w:p w:rsidR="00CC4D4E" w:rsidRPr="00CC4D4E" w:rsidRDefault="00CC4D4E" w:rsidP="00CC4D4E">
      <w:pPr>
        <w:spacing w:line="360" w:lineRule="auto"/>
        <w:jc w:val="right"/>
        <w:rPr>
          <w:rFonts w:asciiTheme="majorHAnsi" w:hAnsiTheme="majorHAnsi" w:cstheme="majorHAnsi"/>
          <w:b/>
          <w:bCs/>
          <w:caps/>
          <w:color w:val="252525"/>
          <w:sz w:val="30"/>
          <w:szCs w:val="30"/>
        </w:rPr>
      </w:pPr>
      <w:r w:rsidRPr="00CC4D4E">
        <w:rPr>
          <w:rFonts w:asciiTheme="majorHAnsi" w:hAnsiTheme="majorHAnsi" w:cstheme="majorHAnsi"/>
          <w:b/>
          <w:bCs/>
          <w:caps/>
          <w:color w:val="252525"/>
          <w:sz w:val="30"/>
          <w:szCs w:val="30"/>
        </w:rPr>
        <w:t>DOCTAILIEU.COM</w:t>
      </w:r>
    </w:p>
    <w:p w:rsidR="00416EDA" w:rsidRPr="00A37CA1" w:rsidRDefault="00416EDA" w:rsidP="00416EDA">
      <w:pPr>
        <w:tabs>
          <w:tab w:val="left" w:pos="6360"/>
        </w:tabs>
        <w:rPr>
          <w:rFonts w:asciiTheme="majorHAnsi" w:hAnsiTheme="majorHAnsi" w:cstheme="majorHAnsi"/>
        </w:rPr>
      </w:pPr>
    </w:p>
    <w:sectPr w:rsidR="00416EDA" w:rsidRPr="00A37CA1" w:rsidSect="00C21424">
      <w:headerReference w:type="default" r:id="rId23"/>
      <w:footerReference w:type="default" r:id="rId24"/>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20" w:rsidRDefault="00202F20" w:rsidP="00C21424">
      <w:pPr>
        <w:spacing w:after="0" w:line="240" w:lineRule="auto"/>
      </w:pPr>
      <w:r>
        <w:separator/>
      </w:r>
    </w:p>
  </w:endnote>
  <w:endnote w:type="continuationSeparator" w:id="0">
    <w:p w:rsidR="00202F20" w:rsidRDefault="00202F20"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02F20">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02F20">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20" w:rsidRDefault="00202F20" w:rsidP="00C21424">
      <w:pPr>
        <w:spacing w:after="0" w:line="240" w:lineRule="auto"/>
      </w:pPr>
      <w:r>
        <w:separator/>
      </w:r>
    </w:p>
  </w:footnote>
  <w:footnote w:type="continuationSeparator" w:id="0">
    <w:p w:rsidR="00202F20" w:rsidRDefault="00202F20"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F0FB4"/>
    <w:rsid w:val="00202F20"/>
    <w:rsid w:val="002F1DA5"/>
    <w:rsid w:val="00325276"/>
    <w:rsid w:val="00416EDA"/>
    <w:rsid w:val="004505BA"/>
    <w:rsid w:val="00505D13"/>
    <w:rsid w:val="00511AB4"/>
    <w:rsid w:val="005C66AB"/>
    <w:rsid w:val="005E386A"/>
    <w:rsid w:val="0071591B"/>
    <w:rsid w:val="007E4D9E"/>
    <w:rsid w:val="007E50B6"/>
    <w:rsid w:val="008D0728"/>
    <w:rsid w:val="008D4404"/>
    <w:rsid w:val="008F57B1"/>
    <w:rsid w:val="00A37CA1"/>
    <w:rsid w:val="00A420FF"/>
    <w:rsid w:val="00C21424"/>
    <w:rsid w:val="00C25AC7"/>
    <w:rsid w:val="00CC4D4E"/>
    <w:rsid w:val="00E22AF8"/>
    <w:rsid w:val="00E44D2D"/>
    <w:rsid w:val="00E62126"/>
    <w:rsid w:val="00F75E83"/>
    <w:rsid w:val="00FB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67-trang-31-sgk-toan-8-tap-1" TargetMode="External"/><Relationship Id="rId13" Type="http://schemas.openxmlformats.org/officeDocument/2006/relationships/hyperlink" Target="https://doctailieu.com/giai-bai-66-trang-29-sgk-toan-8-tap-1" TargetMode="External"/><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tailieu.com/giai-bai-69-trang-31-sgk-toan-8-tap-1"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doctailieu.com/giai-bai-68-trang-31-sgk-toan-8-ta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s://doctailieu.com/giai-toan-8-c9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1A76-BDEB-4370-961D-3B3C98C4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1</TotalTime>
  <Pages>2</Pages>
  <Words>263</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60 trang 27 SGK Toán 8 tập 1</vt:lpstr>
      <vt:lpstr>        ĐỀ BÀI 67 TRANG 31 SGK TOÁN 8 TẬP 1</vt:lpstr>
      <vt:lpstr>        GIẢI BÀI 67 TRANG 31 SGK TOÁN 8 TẬP 1</vt:lpstr>
    </vt:vector>
  </TitlesOfParts>
  <Manager>Đọc Tài Liệu ™</Manager>
  <Company>Đọc Tài Liệu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67 trang 31 SGK Toán 8 tập 1</dc:title>
  <dc:subject>Hướng dẫn giải Bài 67 trang 31 SGK Toán 8 tập 1</dc:subject>
  <dc:creator>User</dc:creator>
  <cp:keywords>Giải toán 8</cp:keywords>
  <dc:description/>
  <cp:lastModifiedBy>User</cp:lastModifiedBy>
  <cp:revision>2</cp:revision>
  <cp:lastPrinted>2019-09-18T01:59:00Z</cp:lastPrinted>
  <dcterms:created xsi:type="dcterms:W3CDTF">2019-09-20T05:50:00Z</dcterms:created>
  <dcterms:modified xsi:type="dcterms:W3CDTF">2019-09-20T05:50:00Z</dcterms:modified>
  <cp:category>Giải toán 8</cp:category>
</cp:coreProperties>
</file>