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A5846" w:rsidRPr="006A5846" w:rsidRDefault="006A5846" w:rsidP="003E3CA5">
      <w:pPr>
        <w:pStyle w:val="NormalWeb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pPr>
      <w:r w:rsidRPr="006A5846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fldChar w:fldCharType="begin"/>
      </w:r>
      <w:r w:rsidRPr="006A5846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instrText xml:space="preserve"> HYPERLINK "https://doctailieu.com/giai-bai-63-trang-29-sgk-toan-8-tap-1" </w:instrText>
      </w:r>
      <w:r w:rsidRPr="006A5846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r>
      <w:r w:rsidRPr="006A5846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fldChar w:fldCharType="separate"/>
      </w:r>
      <w:r w:rsidRPr="006A5846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BÀI 63 TRANG 29 SGK TOÁN 8 TẬP 1</w:t>
      </w:r>
      <w:r w:rsidRPr="006A5846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fldChar w:fldCharType="end"/>
      </w:r>
    </w:p>
    <w:bookmarkEnd w:id="0"/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Fonts w:asciiTheme="majorHAnsi" w:hAnsiTheme="majorHAnsi" w:cstheme="majorHAnsi"/>
          <w:color w:val="252525"/>
          <w:sz w:val="30"/>
          <w:szCs w:val="30"/>
        </w:rPr>
        <w:t>   Tài liệu hướng dẫn giải </w:t>
      </w:r>
      <w:r w:rsidRPr="006A5846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bài 63 trang 29 sgk Toán 8 tập 1</w:t>
      </w:r>
      <w:r w:rsidRPr="006A5846">
        <w:rPr>
          <w:rFonts w:asciiTheme="majorHAnsi" w:hAnsiTheme="majorHAnsi" w:cstheme="majorHAnsi"/>
          <w:color w:val="252525"/>
          <w:sz w:val="30"/>
          <w:szCs w:val="30"/>
        </w:rPr>
        <w:t> này giúp bạn biết được cách làm để hoàn thành tốt bài tập và nắm vững các kiến thức quan trọng của bài học Toán 8 bài 11 </w:t>
      </w:r>
      <w:hyperlink r:id="rId8" w:tooltip="chia đa thức cho đơn thức" w:history="1">
        <w:r w:rsidRPr="006A5846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chia đa thức cho đơn thức</w:t>
        </w:r>
      </w:hyperlink>
      <w:r w:rsidRPr="006A5846">
        <w:rPr>
          <w:rFonts w:asciiTheme="majorHAnsi" w:hAnsiTheme="majorHAnsi" w:cstheme="majorHAnsi"/>
          <w:color w:val="252525"/>
          <w:sz w:val="30"/>
          <w:szCs w:val="30"/>
        </w:rPr>
        <w:t> đã được học trên lớp.</w:t>
      </w:r>
    </w:p>
    <w:p w:rsidR="006A5846" w:rsidRPr="006A5846" w:rsidRDefault="006A5846" w:rsidP="006A5846">
      <w:pPr>
        <w:pStyle w:val="Heading3"/>
        <w:spacing w:before="240" w:line="360" w:lineRule="auto"/>
        <w:rPr>
          <w:rFonts w:cstheme="majorHAnsi"/>
          <w:caps/>
          <w:color w:val="F8640C"/>
          <w:sz w:val="30"/>
          <w:szCs w:val="30"/>
        </w:rPr>
      </w:pPr>
      <w:r w:rsidRPr="006A5846">
        <w:rPr>
          <w:rStyle w:val="anchor"/>
          <w:rFonts w:cstheme="majorHAnsi"/>
          <w:caps/>
          <w:color w:val="F8640C"/>
          <w:sz w:val="30"/>
          <w:szCs w:val="30"/>
        </w:rPr>
        <w:t>ĐỀ BÀI 63 TRANG 29 SGK TOÁN 8 TẬP 1</w:t>
      </w:r>
    </w:p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Fonts w:asciiTheme="majorHAnsi" w:hAnsiTheme="majorHAnsi" w:cstheme="majorHAnsi"/>
          <w:color w:val="252525"/>
          <w:sz w:val="30"/>
          <w:szCs w:val="30"/>
        </w:rPr>
        <w:t>Không làm tính chia, hãy xét xem đa thức </w:t>
      </w:r>
      <w:r w:rsidRPr="006A5846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.25pt;height:15pt" o:ole="">
            <v:imagedata r:id="rId9" o:title=""/>
          </v:shape>
          <o:OLEObject Type="Embed" ProgID="Equation.DSMT4" ShapeID="_x0000_i1027" DrawAspect="Content" ObjectID="_1630402945" r:id="rId10"/>
        </w:object>
      </w:r>
      <w:r w:rsidRPr="006A5846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6A5846">
        <w:rPr>
          <w:rFonts w:asciiTheme="majorHAnsi" w:hAnsiTheme="majorHAnsi" w:cstheme="majorHAnsi"/>
          <w:color w:val="252525"/>
          <w:sz w:val="30"/>
          <w:szCs w:val="30"/>
        </w:rPr>
        <w:t>có chia hết cho đơn thức </w:t>
      </w:r>
      <w:r w:rsidRPr="006A5846">
        <w:rPr>
          <w:rFonts w:asciiTheme="majorHAnsi" w:hAnsiTheme="majorHAnsi" w:cstheme="majorHAnsi"/>
          <w:color w:val="252525"/>
          <w:position w:val="-4"/>
          <w:sz w:val="30"/>
          <w:szCs w:val="30"/>
        </w:rPr>
        <w:object w:dxaOrig="279" w:dyaOrig="300">
          <v:shape id="_x0000_i1029" type="#_x0000_t75" style="width:14.25pt;height:15pt" o:ole="">
            <v:imagedata r:id="rId11" o:title=""/>
          </v:shape>
          <o:OLEObject Type="Embed" ProgID="Equation.DSMT4" ShapeID="_x0000_i1029" DrawAspect="Content" ObjectID="_1630402946" r:id="rId12"/>
        </w:object>
      </w:r>
      <w:r w:rsidRPr="006A5846">
        <w:rPr>
          <w:rFonts w:asciiTheme="majorHAnsi" w:hAnsiTheme="majorHAnsi" w:cstheme="majorHAnsi"/>
          <w:color w:val="252525"/>
          <w:sz w:val="30"/>
          <w:szCs w:val="30"/>
        </w:rPr>
        <w:t> không:</w:t>
      </w:r>
    </w:p>
    <w:p w:rsid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Style w:val="mi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6A5846">
        <w:rPr>
          <w:rStyle w:val="mi"/>
          <w:rFonts w:asciiTheme="majorHAnsi" w:hAnsiTheme="majorHAnsi" w:cstheme="majorHAnsi"/>
          <w:color w:val="252525"/>
          <w:position w:val="-12"/>
          <w:sz w:val="30"/>
          <w:szCs w:val="30"/>
          <w:bdr w:val="none" w:sz="0" w:space="0" w:color="auto" w:frame="1"/>
        </w:rPr>
        <w:object w:dxaOrig="3060" w:dyaOrig="440">
          <v:shape id="_x0000_i1025" type="#_x0000_t75" style="width:153pt;height:21.75pt" o:ole="">
            <v:imagedata r:id="rId13" o:title=""/>
          </v:shape>
          <o:OLEObject Type="Embed" ProgID="Equation.DSMT4" ShapeID="_x0000_i1025" DrawAspect="Content" ObjectID="_1630402947" r:id="rId14"/>
        </w:object>
      </w:r>
    </w:p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Style w:val="mi"/>
          <w:rFonts w:asciiTheme="majorHAnsi" w:hAnsiTheme="majorHAnsi" w:cstheme="majorHAnsi"/>
          <w:color w:val="252525"/>
          <w:position w:val="-12"/>
          <w:sz w:val="30"/>
          <w:szCs w:val="30"/>
          <w:bdr w:val="none" w:sz="0" w:space="0" w:color="auto" w:frame="1"/>
        </w:rPr>
        <w:object w:dxaOrig="999" w:dyaOrig="440">
          <v:shape id="_x0000_i1026" type="#_x0000_t75" style="width:50.25pt;height:21.75pt" o:ole="">
            <v:imagedata r:id="rId15" o:title=""/>
          </v:shape>
          <o:OLEObject Type="Embed" ProgID="Equation.DSMT4" ShapeID="_x0000_i1026" DrawAspect="Content" ObjectID="_1630402948" r:id="rId16"/>
        </w:object>
      </w:r>
    </w:p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Fonts w:asciiTheme="majorHAnsi" w:hAnsiTheme="majorHAnsi" w:cstheme="majorHAnsi"/>
          <w:color w:val="252525"/>
          <w:sz w:val="30"/>
          <w:szCs w:val="30"/>
        </w:rPr>
        <w:t>» </w:t>
      </w:r>
      <w:r w:rsidRPr="006A5846">
        <w:rPr>
          <w:rFonts w:asciiTheme="majorHAnsi" w:hAnsiTheme="majorHAnsi" w:cstheme="majorHAnsi"/>
          <w:color w:val="252525"/>
          <w:sz w:val="30"/>
          <w:szCs w:val="30"/>
          <w:u w:val="single"/>
        </w:rPr>
        <w:t>Bài tập trước</w:t>
      </w:r>
      <w:r w:rsidRPr="006A5846">
        <w:rPr>
          <w:rFonts w:asciiTheme="majorHAnsi" w:hAnsiTheme="majorHAnsi" w:cstheme="majorHAnsi"/>
          <w:color w:val="252525"/>
          <w:sz w:val="30"/>
          <w:szCs w:val="30"/>
        </w:rPr>
        <w:t>: </w:t>
      </w:r>
      <w:hyperlink r:id="rId17" w:tooltip="Bài 62 trang 27 sgk Toán 8 tập 1" w:history="1">
        <w:r w:rsidRPr="006A5846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Bài 62 trang 27 sgk Toán 8 tập 1</w:t>
        </w:r>
      </w:hyperlink>
    </w:p>
    <w:p w:rsidR="006A5846" w:rsidRPr="006A5846" w:rsidRDefault="006A5846" w:rsidP="006A5846">
      <w:pPr>
        <w:pStyle w:val="Heading3"/>
        <w:spacing w:before="240" w:line="360" w:lineRule="auto"/>
        <w:rPr>
          <w:rFonts w:cstheme="majorHAnsi"/>
          <w:caps/>
          <w:color w:val="F8640C"/>
          <w:sz w:val="30"/>
          <w:szCs w:val="30"/>
        </w:rPr>
      </w:pPr>
      <w:r w:rsidRPr="006A5846">
        <w:rPr>
          <w:rStyle w:val="anchor"/>
          <w:rFonts w:cstheme="majorHAnsi"/>
          <w:caps/>
          <w:color w:val="F8640C"/>
          <w:sz w:val="30"/>
          <w:szCs w:val="30"/>
        </w:rPr>
        <w:t>GIẢI BÀI 63 TRANG 29 SGK TOÁN 8 TẬP 1</w:t>
      </w:r>
    </w:p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Hướng dẫn cách làm</w:t>
      </w:r>
    </w:p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Fonts w:asciiTheme="majorHAnsi" w:hAnsiTheme="majorHAnsi" w:cstheme="majorHAnsi"/>
          <w:color w:val="252525"/>
          <w:sz w:val="30"/>
          <w:szCs w:val="30"/>
        </w:rPr>
        <w:t>Áp dụng:</w:t>
      </w:r>
    </w:p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Fonts w:asciiTheme="majorHAnsi" w:hAnsiTheme="majorHAnsi" w:cstheme="majorHAnsi"/>
          <w:color w:val="252525"/>
          <w:sz w:val="30"/>
          <w:szCs w:val="30"/>
        </w:rPr>
        <w:t>- Công thức: </w:t>
      </w:r>
      <w:r w:rsidRPr="006A5846">
        <w:rPr>
          <w:rFonts w:asciiTheme="majorHAnsi" w:hAnsiTheme="majorHAnsi" w:cstheme="majorHAnsi"/>
          <w:color w:val="252525"/>
          <w:position w:val="-16"/>
          <w:sz w:val="30"/>
          <w:szCs w:val="30"/>
        </w:rPr>
        <w:object w:dxaOrig="2659" w:dyaOrig="480">
          <v:shape id="_x0000_i1033" type="#_x0000_t75" style="width:132.75pt;height:24pt" o:ole="">
            <v:imagedata r:id="rId18" o:title=""/>
          </v:shape>
          <o:OLEObject Type="Embed" ProgID="Equation.DSMT4" ShapeID="_x0000_i1033" DrawAspect="Content" ObjectID="_1630402949" r:id="rId19"/>
        </w:object>
      </w:r>
    </w:p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Fonts w:asciiTheme="majorHAnsi" w:hAnsiTheme="majorHAnsi" w:cstheme="majorHAnsi"/>
          <w:color w:val="252525"/>
          <w:sz w:val="30"/>
          <w:szCs w:val="30"/>
        </w:rPr>
        <w:t>- Tính chất chia hết: Nếu tất cả các hạng tử của một đa thức đều chia hết cho một đơn thức thì đa thức chia hết cho đơn thức.</w:t>
      </w:r>
    </w:p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Bài giải chi tiết</w:t>
      </w:r>
    </w:p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Dưới đây là các </w:t>
      </w:r>
      <w:r w:rsidRPr="006A5846">
        <w:rPr>
          <w:rStyle w:val="Strong"/>
          <w:rFonts w:asciiTheme="majorHAnsi" w:eastAsiaTheme="majorEastAsia" w:hAnsiTheme="majorHAnsi" w:cstheme="majorHAnsi"/>
          <w:i/>
          <w:iCs/>
          <w:color w:val="252525"/>
          <w:sz w:val="30"/>
          <w:szCs w:val="30"/>
        </w:rPr>
        <w:t>cách giải bài 63 trang 29 SGK Toán 8 tập 1</w:t>
      </w:r>
      <w:r w:rsidRPr="006A5846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 để các bạn tham khảo và so sánh bài làm của mình:</w:t>
      </w:r>
    </w:p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720" w:dyaOrig="440">
          <v:shape id="_x0000_i1037" type="#_x0000_t75" style="width:36pt;height:21.75pt" o:ole="">
            <v:imagedata r:id="rId20" o:title=""/>
          </v:shape>
          <o:OLEObject Type="Embed" ProgID="Equation.DSMT4" ShapeID="_x0000_i1037" DrawAspect="Content" ObjectID="_1630402950" r:id="rId21"/>
        </w:object>
      </w:r>
      <w:r w:rsidRPr="006A5846">
        <w:rPr>
          <w:rFonts w:asciiTheme="majorHAnsi" w:hAnsiTheme="majorHAnsi" w:cstheme="majorHAnsi"/>
          <w:color w:val="252525"/>
          <w:sz w:val="30"/>
          <w:szCs w:val="30"/>
        </w:rPr>
        <w:t> chia hết cho </w:t>
      </w:r>
      <w:r w:rsidRPr="006A5846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499" w:dyaOrig="440">
          <v:shape id="_x0000_i1034" type="#_x0000_t75" style="width:24.75pt;height:21.75pt" o:ole="">
            <v:imagedata r:id="rId22" o:title=""/>
          </v:shape>
          <o:OLEObject Type="Embed" ProgID="Equation.DSMT4" ShapeID="_x0000_i1034" DrawAspect="Content" ObjectID="_1630402951" r:id="rId23"/>
        </w:object>
      </w:r>
    </w:p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720" w:dyaOrig="440">
          <v:shape id="_x0000_i1038" type="#_x0000_t75" style="width:36pt;height:21.75pt" o:ole="">
            <v:imagedata r:id="rId24" o:title=""/>
          </v:shape>
          <o:OLEObject Type="Embed" ProgID="Equation.DSMT4" ShapeID="_x0000_i1038" DrawAspect="Content" ObjectID="_1630402952" r:id="rId25"/>
        </w:object>
      </w:r>
      <w:r w:rsidRPr="006A5846">
        <w:rPr>
          <w:rFonts w:asciiTheme="majorHAnsi" w:hAnsiTheme="majorHAnsi" w:cstheme="majorHAnsi"/>
          <w:color w:val="252525"/>
          <w:sz w:val="30"/>
          <w:szCs w:val="30"/>
        </w:rPr>
        <w:t> chia hết cho</w:t>
      </w:r>
      <w:r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6A5846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499" w:dyaOrig="440">
          <v:shape id="_x0000_i1035" type="#_x0000_t75" style="width:24.75pt;height:21.75pt" o:ole="">
            <v:imagedata r:id="rId26" o:title=""/>
          </v:shape>
          <o:OLEObject Type="Embed" ProgID="Equation.DSMT4" ShapeID="_x0000_i1035" DrawAspect="Content" ObjectID="_1630402953" r:id="rId27"/>
        </w:object>
      </w:r>
    </w:p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620" w:dyaOrig="440">
          <v:shape id="_x0000_i1039" type="#_x0000_t75" style="width:30.75pt;height:21.75pt" o:ole="">
            <v:imagedata r:id="rId28" o:title=""/>
          </v:shape>
          <o:OLEObject Type="Embed" ProgID="Equation.DSMT4" ShapeID="_x0000_i1039" DrawAspect="Content" ObjectID="_1630402954" r:id="rId29"/>
        </w:object>
      </w:r>
      <w:r w:rsidRPr="006A5846">
        <w:rPr>
          <w:rFonts w:asciiTheme="majorHAnsi" w:hAnsiTheme="majorHAnsi" w:cstheme="majorHAnsi"/>
          <w:color w:val="252525"/>
          <w:sz w:val="30"/>
          <w:szCs w:val="30"/>
        </w:rPr>
        <w:t> chia hết cho </w:t>
      </w:r>
      <w:r w:rsidRPr="006A5846">
        <w:rPr>
          <w:rStyle w:val="mn"/>
          <w:rFonts w:asciiTheme="majorHAnsi" w:eastAsiaTheme="majorEastAsia" w:hAnsiTheme="majorHAnsi" w:cstheme="majorHAnsi"/>
          <w:color w:val="252525"/>
          <w:position w:val="-12"/>
          <w:sz w:val="30"/>
          <w:szCs w:val="30"/>
          <w:bdr w:val="none" w:sz="0" w:space="0" w:color="auto" w:frame="1"/>
        </w:rPr>
        <w:object w:dxaOrig="499" w:dyaOrig="440">
          <v:shape id="_x0000_i1036" type="#_x0000_t75" style="width:24.75pt;height:21.75pt" o:ole="">
            <v:imagedata r:id="rId30" o:title=""/>
          </v:shape>
          <o:OLEObject Type="Embed" ProgID="Equation.DSMT4" ShapeID="_x0000_i1036" DrawAspect="Content" ObjectID="_1630402955" r:id="rId31"/>
        </w:object>
      </w:r>
    </w:p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Fonts w:asciiTheme="majorHAnsi" w:hAnsiTheme="majorHAnsi" w:cstheme="majorHAnsi"/>
          <w:color w:val="252525"/>
          <w:sz w:val="30"/>
          <w:szCs w:val="30"/>
        </w:rPr>
        <w:t>Mỗi hạng tử của </w:t>
      </w:r>
      <w:r w:rsidRPr="006A5846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28" type="#_x0000_t75" style="width:14.25pt;height:15pt" o:ole="">
            <v:imagedata r:id="rId32" o:title=""/>
          </v:shape>
          <o:OLEObject Type="Embed" ProgID="Equation.DSMT4" ShapeID="_x0000_i1028" DrawAspect="Content" ObjectID="_1630402956" r:id="rId33"/>
        </w:object>
      </w:r>
      <w:r w:rsidRPr="006A5846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6A5846">
        <w:rPr>
          <w:rFonts w:asciiTheme="majorHAnsi" w:hAnsiTheme="majorHAnsi" w:cstheme="majorHAnsi"/>
          <w:color w:val="252525"/>
          <w:sz w:val="30"/>
          <w:szCs w:val="30"/>
        </w:rPr>
        <w:t>đều chia hết cho </w:t>
      </w:r>
      <w:r w:rsidRPr="006A5846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31" type="#_x0000_t75" style="width:14.25pt;height:15pt" o:ole="">
            <v:imagedata r:id="rId34" o:title=""/>
          </v:shape>
          <o:OLEObject Type="Embed" ProgID="Equation.DSMT4" ShapeID="_x0000_i1031" DrawAspect="Content" ObjectID="_1630402957" r:id="rId35"/>
        </w:object>
      </w:r>
      <w:r w:rsidRPr="006A5846">
        <w:rPr>
          <w:rFonts w:asciiTheme="majorHAnsi" w:hAnsiTheme="majorHAnsi" w:cstheme="majorHAnsi"/>
          <w:color w:val="252525"/>
          <w:sz w:val="30"/>
          <w:szCs w:val="30"/>
        </w:rPr>
        <w:t> do đó </w:t>
      </w:r>
      <w:r w:rsidRPr="006A5846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32" type="#_x0000_t75" style="width:14.25pt;height:15pt" o:ole="">
            <v:imagedata r:id="rId32" o:title=""/>
          </v:shape>
          <o:OLEObject Type="Embed" ProgID="Equation.DSMT4" ShapeID="_x0000_i1032" DrawAspect="Content" ObjectID="_1630402958" r:id="rId36"/>
        </w:object>
      </w:r>
      <w:r w:rsidRPr="006A5846">
        <w:rPr>
          <w:rFonts w:asciiTheme="majorHAnsi" w:hAnsiTheme="majorHAnsi" w:cstheme="majorHAnsi"/>
          <w:color w:val="252525"/>
          <w:sz w:val="30"/>
          <w:szCs w:val="30"/>
        </w:rPr>
        <w:t> chia hết cho </w:t>
      </w:r>
      <w:r w:rsidRPr="006A5846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30" type="#_x0000_t75" style="width:14.25pt;height:15pt" o:ole="">
            <v:imagedata r:id="rId37" o:title=""/>
          </v:shape>
          <o:OLEObject Type="Embed" ProgID="Equation.DSMT4" ShapeID="_x0000_i1030" DrawAspect="Content" ObjectID="_1630402959" r:id="rId38"/>
        </w:object>
      </w:r>
    </w:p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Giải bài tập khác</w:t>
      </w:r>
    </w:p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Xem thêm hướng dẫn giải các bài tập tiếp theo</w:t>
      </w:r>
    </w:p>
    <w:p w:rsidR="006A5846" w:rsidRPr="006A5846" w:rsidRDefault="006A5846" w:rsidP="006A5846">
      <w:pPr>
        <w:numPr>
          <w:ilvl w:val="0"/>
          <w:numId w:val="6"/>
        </w:numPr>
        <w:spacing w:before="240"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39" w:tooltip="Bài 64 trang 29 sgk Toán 8 tập 1" w:history="1">
        <w:r w:rsidRPr="006A5846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64 trang 29 sgk Toán 8 tập 1</w:t>
        </w:r>
      </w:hyperlink>
    </w:p>
    <w:p w:rsidR="006A5846" w:rsidRPr="006A5846" w:rsidRDefault="006A5846" w:rsidP="006A5846">
      <w:pPr>
        <w:numPr>
          <w:ilvl w:val="0"/>
          <w:numId w:val="6"/>
        </w:numPr>
        <w:spacing w:before="240"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40" w:tooltip="Bài 65 trang 29 sgk Toán 8 tập 1" w:history="1">
        <w:r w:rsidRPr="006A5846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65 trang 29 sgk Toán 8 tập 1</w:t>
        </w:r>
      </w:hyperlink>
    </w:p>
    <w:p w:rsidR="006A5846" w:rsidRPr="006A5846" w:rsidRDefault="006A5846" w:rsidP="006A5846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6A5846">
        <w:rPr>
          <w:rFonts w:asciiTheme="majorHAnsi" w:hAnsiTheme="majorHAnsi" w:cstheme="majorHAnsi"/>
          <w:color w:val="252525"/>
          <w:sz w:val="30"/>
          <w:szCs w:val="30"/>
        </w:rPr>
        <w:t>   Nội dung trên đã giúp bạn nắm được </w:t>
      </w:r>
      <w:r w:rsidRPr="006A5846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và đáp án bài 63 trang 29 sgk toán 8 tập 1</w:t>
      </w:r>
      <w:r w:rsidRPr="006A5846">
        <w:rPr>
          <w:rFonts w:asciiTheme="majorHAnsi" w:hAnsiTheme="majorHAnsi" w:cstheme="majorHAnsi"/>
          <w:color w:val="252525"/>
          <w:sz w:val="30"/>
          <w:szCs w:val="30"/>
        </w:rPr>
        <w:t>. Mong rằng những bài hướng dẫn </w:t>
      </w:r>
      <w:hyperlink r:id="rId41" w:tooltip="giải Toán 8" w:history="1">
        <w:r w:rsidRPr="006A5846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giải toán 8</w:t>
        </w:r>
      </w:hyperlink>
      <w:r w:rsidRPr="006A5846">
        <w:rPr>
          <w:rFonts w:asciiTheme="majorHAnsi" w:hAnsiTheme="majorHAnsi" w:cstheme="majorHAnsi"/>
          <w:color w:val="252525"/>
          <w:sz w:val="30"/>
          <w:szCs w:val="30"/>
        </w:rPr>
        <w:t> của Đọc Tài Liệu sẽ là người đồng hành giúp các bạn học tốt môn học này.</w:t>
      </w:r>
    </w:p>
    <w:p w:rsidR="006A5846" w:rsidRPr="006A5846" w:rsidRDefault="006A5846" w:rsidP="006A5846">
      <w:pPr>
        <w:spacing w:before="240" w:line="360" w:lineRule="auto"/>
        <w:jc w:val="right"/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</w:pPr>
      <w:r w:rsidRPr="006A5846"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  <w:t>DOCTAILIEU.COM</w:t>
      </w:r>
    </w:p>
    <w:p w:rsidR="008D0728" w:rsidRPr="008D0728" w:rsidRDefault="008D0728" w:rsidP="008D0728">
      <w:pPr>
        <w:spacing w:line="360" w:lineRule="auto"/>
        <w:jc w:val="right"/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</w:pPr>
    </w:p>
    <w:p w:rsidR="00416EDA" w:rsidRPr="00A37CA1" w:rsidRDefault="00416EDA" w:rsidP="00416EDA">
      <w:pPr>
        <w:tabs>
          <w:tab w:val="left" w:pos="6360"/>
        </w:tabs>
        <w:rPr>
          <w:rFonts w:asciiTheme="majorHAnsi" w:hAnsiTheme="majorHAnsi" w:cstheme="majorHAnsi"/>
        </w:rPr>
      </w:pPr>
    </w:p>
    <w:sectPr w:rsidR="00416EDA" w:rsidRPr="00A37CA1" w:rsidSect="00C21424">
      <w:headerReference w:type="default" r:id="rId42"/>
      <w:footerReference w:type="default" r:id="rId43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6C" w:rsidRDefault="008D6D6C" w:rsidP="00C21424">
      <w:pPr>
        <w:spacing w:after="0" w:line="240" w:lineRule="auto"/>
      </w:pPr>
      <w:r>
        <w:separator/>
      </w:r>
    </w:p>
  </w:endnote>
  <w:endnote w:type="continuationSeparator" w:id="0">
    <w:p w:rsidR="008D6D6C" w:rsidRDefault="008D6D6C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B8FF1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D6D6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D6D6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6C" w:rsidRDefault="008D6D6C" w:rsidP="00C21424">
      <w:pPr>
        <w:spacing w:after="0" w:line="240" w:lineRule="auto"/>
      </w:pPr>
      <w:r>
        <w:separator/>
      </w:r>
    </w:p>
  </w:footnote>
  <w:footnote w:type="continuationSeparator" w:id="0">
    <w:p w:rsidR="008D6D6C" w:rsidRDefault="008D6D6C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C7D"/>
    <w:multiLevelType w:val="multilevel"/>
    <w:tmpl w:val="F90C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1063C"/>
    <w:multiLevelType w:val="multilevel"/>
    <w:tmpl w:val="A40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A4434"/>
    <w:multiLevelType w:val="multilevel"/>
    <w:tmpl w:val="669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31D7B"/>
    <w:multiLevelType w:val="multilevel"/>
    <w:tmpl w:val="5F6E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1F0FB4"/>
    <w:rsid w:val="002F1DA5"/>
    <w:rsid w:val="00325276"/>
    <w:rsid w:val="003E3CA5"/>
    <w:rsid w:val="00416EDA"/>
    <w:rsid w:val="00505D13"/>
    <w:rsid w:val="00511AB4"/>
    <w:rsid w:val="00531AB4"/>
    <w:rsid w:val="005C66AB"/>
    <w:rsid w:val="005E386A"/>
    <w:rsid w:val="006A5846"/>
    <w:rsid w:val="0071591B"/>
    <w:rsid w:val="007E4D9E"/>
    <w:rsid w:val="007E50B6"/>
    <w:rsid w:val="008D0728"/>
    <w:rsid w:val="008D4404"/>
    <w:rsid w:val="008D6D6C"/>
    <w:rsid w:val="008F57B1"/>
    <w:rsid w:val="00A37CA1"/>
    <w:rsid w:val="00A420FF"/>
    <w:rsid w:val="00C21424"/>
    <w:rsid w:val="00C25AC7"/>
    <w:rsid w:val="00E22AF8"/>
    <w:rsid w:val="00E44D2D"/>
    <w:rsid w:val="00E62126"/>
    <w:rsid w:val="00F75E83"/>
    <w:rsid w:val="00F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  <w:style w:type="character" w:customStyle="1" w:styleId="math-tex">
    <w:name w:val="math-tex"/>
    <w:basedOn w:val="DefaultParagraphFont"/>
    <w:rsid w:val="00FB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hyperlink" Target="https://doctailieu.com/giai-bai-64-trang-29-sgk-toan-8-tap-1" TargetMode="Externa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hyperlink" Target="https://doctailieu.com/giai-bai-65-trang-29-sgk-toan-8-tap-1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footer" Target="footer1.xml"/><Relationship Id="rId8" Type="http://schemas.openxmlformats.org/officeDocument/2006/relationships/hyperlink" Target="https://doctailieu.com/chia-da-thuc-cho-don-thuc-c3054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doctailieu.com/giai-bai-62-trang-27-sgk-toan-8-tap-1" TargetMode="External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20" Type="http://schemas.openxmlformats.org/officeDocument/2006/relationships/image" Target="media/image6.wmf"/><Relationship Id="rId41" Type="http://schemas.openxmlformats.org/officeDocument/2006/relationships/hyperlink" Target="https://doctailieu.com/giai-toan-8-c9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B376-CD36-4A7D-A7F4-303CA1F5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60 trang 27 SGK Toán 8 tập 1</vt:lpstr>
      <vt:lpstr>        ĐỀ BÀI 63 TRANG 29 SGK TOÁN 8 TẬP 1</vt:lpstr>
      <vt:lpstr>        GIẢI BÀI 63 TRANG 29 SGK TOÁN 8 TẬP 1</vt:lpstr>
    </vt:vector>
  </TitlesOfParts>
  <Manager>Đọc Tài Liệu ™</Manager>
  <Company>Đọc Tài Liệu ™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63 trang 29 SGK Toán 8 tập 1</dc:title>
  <dc:subject>Hướng dẫn giải Bài 63 trang 29 SGK Toán 8 tập 1</dc:subject>
  <dc:creator>User</dc:creator>
  <cp:keywords>Giải toán 8</cp:keywords>
  <dc:description/>
  <cp:lastModifiedBy>User</cp:lastModifiedBy>
  <cp:revision>2</cp:revision>
  <cp:lastPrinted>2019-09-19T04:19:00Z</cp:lastPrinted>
  <dcterms:created xsi:type="dcterms:W3CDTF">2019-09-19T05:54:00Z</dcterms:created>
  <dcterms:modified xsi:type="dcterms:W3CDTF">2019-09-19T05:54:00Z</dcterms:modified>
  <cp:category>Giải toán 8</cp:category>
</cp:coreProperties>
</file>