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8" w:rsidRPr="003E3CA5" w:rsidRDefault="003E3CA5" w:rsidP="00FB0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begin"/>
      </w:r>
      <w:r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instrText xml:space="preserve"> HYPERLINK "https://doctailieu.com/giai-bai-61-trang-27-sgk-toan-8-tap-1" </w:instrText>
      </w:r>
      <w:r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r>
      <w:r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separate"/>
      </w:r>
      <w:r w:rsidR="008D0728"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6</w:t>
      </w:r>
      <w:r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1</w:t>
      </w:r>
      <w:r w:rsidR="008D0728"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 xml:space="preserve"> TRANG 27 SGK TOÁN 8 TẬP 1</w:t>
      </w:r>
    </w:p>
    <w:p w:rsid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fldChar w:fldCharType="end"/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     Lời giải </w:t>
      </w:r>
      <w:r w:rsidRPr="003E3CA5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61 trang 27 sgk Toán 8 tập 1</w: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Toán 8 bài 10 để tự tin hoàn thành tốt các bài tập </w:t>
      </w:r>
      <w:hyperlink r:id="rId8" w:tooltip="chia đơn thức cho đơn thức" w:history="1">
        <w:r w:rsidRPr="003E3CA5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chia đơn thức cho đơn thức</w:t>
        </w:r>
      </w:hyperlink>
      <w:r w:rsidRPr="003E3CA5">
        <w:rPr>
          <w:rFonts w:asciiTheme="majorHAnsi" w:hAnsiTheme="majorHAnsi" w:cstheme="majorHAnsi"/>
          <w:color w:val="252525"/>
          <w:sz w:val="30"/>
          <w:szCs w:val="30"/>
        </w:rPr>
        <w:t> khác.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3E3CA5" w:rsidRPr="003E3CA5" w:rsidRDefault="003E3CA5" w:rsidP="003E3CA5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3E3CA5">
        <w:rPr>
          <w:rStyle w:val="anchor"/>
          <w:rFonts w:cstheme="majorHAnsi"/>
          <w:caps/>
          <w:color w:val="F8640C"/>
          <w:sz w:val="30"/>
          <w:szCs w:val="30"/>
        </w:rPr>
        <w:t>ĐỀ BÀI 61 TRANG 27 SGK TOÁN 8 TẬP 1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Làm tính chia: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="00531AB4" w:rsidRPr="00531AB4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1.75pt" o:ole="">
            <v:imagedata r:id="rId9" o:title=""/>
          </v:shape>
          <o:OLEObject Type="Embed" ProgID="Equation.DSMT4" ShapeID="_x0000_i1025" DrawAspect="Content" ObjectID="_1630397212" r:id="rId10"/>
        </w:objec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b) </w:t>
      </w:r>
      <w:r w:rsidR="00531AB4" w:rsidRPr="00531AB4">
        <w:rPr>
          <w:rFonts w:asciiTheme="majorHAnsi" w:hAnsiTheme="majorHAnsi" w:cstheme="majorHAnsi"/>
          <w:color w:val="252525"/>
          <w:position w:val="-34"/>
          <w:sz w:val="30"/>
          <w:szCs w:val="30"/>
        </w:rPr>
        <w:object w:dxaOrig="2360" w:dyaOrig="840">
          <v:shape id="_x0000_i1026" type="#_x0000_t75" style="width:117.75pt;height:42pt" o:ole="">
            <v:imagedata r:id="rId11" o:title=""/>
          </v:shape>
          <o:OLEObject Type="Embed" ProgID="Equation.DSMT4" ShapeID="_x0000_i1026" DrawAspect="Content" ObjectID="_1630397213" r:id="rId12"/>
        </w:objec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="00531AB4" w:rsidRPr="00531AB4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1880" w:dyaOrig="440">
          <v:shape id="_x0000_i1027" type="#_x0000_t75" style="width:93.75pt;height:21.75pt" o:ole="">
            <v:imagedata r:id="rId13" o:title=""/>
          </v:shape>
          <o:OLEObject Type="Embed" ProgID="Equation.DSMT4" ShapeID="_x0000_i1027" DrawAspect="Content" ObjectID="_1630397214" r:id="rId14"/>
        </w:objec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3E3CA5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 xml:space="preserve">: </w:t>
      </w:r>
      <w:hyperlink r:id="rId15" w:history="1">
        <w:r w:rsidRPr="00531AB4">
          <w:rPr>
            <w:rStyle w:val="Hyperlink"/>
            <w:rFonts w:asciiTheme="majorHAnsi" w:hAnsiTheme="majorHAnsi" w:cstheme="majorHAnsi"/>
            <w:sz w:val="30"/>
            <w:szCs w:val="30"/>
          </w:rPr>
          <w:t>Bài 60 trang 27 SGK Toán 8 tập 1</w:t>
        </w:r>
      </w:hyperlink>
    </w:p>
    <w:p w:rsidR="003E3CA5" w:rsidRPr="003E3CA5" w:rsidRDefault="003E3CA5" w:rsidP="003E3CA5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3E3CA5">
        <w:rPr>
          <w:rStyle w:val="anchor"/>
          <w:rFonts w:cstheme="majorHAnsi"/>
          <w:caps/>
          <w:color w:val="F8640C"/>
          <w:sz w:val="30"/>
          <w:szCs w:val="30"/>
        </w:rPr>
        <w:t>GIẢI BÀI 61 TRANG 27 SGK TOÁN 8 TẬP 1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Áp dụng qui tắc chia đơn thức cho đơn thức: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Muốn chia đơn thức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4" type="#_x0000_t75" style="width:14.25pt;height:15pt" o:ole="">
            <v:imagedata r:id="rId16" o:title=""/>
          </v:shape>
          <o:OLEObject Type="Embed" ProgID="Equation.DSMT4" ShapeID="_x0000_i1034" DrawAspect="Content" ObjectID="_1630397215" r:id="rId17"/>
        </w:objec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 cho đơn thức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28" type="#_x0000_t75" style="width:14.25pt;height:15pt" o:ole="">
            <v:imagedata r:id="rId18" o:title=""/>
          </v:shape>
          <o:OLEObject Type="Embed" ProgID="Equation.DSMT4" ShapeID="_x0000_i1028" DrawAspect="Content" ObjectID="_1630397216" r:id="rId19"/>
        </w:objec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 (trường hợp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5" type="#_x0000_t75" style="width:14.25pt;height:15pt" o:ole="">
            <v:imagedata r:id="rId20" o:title=""/>
          </v:shape>
          <o:OLEObject Type="Embed" ProgID="Equation.DSMT4" ShapeID="_x0000_i1035" DrawAspect="Content" ObjectID="_1630397217" r:id="rId21"/>
        </w:object>
      </w:r>
      <w:r w:rsidR="00531AB4" w:rsidRPr="003E3CA5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chia hết cho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1" type="#_x0000_t75" style="width:14.25pt;height:15pt" o:ole="">
            <v:imagedata r:id="rId22" o:title=""/>
          </v:shape>
          <o:OLEObject Type="Embed" ProgID="Equation.DSMT4" ShapeID="_x0000_i1031" DrawAspect="Content" ObjectID="_1630397218" r:id="rId23"/>
        </w:objec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 ta làm như sau: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- Chia hệ số của đơn thức</w:t>
      </w:r>
      <w:r w:rsidR="00531AB4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 xml:space="preserve"> 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3" type="#_x0000_t75" style="width:14.25pt;height:15pt" o:ole="">
            <v:imagedata r:id="rId24" o:title=""/>
          </v:shape>
          <o:OLEObject Type="Embed" ProgID="Equation.DSMT4" ShapeID="_x0000_i1033" DrawAspect="Content" ObjectID="_1630397219" r:id="rId25"/>
        </w:object>
      </w:r>
      <w:r w:rsidR="00531AB4" w:rsidRPr="003E3CA5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cho hệ số của đơn thức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29" type="#_x0000_t75" style="width:14.25pt;height:15pt" o:ole="">
            <v:imagedata r:id="rId26" o:title=""/>
          </v:shape>
          <o:OLEObject Type="Embed" ProgID="Equation.DSMT4" ShapeID="_x0000_i1029" DrawAspect="Content" ObjectID="_1630397220" r:id="rId27"/>
        </w:objec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- Chia lũy thừa của từng biến trong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2" type="#_x0000_t75" style="width:14.25pt;height:15pt" o:ole="">
            <v:imagedata r:id="rId28" o:title=""/>
          </v:shape>
          <o:OLEObject Type="Embed" ProgID="Equation.DSMT4" ShapeID="_x0000_i1032" DrawAspect="Content" ObjectID="_1630397221" r:id="rId29"/>
        </w:objec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 cho lũy thừa của cùng biến đó trong </w:t>
      </w:r>
      <w:r w:rsidR="00531AB4" w:rsidRPr="00531AB4">
        <w:rPr>
          <w:rStyle w:val="mi"/>
          <w:rFonts w:asciiTheme="majorHAnsi" w:eastAsiaTheme="majorEastAsia" w:hAnsiTheme="majorHAnsi" w:cstheme="majorHAnsi"/>
          <w:color w:val="252525"/>
          <w:position w:val="-4"/>
          <w:sz w:val="30"/>
          <w:szCs w:val="30"/>
          <w:bdr w:val="none" w:sz="0" w:space="0" w:color="auto" w:frame="1"/>
        </w:rPr>
        <w:object w:dxaOrig="279" w:dyaOrig="300">
          <v:shape id="_x0000_i1030" type="#_x0000_t75" style="width:14.25pt;height:15pt" o:ole="">
            <v:imagedata r:id="rId30" o:title=""/>
          </v:shape>
          <o:OLEObject Type="Embed" ProgID="Equation.DSMT4" ShapeID="_x0000_i1030" DrawAspect="Content" ObjectID="_1630397222" r:id="rId31"/>
        </w:objec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- Nhân các kết quả vừa tìm được với nhau.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3E3CA5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61 trang 27 SGK Toán tập 1</w:t>
      </w:r>
      <w:r w:rsidRPr="003E3CA5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531AB4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a) </w:t>
      </w:r>
      <w:r w:rsidR="00531AB4" w:rsidRPr="00531AB4">
        <w:rPr>
          <w:rFonts w:asciiTheme="majorHAnsi" w:hAnsiTheme="majorHAnsi" w:cstheme="majorHAnsi"/>
          <w:color w:val="252525"/>
          <w:position w:val="-28"/>
          <w:sz w:val="30"/>
          <w:szCs w:val="30"/>
        </w:rPr>
        <w:object w:dxaOrig="4140" w:dyaOrig="740">
          <v:shape id="_x0000_i1036" type="#_x0000_t75" style="width:207pt;height:36.75pt" o:ole="">
            <v:imagedata r:id="rId32" o:title=""/>
          </v:shape>
          <o:OLEObject Type="Embed" ProgID="Equation.DSMT4" ShapeID="_x0000_i1036" DrawAspect="Content" ObjectID="_1630397223" r:id="rId33"/>
        </w:object>
      </w:r>
    </w:p>
    <w:p w:rsidR="003E3CA5" w:rsidRPr="003E3CA5" w:rsidRDefault="00531AB4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lastRenderedPageBreak/>
        <w:t xml:space="preserve"> </w:t>
      </w:r>
      <w:r w:rsidR="003E3CA5" w:rsidRPr="003E3CA5">
        <w:rPr>
          <w:rFonts w:asciiTheme="majorHAnsi" w:hAnsiTheme="majorHAnsi" w:cstheme="majorHAnsi"/>
          <w:color w:val="252525"/>
          <w:sz w:val="30"/>
          <w:szCs w:val="30"/>
        </w:rPr>
        <w:t>b)  </w:t>
      </w:r>
      <w:r w:rsidRPr="00531AB4">
        <w:rPr>
          <w:rStyle w:val="mn"/>
          <w:rFonts w:asciiTheme="majorHAnsi" w:hAnsiTheme="majorHAnsi" w:cstheme="majorHAnsi"/>
          <w:color w:val="252525"/>
          <w:position w:val="-34"/>
          <w:sz w:val="30"/>
          <w:szCs w:val="30"/>
          <w:bdr w:val="none" w:sz="0" w:space="0" w:color="auto" w:frame="1"/>
        </w:rPr>
        <w:object w:dxaOrig="2360" w:dyaOrig="840">
          <v:shape id="_x0000_i1037" type="#_x0000_t75" style="width:117.75pt;height:42pt" o:ole="">
            <v:imagedata r:id="rId34" o:title=""/>
          </v:shape>
          <o:OLEObject Type="Embed" ProgID="Equation.DSMT4" ShapeID="_x0000_i1037" DrawAspect="Content" ObjectID="_1630397224" r:id="rId35"/>
        </w:object>
      </w:r>
      <w:r w:rsidR="003E3CA5" w:rsidRPr="003E3CA5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34</w:t>
      </w:r>
      <w:r w:rsidR="003E3CA5" w:rsidRPr="003E3CA5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="003E3CA5" w:rsidRPr="003E3CA5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3</w:t>
      </w:r>
      <w:r w:rsidR="003E3CA5" w:rsidRPr="003E3CA5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y</w:t>
      </w:r>
      <w:r w:rsidR="003E3CA5" w:rsidRPr="003E3CA5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3</w:t>
      </w:r>
      <w:r w:rsidR="003E3CA5" w:rsidRPr="003E3CA5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:(−</w:t>
      </w:r>
      <w:r w:rsidR="003E3CA5" w:rsidRPr="003E3CA5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12</w:t>
      </w:r>
      <w:r w:rsidR="003E3CA5" w:rsidRPr="003E3CA5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x</w:t>
      </w:r>
      <w:r w:rsidR="003E3CA5" w:rsidRPr="003E3CA5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2</w:t>
      </w:r>
      <w:r w:rsidR="003E3CA5" w:rsidRPr="003E3CA5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y</w:t>
      </w:r>
      <w:r w:rsidR="003E3CA5" w:rsidRPr="003E3CA5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2</w:t>
      </w:r>
      <w:r w:rsidR="003E3CA5" w:rsidRPr="003E3CA5">
        <w:rPr>
          <w:rStyle w:val="mo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)</w:t>
      </w:r>
      <w:r w:rsidR="003E3CA5" w:rsidRPr="003E3CA5">
        <w:rPr>
          <w:rStyle w:val="mjxassistivemathml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34x3y3:(−12x2y2)</w:t>
      </w:r>
    </w:p>
    <w:p w:rsidR="003E3CA5" w:rsidRPr="003E3CA5" w:rsidRDefault="00531AB4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531AB4">
        <w:rPr>
          <w:rFonts w:asciiTheme="majorHAnsi" w:hAnsiTheme="majorHAnsi" w:cstheme="majorHAnsi"/>
          <w:color w:val="252525"/>
          <w:position w:val="-34"/>
          <w:sz w:val="30"/>
          <w:szCs w:val="30"/>
        </w:rPr>
        <w:object w:dxaOrig="3540" w:dyaOrig="840">
          <v:shape id="_x0000_i1038" type="#_x0000_t75" style="width:177pt;height:42pt" o:ole="">
            <v:imagedata r:id="rId36" o:title=""/>
          </v:shape>
          <o:OLEObject Type="Embed" ProgID="Equation.DSMT4" ShapeID="_x0000_i1038" DrawAspect="Content" ObjectID="_1630397225" r:id="rId37"/>
        </w:object>
      </w:r>
    </w:p>
    <w:p w:rsidR="00531AB4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c) </w:t>
      </w:r>
      <w:r w:rsidR="00531AB4" w:rsidRPr="00531AB4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5380" w:dyaOrig="440">
          <v:shape id="_x0000_i1039" type="#_x0000_t75" style="width:269.25pt;height:21.75pt" o:ole="">
            <v:imagedata r:id="rId38" o:title=""/>
          </v:shape>
          <o:OLEObject Type="Embed" ProgID="Equation.DSMT4" ShapeID="_x0000_i1039" DrawAspect="Content" ObjectID="_1630397226" r:id="rId39"/>
        </w:object>
      </w:r>
    </w:p>
    <w:p w:rsidR="00531AB4" w:rsidRDefault="00531AB4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bookmarkStart w:id="0" w:name="_GoBack"/>
      <w:bookmarkEnd w:id="0"/>
    </w:p>
    <w:p w:rsidR="003E3CA5" w:rsidRPr="003E3CA5" w:rsidRDefault="00531AB4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 xml:space="preserve"> </w:t>
      </w:r>
      <w:r w:rsidR="003E3CA5" w:rsidRPr="003E3CA5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Giải bài tập khác</w:t>
      </w: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Xem thêm hướng dẫn giải các bài tập tiếp theo</w:t>
      </w:r>
    </w:p>
    <w:p w:rsidR="003E3CA5" w:rsidRDefault="003E3CA5" w:rsidP="00531AB4">
      <w:pPr>
        <w:numPr>
          <w:ilvl w:val="0"/>
          <w:numId w:val="5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  <w:hyperlink r:id="rId40" w:tooltip="bài 62 trang 27 sgk toán 8" w:history="1">
        <w:r w:rsidRPr="003E3CA5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62 trang 27 sgk toán 8</w:t>
        </w:r>
      </w:hyperlink>
    </w:p>
    <w:p w:rsidR="00531AB4" w:rsidRPr="00531AB4" w:rsidRDefault="00531AB4" w:rsidP="00531AB4">
      <w:pPr>
        <w:numPr>
          <w:ilvl w:val="0"/>
          <w:numId w:val="5"/>
        </w:numPr>
        <w:spacing w:after="0" w:line="360" w:lineRule="auto"/>
        <w:ind w:left="375"/>
        <w:rPr>
          <w:rFonts w:asciiTheme="majorHAnsi" w:hAnsiTheme="majorHAnsi" w:cstheme="majorHAnsi"/>
          <w:color w:val="252525"/>
          <w:sz w:val="30"/>
          <w:szCs w:val="30"/>
        </w:rPr>
      </w:pPr>
    </w:p>
    <w:p w:rsidR="003E3CA5" w:rsidRPr="003E3CA5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E3CA5">
        <w:rPr>
          <w:rFonts w:asciiTheme="majorHAnsi" w:hAnsiTheme="majorHAnsi" w:cstheme="majorHAnsi"/>
          <w:color w:val="252525"/>
          <w:sz w:val="30"/>
          <w:szCs w:val="30"/>
        </w:rPr>
        <w:t>     Nội dung trên đã giúp bạn nắm được </w:t>
      </w:r>
      <w:r w:rsidRPr="003E3CA5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61 trang 27 sgk Toán 8 tập 1</w:t>
      </w:r>
      <w:r w:rsidRPr="003E3CA5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41" w:tooltip="giải Toán 8" w:history="1">
        <w:r w:rsidRPr="003E3CA5">
          <w:rPr>
            <w:rStyle w:val="Hyperlink"/>
            <w:rFonts w:asciiTheme="majorHAnsi" w:eastAsiaTheme="majorEastAsia" w:hAnsiTheme="majorHAnsi" w:cstheme="majorHAnsi"/>
            <w:color w:val="10A0B6"/>
            <w:sz w:val="30"/>
            <w:szCs w:val="30"/>
          </w:rPr>
          <w:t>giải Toán 8</w:t>
        </w:r>
      </w:hyperlink>
      <w:r w:rsidRPr="003E3CA5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3E3CA5" w:rsidRPr="008D0728" w:rsidRDefault="003E3CA5" w:rsidP="003E3CA5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</w:p>
    <w:p w:rsidR="008D0728" w:rsidRPr="008D0728" w:rsidRDefault="008D0728" w:rsidP="008D0728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</w:p>
    <w:p w:rsidR="00416EDA" w:rsidRPr="00A37CA1" w:rsidRDefault="00416EDA" w:rsidP="00416EDA">
      <w:pPr>
        <w:tabs>
          <w:tab w:val="left" w:pos="6360"/>
        </w:tabs>
        <w:rPr>
          <w:rFonts w:asciiTheme="majorHAnsi" w:hAnsiTheme="majorHAnsi" w:cstheme="majorHAnsi"/>
        </w:rPr>
      </w:pPr>
    </w:p>
    <w:sectPr w:rsidR="00416EDA" w:rsidRPr="00A37CA1" w:rsidSect="00C21424">
      <w:headerReference w:type="default" r:id="rId42"/>
      <w:footerReference w:type="default" r:id="rId43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E5" w:rsidRDefault="00A740E5" w:rsidP="00C21424">
      <w:pPr>
        <w:spacing w:after="0" w:line="240" w:lineRule="auto"/>
      </w:pPr>
      <w:r>
        <w:separator/>
      </w:r>
    </w:p>
  </w:endnote>
  <w:endnote w:type="continuationSeparator" w:id="0">
    <w:p w:rsidR="00A740E5" w:rsidRDefault="00A740E5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40E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740E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E5" w:rsidRDefault="00A740E5" w:rsidP="00C21424">
      <w:pPr>
        <w:spacing w:after="0" w:line="240" w:lineRule="auto"/>
      </w:pPr>
      <w:r>
        <w:separator/>
      </w:r>
    </w:p>
  </w:footnote>
  <w:footnote w:type="continuationSeparator" w:id="0">
    <w:p w:rsidR="00A740E5" w:rsidRDefault="00A740E5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C7D"/>
    <w:multiLevelType w:val="multilevel"/>
    <w:tmpl w:val="F90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1F0FB4"/>
    <w:rsid w:val="002F1DA5"/>
    <w:rsid w:val="00325276"/>
    <w:rsid w:val="003E3CA5"/>
    <w:rsid w:val="00416EDA"/>
    <w:rsid w:val="00505D13"/>
    <w:rsid w:val="00511AB4"/>
    <w:rsid w:val="00531AB4"/>
    <w:rsid w:val="005C66AB"/>
    <w:rsid w:val="005E386A"/>
    <w:rsid w:val="0071591B"/>
    <w:rsid w:val="007E4D9E"/>
    <w:rsid w:val="007E50B6"/>
    <w:rsid w:val="008D0728"/>
    <w:rsid w:val="008D4404"/>
    <w:rsid w:val="008F57B1"/>
    <w:rsid w:val="00A37CA1"/>
    <w:rsid w:val="00A420FF"/>
    <w:rsid w:val="00A740E5"/>
    <w:rsid w:val="00C21424"/>
    <w:rsid w:val="00C25AC7"/>
    <w:rsid w:val="00E22AF8"/>
    <w:rsid w:val="00E44D2D"/>
    <w:rsid w:val="00E62126"/>
    <w:rsid w:val="00F75E83"/>
    <w:rsid w:val="00FB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hyperlink" Target="https://doctailieu.com/giai-bai-62-trang-27-sgk-toan-8-tap-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tailieu.com/giai-bai-60-trang-27-sgk-toan-8-tap-1" TargetMode="External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footer" Target="footer1.xml"/><Relationship Id="rId8" Type="http://schemas.openxmlformats.org/officeDocument/2006/relationships/hyperlink" Target="https://doctailieu.com/bai-10-chia-don-thuc-cho-don-thuc-c3052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hyperlink" Target="https://doctailieu.com/giai-toan-8-c9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08F4-7691-4658-ABA7-4BA943BB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59 trang 26 SGK Toán 8 tập 1</vt:lpstr>
      <vt:lpstr>        ĐỀ BÀI 61 TRANG 27 SGK TOÁN 8 TẬP 1</vt:lpstr>
      <vt:lpstr>        GIẢI BÀI 61 TRANG 27 SGK TOÁN 8 TẬP 1</vt:lpstr>
    </vt:vector>
  </TitlesOfParts>
  <Manager>Đọc Tài Liệu ™</Manager>
  <Company>Đọc Tài Liệu ™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61 trang 27 SGK Toán 8 tập 1</dc:title>
  <dc:subject>Hướng dẫn giải Bài 61 trang 27 SGK Toán 8 tập 1</dc:subject>
  <dc:creator>User</dc:creator>
  <cp:keywords>Giải toán 8</cp:keywords>
  <dc:description/>
  <cp:lastModifiedBy>User</cp:lastModifiedBy>
  <cp:revision>2</cp:revision>
  <cp:lastPrinted>2019-09-19T04:08:00Z</cp:lastPrinted>
  <dcterms:created xsi:type="dcterms:W3CDTF">2019-09-19T04:19:00Z</dcterms:created>
  <dcterms:modified xsi:type="dcterms:W3CDTF">2019-09-19T04:19:00Z</dcterms:modified>
  <cp:category>Giải toán 8</cp:category>
</cp:coreProperties>
</file>