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DA" w:rsidRPr="00FB0B6B" w:rsidRDefault="00FB0B6B" w:rsidP="00416EDA">
      <w:pPr>
        <w:pStyle w:val="Heading1"/>
        <w:rPr>
          <w:rFonts w:cstheme="majorHAnsi"/>
          <w:b/>
        </w:rPr>
      </w:pPr>
      <w:hyperlink r:id="rId8" w:history="1">
        <w:r w:rsidRPr="00FB0B6B">
          <w:rPr>
            <w:rStyle w:val="Hyperlink"/>
            <w:rFonts w:cstheme="majorHAnsi"/>
            <w:b/>
            <w:u w:val="none"/>
          </w:rPr>
          <w:t>BÀI 59 TRANG 26 SGK TOÁN 8 TẬP 1</w:t>
        </w:r>
      </w:hyperlink>
      <w:r w:rsidR="00C21424" w:rsidRPr="00FB0B6B">
        <w:rPr>
          <w:rFonts w:cstheme="majorHAnsi"/>
          <w:b/>
        </w:rPr>
        <w:tab/>
      </w:r>
    </w:p>
    <w:p w:rsidR="00FB0B6B" w:rsidRPr="00FB0B6B" w:rsidRDefault="00FB0B6B" w:rsidP="00FB0B6B"/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FB0B6B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59 trang 26 sgk Toán 8 tập 1</w:t>
      </w:r>
      <w:r w:rsidRPr="00FB0B6B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7 để tự tin hoàn thành tốt các bài tập </w:t>
      </w:r>
      <w:hyperlink r:id="rId9" w:tooltip="chia đơn thức cho đơn thức" w:history="1">
        <w:r w:rsidRPr="00FB0B6B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chia đơn thức cho đơn thức</w:t>
        </w:r>
      </w:hyperlink>
      <w:r w:rsidRPr="00FB0B6B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FB0B6B" w:rsidRPr="00FB0B6B" w:rsidRDefault="00FB0B6B" w:rsidP="00FB0B6B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FB0B6B">
        <w:rPr>
          <w:rStyle w:val="anchor"/>
          <w:rFonts w:cstheme="majorHAnsi"/>
          <w:caps/>
          <w:color w:val="F8640C"/>
          <w:sz w:val="30"/>
          <w:szCs w:val="30"/>
        </w:rPr>
        <w:t>ĐỀ BÀI 59 TRANG 26 SGK TOÁN 8 TẬP 1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Làm tính chia</w:t>
      </w:r>
    </w:p>
    <w:p w:rsid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a)</w: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FB0B6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1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10" o:title=""/>
          </v:shape>
          <o:OLEObject Type="Embed" ProgID="Equation.DSMT4" ShapeID="_x0000_i1025" DrawAspect="Content" ObjectID="_1630392199" r:id="rId11"/>
        </w:object>
      </w:r>
      <w:r w:rsidRPr="00FB0B6B">
        <w:rPr>
          <w:rFonts w:asciiTheme="majorHAnsi" w:hAnsiTheme="majorHAnsi" w:cstheme="majorHAnsi"/>
          <w:color w:val="252525"/>
          <w:sz w:val="30"/>
          <w:szCs w:val="30"/>
        </w:rPr>
        <w:t> 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FB0B6B">
        <w:rPr>
          <w:rFonts w:asciiTheme="majorHAnsi" w:hAnsiTheme="majorHAnsi" w:cstheme="majorHAnsi"/>
          <w:color w:val="252525"/>
          <w:position w:val="-34"/>
          <w:sz w:val="30"/>
          <w:szCs w:val="30"/>
        </w:rPr>
        <w:object w:dxaOrig="1440" w:dyaOrig="880">
          <v:shape id="_x0000_i1026" type="#_x0000_t75" style="width:1in;height:44.25pt" o:ole="">
            <v:imagedata r:id="rId12" o:title=""/>
          </v:shape>
          <o:OLEObject Type="Embed" ProgID="Equation.DSMT4" ShapeID="_x0000_i1026" DrawAspect="Content" ObjectID="_1630392200" r:id="rId13"/>
        </w:object>
      </w:r>
    </w:p>
    <w:p w:rsid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Pr="00FB0B6B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260" w:dyaOrig="440">
          <v:shape id="_x0000_i1027" type="#_x0000_t75" style="width:63pt;height:21.75pt" o:ole="">
            <v:imagedata r:id="rId14" o:title=""/>
          </v:shape>
          <o:OLEObject Type="Embed" ProgID="Equation.DSMT4" ShapeID="_x0000_i1027" DrawAspect="Content" ObjectID="_1630392201" r:id="rId15"/>
        </w:objec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FB0B6B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FB0B6B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FB0B6B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6" w:tooltip="Bài 58 trang 25 sgk Toán 8 tập 1" w:history="1">
        <w:r w:rsidRPr="00FB0B6B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Bài 58 trang 25 sgk Toán 8 tập 1</w:t>
        </w:r>
      </w:hyperlink>
    </w:p>
    <w:p w:rsidR="00FB0B6B" w:rsidRPr="00FB0B6B" w:rsidRDefault="00FB0B6B" w:rsidP="00FB0B6B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FB0B6B">
        <w:rPr>
          <w:rStyle w:val="anchor"/>
          <w:rFonts w:cstheme="majorHAnsi"/>
          <w:caps/>
          <w:color w:val="F8640C"/>
          <w:sz w:val="30"/>
          <w:szCs w:val="30"/>
        </w:rPr>
        <w:t>GIẢI BÀI 59 TRANG 26 SGK TOÁN 8 TẬP 1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Áp dụng qui tắc: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Style w:val="mi"/>
          <w:rFonts w:asciiTheme="majorHAnsi" w:hAnsiTheme="majorHAnsi" w:cstheme="majorHAnsi"/>
          <w:color w:val="252525"/>
          <w:position w:val="-102"/>
          <w:sz w:val="30"/>
          <w:szCs w:val="30"/>
          <w:bdr w:val="none" w:sz="0" w:space="0" w:color="auto" w:frame="1"/>
        </w:rPr>
        <w:object w:dxaOrig="2820" w:dyaOrig="2180">
          <v:shape id="_x0000_i1028" type="#_x0000_t75" style="width:141pt;height:108.75pt" o:ole="">
            <v:imagedata r:id="rId17" o:title=""/>
          </v:shape>
          <o:OLEObject Type="Embed" ProgID="Equation.DSMT4" ShapeID="_x0000_i1028" DrawAspect="Content" ObjectID="_1630392202" r:id="rId18"/>
        </w:objec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FB0B6B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59 trang 26 SGK Toán 8 tập 1</w:t>
      </w:r>
      <w:r w:rsidRPr="00FB0B6B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</w:pPr>
      <w:r w:rsidRPr="00FB0B6B"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  <w:t>a)</w:t>
      </w:r>
      <w:r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  <w:t xml:space="preserve"> </w:t>
      </w:r>
      <w:r w:rsidRPr="00FB0B6B">
        <w:rPr>
          <w:rStyle w:val="anchor"/>
          <w:rFonts w:asciiTheme="majorHAnsi" w:eastAsiaTheme="majorEastAsia" w:hAnsiTheme="majorHAnsi" w:cstheme="majorHAnsi"/>
          <w:bCs/>
          <w:color w:val="000080"/>
          <w:position w:val="-12"/>
          <w:sz w:val="30"/>
          <w:szCs w:val="30"/>
        </w:rPr>
        <w:object w:dxaOrig="3379" w:dyaOrig="440">
          <v:shape id="_x0000_i1029" type="#_x0000_t75" style="width:168.75pt;height:21.75pt" o:ole="">
            <v:imagedata r:id="rId19" o:title=""/>
          </v:shape>
          <o:OLEObject Type="Embed" ProgID="Equation.DSMT4" ShapeID="_x0000_i1029" DrawAspect="Content" ObjectID="_1630392203" r:id="rId20"/>
        </w:object>
      </w:r>
    </w:p>
    <w:p w:rsid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</w:pPr>
      <w:r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  <w:lastRenderedPageBreak/>
        <w:t xml:space="preserve">b) </w:t>
      </w:r>
      <w:r w:rsidRPr="00FB0B6B">
        <w:rPr>
          <w:rStyle w:val="anchor"/>
          <w:rFonts w:asciiTheme="majorHAnsi" w:eastAsiaTheme="majorEastAsia" w:hAnsiTheme="majorHAnsi" w:cstheme="majorHAnsi"/>
          <w:bCs/>
          <w:color w:val="000080"/>
          <w:position w:val="-34"/>
          <w:sz w:val="30"/>
          <w:szCs w:val="30"/>
        </w:rPr>
        <w:object w:dxaOrig="4140" w:dyaOrig="880">
          <v:shape id="_x0000_i1030" type="#_x0000_t75" style="width:207pt;height:44.25pt" o:ole="">
            <v:imagedata r:id="rId21" o:title=""/>
          </v:shape>
          <o:OLEObject Type="Embed" ProgID="Equation.DSMT4" ShapeID="_x0000_i1030" DrawAspect="Content" ObjectID="_1630392204" r:id="rId22"/>
        </w:objec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</w:pPr>
      <w:r>
        <w:rPr>
          <w:rStyle w:val="anchor"/>
          <w:rFonts w:asciiTheme="majorHAnsi" w:eastAsiaTheme="majorEastAsia" w:hAnsiTheme="majorHAnsi" w:cstheme="majorHAnsi"/>
          <w:bCs/>
          <w:color w:val="000080"/>
          <w:sz w:val="30"/>
          <w:szCs w:val="30"/>
        </w:rPr>
        <w:t xml:space="preserve">c) </w:t>
      </w:r>
      <w:r w:rsidRPr="00FB0B6B">
        <w:rPr>
          <w:rStyle w:val="anchor"/>
          <w:rFonts w:asciiTheme="majorHAnsi" w:eastAsiaTheme="majorEastAsia" w:hAnsiTheme="majorHAnsi" w:cstheme="majorHAnsi"/>
          <w:bCs/>
          <w:color w:val="000080"/>
          <w:position w:val="-28"/>
          <w:sz w:val="30"/>
          <w:szCs w:val="30"/>
        </w:rPr>
        <w:object w:dxaOrig="4420" w:dyaOrig="740">
          <v:shape id="_x0000_i1031" type="#_x0000_t75" style="width:221.25pt;height:36.75pt" o:ole="">
            <v:imagedata r:id="rId23" o:title=""/>
          </v:shape>
          <o:OLEObject Type="Embed" ProgID="Equation.DSMT4" ShapeID="_x0000_i1031" DrawAspect="Content" ObjectID="_1630392205" r:id="rId24"/>
        </w:object>
      </w:r>
      <w:bookmarkStart w:id="0" w:name="_GoBack"/>
      <w:bookmarkEnd w:id="0"/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FB0B6B" w:rsidRPr="00FB0B6B" w:rsidRDefault="00FB0B6B" w:rsidP="00FB0B6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5" w:tooltip="Bài 60 trang 26 sgk Toán 8 tập 1" w:history="1">
        <w:r w:rsidRPr="00FB0B6B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60 trang 26 sgk Toán 8 tập 1</w:t>
        </w:r>
      </w:hyperlink>
    </w:p>
    <w:p w:rsidR="00FB0B6B" w:rsidRPr="00FB0B6B" w:rsidRDefault="00FB0B6B" w:rsidP="00FB0B6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6" w:tooltip="Bài 61 trang 26 sgk Toán 8 tập 1" w:history="1">
        <w:r w:rsidRPr="00FB0B6B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61 trang 26 sgk Toán 8 tập 1</w:t>
        </w:r>
      </w:hyperlink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FB0B6B" w:rsidRPr="00FB0B6B" w:rsidRDefault="00FB0B6B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FB0B6B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FB0B6B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59 trang 26 sgk toán 8 tập 1</w:t>
      </w:r>
      <w:r w:rsidRPr="00FB0B6B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27" w:tooltip="giải Toán 8" w:history="1">
        <w:r w:rsidRPr="00FB0B6B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FB0B6B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416EDA" w:rsidRPr="00A37CA1" w:rsidRDefault="00416EDA" w:rsidP="00416EDA">
      <w:pPr>
        <w:tabs>
          <w:tab w:val="left" w:pos="6360"/>
        </w:tabs>
        <w:rPr>
          <w:rFonts w:asciiTheme="majorHAnsi" w:hAnsiTheme="majorHAnsi" w:cstheme="majorHAnsi"/>
        </w:rPr>
      </w:pPr>
    </w:p>
    <w:sectPr w:rsidR="00416EDA" w:rsidRPr="00A37CA1" w:rsidSect="00C21424">
      <w:headerReference w:type="default" r:id="rId28"/>
      <w:footerReference w:type="default" r:id="rId29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04" w:rsidRDefault="008D4404" w:rsidP="00C21424">
      <w:pPr>
        <w:spacing w:after="0" w:line="240" w:lineRule="auto"/>
      </w:pPr>
      <w:r>
        <w:separator/>
      </w:r>
    </w:p>
  </w:endnote>
  <w:endnote w:type="continuationSeparator" w:id="0">
    <w:p w:rsidR="008D4404" w:rsidRDefault="008D4404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440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D440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04" w:rsidRDefault="008D4404" w:rsidP="00C21424">
      <w:pPr>
        <w:spacing w:after="0" w:line="240" w:lineRule="auto"/>
      </w:pPr>
      <w:r>
        <w:separator/>
      </w:r>
    </w:p>
  </w:footnote>
  <w:footnote w:type="continuationSeparator" w:id="0">
    <w:p w:rsidR="008D4404" w:rsidRDefault="008D4404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F0FB4"/>
    <w:rsid w:val="002F1DA5"/>
    <w:rsid w:val="00325276"/>
    <w:rsid w:val="00416EDA"/>
    <w:rsid w:val="00505D13"/>
    <w:rsid w:val="00511AB4"/>
    <w:rsid w:val="005C66AB"/>
    <w:rsid w:val="005E386A"/>
    <w:rsid w:val="0071591B"/>
    <w:rsid w:val="007E4D9E"/>
    <w:rsid w:val="007E50B6"/>
    <w:rsid w:val="008D4404"/>
    <w:rsid w:val="008F57B1"/>
    <w:rsid w:val="00A37CA1"/>
    <w:rsid w:val="00A420FF"/>
    <w:rsid w:val="00C21424"/>
    <w:rsid w:val="00C25AC7"/>
    <w:rsid w:val="00E22AF8"/>
    <w:rsid w:val="00E44D2D"/>
    <w:rsid w:val="00E62126"/>
    <w:rsid w:val="00F75E83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59-trang-26-sgk-toan-8-tap-1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hyperlink" Target="https://doctailieu.com/giai-bai-61-trang-27-sgk-toan-8-tap-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hyperlink" Target="https://doctailieu.com/giai-bai-60-trang-27-sgk-toan-8-tap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tailieu.com/giai-bai-58-trang-25-sgk-toan-8-tap-1" TargetMode="External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tailieu.com/bai-10-chia-don-thuc-cho-don-thuc-c3052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hyperlink" Target="https://doctailieu.com/giai-toan-8-c919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47F0-1643-457F-AFD4-74D49A77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Bài 47 trang 22 SGK Toán 8 tập 1</vt:lpstr>
      <vt:lpstr>BÀI 59 TRANG 26 SGK TOÁN 8 TẬP 1	</vt:lpstr>
      <vt:lpstr>        ĐỀ BÀI 59 TRANG 26 SGK TOÁN 8 TẬP 1</vt:lpstr>
      <vt:lpstr>        GIẢI BÀI 59 TRANG 26 SGK TOÁN 8 TẬP 1</vt:lpstr>
    </vt:vector>
  </TitlesOfParts>
  <Manager>Đọc Tài Liệu ™</Manager>
  <Company>Đọc Tài Liệu ™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59 trang 26 SGK Toán 8 tập 1</dc:title>
  <dc:subject>Hướng dẫn giải Bài 59 trang 26 SGK Toán 8 tập 1</dc:subject>
  <dc:creator>User</dc:creator>
  <cp:keywords>Giải toán 8</cp:keywords>
  <dc:description/>
  <cp:lastModifiedBy>User</cp:lastModifiedBy>
  <cp:revision>2</cp:revision>
  <cp:lastPrinted>2019-09-18T01:59:00Z</cp:lastPrinted>
  <dcterms:created xsi:type="dcterms:W3CDTF">2019-09-19T02:56:00Z</dcterms:created>
  <dcterms:modified xsi:type="dcterms:W3CDTF">2019-09-19T02:56:00Z</dcterms:modified>
  <cp:category>Giải toán 8</cp:category>
</cp:coreProperties>
</file>