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6B" w:rsidRPr="00F04E5C" w:rsidRDefault="00F04E5C" w:rsidP="00FB0B6B">
      <w:hyperlink r:id="rId8" w:history="1">
        <w:r w:rsidRPr="00F04E5C">
          <w:rPr>
            <w:rStyle w:val="Hyperlink"/>
            <w:rFonts w:asciiTheme="majorHAnsi" w:eastAsiaTheme="majorEastAsia" w:hAnsiTheme="majorHAnsi" w:cstheme="majorHAnsi"/>
            <w:b/>
            <w:sz w:val="36"/>
            <w:szCs w:val="36"/>
            <w:u w:val="none"/>
          </w:rPr>
          <w:t>BÀI 58 TRANG 25 SGK TOÁN 8 TẬP 1</w:t>
        </w:r>
      </w:hyperlink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     Lời giải </w:t>
      </w:r>
      <w:r w:rsidRPr="00F04E5C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58 trang 25 sgk toán 8 tập 1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8 để tự tin hoàn thành tốt các bài tập </w:t>
      </w:r>
      <w:hyperlink r:id="rId9" w:tooltip="phân tích đa thức thành nhân tử bằng cách phối hợp nhiều phương pháp" w:history="1">
        <w:r w:rsidRPr="00F04E5C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phân tích đa thức thành nhân tử bằng cách phối hợp nhiều phương pháp</w:t>
        </w:r>
      </w:hyperlink>
      <w:r w:rsidRPr="00F04E5C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F04E5C" w:rsidRPr="00F04E5C" w:rsidRDefault="00F04E5C" w:rsidP="00F04E5C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F04E5C">
        <w:rPr>
          <w:rStyle w:val="anchor"/>
          <w:rFonts w:cstheme="majorHAnsi"/>
          <w:caps/>
          <w:color w:val="F8640C"/>
          <w:sz w:val="30"/>
          <w:szCs w:val="30"/>
        </w:rPr>
        <w:t>ĐỀ BÀI 58 TRANG 25 SGK TOÁN 8 TẬP 1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Chứng minh rằng </w:t>
      </w:r>
      <w:r w:rsidRPr="00F04E5C">
        <w:rPr>
          <w:rStyle w:val="mi"/>
          <w:rFonts w:asciiTheme="majorHAnsi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10" o:title=""/>
          </v:shape>
          <o:OLEObject Type="Embed" ProgID="Equation.DSMT4" ShapeID="_x0000_i1025" DrawAspect="Content" ObjectID="_1630395539" r:id="rId11"/>
        </w:object>
      </w:r>
      <w:r w:rsidRPr="00F04E5C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chia hết cho </w:t>
      </w:r>
      <w:r w:rsidRPr="00F04E5C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20" w:dyaOrig="320">
          <v:shape id="_x0000_i1035" type="#_x0000_t75" style="width:11.25pt;height:15.75pt" o:ole="">
            <v:imagedata r:id="rId12" o:title=""/>
          </v:shape>
          <o:OLEObject Type="Embed" ProgID="Equation.DSMT4" ShapeID="_x0000_i1035" DrawAspect="Content" ObjectID="_1630395540" r:id="rId13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với mọi số nguyên </w:t>
      </w:r>
      <w:r w:rsidRPr="00F04E5C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79" w:dyaOrig="240">
          <v:shape id="_x0000_i1037" type="#_x0000_t75" style="width:14.25pt;height:12pt" o:ole="">
            <v:imagedata r:id="rId14" o:title=""/>
          </v:shape>
          <o:OLEObject Type="Embed" ProgID="Equation.DSMT4" ShapeID="_x0000_i1037" DrawAspect="Content" ObjectID="_1630395541" r:id="rId15"/>
        </w:object>
      </w:r>
      <w:bookmarkStart w:id="0" w:name="_GoBack"/>
      <w:bookmarkEnd w:id="0"/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F04E5C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6" w:tooltip="Bài 57 trang 25 SGK toán 8 tập 1" w:history="1">
        <w:r w:rsidRPr="00F04E5C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57 trang 25 SGK toán 8 tập 1</w:t>
        </w:r>
      </w:hyperlink>
    </w:p>
    <w:p w:rsidR="00F04E5C" w:rsidRPr="00F04E5C" w:rsidRDefault="00F04E5C" w:rsidP="00F04E5C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F04E5C">
        <w:rPr>
          <w:rStyle w:val="anchor"/>
          <w:rFonts w:cstheme="majorHAnsi"/>
          <w:caps/>
          <w:color w:val="F8640C"/>
          <w:sz w:val="30"/>
          <w:szCs w:val="30"/>
        </w:rPr>
        <w:t>GIẢI BÀI 58 TRANG 25 SGK TOÁN 8 TẬP 1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Phân tích đa thức đã cho thành nhân tử, sau đó áp dụng tính chất: Một số chia hết cho </w:t>
      </w:r>
      <w:r w:rsidRPr="00F04E5C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2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và </w:t>
      </w:r>
      <w:r>
        <w:rPr>
          <w:rStyle w:val="mn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3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thì số đó chia hết cho </w:t>
      </w:r>
      <w:r w:rsidRPr="00F04E5C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20" w:dyaOrig="320">
          <v:shape id="_x0000_i1036" type="#_x0000_t75" style="width:11.25pt;height:15.75pt" o:ole="">
            <v:imagedata r:id="rId17" o:title=""/>
          </v:shape>
          <o:OLEObject Type="Embed" ProgID="Equation.DSMT4" ShapeID="_x0000_i1036" DrawAspect="Content" ObjectID="_1630395542" r:id="rId18"/>
        </w:objec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F04E5C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58 trang 25 SGK toán tập 1</w:t>
      </w:r>
      <w:r w:rsidRPr="00F04E5C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Ta có: </w:t>
      </w:r>
      <w:r w:rsidRPr="00F04E5C">
        <w:rPr>
          <w:rStyle w:val="mi"/>
          <w:rFonts w:asciiTheme="majorHAnsi" w:hAnsiTheme="majorHAnsi" w:cstheme="majorHAnsi"/>
          <w:color w:val="252525"/>
          <w:position w:val="-16"/>
          <w:sz w:val="30"/>
          <w:szCs w:val="30"/>
          <w:bdr w:val="none" w:sz="0" w:space="0" w:color="auto" w:frame="1"/>
        </w:rPr>
        <w:object w:dxaOrig="4200" w:dyaOrig="480">
          <v:shape id="_x0000_i1026" type="#_x0000_t75" style="width:210pt;height:24pt" o:ole="">
            <v:imagedata r:id="rId19" o:title=""/>
          </v:shape>
          <o:OLEObject Type="Embed" ProgID="Equation.DSMT4" ShapeID="_x0000_i1026" DrawAspect="Content" ObjectID="_1630395543" r:id="rId20"/>
        </w:objec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Với </w:t>
      </w:r>
      <w:r w:rsidRPr="00F04E5C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1840" w:dyaOrig="460">
          <v:shape id="_x0000_i1027" type="#_x0000_t75" style="width:92.25pt;height:23.25pt" o:ole="">
            <v:imagedata r:id="rId21" o:title=""/>
          </v:shape>
          <o:OLEObject Type="Embed" ProgID="Equation.DSMT4" ShapeID="_x0000_i1027" DrawAspect="Content" ObjectID="_1630395544" r:id="rId22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 là tích của ba số nguyên liên tiếp. Do đó tích này chia hết cho </w:t>
      </w:r>
      <w:r w:rsidRPr="00F04E5C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00" w:dyaOrig="320">
          <v:shape id="_x0000_i1028" type="#_x0000_t75" style="width:9.75pt;height:15.75pt" o:ole="">
            <v:imagedata r:id="rId23" o:title=""/>
          </v:shape>
          <o:OLEObject Type="Embed" ProgID="Equation.DSMT4" ShapeID="_x0000_i1028" DrawAspect="Content" ObjectID="_1630395545" r:id="rId24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và </w:t>
      </w:r>
      <w:r w:rsidRPr="00F04E5C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20" w:dyaOrig="300">
          <v:shape id="_x0000_i1029" type="#_x0000_t75" style="width:11.25pt;height:15pt" o:ole="">
            <v:imagedata r:id="rId25" o:title=""/>
          </v:shape>
          <o:OLEObject Type="Embed" ProgID="Equation.DSMT4" ShapeID="_x0000_i1029" DrawAspect="Content" ObjectID="_1630395546" r:id="rId26"/>
        </w:objec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t>Mà </w:t>
      </w:r>
      <w:r w:rsidRPr="00F04E5C">
        <w:rPr>
          <w:rStyle w:val="mn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20" w:dyaOrig="300">
          <v:shape id="_x0000_i1030" type="#_x0000_t75" style="width:11.25pt;height:15pt" o:ole="">
            <v:imagedata r:id="rId27" o:title=""/>
          </v:shape>
          <o:OLEObject Type="Embed" ProgID="Equation.DSMT4" ShapeID="_x0000_i1030" DrawAspect="Content" ObjectID="_1630395547" r:id="rId28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và </w:t>
      </w:r>
      <w:r w:rsidRPr="00F04E5C">
        <w:rPr>
          <w:rStyle w:val="mn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00" w:dyaOrig="320">
          <v:shape id="_x0000_i1031" type="#_x0000_t75" style="width:9.75pt;height:15.75pt" o:ole="">
            <v:imagedata r:id="rId29" o:title=""/>
          </v:shape>
          <o:OLEObject Type="Embed" ProgID="Equation.DSMT4" ShapeID="_x0000_i1031" DrawAspect="Content" ObjectID="_1630395548" r:id="rId30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là hai số nguyên tố cùng nhau nên tích đó chia hết cho </w:t>
      </w:r>
      <w:r w:rsidRPr="00F04E5C">
        <w:rPr>
          <w:rStyle w:val="mn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20" w:dyaOrig="320">
          <v:shape id="_x0000_i1032" type="#_x0000_t75" style="width:11.25pt;height:15.75pt" o:ole="">
            <v:imagedata r:id="rId31" o:title=""/>
          </v:shape>
          <o:OLEObject Type="Embed" ProgID="Equation.DSMT4" ShapeID="_x0000_i1032" DrawAspect="Content" ObjectID="_1630395549" r:id="rId32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hay </w:t>
      </w:r>
      <w:r w:rsidRPr="00F04E5C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80" w:dyaOrig="380">
          <v:shape id="_x0000_i1034" type="#_x0000_t75" style="width:39pt;height:18.75pt" o:ole="">
            <v:imagedata r:id="rId33" o:title=""/>
          </v:shape>
          <o:OLEObject Type="Embed" ProgID="Equation.DSMT4" ShapeID="_x0000_i1034" DrawAspect="Content" ObjectID="_1630395550" r:id="rId34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chia hết cho </w:t>
      </w:r>
      <w:r w:rsidRPr="00F04E5C">
        <w:rPr>
          <w:rStyle w:val="mn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20" w:dyaOrig="320">
          <v:shape id="_x0000_i1033" type="#_x0000_t75" style="width:11.25pt;height:15.75pt" o:ole="">
            <v:imagedata r:id="rId35" o:title=""/>
          </v:shape>
          <o:OLEObject Type="Embed" ProgID="Equation.DSMT4" ShapeID="_x0000_i1033" DrawAspect="Content" ObjectID="_1630395551" r:id="rId36"/>
        </w:objec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 với mọi số nguyên </w:t>
      </w:r>
      <w:r w:rsidRPr="00F04E5C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n</w:t>
      </w:r>
      <w:r w:rsidRPr="00F04E5C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n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F04E5C" w:rsidRPr="00F04E5C" w:rsidRDefault="00F04E5C" w:rsidP="00F04E5C">
      <w:pPr>
        <w:numPr>
          <w:ilvl w:val="0"/>
          <w:numId w:val="5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7" w:tooltip="Bài 59 trang 26 sgk toán 8 tập 1" w:history="1">
        <w:r w:rsidRPr="00F04E5C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59 trang 26 sgk toán 8 tập 1</w:t>
        </w:r>
      </w:hyperlink>
    </w:p>
    <w:p w:rsidR="00F04E5C" w:rsidRPr="00F04E5C" w:rsidRDefault="00F04E5C" w:rsidP="00F04E5C">
      <w:pPr>
        <w:numPr>
          <w:ilvl w:val="0"/>
          <w:numId w:val="5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8" w:tooltip="Bài 60 trang 26 sgk toán 8 tập 1" w:history="1">
        <w:r w:rsidRPr="00F04E5C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 60 trang 26 sgk toán 8 tập 1</w:t>
        </w:r>
      </w:hyperlink>
    </w:p>
    <w:p w:rsidR="00F04E5C" w:rsidRPr="00F04E5C" w:rsidRDefault="00F04E5C" w:rsidP="00F04E5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color w:val="252525"/>
          <w:sz w:val="30"/>
          <w:szCs w:val="30"/>
        </w:rPr>
        <w:lastRenderedPageBreak/>
        <w:t>     Nội dung trên đã giúp bạn nắm được </w:t>
      </w:r>
      <w:r w:rsidRPr="00F04E5C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58 trang 25 sgk toán 8 tập 1</w:t>
      </w:r>
      <w:r w:rsidRPr="00F04E5C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39" w:tooltip="giải toán 8" w:history="1">
        <w:r w:rsidRPr="00F04E5C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F04E5C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F04E5C" w:rsidRPr="00F04E5C" w:rsidRDefault="00F04E5C" w:rsidP="00F04E5C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F04E5C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</w:p>
    <w:p w:rsidR="00AC62CA" w:rsidRPr="00FB0B6B" w:rsidRDefault="00AC62CA" w:rsidP="00FB0B6B"/>
    <w:sectPr w:rsidR="00AC62CA" w:rsidRPr="00FB0B6B" w:rsidSect="00C21424">
      <w:headerReference w:type="default" r:id="rId40"/>
      <w:footerReference w:type="default" r:id="rId41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05" w:rsidRDefault="004E6905" w:rsidP="00C21424">
      <w:pPr>
        <w:spacing w:after="0" w:line="240" w:lineRule="auto"/>
      </w:pPr>
      <w:r>
        <w:separator/>
      </w:r>
    </w:p>
  </w:endnote>
  <w:endnote w:type="continuationSeparator" w:id="0">
    <w:p w:rsidR="004E6905" w:rsidRDefault="004E6905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690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E690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05" w:rsidRDefault="004E6905" w:rsidP="00C21424">
      <w:pPr>
        <w:spacing w:after="0" w:line="240" w:lineRule="auto"/>
      </w:pPr>
      <w:r>
        <w:separator/>
      </w:r>
    </w:p>
  </w:footnote>
  <w:footnote w:type="continuationSeparator" w:id="0">
    <w:p w:rsidR="004E6905" w:rsidRDefault="004E6905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E5B"/>
    <w:multiLevelType w:val="multilevel"/>
    <w:tmpl w:val="681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47E13"/>
    <w:multiLevelType w:val="multilevel"/>
    <w:tmpl w:val="DFC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F0FB4"/>
    <w:rsid w:val="002F1DA5"/>
    <w:rsid w:val="00325276"/>
    <w:rsid w:val="00416EDA"/>
    <w:rsid w:val="004E6905"/>
    <w:rsid w:val="00505D13"/>
    <w:rsid w:val="00511AB4"/>
    <w:rsid w:val="005C66AB"/>
    <w:rsid w:val="005E386A"/>
    <w:rsid w:val="0071591B"/>
    <w:rsid w:val="007E4D9E"/>
    <w:rsid w:val="007E50B6"/>
    <w:rsid w:val="008F57B1"/>
    <w:rsid w:val="00A37CA1"/>
    <w:rsid w:val="00A420FF"/>
    <w:rsid w:val="00AC62CA"/>
    <w:rsid w:val="00C21424"/>
    <w:rsid w:val="00C25AC7"/>
    <w:rsid w:val="00E22AF8"/>
    <w:rsid w:val="00E44D2D"/>
    <w:rsid w:val="00E62126"/>
    <w:rsid w:val="00F04E5C"/>
    <w:rsid w:val="00F75E83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yperlink" Target="https://doctailieu.com/giai-toan-8-c919" TargetMode="Externa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tailieu.com/giai-bai-57-trang-25-sgk-toan-8-tap-1" TargetMode="External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yperlink" Target="https://doctailieu.com/giai-bai-59-trang-26-sgk-toan-8-tap-1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s://doctailieu.com/bai-9-chuong-1-dai-so-8-c3047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theme" Target="theme/theme1.xml"/><Relationship Id="rId8" Type="http://schemas.openxmlformats.org/officeDocument/2006/relationships/hyperlink" Target="https://doctailieu.com/giai-bai-58-trang-25-sgk-toan-8-tap-1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yperlink" Target="https://doctailieu.com/giai-bai-60-trang-27-sgk-toan-8-tap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AAA6-B168-4F73-853B-F076918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59 trang 26 SGK Toán 8 tập 1</vt:lpstr>
      <vt:lpstr>        ĐỀ BÀI 58 TRANG 25 SGK TOÁN 8 TẬP 1</vt:lpstr>
      <vt:lpstr>        GIẢI BÀI 58 TRANG 25 SGK TOÁN 8 TẬP 1</vt:lpstr>
    </vt:vector>
  </TitlesOfParts>
  <Manager>Đọc Tài Liệu ™</Manager>
  <Company>Đọc Tài Liệu ™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58 trang 25 SGK Toán 8 tập 1</dc:title>
  <dc:subject>Hướng dẫn giải Bài 58 trang 25 SGK Toán 8 tập 1</dc:subject>
  <dc:creator>User</dc:creator>
  <cp:keywords>Giải toán 8</cp:keywords>
  <dc:description/>
  <cp:lastModifiedBy>User</cp:lastModifiedBy>
  <cp:revision>2</cp:revision>
  <cp:lastPrinted>2019-09-19T03:39:00Z</cp:lastPrinted>
  <dcterms:created xsi:type="dcterms:W3CDTF">2019-09-19T03:51:00Z</dcterms:created>
  <dcterms:modified xsi:type="dcterms:W3CDTF">2019-09-19T03:51:00Z</dcterms:modified>
  <cp:category>Giải toán 8</cp:category>
</cp:coreProperties>
</file>