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2752B" w:rsidRPr="00956008" w:rsidRDefault="00956008" w:rsidP="006446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</w:pPr>
      <w:r w:rsidRPr="00956008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fldChar w:fldCharType="begin"/>
      </w:r>
      <w:r w:rsidRPr="00956008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instrText xml:space="preserve"> HYPERLINK "https://doctailieu.com/giai-bai-56-trang-25-sgk-toan-8-tap-1" </w:instrText>
      </w:r>
      <w:r w:rsidRPr="00956008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</w:r>
      <w:r w:rsidRPr="00956008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fldChar w:fldCharType="separate"/>
      </w:r>
      <w:r w:rsidRPr="00956008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t>BÀI 56 TRANG 25 SGK TOÁN 8 TẬP 1</w:t>
      </w:r>
      <w:r w:rsidRPr="00956008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fldChar w:fldCharType="end"/>
      </w:r>
      <w:bookmarkEnd w:id="0"/>
      <w:r w:rsidRPr="00956008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t xml:space="preserve"> </w:t>
      </w:r>
    </w:p>
    <w:p w:rsidR="00956008" w:rsidRPr="00956008" w:rsidRDefault="00956008" w:rsidP="0095600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56008">
        <w:rPr>
          <w:rFonts w:asciiTheme="majorHAnsi" w:hAnsiTheme="majorHAnsi" w:cstheme="majorHAnsi"/>
          <w:color w:val="252525"/>
          <w:sz w:val="30"/>
          <w:szCs w:val="30"/>
        </w:rPr>
        <w:t>     Lời giải </w:t>
      </w:r>
      <w:r w:rsidRPr="00956008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</w:rPr>
        <w:t>bài 56 trang 25 sgk toán 8 tập 1</w:t>
      </w:r>
      <w:r w:rsidRPr="00956008">
        <w:rPr>
          <w:rFonts w:asciiTheme="majorHAnsi" w:hAnsiTheme="majorHAnsi" w:cstheme="majorHAnsi"/>
          <w:color w:val="252525"/>
          <w:sz w:val="30"/>
          <w:szCs w:val="30"/>
        </w:rPr>
        <w:t> được chia sẻ với mục đích tham khảo cách làm và so sánh đáp án. Cùng với đó góp phần giúp bạn ôn tập lại các kiến thức toán 8 bài 8 để tự tin hoàn thành tốt các bài tập phân tích đa thức thành nhân tử bằng cách phối hợp nhiều phương pháp khác.</w:t>
      </w:r>
    </w:p>
    <w:p w:rsidR="00956008" w:rsidRPr="00956008" w:rsidRDefault="00956008" w:rsidP="00956008">
      <w:pPr>
        <w:pStyle w:val="Heading3"/>
        <w:shd w:val="clear" w:color="auto" w:fill="FFFFFF"/>
        <w:spacing w:before="0" w:line="360" w:lineRule="auto"/>
        <w:rPr>
          <w:rFonts w:cstheme="majorHAnsi"/>
          <w:caps/>
          <w:color w:val="F8640C"/>
          <w:sz w:val="30"/>
          <w:szCs w:val="30"/>
        </w:rPr>
      </w:pPr>
      <w:r w:rsidRPr="00956008">
        <w:rPr>
          <w:rStyle w:val="anchor"/>
          <w:rFonts w:cstheme="majorHAnsi"/>
          <w:caps/>
          <w:color w:val="F8640C"/>
          <w:sz w:val="30"/>
          <w:szCs w:val="30"/>
        </w:rPr>
        <w:t>ĐỀ BÀI 56 TRANG 25 SGK TOÁN 8 TẬP 1</w:t>
      </w:r>
    </w:p>
    <w:p w:rsidR="00956008" w:rsidRPr="00956008" w:rsidRDefault="00956008" w:rsidP="0095600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56008">
        <w:rPr>
          <w:rFonts w:asciiTheme="majorHAnsi" w:hAnsiTheme="majorHAnsi" w:cstheme="majorHAnsi"/>
          <w:color w:val="252525"/>
          <w:sz w:val="30"/>
          <w:szCs w:val="30"/>
        </w:rPr>
        <w:t>Tính nhanh giá trị của đa thức:</w:t>
      </w:r>
    </w:p>
    <w:p w:rsidR="00956008" w:rsidRDefault="00956008" w:rsidP="0095600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56008">
        <w:rPr>
          <w:rFonts w:asciiTheme="majorHAnsi" w:hAnsiTheme="majorHAnsi" w:cstheme="majorHAnsi"/>
          <w:color w:val="252525"/>
          <w:sz w:val="30"/>
          <w:szCs w:val="30"/>
        </w:rPr>
        <w:t>a) </w:t>
      </w:r>
      <w:r w:rsidRPr="00956008">
        <w:rPr>
          <w:rFonts w:asciiTheme="majorHAnsi" w:hAnsiTheme="majorHAnsi" w:cstheme="majorHAnsi"/>
          <w:color w:val="252525"/>
          <w:position w:val="-28"/>
          <w:sz w:val="30"/>
          <w:szCs w:val="30"/>
        </w:rPr>
        <w:object w:dxaOrig="16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6.75pt" o:ole="">
            <v:imagedata r:id="rId8" o:title=""/>
          </v:shape>
          <o:OLEObject Type="Embed" ProgID="Equation.DSMT4" ShapeID="_x0000_i1025" DrawAspect="Content" ObjectID="_1630328557" r:id="rId9"/>
        </w:object>
      </w:r>
      <w:r>
        <w:rPr>
          <w:rFonts w:asciiTheme="majorHAnsi" w:hAnsiTheme="majorHAnsi" w:cstheme="majorHAnsi"/>
          <w:color w:val="252525"/>
          <w:sz w:val="30"/>
          <w:szCs w:val="30"/>
        </w:rPr>
        <w:t xml:space="preserve"> tại </w:t>
      </w:r>
      <w:r w:rsidRPr="00956008">
        <w:rPr>
          <w:rFonts w:asciiTheme="majorHAnsi" w:hAnsiTheme="majorHAnsi" w:cstheme="majorHAnsi"/>
          <w:color w:val="252525"/>
          <w:position w:val="-10"/>
          <w:sz w:val="30"/>
          <w:szCs w:val="30"/>
        </w:rPr>
        <w:object w:dxaOrig="1240" w:dyaOrig="360">
          <v:shape id="_x0000_i1026" type="#_x0000_t75" style="width:62.25pt;height:18pt" o:ole="">
            <v:imagedata r:id="rId10" o:title=""/>
          </v:shape>
          <o:OLEObject Type="Embed" ProgID="Equation.DSMT4" ShapeID="_x0000_i1026" DrawAspect="Content" ObjectID="_1630328558" r:id="rId11"/>
        </w:object>
      </w:r>
    </w:p>
    <w:p w:rsidR="00956008" w:rsidRDefault="00956008" w:rsidP="0095600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56008">
        <w:rPr>
          <w:rFonts w:asciiTheme="majorHAnsi" w:hAnsiTheme="majorHAnsi" w:cstheme="majorHAnsi"/>
          <w:color w:val="252525"/>
          <w:sz w:val="30"/>
          <w:szCs w:val="30"/>
        </w:rPr>
        <w:t>b)</w:t>
      </w:r>
      <w:r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956008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1920" w:dyaOrig="440">
          <v:shape id="_x0000_i1027" type="#_x0000_t75" style="width:96pt;height:21.75pt" o:ole="">
            <v:imagedata r:id="rId12" o:title=""/>
          </v:shape>
          <o:OLEObject Type="Embed" ProgID="Equation.DSMT4" ShapeID="_x0000_i1027" DrawAspect="Content" ObjectID="_1630328559" r:id="rId13"/>
        </w:object>
      </w:r>
      <w:r>
        <w:rPr>
          <w:rFonts w:asciiTheme="majorHAnsi" w:hAnsiTheme="majorHAnsi" w:cstheme="majorHAnsi"/>
          <w:color w:val="252525"/>
          <w:sz w:val="30"/>
          <w:szCs w:val="30"/>
        </w:rPr>
        <w:t xml:space="preserve"> tại </w:t>
      </w:r>
      <w:r w:rsidRPr="00956008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820" w:dyaOrig="320">
          <v:shape id="_x0000_i1028" type="#_x0000_t75" style="width:41.25pt;height:15.75pt" o:ole="">
            <v:imagedata r:id="rId14" o:title=""/>
          </v:shape>
          <o:OLEObject Type="Embed" ProgID="Equation.DSMT4" ShapeID="_x0000_i1028" DrawAspect="Content" ObjectID="_1630328560" r:id="rId15"/>
        </w:object>
      </w:r>
      <w:r>
        <w:rPr>
          <w:rFonts w:asciiTheme="majorHAnsi" w:hAnsiTheme="majorHAnsi" w:cstheme="majorHAnsi"/>
          <w:color w:val="252525"/>
          <w:sz w:val="30"/>
          <w:szCs w:val="30"/>
        </w:rPr>
        <w:t xml:space="preserve"> và </w:t>
      </w:r>
      <w:r w:rsidRPr="00956008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700" w:dyaOrig="380">
          <v:shape id="_x0000_i1029" type="#_x0000_t75" style="width:35.25pt;height:18.75pt" o:ole="">
            <v:imagedata r:id="rId16" o:title=""/>
          </v:shape>
          <o:OLEObject Type="Embed" ProgID="Equation.DSMT4" ShapeID="_x0000_i1029" DrawAspect="Content" ObjectID="_1630328561" r:id="rId17"/>
        </w:object>
      </w:r>
    </w:p>
    <w:p w:rsidR="00956008" w:rsidRPr="00956008" w:rsidRDefault="00956008" w:rsidP="0095600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56008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956008">
        <w:rPr>
          <w:rFonts w:asciiTheme="majorHAnsi" w:hAnsiTheme="majorHAnsi" w:cstheme="majorHAnsi"/>
          <w:color w:val="252525"/>
          <w:sz w:val="30"/>
          <w:szCs w:val="30"/>
        </w:rPr>
        <w:t>» </w:t>
      </w:r>
      <w:r w:rsidRPr="00956008">
        <w:rPr>
          <w:rFonts w:asciiTheme="majorHAnsi" w:hAnsiTheme="majorHAnsi" w:cstheme="majorHAnsi"/>
          <w:color w:val="252525"/>
          <w:sz w:val="30"/>
          <w:szCs w:val="30"/>
          <w:u w:val="single"/>
        </w:rPr>
        <w:t>Bài tập trước</w:t>
      </w:r>
      <w:r w:rsidRPr="00956008">
        <w:rPr>
          <w:rFonts w:asciiTheme="majorHAnsi" w:hAnsiTheme="majorHAnsi" w:cstheme="majorHAnsi"/>
          <w:color w:val="252525"/>
          <w:sz w:val="30"/>
          <w:szCs w:val="30"/>
        </w:rPr>
        <w:t>: </w:t>
      </w:r>
      <w:hyperlink r:id="rId18" w:history="1">
        <w:r w:rsidRPr="00956008">
          <w:rPr>
            <w:rStyle w:val="Hyperlink"/>
            <w:rFonts w:asciiTheme="majorHAnsi" w:hAnsiTheme="majorHAnsi" w:cstheme="majorHAnsi"/>
            <w:sz w:val="30"/>
            <w:szCs w:val="30"/>
          </w:rPr>
          <w:t>Bài 55 trang 25 SGK toán 8 tập 1</w:t>
        </w:r>
      </w:hyperlink>
    </w:p>
    <w:p w:rsidR="00956008" w:rsidRPr="00956008" w:rsidRDefault="00956008" w:rsidP="00956008">
      <w:pPr>
        <w:pStyle w:val="Heading3"/>
        <w:shd w:val="clear" w:color="auto" w:fill="FFFFFF"/>
        <w:spacing w:before="0" w:line="360" w:lineRule="auto"/>
        <w:rPr>
          <w:rFonts w:cstheme="majorHAnsi"/>
          <w:caps/>
          <w:color w:val="F8640C"/>
          <w:sz w:val="30"/>
          <w:szCs w:val="30"/>
        </w:rPr>
      </w:pPr>
      <w:r w:rsidRPr="00956008">
        <w:rPr>
          <w:rStyle w:val="anchor"/>
          <w:rFonts w:cstheme="majorHAnsi"/>
          <w:caps/>
          <w:color w:val="F8640C"/>
          <w:sz w:val="30"/>
          <w:szCs w:val="30"/>
        </w:rPr>
        <w:t>GIẢI BÀI 56 TRANG 25 SGK TOÁN 8 TẬP 1</w:t>
      </w:r>
    </w:p>
    <w:p w:rsidR="00956008" w:rsidRPr="00956008" w:rsidRDefault="00956008" w:rsidP="0095600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56008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Hướng dẫn cách làm</w:t>
      </w:r>
    </w:p>
    <w:p w:rsidR="00956008" w:rsidRPr="00956008" w:rsidRDefault="00956008" w:rsidP="0095600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56008">
        <w:rPr>
          <w:rFonts w:asciiTheme="majorHAnsi" w:hAnsiTheme="majorHAnsi" w:cstheme="majorHAnsi"/>
          <w:color w:val="252525"/>
          <w:sz w:val="30"/>
          <w:szCs w:val="30"/>
        </w:rPr>
        <w:t>a) Phân tích các đa thức đó thành nhân tử bằng phương pháp dùng hằng đẳng thức rồi thay các giá trị tương ứng của </w:t>
      </w:r>
      <w:r w:rsidRPr="00956008">
        <w:rPr>
          <w:rStyle w:val="mi"/>
          <w:rFonts w:asciiTheme="majorHAnsi" w:hAnsiTheme="majorHAnsi" w:cstheme="majorHAnsi"/>
          <w:color w:val="252525"/>
          <w:position w:val="-12"/>
          <w:sz w:val="30"/>
          <w:szCs w:val="30"/>
          <w:bdr w:val="none" w:sz="0" w:space="0" w:color="auto" w:frame="1"/>
        </w:rPr>
        <w:object w:dxaOrig="520" w:dyaOrig="300">
          <v:shape id="_x0000_i1030" type="#_x0000_t75" style="width:26.25pt;height:15pt" o:ole="">
            <v:imagedata r:id="rId19" o:title=""/>
          </v:shape>
          <o:OLEObject Type="Embed" ProgID="Equation.DSMT4" ShapeID="_x0000_i1030" DrawAspect="Content" ObjectID="_1630328562" r:id="rId20"/>
        </w:object>
      </w:r>
      <w:r w:rsidRPr="00956008">
        <w:rPr>
          <w:rStyle w:val="mi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x</w:t>
      </w:r>
      <w:r w:rsidRPr="00956008">
        <w:rPr>
          <w:rStyle w:val="mo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>,</w:t>
      </w:r>
      <w:r w:rsidRPr="00956008">
        <w:rPr>
          <w:rStyle w:val="mi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y</w:t>
      </w:r>
      <w:r w:rsidRPr="00956008">
        <w:rPr>
          <w:rStyle w:val="mjxassistivemathml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x,y</w:t>
      </w:r>
      <w:r w:rsidRPr="00956008">
        <w:rPr>
          <w:rFonts w:asciiTheme="majorHAnsi" w:hAnsiTheme="majorHAnsi" w:cstheme="majorHAnsi"/>
          <w:color w:val="252525"/>
          <w:sz w:val="30"/>
          <w:szCs w:val="30"/>
        </w:rPr>
        <w:t> để tính giá trị của đa thức đó.</w:t>
      </w:r>
    </w:p>
    <w:p w:rsidR="00956008" w:rsidRPr="00956008" w:rsidRDefault="00956008" w:rsidP="0095600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56008">
        <w:rPr>
          <w:rFonts w:asciiTheme="majorHAnsi" w:hAnsiTheme="majorHAnsi" w:cstheme="majorHAnsi"/>
          <w:color w:val="252525"/>
          <w:sz w:val="30"/>
          <w:szCs w:val="30"/>
        </w:rPr>
        <w:t>b) Phân tích các đa thức đó thành nhân tử bằng phương pháp nhóm, hằng đẳng thức rồi thay các giá trị tương ứng của </w:t>
      </w:r>
      <w:r w:rsidRPr="00956008">
        <w:rPr>
          <w:rStyle w:val="mi"/>
          <w:rFonts w:asciiTheme="majorHAnsi" w:hAnsiTheme="majorHAnsi" w:cstheme="majorHAnsi"/>
          <w:color w:val="252525"/>
          <w:position w:val="-12"/>
          <w:sz w:val="30"/>
          <w:szCs w:val="30"/>
          <w:bdr w:val="none" w:sz="0" w:space="0" w:color="auto" w:frame="1"/>
        </w:rPr>
        <w:object w:dxaOrig="520" w:dyaOrig="300">
          <v:shape id="_x0000_i1031" type="#_x0000_t75" style="width:26.25pt;height:15pt" o:ole="">
            <v:imagedata r:id="rId21" o:title=""/>
          </v:shape>
          <o:OLEObject Type="Embed" ProgID="Equation.DSMT4" ShapeID="_x0000_i1031" DrawAspect="Content" ObjectID="_1630328563" r:id="rId22"/>
        </w:object>
      </w:r>
      <w:r w:rsidRPr="00956008">
        <w:rPr>
          <w:rFonts w:asciiTheme="majorHAnsi" w:hAnsiTheme="majorHAnsi" w:cstheme="majorHAnsi"/>
          <w:color w:val="252525"/>
          <w:sz w:val="30"/>
          <w:szCs w:val="30"/>
        </w:rPr>
        <w:t>để tính giá trị của đa thức đó.</w:t>
      </w:r>
    </w:p>
    <w:p w:rsidR="00956008" w:rsidRPr="00956008" w:rsidRDefault="00956008" w:rsidP="0095600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56008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Bài giải chi tiết</w:t>
      </w:r>
    </w:p>
    <w:p w:rsidR="00956008" w:rsidRPr="00956008" w:rsidRDefault="00956008" w:rsidP="0095600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56008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Dưới đây là các </w:t>
      </w:r>
      <w:r w:rsidRPr="00956008">
        <w:rPr>
          <w:rStyle w:val="Strong"/>
          <w:rFonts w:asciiTheme="majorHAnsi" w:eastAsiaTheme="majorEastAsia" w:hAnsiTheme="majorHAnsi" w:cstheme="majorHAnsi"/>
          <w:i/>
          <w:iCs/>
          <w:color w:val="252525"/>
          <w:sz w:val="30"/>
          <w:szCs w:val="30"/>
        </w:rPr>
        <w:t>cách giải bài 56 trang 25 SGK toán tập 1</w:t>
      </w:r>
      <w:r w:rsidRPr="00956008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 để các bạn tham khảo và so sánh bài làm của mình:</w:t>
      </w:r>
    </w:p>
    <w:p w:rsidR="00956008" w:rsidRDefault="00956008" w:rsidP="0095600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mo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</w:pPr>
      <w:r>
        <w:rPr>
          <w:rStyle w:val="mo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>a)</w:t>
      </w:r>
    </w:p>
    <w:p w:rsidR="00956008" w:rsidRDefault="00956008" w:rsidP="0095600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mo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</w:pPr>
      <w:r w:rsidRPr="00956008">
        <w:rPr>
          <w:rStyle w:val="mo"/>
          <w:rFonts w:asciiTheme="majorHAnsi" w:eastAsiaTheme="majorEastAsia" w:hAnsiTheme="majorHAnsi" w:cstheme="majorHAnsi"/>
          <w:color w:val="252525"/>
          <w:position w:val="-28"/>
          <w:sz w:val="30"/>
          <w:szCs w:val="30"/>
          <w:bdr w:val="none" w:sz="0" w:space="0" w:color="auto" w:frame="1"/>
        </w:rPr>
        <w:object w:dxaOrig="1660" w:dyaOrig="740">
          <v:shape id="_x0000_i1032" type="#_x0000_t75" style="width:83.25pt;height:36.75pt" o:ole="">
            <v:imagedata r:id="rId23" o:title=""/>
          </v:shape>
          <o:OLEObject Type="Embed" ProgID="Equation.DSMT4" ShapeID="_x0000_i1032" DrawAspect="Content" ObjectID="_1630328564" r:id="rId24"/>
        </w:object>
      </w:r>
      <w:r>
        <w:rPr>
          <w:rStyle w:val="mo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 xml:space="preserve"> tại </w:t>
      </w:r>
      <w:r w:rsidRPr="00956008">
        <w:rPr>
          <w:rStyle w:val="mo"/>
          <w:rFonts w:asciiTheme="majorHAnsi" w:eastAsiaTheme="majorEastAsia" w:hAnsiTheme="majorHAnsi" w:cstheme="majorHAnsi"/>
          <w:color w:val="252525"/>
          <w:position w:val="-34"/>
          <w:sz w:val="30"/>
          <w:szCs w:val="30"/>
          <w:bdr w:val="none" w:sz="0" w:space="0" w:color="auto" w:frame="1"/>
        </w:rPr>
        <w:object w:dxaOrig="1240" w:dyaOrig="820">
          <v:shape id="_x0000_i1033" type="#_x0000_t75" style="width:62.25pt;height:41.25pt" o:ole="">
            <v:imagedata r:id="rId25" o:title=""/>
          </v:shape>
          <o:OLEObject Type="Embed" ProgID="Equation.DSMT4" ShapeID="_x0000_i1033" DrawAspect="Content" ObjectID="_1630328565" r:id="rId26"/>
        </w:object>
      </w:r>
    </w:p>
    <w:p w:rsidR="00956008" w:rsidRDefault="00956008" w:rsidP="0095600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mo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</w:pPr>
      <w:r>
        <w:rPr>
          <w:rStyle w:val="mo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 xml:space="preserve">ta có: </w:t>
      </w:r>
      <w:r w:rsidRPr="00956008">
        <w:rPr>
          <w:rStyle w:val="mo"/>
          <w:rFonts w:asciiTheme="majorHAnsi" w:eastAsiaTheme="majorEastAsia" w:hAnsiTheme="majorHAnsi" w:cstheme="majorHAnsi"/>
          <w:color w:val="252525"/>
          <w:position w:val="-28"/>
          <w:sz w:val="30"/>
          <w:szCs w:val="30"/>
          <w:bdr w:val="none" w:sz="0" w:space="0" w:color="auto" w:frame="1"/>
        </w:rPr>
        <w:object w:dxaOrig="1660" w:dyaOrig="740">
          <v:shape id="_x0000_i1034" type="#_x0000_t75" style="width:83.25pt;height:36.75pt" o:ole="">
            <v:imagedata r:id="rId27" o:title=""/>
          </v:shape>
          <o:OLEObject Type="Embed" ProgID="Equation.DSMT4" ShapeID="_x0000_i1034" DrawAspect="Content" ObjectID="_1630328566" r:id="rId28"/>
        </w:object>
      </w:r>
    </w:p>
    <w:p w:rsidR="00956008" w:rsidRDefault="00956008" w:rsidP="0095600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mo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</w:pPr>
      <w:r w:rsidRPr="00956008">
        <w:rPr>
          <w:rStyle w:val="mo"/>
          <w:rFonts w:asciiTheme="majorHAnsi" w:eastAsiaTheme="majorEastAsia" w:hAnsiTheme="majorHAnsi" w:cstheme="majorHAnsi"/>
          <w:color w:val="252525"/>
          <w:position w:val="-70"/>
          <w:sz w:val="30"/>
          <w:szCs w:val="30"/>
          <w:bdr w:val="none" w:sz="0" w:space="0" w:color="auto" w:frame="1"/>
        </w:rPr>
        <w:object w:dxaOrig="2320" w:dyaOrig="1540">
          <v:shape id="_x0000_i1035" type="#_x0000_t75" style="width:116.25pt;height:77.25pt" o:ole="">
            <v:imagedata r:id="rId29" o:title=""/>
          </v:shape>
          <o:OLEObject Type="Embed" ProgID="Equation.DSMT4" ShapeID="_x0000_i1035" DrawAspect="Content" ObjectID="_1630328567" r:id="rId30"/>
        </w:object>
      </w:r>
    </w:p>
    <w:p w:rsidR="00956008" w:rsidRDefault="00956008" w:rsidP="0095600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mo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</w:pPr>
      <w:r>
        <w:rPr>
          <w:rStyle w:val="mo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 xml:space="preserve">Với </w:t>
      </w:r>
      <w:r w:rsidRPr="00956008">
        <w:rPr>
          <w:rStyle w:val="mo"/>
          <w:rFonts w:asciiTheme="majorHAnsi" w:eastAsiaTheme="majorEastAsia" w:hAnsiTheme="majorHAnsi" w:cstheme="majorHAnsi"/>
          <w:color w:val="252525"/>
          <w:position w:val="-10"/>
          <w:sz w:val="30"/>
          <w:szCs w:val="30"/>
          <w:bdr w:val="none" w:sz="0" w:space="0" w:color="auto" w:frame="1"/>
        </w:rPr>
        <w:object w:dxaOrig="1240" w:dyaOrig="360">
          <v:shape id="_x0000_i1036" type="#_x0000_t75" style="width:62.25pt;height:18pt" o:ole="">
            <v:imagedata r:id="rId31" o:title=""/>
          </v:shape>
          <o:OLEObject Type="Embed" ProgID="Equation.DSMT4" ShapeID="_x0000_i1036" DrawAspect="Content" ObjectID="_1630328568" r:id="rId32"/>
        </w:object>
      </w:r>
      <w:r>
        <w:rPr>
          <w:rStyle w:val="mo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 xml:space="preserve"> ta có </w:t>
      </w:r>
      <w:r w:rsidRPr="00956008">
        <w:rPr>
          <w:rStyle w:val="mo"/>
          <w:rFonts w:asciiTheme="majorHAnsi" w:eastAsiaTheme="majorEastAsia" w:hAnsiTheme="majorHAnsi" w:cstheme="majorHAnsi"/>
          <w:color w:val="252525"/>
          <w:position w:val="-28"/>
          <w:sz w:val="30"/>
          <w:szCs w:val="30"/>
          <w:bdr w:val="none" w:sz="0" w:space="0" w:color="auto" w:frame="1"/>
        </w:rPr>
        <w:object w:dxaOrig="5420" w:dyaOrig="740">
          <v:shape id="_x0000_i1037" type="#_x0000_t75" style="width:270.75pt;height:36.75pt" o:ole="">
            <v:imagedata r:id="rId33" o:title=""/>
          </v:shape>
          <o:OLEObject Type="Embed" ProgID="Equation.DSMT4" ShapeID="_x0000_i1037" DrawAspect="Content" ObjectID="_1630328569" r:id="rId34"/>
        </w:object>
      </w:r>
    </w:p>
    <w:p w:rsidR="00956008" w:rsidRDefault="00956008" w:rsidP="0095600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mo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</w:pPr>
      <w:r>
        <w:rPr>
          <w:rStyle w:val="mo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>b)</w:t>
      </w:r>
    </w:p>
    <w:p w:rsidR="00956008" w:rsidRDefault="00956008" w:rsidP="0095600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mo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</w:pPr>
      <w:r w:rsidRPr="00956008">
        <w:rPr>
          <w:rStyle w:val="mo"/>
          <w:rFonts w:asciiTheme="majorHAnsi" w:eastAsiaTheme="majorEastAsia" w:hAnsiTheme="majorHAnsi" w:cstheme="majorHAnsi"/>
          <w:color w:val="252525"/>
          <w:position w:val="-12"/>
          <w:sz w:val="30"/>
          <w:szCs w:val="30"/>
          <w:bdr w:val="none" w:sz="0" w:space="0" w:color="auto" w:frame="1"/>
        </w:rPr>
        <w:object w:dxaOrig="1920" w:dyaOrig="440">
          <v:shape id="_x0000_i1038" type="#_x0000_t75" style="width:96pt;height:21.75pt" o:ole="">
            <v:imagedata r:id="rId35" o:title=""/>
          </v:shape>
          <o:OLEObject Type="Embed" ProgID="Equation.DSMT4" ShapeID="_x0000_i1038" DrawAspect="Content" ObjectID="_1630328570" r:id="rId36"/>
        </w:object>
      </w:r>
      <w:r>
        <w:rPr>
          <w:rStyle w:val="mo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 xml:space="preserve">tại </w:t>
      </w:r>
      <w:r w:rsidRPr="00956008">
        <w:rPr>
          <w:rStyle w:val="mo"/>
          <w:rFonts w:asciiTheme="majorHAnsi" w:eastAsiaTheme="majorEastAsia" w:hAnsiTheme="majorHAnsi" w:cstheme="majorHAnsi"/>
          <w:color w:val="252525"/>
          <w:position w:val="-6"/>
          <w:sz w:val="30"/>
          <w:szCs w:val="30"/>
          <w:bdr w:val="none" w:sz="0" w:space="0" w:color="auto" w:frame="1"/>
        </w:rPr>
        <w:object w:dxaOrig="820" w:dyaOrig="320">
          <v:shape id="_x0000_i1039" type="#_x0000_t75" style="width:41.25pt;height:15.75pt" o:ole="">
            <v:imagedata r:id="rId37" o:title=""/>
          </v:shape>
          <o:OLEObject Type="Embed" ProgID="Equation.DSMT4" ShapeID="_x0000_i1039" DrawAspect="Content" ObjectID="_1630328571" r:id="rId38"/>
        </w:object>
      </w:r>
      <w:r>
        <w:rPr>
          <w:rStyle w:val="mo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 xml:space="preserve"> và </w:t>
      </w:r>
      <w:r w:rsidRPr="00956008">
        <w:rPr>
          <w:rStyle w:val="mo"/>
          <w:rFonts w:asciiTheme="majorHAnsi" w:eastAsiaTheme="majorEastAsia" w:hAnsiTheme="majorHAnsi" w:cstheme="majorHAnsi"/>
          <w:color w:val="252525"/>
          <w:position w:val="-12"/>
          <w:sz w:val="30"/>
          <w:szCs w:val="30"/>
          <w:bdr w:val="none" w:sz="0" w:space="0" w:color="auto" w:frame="1"/>
        </w:rPr>
        <w:object w:dxaOrig="700" w:dyaOrig="380">
          <v:shape id="_x0000_i1040" type="#_x0000_t75" style="width:35.25pt;height:18.75pt" o:ole="">
            <v:imagedata r:id="rId39" o:title=""/>
          </v:shape>
          <o:OLEObject Type="Embed" ProgID="Equation.DSMT4" ShapeID="_x0000_i1040" DrawAspect="Content" ObjectID="_1630328572" r:id="rId40"/>
        </w:object>
      </w:r>
    </w:p>
    <w:p w:rsidR="00956008" w:rsidRDefault="00956008" w:rsidP="0095600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mo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</w:pPr>
      <w:r>
        <w:rPr>
          <w:rStyle w:val="mo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 xml:space="preserve">ta có </w:t>
      </w:r>
      <w:r w:rsidRPr="00956008">
        <w:rPr>
          <w:rStyle w:val="mo"/>
          <w:rFonts w:asciiTheme="majorHAnsi" w:eastAsiaTheme="majorEastAsia" w:hAnsiTheme="majorHAnsi" w:cstheme="majorHAnsi"/>
          <w:color w:val="252525"/>
          <w:position w:val="-12"/>
          <w:sz w:val="30"/>
          <w:szCs w:val="30"/>
          <w:bdr w:val="none" w:sz="0" w:space="0" w:color="auto" w:frame="1"/>
        </w:rPr>
        <w:object w:dxaOrig="1920" w:dyaOrig="440">
          <v:shape id="_x0000_i1041" type="#_x0000_t75" style="width:96pt;height:21.75pt" o:ole="">
            <v:imagedata r:id="rId41" o:title=""/>
          </v:shape>
          <o:OLEObject Type="Embed" ProgID="Equation.DSMT4" ShapeID="_x0000_i1041" DrawAspect="Content" ObjectID="_1630328573" r:id="rId42"/>
        </w:object>
      </w:r>
    </w:p>
    <w:p w:rsidR="00956008" w:rsidRDefault="00956008" w:rsidP="0095600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mo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</w:pPr>
      <w:r w:rsidRPr="00956008">
        <w:rPr>
          <w:rStyle w:val="mo"/>
          <w:rFonts w:asciiTheme="majorHAnsi" w:eastAsiaTheme="majorEastAsia" w:hAnsiTheme="majorHAnsi" w:cstheme="majorHAnsi"/>
          <w:color w:val="252525"/>
          <w:position w:val="-102"/>
          <w:sz w:val="30"/>
          <w:szCs w:val="30"/>
          <w:bdr w:val="none" w:sz="0" w:space="0" w:color="auto" w:frame="1"/>
        </w:rPr>
        <w:object w:dxaOrig="3159" w:dyaOrig="2320">
          <v:shape id="_x0000_i1042" type="#_x0000_t75" style="width:158.25pt;height:116.25pt" o:ole="">
            <v:imagedata r:id="rId43" o:title=""/>
          </v:shape>
          <o:OLEObject Type="Embed" ProgID="Equation.DSMT4" ShapeID="_x0000_i1042" DrawAspect="Content" ObjectID="_1630328574" r:id="rId44"/>
        </w:object>
      </w:r>
    </w:p>
    <w:p w:rsidR="00956008" w:rsidRDefault="00956008" w:rsidP="0095600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mo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</w:pPr>
      <w:r>
        <w:rPr>
          <w:rStyle w:val="mo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 xml:space="preserve">với </w:t>
      </w:r>
      <w:r w:rsidRPr="00956008">
        <w:rPr>
          <w:rStyle w:val="mo"/>
          <w:rFonts w:asciiTheme="majorHAnsi" w:eastAsiaTheme="majorEastAsia" w:hAnsiTheme="majorHAnsi" w:cstheme="majorHAnsi"/>
          <w:color w:val="252525"/>
          <w:position w:val="-12"/>
          <w:sz w:val="30"/>
          <w:szCs w:val="30"/>
          <w:bdr w:val="none" w:sz="0" w:space="0" w:color="auto" w:frame="1"/>
        </w:rPr>
        <w:object w:dxaOrig="1560" w:dyaOrig="380">
          <v:shape id="_x0000_i1043" type="#_x0000_t75" style="width:78pt;height:18.75pt" o:ole="">
            <v:imagedata r:id="rId45" o:title=""/>
          </v:shape>
          <o:OLEObject Type="Embed" ProgID="Equation.DSMT4" ShapeID="_x0000_i1043" DrawAspect="Content" ObjectID="_1630328575" r:id="rId46"/>
        </w:object>
      </w:r>
      <w:r>
        <w:rPr>
          <w:rStyle w:val="mo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 xml:space="preserve"> ta được:</w:t>
      </w:r>
    </w:p>
    <w:p w:rsidR="00956008" w:rsidRDefault="00956008" w:rsidP="0095600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mo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</w:pPr>
      <w:r w:rsidRPr="00956008">
        <w:rPr>
          <w:rStyle w:val="mo"/>
          <w:rFonts w:asciiTheme="majorHAnsi" w:eastAsiaTheme="majorEastAsia" w:hAnsiTheme="majorHAnsi" w:cstheme="majorHAnsi"/>
          <w:color w:val="252525"/>
          <w:position w:val="-12"/>
          <w:sz w:val="30"/>
          <w:szCs w:val="30"/>
          <w:bdr w:val="none" w:sz="0" w:space="0" w:color="auto" w:frame="1"/>
        </w:rPr>
        <w:object w:dxaOrig="4680" w:dyaOrig="380">
          <v:shape id="_x0000_i1044" type="#_x0000_t75" style="width:234pt;height:18.75pt" o:ole="">
            <v:imagedata r:id="rId47" o:title=""/>
          </v:shape>
          <o:OLEObject Type="Embed" ProgID="Equation.DSMT4" ShapeID="_x0000_i1044" DrawAspect="Content" ObjectID="_1630328576" r:id="rId48"/>
        </w:object>
      </w:r>
    </w:p>
    <w:p w:rsidR="00956008" w:rsidRPr="00956008" w:rsidRDefault="00956008" w:rsidP="0095600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56008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Giải bài tập khác</w:t>
      </w:r>
    </w:p>
    <w:p w:rsidR="00956008" w:rsidRPr="00956008" w:rsidRDefault="00956008" w:rsidP="0095600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56008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Xem thêm hướng dẫn giải các bài tập tiếp theo</w:t>
      </w:r>
    </w:p>
    <w:p w:rsidR="00956008" w:rsidRPr="00956008" w:rsidRDefault="00956008" w:rsidP="00956008">
      <w:pPr>
        <w:numPr>
          <w:ilvl w:val="0"/>
          <w:numId w:val="11"/>
        </w:numPr>
        <w:shd w:val="clear" w:color="auto" w:fill="FFFFFF"/>
        <w:spacing w:after="0" w:line="360" w:lineRule="auto"/>
        <w:ind w:left="375"/>
        <w:rPr>
          <w:rFonts w:asciiTheme="majorHAnsi" w:hAnsiTheme="majorHAnsi" w:cstheme="majorHAnsi"/>
          <w:color w:val="252525"/>
          <w:sz w:val="30"/>
          <w:szCs w:val="30"/>
        </w:rPr>
      </w:pPr>
      <w:hyperlink r:id="rId49" w:tooltip="Bài 57 trang 25 SGK toán 8 tập 1" w:history="1">
        <w:r w:rsidRPr="00956008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Bài 57 trang 25 SGK toán 8 tập 1</w:t>
        </w:r>
      </w:hyperlink>
    </w:p>
    <w:p w:rsidR="00956008" w:rsidRPr="00956008" w:rsidRDefault="00956008" w:rsidP="00956008">
      <w:pPr>
        <w:numPr>
          <w:ilvl w:val="0"/>
          <w:numId w:val="11"/>
        </w:numPr>
        <w:shd w:val="clear" w:color="auto" w:fill="FFFFFF"/>
        <w:spacing w:after="0" w:line="360" w:lineRule="auto"/>
        <w:ind w:left="375"/>
        <w:rPr>
          <w:rFonts w:asciiTheme="majorHAnsi" w:hAnsiTheme="majorHAnsi" w:cstheme="majorHAnsi"/>
          <w:color w:val="252525"/>
          <w:sz w:val="30"/>
          <w:szCs w:val="30"/>
        </w:rPr>
      </w:pPr>
      <w:hyperlink r:id="rId50" w:tooltip="Bài 58 trang 25 SGK toán 8 tập 1" w:history="1">
        <w:r w:rsidRPr="00956008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Bài 58 trang 25 SGK toán 8 tập 1</w:t>
        </w:r>
      </w:hyperlink>
    </w:p>
    <w:p w:rsidR="00956008" w:rsidRPr="00956008" w:rsidRDefault="00956008" w:rsidP="0095600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Hyperlink"/>
          <w:rFonts w:asciiTheme="majorHAnsi" w:eastAsiaTheme="majorEastAsia" w:hAnsiTheme="majorHAnsi" w:cstheme="majorHAnsi"/>
          <w:b/>
          <w:sz w:val="30"/>
          <w:szCs w:val="30"/>
          <w:u w:val="none"/>
        </w:rPr>
      </w:pPr>
    </w:p>
    <w:p w:rsidR="00956008" w:rsidRPr="00956008" w:rsidRDefault="00956008" w:rsidP="00956008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56008">
        <w:rPr>
          <w:rFonts w:asciiTheme="majorHAnsi" w:hAnsiTheme="majorHAnsi" w:cstheme="majorHAnsi"/>
          <w:color w:val="252525"/>
          <w:sz w:val="30"/>
          <w:szCs w:val="30"/>
        </w:rPr>
        <w:t>     Nội dung trên đã giúp bạn nắm được </w:t>
      </w:r>
      <w:r w:rsidRPr="00956008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  <w:u w:val="single"/>
        </w:rPr>
        <w:t>cách làm và đáp án bài 56 trang 25 sgk toán 8 tập 1</w:t>
      </w:r>
      <w:r w:rsidRPr="00956008">
        <w:rPr>
          <w:rFonts w:asciiTheme="majorHAnsi" w:hAnsiTheme="majorHAnsi" w:cstheme="majorHAnsi"/>
          <w:color w:val="252525"/>
          <w:sz w:val="30"/>
          <w:szCs w:val="30"/>
        </w:rPr>
        <w:t>. Mong rằng những bài hướng dẫn </w:t>
      </w:r>
      <w:hyperlink r:id="rId51" w:tooltip="giải toán 8" w:history="1">
        <w:r w:rsidRPr="00956008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giải toán 8</w:t>
        </w:r>
      </w:hyperlink>
      <w:r w:rsidRPr="00956008">
        <w:rPr>
          <w:rFonts w:asciiTheme="majorHAnsi" w:hAnsiTheme="majorHAnsi" w:cstheme="majorHAnsi"/>
          <w:color w:val="252525"/>
          <w:sz w:val="30"/>
          <w:szCs w:val="30"/>
        </w:rPr>
        <w:t> của Đọc Tài Liệu sẽ là người đồng hành giúp các bạn học tốt môn học này.</w:t>
      </w:r>
    </w:p>
    <w:p w:rsidR="00956008" w:rsidRPr="00956008" w:rsidRDefault="00956008" w:rsidP="0095600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Hyperlink"/>
          <w:rFonts w:asciiTheme="majorHAnsi" w:eastAsiaTheme="majorEastAsia" w:hAnsiTheme="majorHAnsi" w:cstheme="majorHAnsi"/>
          <w:b/>
          <w:sz w:val="30"/>
          <w:szCs w:val="30"/>
          <w:u w:val="none"/>
        </w:rPr>
      </w:pPr>
    </w:p>
    <w:sectPr w:rsidR="00956008" w:rsidRPr="00956008" w:rsidSect="00C21424">
      <w:headerReference w:type="default" r:id="rId52"/>
      <w:footerReference w:type="default" r:id="rId53"/>
      <w:pgSz w:w="12240" w:h="15840"/>
      <w:pgMar w:top="1095" w:right="540" w:bottom="1440" w:left="63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FA" w:rsidRDefault="000F4FFA" w:rsidP="00C21424">
      <w:pPr>
        <w:spacing w:after="0" w:line="240" w:lineRule="auto"/>
      </w:pPr>
      <w:r>
        <w:separator/>
      </w:r>
    </w:p>
  </w:endnote>
  <w:endnote w:type="continuationSeparator" w:id="0">
    <w:p w:rsidR="000F4FFA" w:rsidRDefault="000F4FFA" w:rsidP="00C2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Pr="007E50B6" w:rsidRDefault="007E50B6" w:rsidP="007E50B6">
    <w:pPr>
      <w:pStyle w:val="Footer"/>
      <w:rPr>
        <w:b/>
        <w:sz w:val="28"/>
        <w:szCs w:val="28"/>
      </w:rPr>
    </w:pP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18989</wp:posOffset>
              </wp:positionH>
              <wp:positionV relativeFrom="paragraph">
                <wp:posOffset>-334645</wp:posOffset>
              </wp:positionV>
              <wp:extent cx="5924611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D55B43" id="Rectangle 38" o:spid="_x0000_s1026" style="position:absolute;margin-left:1.5pt;margin-top:-26.3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" fillcolor="black [3213]" stroked="f" strokeweight="1pt">
              <w10:wrap type="square"/>
            </v:rect>
          </w:pict>
        </mc:Fallback>
      </mc:AlternateContent>
    </w: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50B6" w:rsidRDefault="007E50B6" w:rsidP="007E50B6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F4FF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6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" fillcolor="#2e74b5 [2404]" stroked="f" strokeweight="3pt">
              <v:textbox>
                <w:txbxContent>
                  <w:p w:rsidR="007E50B6" w:rsidRDefault="007E50B6" w:rsidP="007E50B6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F4FFA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hyperlink r:id="rId1" w:history="1">
      <w:r w:rsidRPr="007E50B6">
        <w:rPr>
          <w:rStyle w:val="Hyperlink"/>
          <w:b/>
          <w:sz w:val="28"/>
          <w:szCs w:val="28"/>
          <w:u w:val="none"/>
        </w:rPr>
        <w:t>GIẢI TOÁN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FA" w:rsidRDefault="000F4FFA" w:rsidP="00C21424">
      <w:pPr>
        <w:spacing w:after="0" w:line="240" w:lineRule="auto"/>
      </w:pPr>
      <w:r>
        <w:separator/>
      </w:r>
    </w:p>
  </w:footnote>
  <w:footnote w:type="continuationSeparator" w:id="0">
    <w:p w:rsidR="000F4FFA" w:rsidRDefault="000F4FFA" w:rsidP="00C2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Default="00C21424" w:rsidP="00C21424">
    <w:pPr>
      <w:pStyle w:val="Header"/>
    </w:pPr>
    <w:r>
      <w:rPr>
        <w:noProof/>
      </w:rPr>
      <w:drawing>
        <wp:inline distT="0" distB="0" distL="0" distR="0" wp14:anchorId="71B8FDB9" wp14:editId="60EA96F2">
          <wp:extent cx="1628775" cy="619125"/>
          <wp:effectExtent l="0" t="0" r="9525" b="0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TL_171x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526"/>
    <w:multiLevelType w:val="multilevel"/>
    <w:tmpl w:val="1F74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60D3E"/>
    <w:multiLevelType w:val="multilevel"/>
    <w:tmpl w:val="5B50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544AD"/>
    <w:multiLevelType w:val="multilevel"/>
    <w:tmpl w:val="CB96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84EBE"/>
    <w:multiLevelType w:val="multilevel"/>
    <w:tmpl w:val="0F4A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B7806"/>
    <w:multiLevelType w:val="multilevel"/>
    <w:tmpl w:val="AADA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E728F1"/>
    <w:multiLevelType w:val="hybridMultilevel"/>
    <w:tmpl w:val="67743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D12C2"/>
    <w:multiLevelType w:val="multilevel"/>
    <w:tmpl w:val="A94E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80477"/>
    <w:multiLevelType w:val="multilevel"/>
    <w:tmpl w:val="FB2A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F5FC9"/>
    <w:multiLevelType w:val="multilevel"/>
    <w:tmpl w:val="B4DC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DB4983"/>
    <w:multiLevelType w:val="multilevel"/>
    <w:tmpl w:val="CE9A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563D27"/>
    <w:multiLevelType w:val="multilevel"/>
    <w:tmpl w:val="6010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D"/>
    <w:rsid w:val="000F4FFA"/>
    <w:rsid w:val="0012752B"/>
    <w:rsid w:val="00151750"/>
    <w:rsid w:val="00155277"/>
    <w:rsid w:val="002F1DA5"/>
    <w:rsid w:val="00300D54"/>
    <w:rsid w:val="00325276"/>
    <w:rsid w:val="00416EDA"/>
    <w:rsid w:val="00505D13"/>
    <w:rsid w:val="00511AB4"/>
    <w:rsid w:val="005C66AB"/>
    <w:rsid w:val="005E386A"/>
    <w:rsid w:val="0064464E"/>
    <w:rsid w:val="006C64E7"/>
    <w:rsid w:val="006F11C6"/>
    <w:rsid w:val="0071591B"/>
    <w:rsid w:val="007E4D9E"/>
    <w:rsid w:val="007E50B6"/>
    <w:rsid w:val="00884087"/>
    <w:rsid w:val="008F57B1"/>
    <w:rsid w:val="00956008"/>
    <w:rsid w:val="00A37CA1"/>
    <w:rsid w:val="00A420FF"/>
    <w:rsid w:val="00B574A5"/>
    <w:rsid w:val="00C058F8"/>
    <w:rsid w:val="00C21424"/>
    <w:rsid w:val="00C25AC7"/>
    <w:rsid w:val="00E22AF8"/>
    <w:rsid w:val="00E44D2D"/>
    <w:rsid w:val="00E62126"/>
    <w:rsid w:val="00E82C66"/>
    <w:rsid w:val="00F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8DE5B-2462-4254-B908-CF2E08A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B1"/>
  </w:style>
  <w:style w:type="paragraph" w:styleId="Heading1">
    <w:name w:val="heading 1"/>
    <w:basedOn w:val="Normal"/>
    <w:next w:val="Normal"/>
    <w:link w:val="Heading1Char"/>
    <w:uiPriority w:val="9"/>
    <w:qFormat/>
    <w:rsid w:val="008F57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7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7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7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7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7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7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7B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7B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7B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7B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7B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7B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7B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7B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F57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57B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7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57B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F57B1"/>
    <w:rPr>
      <w:b/>
      <w:bCs/>
    </w:rPr>
  </w:style>
  <w:style w:type="character" w:styleId="Emphasis">
    <w:name w:val="Emphasis"/>
    <w:basedOn w:val="DefaultParagraphFont"/>
    <w:uiPriority w:val="20"/>
    <w:qFormat/>
    <w:rsid w:val="008F57B1"/>
    <w:rPr>
      <w:i/>
      <w:iCs/>
    </w:rPr>
  </w:style>
  <w:style w:type="paragraph" w:styleId="NoSpacing">
    <w:name w:val="No Spacing"/>
    <w:uiPriority w:val="1"/>
    <w:qFormat/>
    <w:rsid w:val="008F57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57B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57B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7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7B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57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57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57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57B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57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7B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24"/>
  </w:style>
  <w:style w:type="paragraph" w:styleId="Footer">
    <w:name w:val="footer"/>
    <w:basedOn w:val="Normal"/>
    <w:link w:val="Foot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24"/>
  </w:style>
  <w:style w:type="character" w:styleId="PlaceholderText">
    <w:name w:val="Placeholder Text"/>
    <w:basedOn w:val="DefaultParagraphFont"/>
    <w:uiPriority w:val="99"/>
    <w:semiHidden/>
    <w:rsid w:val="00C2142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14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hor">
    <w:name w:val="anchor"/>
    <w:basedOn w:val="DefaultParagraphFont"/>
    <w:rsid w:val="00A37CA1"/>
  </w:style>
  <w:style w:type="character" w:customStyle="1" w:styleId="mi">
    <w:name w:val="mi"/>
    <w:basedOn w:val="DefaultParagraphFont"/>
    <w:rsid w:val="00A37CA1"/>
  </w:style>
  <w:style w:type="character" w:customStyle="1" w:styleId="mn">
    <w:name w:val="mn"/>
    <w:basedOn w:val="DefaultParagraphFont"/>
    <w:rsid w:val="00A37CA1"/>
  </w:style>
  <w:style w:type="character" w:customStyle="1" w:styleId="mo">
    <w:name w:val="mo"/>
    <w:basedOn w:val="DefaultParagraphFont"/>
    <w:rsid w:val="00A37CA1"/>
  </w:style>
  <w:style w:type="character" w:customStyle="1" w:styleId="mjxassistivemathml">
    <w:name w:val="mjx_assistive_mathml"/>
    <w:basedOn w:val="DefaultParagraphFont"/>
    <w:rsid w:val="00A37CA1"/>
  </w:style>
  <w:style w:type="character" w:customStyle="1" w:styleId="msqrt">
    <w:name w:val="msqrt"/>
    <w:basedOn w:val="DefaultParagraphFont"/>
    <w:rsid w:val="0064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hyperlink" Target="https://doctailieu.com/giai-bai-55-trang-25-sgk-toan-8-tap-1" TargetMode="External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hyperlink" Target="https://doctailieu.com/giai-bai-58-trang-25-sgk-toan-8-tap-1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8" Type="http://schemas.openxmlformats.org/officeDocument/2006/relationships/image" Target="media/image1.wmf"/><Relationship Id="rId51" Type="http://schemas.openxmlformats.org/officeDocument/2006/relationships/hyperlink" Target="https://doctailieu.com/giai-toan-8-c956" TargetMode="Externa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yperlink" Target="https://doctailieu.com/giai-bai-57-trang-25-sgk-toan-8-tap-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8-c9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hu%20Vien%20DOCTAILIEU\Giai-toan-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750EB-03F5-456E-9BF3-EB491BB7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Giai-toan-8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Bài 54 trang 25 SGK Toán 8 tập 1</vt:lpstr>
      <vt:lpstr>        ĐỀ BÀI 56 TRANG 25 SGK TOÁN 8 TẬP 1</vt:lpstr>
      <vt:lpstr>        GIẢI BÀI 56 TRANG 25 SGK TOÁN 8 TẬP 1</vt:lpstr>
    </vt:vector>
  </TitlesOfParts>
  <Manager>Đọc Tài Liệu ™</Manager>
  <Company>Đọc Tài Liệu ™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56 trang 25 SGK Toán 8 tập 1</dc:title>
  <dc:subject>Hướng dẫn giải Bài 56 trang 25 SGK Toán 8 tập 1</dc:subject>
  <dc:creator>User</dc:creator>
  <cp:keywords>Giải toán 8</cp:keywords>
  <dc:description/>
  <cp:lastModifiedBy>User</cp:lastModifiedBy>
  <cp:revision>2</cp:revision>
  <cp:lastPrinted>2019-09-18T08:55:00Z</cp:lastPrinted>
  <dcterms:created xsi:type="dcterms:W3CDTF">2019-09-18T09:12:00Z</dcterms:created>
  <dcterms:modified xsi:type="dcterms:W3CDTF">2019-09-18T09:12:00Z</dcterms:modified>
  <cp:category>Giải toán 8</cp:category>
</cp:coreProperties>
</file>