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54" w:rsidRPr="00300D54" w:rsidRDefault="00300D54" w:rsidP="001552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hyperlink r:id="rId8" w:history="1">
        <w:r w:rsidRPr="00300D54">
          <w:rPr>
            <w:rStyle w:val="Hyperlink"/>
            <w:rFonts w:asciiTheme="majorHAnsi" w:eastAsiaTheme="majorEastAsia" w:hAnsiTheme="majorHAnsi" w:cstheme="majorHAnsi"/>
            <w:b/>
            <w:sz w:val="36"/>
            <w:szCs w:val="36"/>
            <w:u w:val="none"/>
          </w:rPr>
          <w:t>BÀI 49 TRANG 22 SGK TOÁN 8 TẬP 1</w:t>
        </w:r>
      </w:hyperlink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     Lời giải </w:t>
      </w:r>
      <w:r w:rsidRPr="00300D54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49 trang 22 sgk Toán 8 tập 1</w:t>
      </w:r>
      <w:r w:rsidRPr="00300D54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8 để tự tin hoàn thành tốt các bài tập </w:t>
      </w:r>
      <w:hyperlink r:id="rId9" w:tooltip="phân tích đa thức thành nhân tử bằng phương pháp nhóm hạng tử" w:history="1">
        <w:r w:rsidRPr="00300D54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phân tích đa thức thành nhân tử bằng phương pháp nhóm hạng tử</w:t>
        </w:r>
      </w:hyperlink>
      <w:r w:rsidRPr="00300D54">
        <w:rPr>
          <w:rFonts w:asciiTheme="majorHAnsi" w:hAnsiTheme="majorHAnsi" w:cstheme="majorHAnsi"/>
          <w:color w:val="252525"/>
          <w:sz w:val="30"/>
          <w:szCs w:val="30"/>
        </w:rPr>
        <w:t> khác.</w:t>
      </w:r>
    </w:p>
    <w:p w:rsidR="00300D54" w:rsidRPr="00300D54" w:rsidRDefault="00300D54" w:rsidP="00300D54">
      <w:pPr>
        <w:pStyle w:val="Heading3"/>
        <w:shd w:val="clear" w:color="auto" w:fill="FFFFFF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300D54">
        <w:rPr>
          <w:rStyle w:val="anchor"/>
          <w:rFonts w:cstheme="majorHAnsi"/>
          <w:caps/>
          <w:color w:val="F8640C"/>
          <w:sz w:val="30"/>
          <w:szCs w:val="30"/>
        </w:rPr>
        <w:t>ĐỀ BÀI 49 TRANG 22 SGK TOÁN 8 TẬP 1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Tính nhanh:</w:t>
      </w:r>
    </w:p>
    <w:p w:rsid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Pr="00300D54">
        <w:rPr>
          <w:rStyle w:val="mn"/>
          <w:rFonts w:asciiTheme="majorHAnsi" w:hAnsiTheme="majorHAnsi" w:cstheme="majorHAnsi"/>
          <w:color w:val="252525"/>
          <w:position w:val="-10"/>
          <w:sz w:val="30"/>
          <w:szCs w:val="30"/>
          <w:bdr w:val="none" w:sz="0" w:space="0" w:color="auto" w:frame="1"/>
        </w:rPr>
        <w:object w:dxaOrig="3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9.5pt" o:ole="">
            <v:imagedata r:id="rId10" o:title=""/>
          </v:shape>
          <o:OLEObject Type="Embed" ProgID="Equation.DSMT4" ShapeID="_x0000_i1025" DrawAspect="Content" ObjectID="_1630305370" r:id="rId11"/>
        </w:object>
      </w:r>
    </w:p>
    <w:p w:rsid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Pr="00300D54">
        <w:rPr>
          <w:rStyle w:val="mn"/>
          <w:rFonts w:asciiTheme="majorHAnsi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220" w:dyaOrig="320">
          <v:shape id="_x0000_i1026" type="#_x0000_t75" style="width:142.5pt;height:20.25pt" o:ole="">
            <v:imagedata r:id="rId12" o:title=""/>
          </v:shape>
          <o:OLEObject Type="Embed" ProgID="Equation.DSMT4" ShapeID="_x0000_i1026" DrawAspect="Content" ObjectID="_1630305371" r:id="rId13"/>
        </w:objec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300D54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trước:</w:t>
      </w:r>
      <w:r w:rsidRPr="00300D54">
        <w:rPr>
          <w:rFonts w:asciiTheme="majorHAnsi" w:hAnsiTheme="majorHAnsi" w:cstheme="majorHAnsi"/>
          <w:color w:val="252525"/>
          <w:sz w:val="30"/>
          <w:szCs w:val="30"/>
        </w:rPr>
        <w:t> </w:t>
      </w:r>
      <w:hyperlink r:id="rId14" w:tooltip="Bài 48 trang 22 SGK Toán 8 tập 1" w:history="1">
        <w:r w:rsidRPr="00300D54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48 trang 22 SGK Toán 8 tập 1</w:t>
        </w:r>
      </w:hyperlink>
    </w:p>
    <w:p w:rsidR="00300D54" w:rsidRPr="00300D54" w:rsidRDefault="00300D54" w:rsidP="00300D54">
      <w:pPr>
        <w:pStyle w:val="Heading3"/>
        <w:shd w:val="clear" w:color="auto" w:fill="FFFFFF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300D54">
        <w:rPr>
          <w:rStyle w:val="anchor"/>
          <w:rFonts w:cstheme="majorHAnsi"/>
          <w:caps/>
          <w:color w:val="F8640C"/>
          <w:sz w:val="30"/>
          <w:szCs w:val="30"/>
        </w:rPr>
        <w:t>GIẢI BÀI 49 TRANG 22 SGK TOÁN 8 TẬP 1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a) Áp dụng phân tích đa thức thành nhân tử bằng phương pháp nhóm các hạng tử để xuất hiện nhân tử chung.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b) Áp dụng phân tích đa thức thành nhân tử bằng phương pháp nhóm nhóm và phương pháp dùng hằng đẳng thức.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Style w:val="mo"/>
          <w:rFonts w:asciiTheme="majorHAnsi" w:eastAsiaTheme="majorEastAsia" w:hAnsiTheme="majorHAnsi" w:cstheme="majorHAnsi"/>
          <w:color w:val="252525"/>
          <w:position w:val="-32"/>
          <w:sz w:val="30"/>
          <w:szCs w:val="30"/>
          <w:bdr w:val="none" w:sz="0" w:space="0" w:color="auto" w:frame="1"/>
        </w:rPr>
        <w:object w:dxaOrig="2500" w:dyaOrig="760">
          <v:shape id="_x0000_i1027" type="#_x0000_t75" style="width:164.25pt;height:50.25pt" o:ole="">
            <v:imagedata r:id="rId15" o:title=""/>
          </v:shape>
          <o:OLEObject Type="Embed" ProgID="Equation.DSMT4" ShapeID="_x0000_i1027" DrawAspect="Content" ObjectID="_1630305372" r:id="rId16"/>
        </w:objec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300D54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49 trang 22 SGK Toán tập 1</w:t>
      </w:r>
      <w:r w:rsidRPr="00300D54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nchor"/>
          <w:rFonts w:asciiTheme="majorHAnsi" w:eastAsiaTheme="majorEastAsia" w:hAnsiTheme="majorHAnsi" w:cstheme="majorHAnsi"/>
          <w:bCs/>
          <w:sz w:val="30"/>
          <w:szCs w:val="30"/>
        </w:rPr>
      </w:pPr>
      <w:r w:rsidRPr="00300D54">
        <w:rPr>
          <w:rStyle w:val="anchor"/>
          <w:rFonts w:asciiTheme="majorHAnsi" w:eastAsiaTheme="majorEastAsia" w:hAnsiTheme="majorHAnsi" w:cstheme="majorHAnsi"/>
          <w:bCs/>
          <w:sz w:val="30"/>
          <w:szCs w:val="30"/>
        </w:rPr>
        <w:t>a)</w:t>
      </w:r>
      <w:bookmarkStart w:id="0" w:name="_GoBack"/>
      <w:bookmarkEnd w:id="0"/>
    </w:p>
    <w:p w:rsid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</w:pPr>
      <w:r w:rsidRPr="00300D54">
        <w:rPr>
          <w:rStyle w:val="anchor"/>
          <w:rFonts w:asciiTheme="majorHAnsi" w:eastAsiaTheme="majorEastAsia" w:hAnsiTheme="majorHAnsi" w:cstheme="majorHAnsi"/>
          <w:b/>
          <w:bCs/>
          <w:color w:val="000080"/>
          <w:position w:val="-78"/>
          <w:sz w:val="30"/>
          <w:szCs w:val="30"/>
        </w:rPr>
        <w:object w:dxaOrig="4239" w:dyaOrig="1719">
          <v:shape id="_x0000_i1028" type="#_x0000_t75" style="width:279.75pt;height:114pt" o:ole="">
            <v:imagedata r:id="rId17" o:title=""/>
          </v:shape>
          <o:OLEObject Type="Embed" ProgID="Equation.DSMT4" ShapeID="_x0000_i1028" DrawAspect="Content" ObjectID="_1630305373" r:id="rId18"/>
        </w:object>
      </w:r>
    </w:p>
    <w:p w:rsid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nchor"/>
          <w:rFonts w:asciiTheme="majorHAnsi" w:eastAsiaTheme="majorEastAsia" w:hAnsiTheme="majorHAnsi" w:cstheme="majorHAnsi"/>
          <w:bCs/>
          <w:sz w:val="30"/>
          <w:szCs w:val="30"/>
        </w:rPr>
      </w:pPr>
      <w:r w:rsidRPr="00300D54">
        <w:rPr>
          <w:rStyle w:val="anchor"/>
          <w:rFonts w:asciiTheme="majorHAnsi" w:eastAsiaTheme="majorEastAsia" w:hAnsiTheme="majorHAnsi" w:cstheme="majorHAnsi"/>
          <w:bCs/>
          <w:sz w:val="30"/>
          <w:szCs w:val="30"/>
        </w:rPr>
        <w:t>b)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nchor"/>
          <w:rFonts w:asciiTheme="majorHAnsi" w:eastAsiaTheme="majorEastAsia" w:hAnsiTheme="majorHAnsi" w:cstheme="majorHAnsi"/>
          <w:bCs/>
          <w:sz w:val="30"/>
          <w:szCs w:val="30"/>
        </w:rPr>
      </w:pPr>
      <w:r w:rsidRPr="00300D54">
        <w:rPr>
          <w:rStyle w:val="anchor"/>
          <w:rFonts w:asciiTheme="majorHAnsi" w:eastAsiaTheme="majorEastAsia" w:hAnsiTheme="majorHAnsi" w:cstheme="majorHAnsi"/>
          <w:bCs/>
          <w:position w:val="-104"/>
          <w:sz w:val="30"/>
          <w:szCs w:val="30"/>
        </w:rPr>
        <w:object w:dxaOrig="2820" w:dyaOrig="2200">
          <v:shape id="_x0000_i1029" type="#_x0000_t75" style="width:180pt;height:141pt" o:ole="">
            <v:imagedata r:id="rId19" o:title=""/>
          </v:shape>
          <o:OLEObject Type="Embed" ProgID="Equation.DSMT4" ShapeID="_x0000_i1029" DrawAspect="Content" ObjectID="_1630305374" r:id="rId20"/>
        </w:objec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300D54" w:rsidRPr="00300D54" w:rsidRDefault="00300D54" w:rsidP="00300D5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1" w:tooltip="Bài 50 trang 23 SGK Toán 8 tập 1" w:history="1">
        <w:r w:rsidRPr="00300D54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50 trang 23 SGK Toán 8 tập 1</w:t>
        </w:r>
      </w:hyperlink>
    </w:p>
    <w:p w:rsidR="00300D54" w:rsidRPr="00300D54" w:rsidRDefault="00300D54" w:rsidP="00300D5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Bài 51 trang 24 SGK Toán 8 tập 1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0"/>
          <w:szCs w:val="30"/>
          <w:u w:val="none"/>
        </w:rPr>
      </w:pPr>
    </w:p>
    <w:p w:rsidR="00300D54" w:rsidRPr="00300D54" w:rsidRDefault="00300D54" w:rsidP="00300D5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00D54">
        <w:rPr>
          <w:rFonts w:asciiTheme="majorHAnsi" w:hAnsiTheme="majorHAnsi" w:cstheme="majorHAnsi"/>
          <w:color w:val="252525"/>
          <w:sz w:val="30"/>
          <w:szCs w:val="30"/>
        </w:rPr>
        <w:t>     Nội dung trên đã giúp bạn nắm được </w:t>
      </w:r>
      <w:r w:rsidRPr="00300D54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49 trang 22 sgk Toán 8 tập 1</w:t>
      </w:r>
      <w:r w:rsidRPr="00300D54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22" w:tooltip="giải Toán 8" w:history="1">
        <w:r w:rsidRPr="00300D54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300D54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300D54" w:rsidRPr="00300D54" w:rsidRDefault="00300D54" w:rsidP="00300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0"/>
          <w:szCs w:val="30"/>
          <w:u w:val="none"/>
        </w:rPr>
      </w:pPr>
    </w:p>
    <w:sectPr w:rsidR="00300D54" w:rsidRPr="00300D54" w:rsidSect="00C21424">
      <w:headerReference w:type="default" r:id="rId23"/>
      <w:footerReference w:type="default" r:id="rId24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EB" w:rsidRDefault="00724EEB" w:rsidP="00C21424">
      <w:pPr>
        <w:spacing w:after="0" w:line="240" w:lineRule="auto"/>
      </w:pPr>
      <w:r>
        <w:separator/>
      </w:r>
    </w:p>
  </w:endnote>
  <w:endnote w:type="continuationSeparator" w:id="0">
    <w:p w:rsidR="00724EEB" w:rsidRDefault="00724EEB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20CAED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4EE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24EE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EB" w:rsidRDefault="00724EEB" w:rsidP="00C21424">
      <w:pPr>
        <w:spacing w:after="0" w:line="240" w:lineRule="auto"/>
      </w:pPr>
      <w:r>
        <w:separator/>
      </w:r>
    </w:p>
  </w:footnote>
  <w:footnote w:type="continuationSeparator" w:id="0">
    <w:p w:rsidR="00724EEB" w:rsidRDefault="00724EEB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B7806"/>
    <w:multiLevelType w:val="multilevel"/>
    <w:tmpl w:val="AAD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728F1"/>
    <w:multiLevelType w:val="hybridMultilevel"/>
    <w:tmpl w:val="67743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B4983"/>
    <w:multiLevelType w:val="multilevel"/>
    <w:tmpl w:val="CE9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155277"/>
    <w:rsid w:val="002F1DA5"/>
    <w:rsid w:val="00300D54"/>
    <w:rsid w:val="00325276"/>
    <w:rsid w:val="00416EDA"/>
    <w:rsid w:val="00505D13"/>
    <w:rsid w:val="00511AB4"/>
    <w:rsid w:val="005C66AB"/>
    <w:rsid w:val="005E386A"/>
    <w:rsid w:val="0071591B"/>
    <w:rsid w:val="00724EEB"/>
    <w:rsid w:val="007E4D9E"/>
    <w:rsid w:val="007E50B6"/>
    <w:rsid w:val="008F57B1"/>
    <w:rsid w:val="00A37CA1"/>
    <w:rsid w:val="00A420FF"/>
    <w:rsid w:val="00C21424"/>
    <w:rsid w:val="00C25AC7"/>
    <w:rsid w:val="00E22AF8"/>
    <w:rsid w:val="00E44D2D"/>
    <w:rsid w:val="00E62126"/>
    <w:rsid w:val="00E82C66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49-trang-22-sgk-toan-8-tap-1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tailieu.com/giai-bai-50-trang-23-sgk-toan-8-tap-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s://doctailieu.com/bai-8-chuong-1-dai-so-8-c3043" TargetMode="External"/><Relationship Id="rId14" Type="http://schemas.openxmlformats.org/officeDocument/2006/relationships/hyperlink" Target="https://doctailieu.com/giai-bai-48-trang-22-sgk-toan-8-tap-1" TargetMode="External"/><Relationship Id="rId22" Type="http://schemas.openxmlformats.org/officeDocument/2006/relationships/hyperlink" Target="https://doctailieu.com/giai-toan-8-c94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D6D3-A3F5-4A5A-830A-EF15A1FD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47 trang 22 SGK Toán 8 tập 1</vt:lpstr>
      <vt:lpstr>        ĐỀ BÀI 49 TRANG 22 SGK TOÁN 8 TẬP 1</vt:lpstr>
      <vt:lpstr>        GIẢI BÀI 49 TRANG 22 SGK TOÁN 8 TẬP 1</vt:lpstr>
    </vt:vector>
  </TitlesOfParts>
  <Manager>Đọc Tài Liệu ™</Manager>
  <Company>Đọc Tài Liệu ™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49 trang 22 SGK Toán 8 tập 1</dc:title>
  <dc:subject>Giải Bài 49 trang 22 SGK Toán 8 tập 1</dc:subject>
  <dc:creator>User</dc:creator>
  <cp:keywords>Giải toán 8</cp:keywords>
  <dc:description/>
  <cp:lastModifiedBy>User</cp:lastModifiedBy>
  <cp:revision>2</cp:revision>
  <cp:lastPrinted>2019-09-18T02:38:00Z</cp:lastPrinted>
  <dcterms:created xsi:type="dcterms:W3CDTF">2019-09-18T02:48:00Z</dcterms:created>
  <dcterms:modified xsi:type="dcterms:W3CDTF">2019-09-18T02:48:00Z</dcterms:modified>
  <cp:category>Giải toán 8</cp:category>
</cp:coreProperties>
</file>